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:rsidTr="0092124E">
        <w:trPr>
          <w:trHeight w:val="2151"/>
        </w:trPr>
        <w:tc>
          <w:tcPr>
            <w:tcW w:w="5280" w:type="dxa"/>
          </w:tcPr>
          <w:p w:rsidR="00FB3767" w:rsidRDefault="001F1D98" w:rsidP="00997614">
            <w:pPr>
              <w:ind w:left="144" w:right="144"/>
            </w:pPr>
            <w:bookmarkStart w:id="0" w:name="_GoBack"/>
            <w:bookmarkEnd w:id="0"/>
            <w:r>
              <w:rPr>
                <w:noProof/>
                <w:lang w:bidi="bn-BD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7EC40E38" wp14:editId="426267D0">
                      <wp:simplePos x="0" y="0"/>
                      <wp:positionH relativeFrom="column">
                        <wp:posOffset>-91164</wp:posOffset>
                      </wp:positionH>
                      <wp:positionV relativeFrom="page">
                        <wp:posOffset>-625165</wp:posOffset>
                      </wp:positionV>
                      <wp:extent cx="3077809" cy="1544412"/>
                      <wp:effectExtent l="0" t="0" r="8890" b="0"/>
                      <wp:wrapNone/>
                      <wp:docPr id="201" name="Group 201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77809" cy="1544412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817525" id="Group 201" o:spid="_x0000_s1026" alt="colored graphic boxes" style="position:absolute;margin-left:-7.2pt;margin-top:-49.25pt;width:242.35pt;height:121.6pt;rotation:180;z-index:-251617280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">
                      <v:rect id="Rectangle 202" o:spid="_x0000_s1027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f46036 [3204]" stroked="f" strokeweight="1pt"/>
                      <v:rect id="Rectangle 203" o:spid="_x0000_s1028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C98MA&#10;AADcAAAADwAAAGRycy9kb3ducmV2LnhtbESPUUsDMRCE34X+h7CCbzaxBaln0yIFUWpf2voDtpf1&#10;cnjZHMnanv31TUHwcZiZb5j5cgidOlLKbWQLD2MDiriOruXGwuf+9X4GKguywy4yWfilDMvF6GaO&#10;lYsn3tJxJ40qEM4VWvAifaV1rj0FzOPYExfvK6aAUmRqtEt4KvDQ6Ykxjzpgy2XBY08rT/X37idY&#10;SA1PnzYfazoc0KyND3J+68Xau9vh5RmU0CD/4b/2u7MwMVO4nilH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eC98MAAADcAAAADwAAAAAAAAAAAAAAAACYAgAAZHJzL2Rv&#10;d25yZXYueG1sUEsFBgAAAAAEAAQA9QAAAIgDAAAAAA==&#10;" fillcolor="#fabfae [1300]" stroked="f" strokeweight="1pt"/>
                      <v:rect id="Rectangle 204" o:spid="_x0000_s1029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5AsMA&#10;AADcAAAADwAAAGRycy9kb3ducmV2LnhtbESPT4vCMBTE7wt+h/AEb2u6IrJUU5EFQfAg64rg7dE8&#10;m/7JS2mitt9+Iwgeh5n5DbNa97YRd+p86VjB1zQBQZw7XXKh4PS3/fwG4QOyxsYxKRjIwzobfaww&#10;1e7Bv3Q/hkJECPsUFZgQ2lRKnxuy6KeuJY7e1XUWQ5RdIXWHjwi3jZwlyUJaLDkuGGzpx1BeH29W&#10;Ae5NretTdXbV5cByx0NRbwalJuN+swQRqA/v8Ku90wpmyRye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5AsMAAADcAAAADwAAAAAAAAAAAAAAAACYAgAAZHJzL2Rv&#10;d25yZXYueG1sUEsFBgAAAAAEAAQA9QAAAIgDAAAAAA==&#10;" fillcolor="#f89f86 [1940]" stroked="f" strokeweight="1pt"/>
                      <v:rect id="Rectangle 205" o:spid="_x0000_s1030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+HsYA&#10;AADcAAAADwAAAGRycy9kb3ducmV2LnhtbESPT2vCQBTE74LfYXlCb3Vj2lhJsxHpH+hBBK3S6yP7&#10;TEKyb0N2q9FP3xUKHoeZ+Q2TLQfTihP1rrasYDaNQBAXVtdcKth/fz4uQDiPrLG1TAou5GCZj0cZ&#10;ptqeeUunnS9FgLBLUUHlfZdK6YqKDLqp7YiDd7S9QR9kX0rd4znATSvjKJpLgzWHhQo7equoaHa/&#10;RsHTy8ePL5NnlxybzSE+vLtrE6+VepgMq1cQngZ/D/+3v7SCOErg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V+HsYAAADcAAAADwAAAAAAAAAAAAAAAACYAgAAZHJz&#10;L2Rvd25yZXYueG1sUEsFBgAAAAAEAAQA9QAAAIsDAAAAAA==&#10;" fillcolor="#bdcedd [1301]" stroked="f"/>
                      <v:rect id="Rectangle 206" o:spid="_x0000_s1031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lmMYA&#10;AADcAAAADwAAAGRycy9kb3ducmV2LnhtbESPQWvCQBSE74X+h+UVetPdCg02uooUW3KolEYPHh/Z&#10;ZzaafRuyW5P++65Q6HGYmW+Y5Xp0rbhSHxrPGp6mCgRx5U3DtYbD/m0yBxEissHWM2n4oQDr1f3d&#10;EnPjB/6iaxlrkSAcctRgY+xyKUNlyWGY+o44eSffO4xJ9rU0PQ4J7lo5UyqTDhtOCxY7erVUXcpv&#10;p2FUz5vt8GG3lyZ7f9mV5yIrPo9aPz6MmwWISGP8D/+1C6NhpjK4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clmMYAAADcAAAADwAAAAAAAAAAAAAAAACYAgAAZHJz&#10;L2Rvd25yZXYueG1sUEsFBgAAAAAEAAQA9QAAAIsDAAAAAA==&#10;" fillcolor="#2f4b83 [3207]" stroked="f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FB3767" w:rsidP="00997614">
            <w:pPr>
              <w:ind w:left="144" w:right="144"/>
            </w:pPr>
          </w:p>
        </w:tc>
        <w:tc>
          <w:tcPr>
            <w:tcW w:w="5280" w:type="dxa"/>
          </w:tcPr>
          <w:p w:rsidR="00FB3767" w:rsidRDefault="001F1D98" w:rsidP="00997614">
            <w:pPr>
              <w:pStyle w:val="Heading1"/>
              <w:ind w:left="144" w:right="144"/>
            </w:pPr>
            <w:r>
              <w:rPr>
                <w:noProof/>
                <w:lang w:bidi="bn-BD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96502</wp:posOffset>
                      </wp:positionH>
                      <wp:positionV relativeFrom="page">
                        <wp:posOffset>-370205</wp:posOffset>
                      </wp:positionV>
                      <wp:extent cx="3448444" cy="1581830"/>
                      <wp:effectExtent l="0" t="0" r="0" b="0"/>
                      <wp:wrapNone/>
                      <wp:docPr id="17" name="Group 17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444" cy="1581830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33615" id="Group 17" o:spid="_x0000_s1026" alt="colored graphic boxes" style="position:absolute;margin-left:7.6pt;margin-top:-29.15pt;width:271.55pt;height:124.55pt;z-index:-251621376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">
                      <v:rect id="Rectangle 11" o:spid="_x0000_s1027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YxMIA&#10;AADbAAAADwAAAGRycy9kb3ducmV2LnhtbERPTWvCQBC9F/wPywi96SYVqkQ3IoJQSik0rQdvQ3bM&#10;RrOzIbuN0V/fFYTe5vE+Z7UebCN66nztWEE6TUAQl07XXCn4+d5NFiB8QNbYOCYFV/KwzkdPK8y0&#10;u/AX9UWoRAxhn6ECE0KbSelLQxb91LXEkTu6zmKIsKuk7vASw20jX5LkVVqsOTYYbGlrqDwXv1bB&#10;+2k+K0y/6W+zT9obt/847LZeqefxsFmCCDSEf/HD/abj/BTu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djEwgAAANsAAAAPAAAAAAAAAAAAAAAAAJgCAABkcnMvZG93&#10;bnJldi54bWxQSwUGAAAAAAQABAD1AAAAhwMAAAAA&#10;" fillcolor="#f46036 [3204]" stroked="f" strokeweight="1pt"/>
                      <v:rect id="Rectangle 12" o:spid="_x0000_s1028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/G8AA&#10;AADbAAAADwAAAGRycy9kb3ducmV2LnhtbERPzUoDMRC+C32HMAVvNmkF0W3TUgpFqV6sfYDpZrpZ&#10;upksydiuPr0RBG/z8f3OYjWETl0o5TayhenEgCKuo2u5sXD42N49gsqC7LCLTBa+KMNqObpZYOXi&#10;ld/pspdGlRDOFVrwIn2lda49BcyT2BMX7hRTQCkwNdolvJbw0OmZMQ86YMulwWNPG0/1ef8ZLKSG&#10;75/eXnd0PKLZGR/k+7kXa2/Hw3oOSmiQf/Gf+8WV+TP4/aUco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X/G8AAAADbAAAADwAAAAAAAAAAAAAAAACYAgAAZHJzL2Rvd25y&#10;ZXYueG1sUEsFBgAAAAAEAAQA9QAAAIUDAAAAAA==&#10;" fillcolor="#fabfae [1300]" stroked="f" strokeweight="1pt"/>
                      <v:rect id="Rectangle 13" o:spid="_x0000_s1029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K3b8A&#10;AADbAAAADwAAAGRycy9kb3ducmV2LnhtbERPS4vCMBC+C/6HMAveNN0VRKqpyIIgeBAfCN6GZrbp&#10;I5PSZLX990ZY2Nt8fM9Zb3rbiAd1vnSs4HOWgCDOnS65UHC97KZLED4ga2wck4KBPGyy8WiNqXZP&#10;PtHjHAoRQ9inqMCE0KZS+tyQRT9zLXHkflxnMUTYFVJ3+IzhtpFfSbKQFkuODQZb+jaU1+dfqwAP&#10;ptb1tbq56n5kueehqLeDUpOPfrsCEagP/+I/917H+XN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8rdvwAAANsAAAAPAAAAAAAAAAAAAAAAAJgCAABkcnMvZG93bnJl&#10;di54bWxQSwUGAAAAAAQABAD1AAAAhAMAAAAA&#10;" fillcolor="#f89f86 [1940]" stroked="f" strokeweight="1pt"/>
                      <v:rect id="Rectangle 15" o:spid="_x0000_s1030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3CcMA&#10;AADbAAAADwAAAGRycy9kb3ducmV2LnhtbERPTWvCQBC9F/wPywi91Y0FQ42uImIlh5Zi9OBxyI7Z&#10;aHY2ZFeT/vtuodDbPN7nLNeDbcSDOl87VjCdJCCIS6drrhScju8vbyB8QNbYOCYF3+RhvRo9LTHT&#10;rucDPYpQiRjCPkMFJoQ2k9KXhiz6iWuJI3dxncUQYVdJ3WEfw20jX5MklRZrjg0GW9oaKm/F3SoY&#10;ktlm13+Y3a1O9/PP4pqn+ddZqefxsFmACDSEf/GfO9dx/gx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63CcMAAADbAAAADwAAAAAAAAAAAAAAAACYAgAAZHJzL2Rv&#10;d25yZXYueG1sUEsFBgAAAAAEAAQA9QAAAIgDAAAAAA==&#10;" fillcolor="#2f4b83 [3207]" stroked="f"/>
                      <v:rect id="Rectangle 16" o:spid="_x0000_s1031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nTcIA&#10;AADbAAAADwAAAGRycy9kb3ducmV2LnhtbERPS2sCMRC+C/0PYQpepGYVXGRrFPEN6kHbS2/DZrq7&#10;7WYSNlHXf98IBW/z8T1nMmtNLa7U+MqygkE/AUGcW11xoeDzY/02BuEDssbaMim4k4fZ9KUzwUzb&#10;G5/oeg6FiCHsM1RQhuAyKX1ekkHft444ct+2MRgibAqpG7zFcFPLYZKk0mDFsaFER4uS8t/zxShw&#10;p6903XPz/Qg3q8P4aH72u+1Sqe5rO38HEagNT/G/e6fj/BQev8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CdNwgAAANsAAAAPAAAAAAAAAAAAAAAAAJgCAABkcnMvZG93&#10;bnJldi54bWxQSwUGAAAAAAQABAD1AAAAhwMAAAAA&#10;" fillcolor="#bdcedd [1301]" stroked="f" strokeweight="1pt"/>
                      <w10:wrap anchory="page"/>
                    </v:group>
                  </w:pict>
                </mc:Fallback>
              </mc:AlternateContent>
            </w:r>
          </w:p>
        </w:tc>
      </w:tr>
      <w:tr w:rsidR="00FB3767" w:rsidTr="0092124E">
        <w:trPr>
          <w:trHeight w:val="4869"/>
        </w:trPr>
        <w:tc>
          <w:tcPr>
            <w:tcW w:w="5280" w:type="dxa"/>
          </w:tcPr>
          <w:p w:rsidR="00FB3767" w:rsidRDefault="00491776" w:rsidP="00997614">
            <w:pPr>
              <w:ind w:left="144" w:right="144"/>
            </w:pPr>
            <w:r>
              <w:rPr>
                <w:noProof/>
                <w:lang w:bidi="bn-BD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1587679</wp:posOffset>
                      </wp:positionH>
                      <wp:positionV relativeFrom="paragraph">
                        <wp:posOffset>4561205</wp:posOffset>
                      </wp:positionV>
                      <wp:extent cx="4876165" cy="1801495"/>
                      <wp:effectExtent l="0" t="0" r="635" b="8255"/>
                      <wp:wrapNone/>
                      <wp:docPr id="213" name="Group 213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165" cy="1801495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88510B" id="Group 213" o:spid="_x0000_s1026" alt="colored graphic boxes" style="position:absolute;margin-left:125pt;margin-top:359.15pt;width:383.95pt;height:141.85pt;z-index:-251614208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">
                      <v:group id="Group 18" o:spid="_x0000_s1027" style="position:absolute;top:682;width:8734;height:4386" coordsize="26886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19" o:spid="_x0000_s1028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wsIA&#10;AADbAAAADwAAAGRycy9kb3ducmV2LnhtbERPTWvCQBC9F/wPywje6kYFq9FVRBCKFKGpHrwN2TEb&#10;zc6G7Dam/nq3UOhtHu9zluvOVqKlxpeOFYyGCQji3OmSCwXHr93rDIQPyBorx6TghzysV72XJaba&#10;3fmT2iwUIoawT1GBCaFOpfS5IYt+6GriyF1cYzFE2BRSN3iP4baS4ySZSoslxwaDNW0N5bfs2yrY&#10;X98mmWk37WNyoJNxp4/zbuuVGvS7zQJEoC78i//c7zrOn8P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9TCwgAAANsAAAAPAAAAAAAAAAAAAAAAAJgCAABkcnMvZG93&#10;bnJldi54bWxQSwUGAAAAAAQABAD1AAAAhwMAAAAA&#10;" fillcolor="#f46036 [3204]" stroked="f" strokeweight="1pt"/>
                        <v:rect id="Rectangle 20" o:spid="_x0000_s1029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OSr8A&#10;AADbAAAADwAAAGRycy9kb3ducmV2LnhtbERPzWoCMRC+F/oOYQRvNVFB2tUoUigttpdqH2DcjJvF&#10;zWRJprrt0zcHoceP73+1GUKnLpRyG9nCdGJAEdfRtdxY+Dq8PDyCyoLssItMFn4ow2Z9f7fCysUr&#10;f9JlL40qIZwrtOBF+krrXHsKmCexJy7cKaaAUmBqtEt4LeGh0zNjFjpgy6XBY0/Pnurz/jtYSA3P&#10;nz7ed3Q8otkZH+T3tRdrx6NhuwQlNMi/+OZ+cxZmZX35Un6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Zw5KvwAAANsAAAAPAAAAAAAAAAAAAAAAAJgCAABkcnMvZG93bnJl&#10;di54bWxQSwUGAAAAAAQABAD1AAAAhAMAAAAA&#10;" fillcolor="#fabfae [1300]" stroked="f" strokeweight="1pt"/>
                        <v:rect id="Rectangle 21" o:spid="_x0000_s1030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7jMMA&#10;AADbAAAADwAAAGRycy9kb3ducmV2LnhtbESPQWvCQBSE7wX/w/IK3pqNOZQSXUUKhYAHqRXB2yP7&#10;uhuTfRuyqyb/3i0UPA4z8w2z2oyuEzcaQuNZwSLLQRDXXjdsFBx/vt4+QISIrLHzTAomCrBZz15W&#10;WGp/52+6HaIRCcKhRAU2xr6UMtSWHIbM98TJ+/WDw5jkYKQe8J7grpNFnr9Lhw2nBYs9fVqq28PV&#10;KcCdbXV7vJz85bxnWfFk2u2k1Px13C5BRBrjM/zfrrSCYgF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k7jMMAAADbAAAADwAAAAAAAAAAAAAAAACYAgAAZHJzL2Rv&#10;d25yZXYueG1sUEsFBgAAAAAEAAQA9QAAAIgDAAAAAA==&#10;" fillcolor="#f89f86 [1940]" stroked="f" strokeweight="1pt"/>
                        <v:rect id="Rectangle 26" o:spid="_x0000_s1031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t8MYA&#10;AADbAAAADwAAAGRycy9kb3ducmV2LnhtbESPQWvCQBSE7wX/w/KEXopuKhgkdROkrVVQD9peentk&#10;n0ls9u2S3Wr6792C4HGYmW+YedGbVpyp841lBc/jBARxaXXDlYKvz+VoBsIHZI2tZVLwRx6KfPAw&#10;x0zbC+/pfAiViBD2GSqoQ3CZlL6syaAfW0ccvaPtDIYou0rqDi8Rblo5SZJUGmw4LtTo6LWm8ufw&#10;axS4/Xe6fHKLzRQ/3reznTlt1qs3pR6H/eIFRKA+3MO39lormKTw/yX+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zt8MYAAADbAAAADwAAAAAAAAAAAAAAAACYAgAAZHJz&#10;L2Rvd25yZXYueG1sUEsFBgAAAAAEAAQA9QAAAIsDAAAAAA==&#10;" fillcolor="#bdcedd [1301]" stroked="f" strokeweight="1pt"/>
                        <v:rect id="Rectangle 29" o:spid="_x0000_s1032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5IMMA&#10;AADbAAAADwAAAGRycy9kb3ducmV2LnhtbESPT4vCMBTE74LfITxhb5oqq2g1ioi6Hv2HeHw0z7bY&#10;vJQma6uf3ggLexxm5jfMbNGYQjyocrllBf1eBII4sTrnVMH5tOmOQTiPrLGwTAqe5GAxb7dmGGtb&#10;84EeR5+KAGEXo4LM+zKW0iUZGXQ9WxIH72Yrgz7IKpW6wjrATSEHUTSSBnMOCxmWtMoouR9/jYL0&#10;eV5u+8PDaPLa/lw3+Wn/vb7USn11muUUhKfG/4f/2jutYDCBz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5IMMAAADbAAAADwAAAAAAAAAAAAAAAACYAgAAZHJzL2Rv&#10;d25yZXYueG1sUEsFBgAAAAAEAAQA9QAAAIgDAAAAAA==&#10;" fillcolor="white [3214]" stroked="f" strokeweight="1pt"/>
                      </v:group>
                      <v:group id="Group 207" o:spid="_x0000_s1033" style="position:absolute;left:7506;top:-167;width:14722;height:8218" coordorigin=",-275" coordsize="24168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rect id="Rectangle 208" o:spid="_x0000_s1034" style="position:absolute;left:15024;top:-275;width:9144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vS8MA&#10;AADcAAAADwAAAGRycy9kb3ducmV2LnhtbERPz2vCMBS+C/sfwht403Qt6OiMIoXCkDFYnYfdHs2z&#10;qWteSpPVbn+9OQw8fny/N7vJdmKkwbeOFTwtExDEtdMtNwo+j+XiGYQPyBo7x6Tglzzstg+zDeba&#10;XfmDxio0Ioawz1GBCaHPpfS1IYt+6XriyJ3dYDFEODRSD3iN4baTaZKspMWWY4PBngpD9Xf1YxUc&#10;LuusMuN+/Mve6WTc6e2rLLxS88dp/wIi0BTu4n/3q1aQJnFtPB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xvS8MAAADcAAAADwAAAAAAAAAAAAAAAACYAgAAZHJzL2Rv&#10;d25yZXYueG1sUEsFBgAAAAAEAAQA9QAAAIgDAAAAAA==&#10;" fillcolor="#f46036 [3204]" stroked="f" strokeweight="1pt"/>
                        <v:rect id="Rectangle 209" o:spid="_x0000_s1035" style="position:absolute;left:6017;top:2726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1HcMA&#10;AADcAAAADwAAAGRycy9kb3ducmV2LnhtbESPUUsDMRCE3wv+h7CCb21iBWnPyxURRKm+tPUHbC/r&#10;5fCyOZK1Pf31RhB8HGbmG6beTGFQJ0q5j2zhemFAEbfR9dxZeDs8zlegsiA7HCKThS/KsGkuZjVW&#10;Lp55R6e9dKpAOFdowYuMlda59RQwL+JIXLz3mAJKkanTLuG5wMOgl8bc6oA9lwWPIz14aj/2n8FC&#10;6vhm/fqypeMRzdb4IN9Po1h7dTnd34ESmuQ//Nd+dhaWZg2/Z8oR0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+1HcMAAADcAAAADwAAAAAAAAAAAAAAAACYAgAAZHJzL2Rv&#10;d25yZXYueG1sUEsFBgAAAAAEAAQA9QAAAIgDAAAAAA==&#10;" fillcolor="#fabfae [1300]" stroked="f" strokeweight="1pt"/>
                        <v:rect id="Rectangle 210" o:spid="_x0000_s1036" style="position:absolute;left:10930;top:7094;width:6136;height:6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p3L0A&#10;AADcAAAADwAAAGRycy9kb3ducmV2LnhtbERPuwrCMBTdBf8hXMFNUx1EqlFEEAQH8YHgdmmuTW1z&#10;U5qo7d+bQXA8nPdy3dpKvKnxhWMFk3ECgjhzuuBcwfWyG81B+ICssXJMCjrysF71e0tMtfvwid7n&#10;kIsYwj5FBSaEOpXSZ4Ys+rGriSP3cI3FEGGTS93gJ4bbSk6TZCYtFhwbDNa0NZSV55dVgAdT6vL6&#10;vLnn/chyz11ebjqlhoN2swARqA1/8c+91wqmk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Fpp3L0AAADcAAAADwAAAAAAAAAAAAAAAACYAgAAZHJzL2Rvd25yZXYu&#10;eG1sUEsFBgAAAAAEAAQA9QAAAIIDAAAAAA==&#10;" fillcolor="#f89f86 [1940]" stroked="f" strokeweight="1pt"/>
                        <v:rect id="Rectangle 211" o:spid="_x0000_s1037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Q+sYA&#10;AADcAAAADwAAAGRycy9kb3ducmV2LnhtbESPQWvCQBSE74L/YXkFL6KbaCmaukpTEPRSrQri7ZF9&#10;JsHs25BdNf77bkHwOMzMN8xs0ZpK3KhxpWUF8TACQZxZXXKu4LBfDiYgnEfWWFkmBQ9ysJh3OzNM&#10;tL3zL912PhcBwi5BBYX3dSKlywoy6Ia2Jg7e2TYGfZBNLnWD9wA3lRxF0Yc0WHJYKLCm74Kyy+5q&#10;FFzX8eP8vsnH632antLptl/7449Svbf26xOEp9a/ws/2SisYxT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mQ+sYAAADcAAAADwAAAAAAAAAAAAAAAACYAgAAZHJz&#10;L2Rvd25yZXYueG1sUEsFBgAAAAAEAAQA9QAAAIsDAAAAAA==&#10;" fillcolor="#2f4b83 [3207]" stroked="f" strokeweight="1pt"/>
                        <v:rect id="Rectangle 212" o:spid="_x0000_s1038" style="position:absolute;left:2741;top:8731;width:4223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JucYA&#10;AADcAAAADwAAAGRycy9kb3ducmV2LnhtbESPQWsCMRSE74L/IbxCL1KzLlRkNYpobQXtQevF22Pz&#10;3N26eQmbVNd/bwShx2FmvmEms9bU4kKNrywrGPQTEMS51RUXCg4/q7cRCB+QNdaWScGNPMym3c4E&#10;M22vvKPLPhQiQthnqKAMwWVS+rwkg75vHXH0TrYxGKJsCqkbvEa4qWWaJENpsOK4UKKjRUn5ef9n&#10;FLjdcbjqufnmHT8/tqNv87tZfy2Ven1p52MQgdrwH36211pBOkj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GJucYAAADcAAAADwAAAAAAAAAAAAAAAACYAgAAZHJz&#10;L2Rvd25yZXYueG1sUEsFBgAAAAAEAAQA9QAAAIsDAAAAAA==&#10;" fillcolor="#bdcedd [1301]" stroked="f" strokeweight="1pt"/>
                      </v:group>
                    </v:group>
                  </w:pict>
                </mc:Fallback>
              </mc:AlternateContent>
            </w:r>
            <w:r w:rsidR="00022169"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>
                      <wp:extent cx="2759203" cy="5057271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203" cy="50572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Pr="00022169" w:rsidRDefault="00022169" w:rsidP="004A4695">
                                  <w:pPr>
                                    <w:pStyle w:val="Heading4"/>
                                  </w:pPr>
                                  <w:r w:rsidRPr="00022169">
                                    <w:t>How to create a brochure]</w:t>
                                  </w:r>
                                </w:p>
                                <w:p w:rsidR="00022169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[To print (and preserve) these brochure instructions, click the Office button, point to Print, and then click Quick Print.]</w:t>
                                  </w:r>
                                </w:p>
                                <w:p w:rsidR="00491776" w:rsidRPr="00022169" w:rsidRDefault="00491776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906CA7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[You can create a professional brochure using this template. Here’s how:]</w:t>
                                  </w:r>
                                </w:p>
                                <w:p w:rsidR="00491776" w:rsidRDefault="00491776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906CA7" w:rsidRDefault="00906CA7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1.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[Insert your words in place of these words, using or re-arranging the preset paragraph styles.]</w:t>
                                  </w:r>
                                </w:p>
                                <w:p w:rsidR="00906CA7" w:rsidRDefault="00906CA7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2.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[Print pages 1 and 2 back-to-back onto sturdy, letter-sized paper.]</w:t>
                                  </w:r>
                                </w:p>
                                <w:p w:rsidR="00022169" w:rsidRDefault="00906CA7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3.</w:t>
                                  </w:r>
                                  <w: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  <w:r w:rsidR="00022169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[Fold the paper like a letter to create a two-fold brochure (the panel with the title “Adventure Words” is the front).]</w:t>
                                  </w:r>
                                </w:p>
                                <w:p w:rsidR="00491776" w:rsidRPr="00022169" w:rsidRDefault="00491776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022169" w:rsidRPr="00022169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[What else should I know?]</w:t>
                                  </w:r>
                                </w:p>
                                <w:p w:rsidR="00022169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[To change the style of any paragraph, select the text by positioning your cursor anywhere in the paragraph. Then, select a style from the Paragraph group on the Home tab.]</w:t>
                                  </w:r>
                                </w:p>
                                <w:p w:rsidR="007C32DB" w:rsidRPr="00022169" w:rsidRDefault="007C32DB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</w:p>
                                <w:p w:rsidR="00022169" w:rsidRPr="00022169" w:rsidRDefault="00022169" w:rsidP="004A4695">
                                  <w:pPr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</w:pPr>
                                  <w:r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>[If you use a picture in your brochure, it is easy to change it. To change a picture, right-click the picture, and then click Change Picture. Select a new picture, and then click Insert.]</w:t>
                                  </w:r>
                                  <w:r w:rsidR="00906CA7" w:rsidRPr="00022169">
                                    <w:rPr>
                                      <w:rFonts w:cs="Arial"/>
                                      <w:color w:val="2222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022169" w:rsidRPr="00022169" w:rsidRDefault="00022169" w:rsidP="004A469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width:217.25pt;height:3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" filled="f" stroked="f" strokeweight=".5pt">
                      <v:textbox>
                        <w:txbxContent>
                          <w:p w:rsidR="00022169" w:rsidRPr="00022169" w:rsidRDefault="00022169" w:rsidP="004A4695">
                            <w:pPr>
                              <w:pStyle w:val="Heading4"/>
                            </w:pPr>
                            <w:r w:rsidRPr="00022169">
                              <w:t>How to create a brochure]</w:t>
                            </w:r>
                          </w:p>
                          <w:p w:rsidR="00022169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[To print (and preserve) these brochure instructions, click the Office button, point to Print, and then click Quick Print.]</w:t>
                            </w:r>
                          </w:p>
                          <w:p w:rsidR="00491776" w:rsidRPr="00022169" w:rsidRDefault="00491776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906CA7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[You can create a professional brochure using this template. Here’s how:]</w:t>
                            </w:r>
                          </w:p>
                          <w:p w:rsidR="00491776" w:rsidRDefault="00491776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906CA7" w:rsidRDefault="00906CA7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[Insert your words in place of these words, using or re-arranging the preset paragraph styles.]</w:t>
                            </w:r>
                          </w:p>
                          <w:p w:rsidR="00906CA7" w:rsidRDefault="00906CA7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[Print pages 1 and 2 back-to-back onto sturdy, letter-sized paper.]</w:t>
                            </w:r>
                          </w:p>
                          <w:p w:rsidR="00022169" w:rsidRDefault="00906CA7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  <w:r w:rsidR="00022169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[Fold the paper like a letter to create a two-fold brochure (the panel with the title “Adventure Words” is the front).]</w:t>
                            </w:r>
                          </w:p>
                          <w:p w:rsidR="00491776" w:rsidRPr="00022169" w:rsidRDefault="00491776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022169" w:rsidRPr="00022169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[What else should I know?]</w:t>
                            </w:r>
                          </w:p>
                          <w:p w:rsidR="00022169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[To change the style of any paragraph, select the text by positioning your cursor anywhere in the paragraph. Then, select a style from the Paragraph group on the Home tab.]</w:t>
                            </w:r>
                          </w:p>
                          <w:p w:rsidR="007C32DB" w:rsidRPr="00022169" w:rsidRDefault="007C32DB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</w:p>
                          <w:p w:rsidR="00022169" w:rsidRPr="00022169" w:rsidRDefault="00022169" w:rsidP="004A4695">
                            <w:pPr>
                              <w:rPr>
                                <w:rFonts w:cs="Arial"/>
                                <w:color w:val="222222"/>
                                <w:szCs w:val="22"/>
                              </w:rPr>
                            </w:pPr>
                            <w:r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>[If you use a picture in your brochure, it is easy to change it. To change a picture, right-click the picture, and then click Change Picture. Select a new picture, and then click Insert.]</w:t>
                            </w:r>
                            <w:r w:rsidR="00906CA7" w:rsidRPr="00022169">
                              <w:rPr>
                                <w:rFonts w:cs="Arial"/>
                                <w:color w:val="222222"/>
                                <w:szCs w:val="22"/>
                              </w:rPr>
                              <w:t xml:space="preserve"> </w:t>
                            </w:r>
                          </w:p>
                          <w:p w:rsidR="00022169" w:rsidRPr="00022169" w:rsidRDefault="00022169" w:rsidP="004A469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92124E" w:rsidP="00997614">
            <w:pPr>
              <w:ind w:left="144" w:right="144"/>
            </w:pPr>
            <w:r>
              <w:rPr>
                <w:noProof/>
                <w:lang w:bidi="bn-BD"/>
              </w:rPr>
              <mc:AlternateContent>
                <mc:Choice Requires="wpg">
                  <w:drawing>
                    <wp:inline distT="0" distB="0" distL="0" distR="0">
                      <wp:extent cx="2920365" cy="3643952"/>
                      <wp:effectExtent l="0" t="0" r="0" b="0"/>
                      <wp:docPr id="14" name="Group 14" descr="Text Block" title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365" cy="3643952"/>
                                <a:chOff x="0" y="0"/>
                                <a:chExt cx="2920365" cy="3643952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0"/>
                                  <a:ext cx="2920365" cy="3966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24BF8" w:rsidRPr="00F54F6A" w:rsidRDefault="00924BF8" w:rsidP="004A4695">
                                    <w:pPr>
                                      <w:pStyle w:val="Heading4"/>
                                      <w:jc w:val="center"/>
                                    </w:pPr>
                                    <w:r w:rsidRPr="00F54F6A">
                                      <w:t>Company Name</w:t>
                                    </w:r>
                                  </w:p>
                                  <w:p w:rsidR="00924BF8" w:rsidRDefault="00924BF8" w:rsidP="004A4695">
                                    <w:pPr>
                                      <w:pStyle w:val="Heading4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518575"/>
                                  <a:ext cx="2920365" cy="3125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4A4695" w:rsidRDefault="00924BF8" w:rsidP="000F4F38">
                                    <w:pPr>
                                      <w:pStyle w:val="Address3"/>
                                    </w:pPr>
                                    <w:r w:rsidRPr="00555E4B">
                                      <w:t>Street Address</w:t>
                                    </w:r>
                                  </w:p>
                                  <w:p w:rsidR="0092124E" w:rsidRPr="004A4695" w:rsidRDefault="0092124E" w:rsidP="0092124E">
                                    <w:pPr>
                                      <w:pStyle w:val="Address3"/>
                                      <w:rPr>
                                        <w:b/>
                                      </w:rPr>
                                    </w:pPr>
                                    <w:r w:rsidRPr="004A4695">
                                      <w:rPr>
                                        <w:b/>
                                      </w:rPr>
                                      <w:t>___</w:t>
                                    </w:r>
                                  </w:p>
                                  <w:p w:rsidR="0092124E" w:rsidRPr="004A4695" w:rsidRDefault="0092124E" w:rsidP="0092124E">
                                    <w:pPr>
                                      <w:pStyle w:val="Address3"/>
                                    </w:pPr>
                                  </w:p>
                                  <w:p w:rsidR="00924BF8" w:rsidRDefault="00924BF8" w:rsidP="000F4F38">
                                    <w:pPr>
                                      <w:pStyle w:val="Address3"/>
                                    </w:pPr>
                                    <w:r w:rsidRPr="00555E4B">
                                      <w:t>Address 2</w:t>
                                    </w:r>
                                  </w:p>
                                  <w:p w:rsidR="004A4695" w:rsidRPr="004A4695" w:rsidRDefault="004A4695" w:rsidP="000F4F38">
                                    <w:pPr>
                                      <w:pStyle w:val="Address3"/>
                                      <w:rPr>
                                        <w:b/>
                                      </w:rPr>
                                    </w:pPr>
                                    <w:r w:rsidRPr="004A4695">
                                      <w:rPr>
                                        <w:b/>
                                      </w:rPr>
                                      <w:t>___</w:t>
                                    </w:r>
                                  </w:p>
                                  <w:p w:rsidR="004A4695" w:rsidRPr="004A4695" w:rsidRDefault="004A4695" w:rsidP="000F4F38">
                                    <w:pPr>
                                      <w:pStyle w:val="Address3"/>
                                    </w:pPr>
                                  </w:p>
                                  <w:p w:rsidR="00924BF8" w:rsidRDefault="00924BF8" w:rsidP="000F4F38">
                                    <w:pPr>
                                      <w:pStyle w:val="Address3"/>
                                    </w:pPr>
                                    <w:r w:rsidRPr="00555E4B">
                                      <w:t xml:space="preserve">City, </w:t>
                                    </w:r>
                                    <w:r w:rsidR="007C32DB" w:rsidRPr="00555E4B">
                                      <w:t>ST ZIP</w:t>
                                    </w:r>
                                    <w:r w:rsidRPr="00555E4B">
                                      <w:t xml:space="preserve"> Code</w:t>
                                    </w:r>
                                  </w:p>
                                  <w:p w:rsidR="004A4695" w:rsidRPr="004A4695" w:rsidRDefault="004A4695" w:rsidP="000F4F38">
                                    <w:pPr>
                                      <w:pStyle w:val="Address3"/>
                                      <w:rPr>
                                        <w:b/>
                                      </w:rPr>
                                    </w:pPr>
                                    <w:r w:rsidRPr="004A4695">
                                      <w:rPr>
                                        <w:b/>
                                      </w:rPr>
                                      <w:t>___</w:t>
                                    </w:r>
                                  </w:p>
                                  <w:p w:rsidR="004A4695" w:rsidRPr="004A4695" w:rsidRDefault="004A4695" w:rsidP="000F4F38">
                                    <w:pPr>
                                      <w:pStyle w:val="Address3"/>
                                    </w:pPr>
                                  </w:p>
                                  <w:p w:rsidR="00924BF8" w:rsidRDefault="00924BF8" w:rsidP="000F4F38">
                                    <w:pPr>
                                      <w:pStyle w:val="Address3"/>
                                    </w:pPr>
                                    <w:r w:rsidRPr="00555E4B">
                                      <w:t xml:space="preserve">Phone: </w:t>
                                    </w:r>
                                    <w:r>
                                      <w:t>32</w:t>
                                    </w:r>
                                    <w:r w:rsidRPr="00555E4B">
                                      <w:t>5.</w:t>
                                    </w:r>
                                    <w:r>
                                      <w:t>55</w:t>
                                    </w:r>
                                    <w:r w:rsidRPr="00555E4B">
                                      <w:t>5.0125</w:t>
                                    </w:r>
                                  </w:p>
                                  <w:p w:rsidR="004A4695" w:rsidRPr="004A4695" w:rsidRDefault="004A4695" w:rsidP="000F4F38">
                                    <w:pPr>
                                      <w:pStyle w:val="Address3"/>
                                      <w:rPr>
                                        <w:b/>
                                      </w:rPr>
                                    </w:pPr>
                                    <w:r w:rsidRPr="004A4695">
                                      <w:rPr>
                                        <w:b/>
                                      </w:rPr>
                                      <w:t>___</w:t>
                                    </w:r>
                                  </w:p>
                                  <w:p w:rsidR="004A4695" w:rsidRPr="004A4695" w:rsidRDefault="004A4695" w:rsidP="000F4F38">
                                    <w:pPr>
                                      <w:pStyle w:val="Address3"/>
                                    </w:pPr>
                                  </w:p>
                                  <w:p w:rsidR="00924BF8" w:rsidRDefault="00924BF8" w:rsidP="000F4F38">
                                    <w:pPr>
                                      <w:pStyle w:val="Address3"/>
                                    </w:pPr>
                                    <w:r w:rsidRPr="00555E4B">
                                      <w:t xml:space="preserve">Fax: </w:t>
                                    </w:r>
                                    <w:r>
                                      <w:t>32</w:t>
                                    </w:r>
                                    <w:r w:rsidRPr="00555E4B">
                                      <w:t>5.</w:t>
                                    </w:r>
                                    <w:r>
                                      <w:t>55</w:t>
                                    </w:r>
                                    <w:r w:rsidRPr="00555E4B">
                                      <w:t>5.0145</w:t>
                                    </w:r>
                                  </w:p>
                                  <w:p w:rsidR="004A4695" w:rsidRPr="004A4695" w:rsidRDefault="004A4695" w:rsidP="000F4F38">
                                    <w:pPr>
                                      <w:pStyle w:val="Address3"/>
                                      <w:rPr>
                                        <w:b/>
                                      </w:rPr>
                                    </w:pPr>
                                    <w:r w:rsidRPr="004A4695">
                                      <w:rPr>
                                        <w:b/>
                                      </w:rPr>
                                      <w:t>___</w:t>
                                    </w:r>
                                  </w:p>
                                  <w:p w:rsidR="004A4695" w:rsidRPr="004A4695" w:rsidRDefault="004A4695" w:rsidP="000F4F38">
                                    <w:pPr>
                                      <w:pStyle w:val="Address3"/>
                                    </w:pPr>
                                  </w:p>
                                  <w:p w:rsidR="00924BF8" w:rsidRDefault="00924BF8" w:rsidP="000F4F38">
                                    <w:pPr>
                                      <w:pStyle w:val="Address3"/>
                                    </w:pPr>
                                    <w:r w:rsidRPr="00555E4B">
                                      <w:t>E-mail address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7" alt="Title: Text Block - Description: Text Block" style="width:229.95pt;height:286.95pt;mso-position-horizontal-relative:char;mso-position-vertical-relative:line" coordsize="29203,3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">
                      <v:shape id="Text Box 5" o:spid="_x0000_s1028" type="#_x0000_t202" style="position:absolute;width:29203;height:3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  <v:textbox>
                          <w:txbxContent>
                            <w:p w:rsidR="00924BF8" w:rsidRPr="00F54F6A" w:rsidRDefault="00924BF8" w:rsidP="004A4695">
                              <w:pPr>
                                <w:pStyle w:val="Heading4"/>
                                <w:jc w:val="center"/>
                              </w:pPr>
                              <w:r w:rsidRPr="00F54F6A">
                                <w:t>Company Name</w:t>
                              </w:r>
                            </w:p>
                            <w:p w:rsidR="00924BF8" w:rsidRDefault="00924BF8" w:rsidP="004A4695">
                              <w:pPr>
                                <w:pStyle w:val="Heading4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Text Box 6" o:spid="_x0000_s1029" type="#_x0000_t202" style="position:absolute;top:5185;width:29203;height:31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4A4695" w:rsidRDefault="00924BF8" w:rsidP="000F4F38">
                              <w:pPr>
                                <w:pStyle w:val="Address3"/>
                              </w:pPr>
                              <w:r w:rsidRPr="00555E4B">
                                <w:t>Street Address</w:t>
                              </w:r>
                            </w:p>
                            <w:p w:rsidR="0092124E" w:rsidRPr="004A4695" w:rsidRDefault="0092124E" w:rsidP="0092124E">
                              <w:pPr>
                                <w:pStyle w:val="Address3"/>
                                <w:rPr>
                                  <w:b/>
                                </w:rPr>
                              </w:pPr>
                              <w:r w:rsidRPr="004A4695">
                                <w:rPr>
                                  <w:b/>
                                </w:rPr>
                                <w:t>___</w:t>
                              </w:r>
                            </w:p>
                            <w:p w:rsidR="0092124E" w:rsidRPr="004A4695" w:rsidRDefault="0092124E" w:rsidP="0092124E">
                              <w:pPr>
                                <w:pStyle w:val="Address3"/>
                              </w:pPr>
                            </w:p>
                            <w:p w:rsidR="00924BF8" w:rsidRDefault="00924BF8" w:rsidP="000F4F38">
                              <w:pPr>
                                <w:pStyle w:val="Address3"/>
                              </w:pPr>
                              <w:r w:rsidRPr="00555E4B">
                                <w:t>Address 2</w:t>
                              </w:r>
                            </w:p>
                            <w:p w:rsidR="004A4695" w:rsidRPr="004A4695" w:rsidRDefault="004A4695" w:rsidP="000F4F38">
                              <w:pPr>
                                <w:pStyle w:val="Address3"/>
                                <w:rPr>
                                  <w:b/>
                                </w:rPr>
                              </w:pPr>
                              <w:r w:rsidRPr="004A4695">
                                <w:rPr>
                                  <w:b/>
                                </w:rPr>
                                <w:t>___</w:t>
                              </w:r>
                            </w:p>
                            <w:p w:rsidR="004A4695" w:rsidRPr="004A4695" w:rsidRDefault="004A4695" w:rsidP="000F4F38">
                              <w:pPr>
                                <w:pStyle w:val="Address3"/>
                              </w:pPr>
                            </w:p>
                            <w:p w:rsidR="00924BF8" w:rsidRDefault="00924BF8" w:rsidP="000F4F38">
                              <w:pPr>
                                <w:pStyle w:val="Address3"/>
                              </w:pPr>
                              <w:r w:rsidRPr="00555E4B">
                                <w:t xml:space="preserve">City, </w:t>
                              </w:r>
                              <w:r w:rsidR="007C32DB" w:rsidRPr="00555E4B">
                                <w:t>ST ZIP</w:t>
                              </w:r>
                              <w:r w:rsidRPr="00555E4B">
                                <w:t xml:space="preserve"> Code</w:t>
                              </w:r>
                            </w:p>
                            <w:p w:rsidR="004A4695" w:rsidRPr="004A4695" w:rsidRDefault="004A4695" w:rsidP="000F4F38">
                              <w:pPr>
                                <w:pStyle w:val="Address3"/>
                                <w:rPr>
                                  <w:b/>
                                </w:rPr>
                              </w:pPr>
                              <w:r w:rsidRPr="004A4695">
                                <w:rPr>
                                  <w:b/>
                                </w:rPr>
                                <w:t>___</w:t>
                              </w:r>
                            </w:p>
                            <w:p w:rsidR="004A4695" w:rsidRPr="004A4695" w:rsidRDefault="004A4695" w:rsidP="000F4F38">
                              <w:pPr>
                                <w:pStyle w:val="Address3"/>
                              </w:pPr>
                            </w:p>
                            <w:p w:rsidR="00924BF8" w:rsidRDefault="00924BF8" w:rsidP="000F4F38">
                              <w:pPr>
                                <w:pStyle w:val="Address3"/>
                              </w:pPr>
                              <w:r w:rsidRPr="00555E4B">
                                <w:t xml:space="preserve">Phone: </w:t>
                              </w:r>
                              <w:r>
                                <w:t>32</w:t>
                              </w:r>
                              <w:r w:rsidRPr="00555E4B">
                                <w:t>5.</w:t>
                              </w:r>
                              <w:r>
                                <w:t>55</w:t>
                              </w:r>
                              <w:r w:rsidRPr="00555E4B">
                                <w:t>5.0125</w:t>
                              </w:r>
                            </w:p>
                            <w:p w:rsidR="004A4695" w:rsidRPr="004A4695" w:rsidRDefault="004A4695" w:rsidP="000F4F38">
                              <w:pPr>
                                <w:pStyle w:val="Address3"/>
                                <w:rPr>
                                  <w:b/>
                                </w:rPr>
                              </w:pPr>
                              <w:r w:rsidRPr="004A4695">
                                <w:rPr>
                                  <w:b/>
                                </w:rPr>
                                <w:t>___</w:t>
                              </w:r>
                            </w:p>
                            <w:p w:rsidR="004A4695" w:rsidRPr="004A4695" w:rsidRDefault="004A4695" w:rsidP="000F4F38">
                              <w:pPr>
                                <w:pStyle w:val="Address3"/>
                              </w:pPr>
                            </w:p>
                            <w:p w:rsidR="00924BF8" w:rsidRDefault="00924BF8" w:rsidP="000F4F38">
                              <w:pPr>
                                <w:pStyle w:val="Address3"/>
                              </w:pPr>
                              <w:r w:rsidRPr="00555E4B">
                                <w:t xml:space="preserve">Fax: </w:t>
                              </w:r>
                              <w:r>
                                <w:t>32</w:t>
                              </w:r>
                              <w:r w:rsidRPr="00555E4B">
                                <w:t>5.</w:t>
                              </w:r>
                              <w:r>
                                <w:t>55</w:t>
                              </w:r>
                              <w:r w:rsidRPr="00555E4B">
                                <w:t>5.0145</w:t>
                              </w:r>
                            </w:p>
                            <w:p w:rsidR="004A4695" w:rsidRPr="004A4695" w:rsidRDefault="004A4695" w:rsidP="000F4F38">
                              <w:pPr>
                                <w:pStyle w:val="Address3"/>
                                <w:rPr>
                                  <w:b/>
                                </w:rPr>
                              </w:pPr>
                              <w:r w:rsidRPr="004A4695">
                                <w:rPr>
                                  <w:b/>
                                </w:rPr>
                                <w:t>___</w:t>
                              </w:r>
                            </w:p>
                            <w:p w:rsidR="004A4695" w:rsidRPr="004A4695" w:rsidRDefault="004A4695" w:rsidP="000F4F38">
                              <w:pPr>
                                <w:pStyle w:val="Address3"/>
                              </w:pPr>
                            </w:p>
                            <w:p w:rsidR="00924BF8" w:rsidRDefault="00924BF8" w:rsidP="000F4F38">
                              <w:pPr>
                                <w:pStyle w:val="Address3"/>
                              </w:pPr>
                              <w:r w:rsidRPr="00555E4B">
                                <w:t>E-mail address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022169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5C56632E" wp14:editId="7927B133">
                      <wp:extent cx="3194462" cy="1532586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15325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Pr="00491776" w:rsidRDefault="00022169" w:rsidP="00491776">
                                  <w:pPr>
                                    <w:pStyle w:val="Title"/>
                                  </w:pPr>
                                  <w:r w:rsidRPr="00491776">
                                    <w:t>Company</w:t>
                                  </w:r>
                                </w:p>
                                <w:p w:rsidR="00022169" w:rsidRPr="00491776" w:rsidRDefault="00022169" w:rsidP="00491776">
                                  <w:pPr>
                                    <w:pStyle w:val="Title"/>
                                  </w:pPr>
                                  <w:r w:rsidRPr="00491776"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56632E" id="Text Box 24" o:spid="_x0000_s1030" type="#_x0000_t202" style="width:251.55pt;height:1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" filled="f" stroked="f" strokeweight=".5pt">
                      <v:textbox inset=",36pt">
                        <w:txbxContent>
                          <w:p w:rsidR="00022169" w:rsidRPr="00491776" w:rsidRDefault="00022169" w:rsidP="00491776">
                            <w:pPr>
                              <w:pStyle w:val="Title"/>
                            </w:pPr>
                            <w:r w:rsidRPr="00491776">
                              <w:t>Company</w:t>
                            </w:r>
                          </w:p>
                          <w:p w:rsidR="00022169" w:rsidRPr="00491776" w:rsidRDefault="00022169" w:rsidP="00491776">
                            <w:pPr>
                              <w:pStyle w:val="Title"/>
                            </w:pPr>
                            <w:r w:rsidRPr="00491776">
                              <w:t>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24BF8"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>
                      <wp:extent cx="2825086" cy="48232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BF8" w:rsidRPr="000F4F38" w:rsidRDefault="00924BF8" w:rsidP="004A4695">
                                  <w:pPr>
                                    <w:pStyle w:val="Subtitl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F4F38">
                                    <w:rPr>
                                      <w:sz w:val="28"/>
                                      <w:szCs w:val="28"/>
                                    </w:rPr>
                                    <w:t>Your busi</w:t>
                                  </w:r>
                                  <w:r w:rsidRPr="000F4F38">
                                    <w:rPr>
                                      <w:rStyle w:val="SubtitleChar"/>
                                      <w:sz w:val="28"/>
                                      <w:szCs w:val="28"/>
                                    </w:rPr>
                                    <w:t>ness tag line</w:t>
                                  </w:r>
                                  <w:r w:rsidRPr="000F4F38">
                                    <w:rPr>
                                      <w:sz w:val="28"/>
                                      <w:szCs w:val="28"/>
                                    </w:rPr>
                                    <w:t xml:space="preserve"> here.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31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" filled="f" stroked="f" strokeweight=".5pt">
                      <v:textbox>
                        <w:txbxContent>
                          <w:p w:rsidR="00924BF8" w:rsidRPr="000F4F38" w:rsidRDefault="00924BF8" w:rsidP="004A4695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 w:rsidRPr="000F4F38">
                              <w:rPr>
                                <w:sz w:val="28"/>
                                <w:szCs w:val="28"/>
                              </w:rPr>
                              <w:t>Your busi</w:t>
                            </w:r>
                            <w:r w:rsidRPr="000F4F38">
                              <w:rPr>
                                <w:rStyle w:val="SubtitleChar"/>
                                <w:sz w:val="28"/>
                                <w:szCs w:val="28"/>
                              </w:rPr>
                              <w:t>ness tag line</w:t>
                            </w:r>
                            <w:r w:rsidRPr="000F4F38">
                              <w:rPr>
                                <w:sz w:val="28"/>
                                <w:szCs w:val="28"/>
                              </w:rPr>
                              <w:t xml:space="preserve"> here.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w:t xml:space="preserve"> </w:t>
            </w:r>
            <w:r w:rsidR="00491776"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186BD969" wp14:editId="7C804823">
                      <wp:extent cx="3194462" cy="791570"/>
                      <wp:effectExtent l="0" t="0" r="6350" b="889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791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1776" w:rsidRPr="00491776" w:rsidRDefault="00491776" w:rsidP="00491776">
                                  <w:pPr>
                                    <w:pStyle w:val="Heading2"/>
                                    <w:rPr>
                                      <w:color w:val="F46036" w:themeColor="accent3"/>
                                    </w:rPr>
                                  </w:pPr>
                                  <w:r w:rsidRPr="00491776">
                                    <w:rPr>
                                      <w:color w:val="F46036" w:themeColor="accent3"/>
                                    </w:rPr>
                                    <w:t>Product/Service Information</w:t>
                                  </w:r>
                                </w:p>
                                <w:p w:rsidR="00491776" w:rsidRDefault="00491776" w:rsidP="00491776">
                                  <w:pPr>
                                    <w:pStyle w:val="Tagline"/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6BD969" id="Text Box 23" o:spid="_x0000_s1032" type="#_x0000_t202" style="width:251.5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" fillcolor="white [3201]" stroked="f" strokeweight=".5pt">
                      <v:textbox>
                        <w:txbxContent>
                          <w:p w:rsidR="00491776" w:rsidRPr="00491776" w:rsidRDefault="00491776" w:rsidP="00491776">
                            <w:pPr>
                              <w:pStyle w:val="Heading2"/>
                              <w:rPr>
                                <w:color w:val="F46036" w:themeColor="accent3"/>
                              </w:rPr>
                            </w:pPr>
                            <w:r w:rsidRPr="00491776">
                              <w:rPr>
                                <w:color w:val="F46036" w:themeColor="accent3"/>
                              </w:rPr>
                              <w:t>Product/Service Information</w:t>
                            </w:r>
                          </w:p>
                          <w:p w:rsidR="00491776" w:rsidRDefault="00491776" w:rsidP="00491776">
                            <w:pPr>
                              <w:pStyle w:val="Tagline"/>
                              <w:jc w:val="left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24BF8" w:rsidTr="0092124E">
        <w:trPr>
          <w:trHeight w:val="819"/>
        </w:trPr>
        <w:tc>
          <w:tcPr>
            <w:tcW w:w="5280" w:type="dxa"/>
            <w:vAlign w:val="center"/>
          </w:tcPr>
          <w:p w:rsidR="00491776" w:rsidRDefault="00491776" w:rsidP="007C32DB">
            <w:pPr>
              <w:pStyle w:val="BodyText4"/>
              <w:ind w:left="144" w:right="144"/>
              <w:jc w:val="left"/>
            </w:pPr>
            <w:r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055A3F33" wp14:editId="72374929">
                      <wp:extent cx="2897747" cy="482325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747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1776" w:rsidRPr="004A4695" w:rsidRDefault="00491776" w:rsidP="00491776">
                                  <w:pPr>
                                    <w:pStyle w:val="BodyText4"/>
                                    <w:ind w:left="144" w:right="144"/>
                                    <w:jc w:val="left"/>
                                    <w:rPr>
                                      <w:rStyle w:val="IntenseEmphasis"/>
                                      <w:b/>
                                      <w:i/>
                                    </w:rPr>
                                  </w:pPr>
                                  <w:r w:rsidRPr="004A4695">
                                    <w:rPr>
                                      <w:rStyle w:val="IntenseEmphasis"/>
                                      <w:b/>
                                      <w:i/>
                                    </w:rPr>
                                    <w:t>Lucerne Publishing is an Equal Opportunity Employer.</w:t>
                                  </w:r>
                                </w:p>
                                <w:p w:rsidR="00491776" w:rsidRPr="004A4695" w:rsidRDefault="00491776" w:rsidP="00491776">
                                  <w:pPr>
                                    <w:pStyle w:val="Heading4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5A3F33" id="Text Box 1" o:spid="_x0000_s1033" type="#_x0000_t202" style="width:228.1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" filled="f" stroked="f" strokeweight=".5pt">
                      <v:textbox>
                        <w:txbxContent>
                          <w:p w:rsidR="00491776" w:rsidRPr="004A4695" w:rsidRDefault="00491776" w:rsidP="00491776">
                            <w:pPr>
                              <w:pStyle w:val="BodyText4"/>
                              <w:ind w:left="144" w:right="144"/>
                              <w:jc w:val="left"/>
                              <w:rPr>
                                <w:rStyle w:val="IntenseEmphasis"/>
                                <w:b/>
                                <w:i/>
                              </w:rPr>
                            </w:pPr>
                            <w:r w:rsidRPr="004A4695">
                              <w:rPr>
                                <w:rStyle w:val="IntenseEmphasis"/>
                                <w:b/>
                                <w:i/>
                              </w:rPr>
                              <w:t>Lucerne Publishing is an Equal Opportunity Employer.</w:t>
                            </w:r>
                          </w:p>
                          <w:p w:rsidR="00491776" w:rsidRPr="004A4695" w:rsidRDefault="00491776" w:rsidP="00491776">
                            <w:pPr>
                              <w:pStyle w:val="Heading4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80" w:type="dxa"/>
          </w:tcPr>
          <w:p w:rsidR="00924BF8" w:rsidRDefault="00924BF8" w:rsidP="00491776">
            <w:pPr>
              <w:pStyle w:val="Heading4"/>
              <w:rPr>
                <w:noProof w:val="0"/>
              </w:rPr>
            </w:pPr>
            <w:r>
              <w:rPr>
                <w:lang w:bidi="bn-BD"/>
              </w:rPr>
              <mc:AlternateContent>
                <mc:Choice Requires="wps">
                  <w:drawing>
                    <wp:inline distT="0" distB="0" distL="0" distR="0" wp14:anchorId="6F8706FD" wp14:editId="2A241617">
                      <wp:extent cx="2825086" cy="4823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BF8" w:rsidRDefault="00924BF8" w:rsidP="007C32DB">
                                  <w:pPr>
                                    <w:pStyle w:val="Subtitle"/>
                                  </w:pPr>
                                  <w:r>
                                    <w:t>Phone</w:t>
                                  </w:r>
                                  <w:r w:rsidRPr="007C32DB">
                                    <w:t>: 325.555.0125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706FD" id="Text Box 4" o:spid="_x0000_s1034" type="#_x0000_t202" style="width:222.4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" filled="f" stroked="f" strokeweight=".5pt">
                      <v:textbox>
                        <w:txbxContent>
                          <w:p w:rsidR="00924BF8" w:rsidRDefault="00924BF8" w:rsidP="007C32DB">
                            <w:pPr>
                              <w:pStyle w:val="Subtitle"/>
                            </w:pPr>
                            <w:r>
                              <w:t>Phone</w:t>
                            </w:r>
                            <w:r w:rsidRPr="007C32DB">
                              <w:t>: 325.555.0125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97614" w:rsidRDefault="00997614" w:rsidP="00997614">
      <w:pPr>
        <w:ind w:left="144" w:right="144"/>
      </w:pP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997614" w:rsidTr="0092124E">
        <w:trPr>
          <w:trHeight w:val="11159"/>
        </w:trPr>
        <w:tc>
          <w:tcPr>
            <w:tcW w:w="5280" w:type="dxa"/>
          </w:tcPr>
          <w:p w:rsidR="00997614" w:rsidRPr="00491776" w:rsidRDefault="001368FB" w:rsidP="00906CA7">
            <w:pPr>
              <w:tabs>
                <w:tab w:val="left" w:pos="1440"/>
              </w:tabs>
              <w:ind w:left="144" w:right="144"/>
            </w:pPr>
            <w:r w:rsidRPr="00491776">
              <w:rPr>
                <w:noProof/>
                <w:lang w:bidi="bn-BD"/>
              </w:rPr>
              <w:lastRenderedPageBreak/>
              <mc:AlternateContent>
                <mc:Choice Requires="wps">
                  <w:drawing>
                    <wp:inline distT="0" distB="0" distL="0" distR="0" wp14:anchorId="5671600C" wp14:editId="567E9D5A">
                      <wp:extent cx="1850657" cy="734095"/>
                      <wp:effectExtent l="0" t="0" r="0" b="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657" cy="734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68FB" w:rsidRPr="00906CA7" w:rsidRDefault="00906CA7" w:rsidP="00491776">
                                  <w:pPr>
                                    <w:pStyle w:val="Heading2"/>
                                  </w:pPr>
                                  <w:r w:rsidRPr="00906CA7">
                                    <w:t>Customize This Brochure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71600C" id="Text Box 28" o:spid="_x0000_s1035" type="#_x0000_t202" style="width:145.7pt;height:5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" filled="f" stroked="f" strokeweight=".5pt">
                      <v:textbox>
                        <w:txbxContent>
                          <w:p w:rsidR="001368FB" w:rsidRPr="00906CA7" w:rsidRDefault="00906CA7" w:rsidP="00491776">
                            <w:pPr>
                              <w:pStyle w:val="Heading2"/>
                            </w:pPr>
                            <w:r w:rsidRPr="00906CA7">
                              <w:t>Customize This Brochure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>
                      <wp:extent cx="3029803" cy="4288665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803" cy="4288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Default="005E0479" w:rsidP="00491776">
                                  <w:r w:rsidRPr="005E0479">
                                    <w:t>Insert your company information in place of the sample text.</w:t>
                                  </w:r>
                                </w:p>
                                <w:p w:rsidR="007C32DB" w:rsidRPr="005E0479" w:rsidRDefault="007C32DB" w:rsidP="00491776"/>
                                <w:p w:rsidR="007C32DB" w:rsidRDefault="005E0479" w:rsidP="00491776">
                                  <w:r w:rsidRPr="005E0479">
                                    <w:t>Click the Office button, and then click Save As. Click Document Template in the Save as dialog box (the file name extension should change from .docx to .dotx).</w:t>
                                  </w:r>
                                </w:p>
                                <w:p w:rsidR="007C32DB" w:rsidRPr="005E0479" w:rsidRDefault="007C32DB" w:rsidP="00491776"/>
                                <w:p w:rsidR="005E0479" w:rsidRDefault="005E0479" w:rsidP="00491776">
                                  <w:r w:rsidRPr="005E0479">
                                    <w:t>Next time you want to use it, click the Office button, and then click New. Click My Templates. Double-click this template to base another brochure on it.</w:t>
                                  </w:r>
                                </w:p>
                                <w:p w:rsidR="007C32DB" w:rsidRDefault="007C32DB" w:rsidP="00491776"/>
                                <w:p w:rsidR="00491776" w:rsidRPr="005E0479" w:rsidRDefault="00491776" w:rsidP="005E0479">
                                  <w:pPr>
                                    <w:rPr>
                                      <w:rFonts w:cs="Arial"/>
                                      <w:color w:val="222222"/>
                                    </w:rPr>
                                  </w:pPr>
                                </w:p>
                                <w:p w:rsidR="00491776" w:rsidRPr="00491776" w:rsidRDefault="005E0479" w:rsidP="00491776">
                                  <w:pPr>
                                    <w:pStyle w:val="Heading4"/>
                                  </w:pPr>
                                  <w:r w:rsidRPr="00491776">
                                    <w:t>Working with breaks</w:t>
                                  </w:r>
                                </w:p>
                                <w:p w:rsidR="005E0479" w:rsidRPr="005E0479" w:rsidRDefault="005E0479" w:rsidP="005E0479">
                                  <w:pPr>
                                    <w:rPr>
                                      <w:rFonts w:cs="Arial"/>
                                      <w:color w:val="222222"/>
                                    </w:rPr>
                                  </w:pPr>
                                  <w:r w:rsidRPr="005E0479">
                                    <w:rPr>
                                      <w:rFonts w:cs="Arial"/>
                                      <w:color w:val="222222"/>
                                    </w:rPr>
                                    <w:t>Using the Break command, you can insert manual page breaks, column breaks, and section breaks. To insert a break, click Breaks on the Page Layout tab, and then select an option.</w:t>
                                  </w:r>
                                </w:p>
                                <w:p w:rsidR="005E0479" w:rsidRPr="005E0479" w:rsidRDefault="005E0479" w:rsidP="005E0479">
                                  <w:pPr>
                                    <w:pStyle w:val="BrochureCopy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97614" w:rsidRPr="005E0479" w:rsidRDefault="009976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" o:spid="_x0000_s1036" type="#_x0000_t202" style="width:238.55pt;height:3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" filled="f" stroked="f" strokeweight=".5pt">
                      <v:textbox>
                        <w:txbxContent>
                          <w:p w:rsidR="005E0479" w:rsidRDefault="005E0479" w:rsidP="00491776">
                            <w:r w:rsidRPr="005E0479">
                              <w:t>Insert your company information in place of the sample text.</w:t>
                            </w:r>
                          </w:p>
                          <w:p w:rsidR="007C32DB" w:rsidRPr="005E0479" w:rsidRDefault="007C32DB" w:rsidP="00491776"/>
                          <w:p w:rsidR="007C32DB" w:rsidRDefault="005E0479" w:rsidP="00491776">
                            <w:r w:rsidRPr="005E0479">
                              <w:t>Click the Office button, and then click Save As. Click Document Template in the Save as dialog box (the file name extension should change from .docx to .dotx).</w:t>
                            </w:r>
                          </w:p>
                          <w:p w:rsidR="007C32DB" w:rsidRPr="005E0479" w:rsidRDefault="007C32DB" w:rsidP="00491776"/>
                          <w:p w:rsidR="005E0479" w:rsidRDefault="005E0479" w:rsidP="00491776">
                            <w:r w:rsidRPr="005E0479">
                              <w:t>Next time you want to use it, click the Office button, and then click New. Click My Templates. Double-click this template to base another brochure on it.</w:t>
                            </w:r>
                          </w:p>
                          <w:p w:rsidR="007C32DB" w:rsidRDefault="007C32DB" w:rsidP="00491776"/>
                          <w:p w:rsidR="00491776" w:rsidRPr="005E0479" w:rsidRDefault="00491776" w:rsidP="005E0479">
                            <w:pPr>
                              <w:rPr>
                                <w:rFonts w:cs="Arial"/>
                                <w:color w:val="222222"/>
                              </w:rPr>
                            </w:pPr>
                          </w:p>
                          <w:p w:rsidR="00491776" w:rsidRPr="00491776" w:rsidRDefault="005E0479" w:rsidP="00491776">
                            <w:pPr>
                              <w:pStyle w:val="Heading4"/>
                            </w:pPr>
                            <w:r w:rsidRPr="00491776">
                              <w:t>Working with breaks</w:t>
                            </w:r>
                          </w:p>
                          <w:p w:rsidR="005E0479" w:rsidRPr="005E0479" w:rsidRDefault="005E0479" w:rsidP="005E0479">
                            <w:pPr>
                              <w:rPr>
                                <w:rFonts w:cs="Arial"/>
                                <w:color w:val="222222"/>
                              </w:rPr>
                            </w:pPr>
                            <w:r w:rsidRPr="005E0479">
                              <w:rPr>
                                <w:rFonts w:cs="Arial"/>
                                <w:color w:val="222222"/>
                              </w:rPr>
                              <w:t>Using the Break command, you can insert manual page breaks, column breaks, and section breaks. To insert a break, click Breaks on the Page Layout tab, and then select an option.</w:t>
                            </w:r>
                          </w:p>
                          <w:p w:rsidR="005E0479" w:rsidRPr="005E0479" w:rsidRDefault="005E0479" w:rsidP="005E0479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7614" w:rsidRPr="005E0479" w:rsidRDefault="0099761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br w:type="page"/>
            </w:r>
          </w:p>
        </w:tc>
        <w:tc>
          <w:tcPr>
            <w:tcW w:w="5280" w:type="dxa"/>
          </w:tcPr>
          <w:p w:rsidR="00997614" w:rsidRDefault="00491776" w:rsidP="00997614">
            <w:pPr>
              <w:ind w:left="144" w:right="144"/>
            </w:pPr>
            <w:r w:rsidRPr="00491776">
              <w:rPr>
                <w:noProof/>
                <w:lang w:bidi="bn-BD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22B2E5A4" wp14:editId="442090DB">
                      <wp:simplePos x="0" y="0"/>
                      <wp:positionH relativeFrom="column">
                        <wp:posOffset>-3431326</wp:posOffset>
                      </wp:positionH>
                      <wp:positionV relativeFrom="paragraph">
                        <wp:posOffset>5669289</wp:posOffset>
                      </wp:positionV>
                      <wp:extent cx="5176005" cy="1912039"/>
                      <wp:effectExtent l="0" t="0" r="5715" b="0"/>
                      <wp:wrapNone/>
                      <wp:docPr id="214" name="Group 214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176005" cy="1912039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215" name="Group 215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216" name="Rectangle 216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Rectangle 217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ctangle 218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Rectangle 219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Rectangle 220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221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22" name="Rectangle 222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Rectangle 224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Rectangle 225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Rectangle 226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4AE613" id="Group 214" o:spid="_x0000_s1026" alt="colored graphic boxes" style="position:absolute;margin-left:-270.2pt;margin-top:446.4pt;width:407.55pt;height:150.55pt;rotation:180;z-index:-251612160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">
                      <v:group id="Group 215" o:spid="_x0000_s1027" style="position:absolute;top:682;width:8734;height:4386" coordsize="26886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rect id="Rectangle 216" o:spid="_x0000_s1028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If8UA&#10;AADcAAAADwAAAGRycy9kb3ducmV2LnhtbESPQWvCQBSE74L/YXlCb7qJgkrqRkQQpJSCaT14e2Rf&#10;s2mzb0N2jWl/vVsoeBxm5htmsx1sI3rqfO1YQTpLQBCXTtdcKfh4P0zXIHxA1tg4JgU/5GGbj0cb&#10;zLS78Yn6IlQiQthnqMCE0GZS+tKQRT9zLXH0Pl1nMUTZVVJ3eItw28h5kiylxZrjgsGW9obK7+Jq&#10;Fbx8rRaF6Xf97+KNzsadXy+HvVfqaTLsnkEEGsIj/N8+agXzdAl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sh/xQAAANwAAAAPAAAAAAAAAAAAAAAAAJgCAABkcnMv&#10;ZG93bnJldi54bWxQSwUGAAAAAAQABAD1AAAAigMAAAAA&#10;" fillcolor="#f46036 [3204]" stroked="f" strokeweight="1pt"/>
                        <v:rect id="Rectangle 217" o:spid="_x0000_s1029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SKcMA&#10;AADcAAAADwAAAGRycy9kb3ducmV2LnhtbESPUUsDMRCE3wX/Q1ihb23SCq2eTYsIYqm+WP0B28t6&#10;ObxsjmRtr/31jSD4OMzMN8xyPYROHSjlNrKF6cSAIq6ja7mx8PnxPL4DlQXZYReZLJwow3p1fbXE&#10;ysUjv9NhJ40qEM4VWvAifaV1rj0FzJPYExfvK6aAUmRqtEt4LPDQ6Zkxcx2w5bLgsacnT/X37idY&#10;SA3f3r+9bmm/R7M1Psj5pRdrRzfD4wMooUH+w3/tjbMwmy7g90w5An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USKcMAAADcAAAADwAAAAAAAAAAAAAAAACYAgAAZHJzL2Rv&#10;d25yZXYueG1sUEsFBgAAAAAEAAQA9QAAAIgDAAAAAA==&#10;" fillcolor="#fabfae [1300]" stroked="f" strokeweight="1pt"/>
                        <v:rect id="Rectangle 218" o:spid="_x0000_s1030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l2r0A&#10;AADcAAAADwAAAGRycy9kb3ducmV2LnhtbERPuwrCMBTdBf8hXMFNUx1EqlFEEAQH8YHgdmmuTW1z&#10;U5qo7d+bQXA8nPdy3dpKvKnxhWMFk3ECgjhzuuBcwfWyG81B+ICssXJMCjrysF71e0tMtfvwid7n&#10;kIsYwj5FBSaEOpXSZ4Ys+rGriSP3cI3FEGGTS93gJ4bbSk6TZCYtFhwbDNa0NZSV55dVgAdT6vL6&#10;vLnn/chyz11ebjqlhoN2swARqA1/8c+91wqmk7g2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xl2r0AAADcAAAADwAAAAAAAAAAAAAAAACYAgAAZHJzL2Rvd25yZXYu&#10;eG1sUEsFBgAAAAAEAAQA9QAAAIIDAAAAAA==&#10;" fillcolor="#f89f86 [1940]" stroked="f" strokeweight="1pt"/>
                        <v:rect id="Rectangle 219" o:spid="_x0000_s1031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c/McA&#10;AADcAAAADwAAAGRycy9kb3ducmV2LnhtbESPQWvCQBSE74X+h+UJvZRmEytFY1YxQqFetMZC6e2R&#10;fSah2bchu2r8965Q6HGYmW+YbDmYVpypd41lBUkUgyAurW64UvB1eH+ZgnAeWWNrmRRcycFy8fiQ&#10;Yarthfd0LnwlAoRdigpq77tUSlfWZNBFtiMO3tH2Bn2QfSV1j5cAN60cx/GbNNhwWKixo3VN5W9x&#10;MgpOm+R6nOyq180hz3/y2edz57+3Sj2NhtUchKfB/4f/2h9awTiZwf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fnPzHAAAA3AAAAA8AAAAAAAAAAAAAAAAAmAIAAGRy&#10;cy9kb3ducmV2LnhtbFBLBQYAAAAABAAEAPUAAACMAwAAAAA=&#10;" fillcolor="#2f4b83 [3207]" stroked="f" strokeweight="1pt"/>
                        <v:rect id="Rectangle 220" o:spid="_x0000_s1032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C2sEA&#10;AADcAAAADwAAAGRycy9kb3ducmV2LnhtbERPy4rCMBTdC/5DuII7TS2jjNUoIr6W4wNxeWmubbG5&#10;KU3GVr/eLAZmeTjv+bI1pXhS7QrLCkbDCARxanXBmYLLeTv4BuE8ssbSMil4kYPlotuZY6Jtw0d6&#10;nnwmQgi7BBXk3leJlC7NyaAb2oo4cHdbG/QB1pnUNTYh3JQyjqKJNFhwaMixonVO6eP0axRkr8tq&#10;NxofJ9P3bn/bFuefr821Uarfa1czEJ5a/y/+cx+0gjgO8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/AtrBAAAA3AAAAA8AAAAAAAAAAAAAAAAAmAIAAGRycy9kb3du&#10;cmV2LnhtbFBLBQYAAAAABAAEAPUAAACGAwAAAAA=&#10;" fillcolor="white [3214]" stroked="f" strokeweight="1pt"/>
                      </v:group>
                      <v:group id="Group 221" o:spid="_x0000_s1033" style="position:absolute;left:7506;top:-167;width:14722;height:8218" coordorigin=",-275" coordsize="24168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rect id="Rectangle 222" o:spid="_x0000_s1034" style="position:absolute;left:15024;top:-275;width:9144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Ew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C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QTBxQAAANwAAAAPAAAAAAAAAAAAAAAAAJgCAABkcnMv&#10;ZG93bnJldi54bWxQSwUGAAAAAAQABAD1AAAAigMAAAAA&#10;" fillcolor="#f46036 [3204]" stroked="f" strokeweight="1pt"/>
                        <v:rect id="Rectangle 223" o:spid="_x0000_s1035" style="position:absolute;left:6017;top:2726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el8MA&#10;AADcAAAADwAAAGRycy9kb3ducmV2LnhtbESPUUsDMRCE3wX/Q9iCbzbpFUSvTUsRRKm+2PoDtpft&#10;5ehlcyRre/rrjSD4OMzMN8xyPYZenSnlLrKF2dSAIm6i67i18LF/ur0HlQXZYR+ZLHxRhvXq+mqJ&#10;tYsXfqfzTlpVIJxrtOBFhlrr3HgKmKdxIC7eMaaAUmRqtUt4KfDQ68qYOx2w47LgcaBHT81p9xks&#10;pJbnD2+vWzoc0GyND/L9PIi1N5NxswAlNMp/+K/94ixU1Rx+z5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el8MAAADcAAAADwAAAAAAAAAAAAAAAACYAgAAZHJzL2Rv&#10;d25yZXYueG1sUEsFBgAAAAAEAAQA9QAAAIgDAAAAAA==&#10;" fillcolor="#fabfae [1300]" stroked="f" strokeweight="1pt"/>
                        <v:rect id="Rectangle 224" o:spid="_x0000_s1036" style="position:absolute;left:10930;top:7094;width:6136;height:6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lYsIA&#10;AADcAAAADwAAAGRycy9kb3ducmV2LnhtbESPT4vCMBTE7wt+h/AEb2tqkUWqUUQQBA/iHxb29mie&#10;TW3zUpqo7bc3C4LHYWZ+wyxWna3Fg1pfOlYwGScgiHOnSy4UXM7b7xkIH5A11o5JQU8eVsvB1wIz&#10;7Z58pMcpFCJC2GeowITQZFL63JBFP3YNcfSurrUYomwLqVt8RritZZokP9JiyXHBYEMbQ3l1ulsF&#10;uDeVri63X3f7O7DccV9U616p0bBbz0EE6sIn/G7vtII0ncL/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aViwgAAANwAAAAPAAAAAAAAAAAAAAAAAJgCAABkcnMvZG93&#10;bnJldi54bWxQSwUGAAAAAAQABAD1AAAAhwMAAAAA&#10;" fillcolor="#f89f86 [1940]" stroked="f" strokeweight="1pt"/>
                        <v:rect id="Rectangle 225" o:spid="_x0000_s1037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cRMcA&#10;AADcAAAADwAAAGRycy9kb3ducmV2LnhtbESPQWvCQBSE70L/w/IKvUjdmNrSxmzEFAp6sa0WirdH&#10;9pkEs29DdtX4711B8DjMzDdMOutNI47UudqygvEoAkFcWF1zqeBv8/X8DsJ5ZI2NZVJwJgez7GGQ&#10;YqLtiX/puPalCBB2CSqovG8TKV1RkUE3si1x8Ha2M+iD7EqpOzwFuGlkHEVv0mDNYaHClj4rKvbr&#10;g1FwWI7Pu8l3+bLc5Pk2//gZtv5/pdTTYz+fgvDU+3v41l5oBXH8Ctcz4QjI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+XETHAAAA3AAAAA8AAAAAAAAAAAAAAAAAmAIAAGRy&#10;cy9kb3ducmV2LnhtbFBLBQYAAAAABAAEAPUAAACMAwAAAAA=&#10;" fillcolor="#2f4b83 [3207]" stroked="f" strokeweight="1pt"/>
                        <v:rect id="Rectangle 226" o:spid="_x0000_s1038" style="position:absolute;left:2741;top:8731;width:4223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FB8cA&#10;AADcAAAADwAAAGRycy9kb3ducmV2LnhtbESPT2vCQBTE70K/w/IKXkQ3DRgkuoq0/gPrQduLt0f2&#10;mcRm3y7ZVdNv3y0Uehxm5jfMbNGZRtyp9bVlBS+jBARxYXXNpYLPj/VwAsIHZI2NZVLwTR4W86fe&#10;DHNtH3yk+ymUIkLY56igCsHlUvqiIoN+ZB1x9C62NRiibEupW3xEuGlkmiSZNFhzXKjQ0WtFxdfp&#10;ZhS44zlbD9xyP8bN6n1yMNf9bvumVP+5W05BBOrCf/ivvdMK0jSD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2RQfHAAAA3AAAAA8AAAAAAAAAAAAAAAAAmAIAAGRy&#10;cy9kb3ducmV2LnhtbFBLBQYAAAAABAAEAPUAAACMAwAAAAA=&#10;" fillcolor="#bdcedd [1301]" stroked="f" strokeweight="1pt"/>
                      </v:group>
                    </v:group>
                  </w:pict>
                </mc:Fallback>
              </mc:AlternateContent>
            </w:r>
            <w:r w:rsidR="005E0479"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56AC424C" wp14:editId="29783EA5">
                      <wp:extent cx="2893325" cy="581891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Default="005E0479" w:rsidP="005E0479">
                                  <w:pPr>
                                    <w:pStyle w:val="Heading3"/>
                                    <w:spacing w:before="240"/>
                                  </w:pPr>
                                  <w:r w:rsidRPr="005E0479">
                                    <w:t>Working with spacing</w:t>
                                  </w:r>
                                </w:p>
                                <w:p w:rsidR="00BD0BA1" w:rsidRDefault="00BD0BA1" w:rsidP="005E04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AC424C" id="Text Box 7" o:spid="_x0000_s1037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" filled="f" stroked="f" strokeweight=".5pt">
                      <v:textbox>
                        <w:txbxContent>
                          <w:p w:rsidR="005E0479" w:rsidRDefault="005E0479" w:rsidP="005E0479">
                            <w:pPr>
                              <w:pStyle w:val="Heading3"/>
                              <w:spacing w:before="240"/>
                            </w:pPr>
                            <w:r w:rsidRPr="005E0479">
                              <w:t>Working with spacing</w:t>
                            </w:r>
                          </w:p>
                          <w:p w:rsidR="00BD0BA1" w:rsidRDefault="00BD0BA1" w:rsidP="005E047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368FB"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6207A661" wp14:editId="5A86BFE9">
                      <wp:extent cx="3016155" cy="4987636"/>
                      <wp:effectExtent l="0" t="0" r="0" b="381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155" cy="4987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Default="005E0479" w:rsidP="005E0479">
                                  <w:r>
                                    <w:t>[To reduce the spacing between, for example, body text paragraphs, click in this paragraph, on the Page Layout tab, and adjust the Spacing controls in the Paragraph group as needed.</w:t>
                                  </w:r>
                                </w:p>
                                <w:p w:rsidR="007C32DB" w:rsidRDefault="007C32DB" w:rsidP="005E0479"/>
                                <w:p w:rsidR="007C32DB" w:rsidRDefault="005E0479" w:rsidP="007C32DB">
                                  <w:r>
                                    <w:t>To adjust character spacing, select the text to be modified. Press Ctrl + D to open the Font dialog box. Click the Character Spacing tab, and then enter new values.]</w:t>
                                  </w:r>
                                </w:p>
                                <w:p w:rsidR="007C32DB" w:rsidRDefault="007C32DB" w:rsidP="007C32DB"/>
                                <w:p w:rsidR="007C32DB" w:rsidRDefault="007C32DB" w:rsidP="007C32DB"/>
                                <w:p w:rsidR="005E0479" w:rsidRDefault="005E0479" w:rsidP="007C32DB">
                                  <w:pPr>
                                    <w:pStyle w:val="Heading4"/>
                                  </w:pPr>
                                  <w:r>
                                    <w:t>[Other Brochure Tips]</w:t>
                                  </w:r>
                                </w:p>
                                <w:p w:rsidR="005E0479" w:rsidRDefault="005E0479" w:rsidP="005E0479">
                                  <w:r>
                                    <w:t>[To change the font size, select the text you want to change. In the Font group on the Home tab, adjust the font size as needed.</w:t>
                                  </w:r>
                                </w:p>
                                <w:p w:rsidR="007C32DB" w:rsidRDefault="007C32DB" w:rsidP="005E0479"/>
                                <w:p w:rsidR="005E0479" w:rsidRDefault="005E0479" w:rsidP="005E0479">
                                  <w:r>
                                    <w:t xml:space="preserve">To change the paragraph shading, click Page Borders on the Page Layout tab, and then click the Shading </w:t>
                                  </w:r>
                                  <w:r w:rsidR="007C32DB">
                                    <w:t>Tab.</w:t>
                                  </w:r>
                                  <w:r>
                                    <w:t xml:space="preserve"> Select a new shade or pattern, and then click OK. Experiment to achieve the best shade for your printer.</w:t>
                                  </w:r>
                                </w:p>
                                <w:p w:rsidR="007C32DB" w:rsidRDefault="007C32DB" w:rsidP="005E0479"/>
                                <w:p w:rsidR="005E0479" w:rsidRPr="001368FB" w:rsidRDefault="005E0479" w:rsidP="005E0479">
                                  <w:r>
                                    <w:t>To remove a character style, select the text and press CTRL+SPACEBAR. You can also click Default Paragraph Font on the Styles list.]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07A661" id="Text Box 194" o:spid="_x0000_s1038" type="#_x0000_t202" style="width:237.5pt;height:39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" filled="f" stroked="f" strokeweight=".5pt">
                      <v:textbox>
                        <w:txbxContent>
                          <w:p w:rsidR="005E0479" w:rsidRDefault="005E0479" w:rsidP="005E0479">
                            <w:r>
                              <w:t>[To reduce the spacing between, for example, body text paragraphs, click in this paragraph, on the Page Layout tab, and adjust the Spacing controls in the Paragraph group as needed.</w:t>
                            </w:r>
                          </w:p>
                          <w:p w:rsidR="007C32DB" w:rsidRDefault="007C32DB" w:rsidP="005E0479"/>
                          <w:p w:rsidR="007C32DB" w:rsidRDefault="005E0479" w:rsidP="007C32DB">
                            <w:r>
                              <w:t>To adjust character spacing, select the text to be modified. Press Ctrl + D to open the Font dialog box. Click the Character Spacing tab, and then enter new values.]</w:t>
                            </w:r>
                          </w:p>
                          <w:p w:rsidR="007C32DB" w:rsidRDefault="007C32DB" w:rsidP="007C32DB"/>
                          <w:p w:rsidR="007C32DB" w:rsidRDefault="007C32DB" w:rsidP="007C32DB"/>
                          <w:p w:rsidR="005E0479" w:rsidRDefault="005E0479" w:rsidP="007C32DB">
                            <w:pPr>
                              <w:pStyle w:val="Heading4"/>
                            </w:pPr>
                            <w:r>
                              <w:t>[Other Brochure Tips]</w:t>
                            </w:r>
                          </w:p>
                          <w:p w:rsidR="005E0479" w:rsidRDefault="005E0479" w:rsidP="005E0479">
                            <w:r>
                              <w:t>[To change the font size, select the text you want to change. In the Font group on the Home tab, adjust the font size as needed.</w:t>
                            </w:r>
                          </w:p>
                          <w:p w:rsidR="007C32DB" w:rsidRDefault="007C32DB" w:rsidP="005E0479"/>
                          <w:p w:rsidR="005E0479" w:rsidRDefault="005E0479" w:rsidP="005E0479">
                            <w:r>
                              <w:t xml:space="preserve">To change the paragraph shading, click Page Borders on the Page Layout tab, and then click the Shading </w:t>
                            </w:r>
                            <w:r w:rsidR="007C32DB">
                              <w:t>Tab.</w:t>
                            </w:r>
                            <w:r>
                              <w:t xml:space="preserve"> Select a new shade or pattern, and then click OK. Experiment to achieve the best shade for your printer.</w:t>
                            </w:r>
                          </w:p>
                          <w:p w:rsidR="007C32DB" w:rsidRDefault="007C32DB" w:rsidP="005E0479"/>
                          <w:p w:rsidR="005E0479" w:rsidRPr="001368FB" w:rsidRDefault="005E0479" w:rsidP="005E0479">
                            <w:r>
                              <w:t>To remove a character style, select the text and press CTRL+SPACEBAR. You can also click Default Paragraph Font on the Styles list.]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997614" w:rsidRDefault="00E146B7" w:rsidP="00997614">
            <w:pPr>
              <w:ind w:left="144" w:right="144"/>
            </w:pPr>
            <w:r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3B873CF8" wp14:editId="4E3ACB36">
                      <wp:extent cx="2893325" cy="581891"/>
                      <wp:effectExtent l="0" t="0" r="0" b="0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6B7" w:rsidRDefault="00E146B7" w:rsidP="00E146B7">
                                  <w:pPr>
                                    <w:pStyle w:val="Heading3"/>
                                    <w:spacing w:before="240"/>
                                  </w:pPr>
                                  <w:r>
                                    <w:t>customize this brochure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873CF8" id="Text Box 192" o:spid="_x0000_s1039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" filled="f" stroked="f" strokeweight=".5pt">
                      <v:textbox>
                        <w:txbxContent>
                          <w:p w:rsidR="00E146B7" w:rsidRDefault="00E146B7" w:rsidP="00E146B7">
                            <w:pPr>
                              <w:pStyle w:val="Heading3"/>
                              <w:spacing w:before="240"/>
                            </w:pPr>
                            <w:r>
                              <w:t>customize this brochure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E146B7" w:rsidRDefault="00E146B7" w:rsidP="00997614">
            <w:pPr>
              <w:ind w:left="144" w:right="144"/>
            </w:pPr>
            <w:r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2ECFA3BB">
                      <wp:extent cx="3015615" cy="20992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5615" cy="2099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6B7" w:rsidRDefault="00E146B7" w:rsidP="00E146B7">
                                  <w:r>
                                    <w:t>[Insert your company information in place of the sample text.</w:t>
                                  </w:r>
                                </w:p>
                                <w:p w:rsidR="007C32DB" w:rsidRDefault="007C32DB" w:rsidP="00E146B7"/>
                                <w:p w:rsidR="007C32DB" w:rsidRDefault="00E146B7" w:rsidP="00E146B7">
                                  <w:r>
                                    <w:t>Click the Office button, and then click Save As. Click Document Template in the Save as dialog box (the file name extension should change from .docx to .dotx).</w:t>
                                  </w:r>
                                </w:p>
                                <w:p w:rsidR="007C32DB" w:rsidRDefault="007C32DB" w:rsidP="00E146B7"/>
                                <w:p w:rsidR="00E146B7" w:rsidRDefault="00E146B7" w:rsidP="00E146B7">
                                  <w:r>
                                    <w:t xml:space="preserve"> Next time you want to use it, click the Office button, and then click New. Click My Templates. Double-click this template to base another brochure on it.]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CFA3BB" id="Text Box 8" o:spid="_x0000_s1040" type="#_x0000_t202" style="width:237.45pt;height:16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" fillcolor="white [3201]" stroked="f" strokeweight=".5pt">
                      <v:textbox>
                        <w:txbxContent>
                          <w:p w:rsidR="00E146B7" w:rsidRDefault="00E146B7" w:rsidP="00E146B7">
                            <w:r>
                              <w:t>[Insert your company information in place of the sample text.</w:t>
                            </w:r>
                          </w:p>
                          <w:p w:rsidR="007C32DB" w:rsidRDefault="007C32DB" w:rsidP="00E146B7"/>
                          <w:p w:rsidR="007C32DB" w:rsidRDefault="00E146B7" w:rsidP="00E146B7">
                            <w:r>
                              <w:t>Click the Office button, and then click Save As. Click Document Template in the Save as dialog box (the file name extension should change from .docx to .dotx).</w:t>
                            </w:r>
                          </w:p>
                          <w:p w:rsidR="007C32DB" w:rsidRDefault="007C32DB" w:rsidP="00E146B7"/>
                          <w:p w:rsidR="00E146B7" w:rsidRDefault="00E146B7" w:rsidP="00E146B7">
                            <w:r>
                              <w:t xml:space="preserve"> Next time you want to use it, click the Office button, and then click New. Click My Templates. Double-click this template to base another brochure on it.]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bn-BD"/>
              </w:rPr>
              <mc:AlternateContent>
                <mc:Choice Requires="wps">
                  <w:drawing>
                    <wp:inline distT="0" distB="0" distL="0" distR="0" wp14:anchorId="16A1C0C7" wp14:editId="566D49AA">
                      <wp:extent cx="2893325" cy="34773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347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6B7" w:rsidRDefault="007C32DB" w:rsidP="007C32DB">
                                  <w:pPr>
                                    <w:pStyle w:val="Heading4"/>
                                  </w:pPr>
                                  <w:r>
                                    <w:t>C</w:t>
                                  </w:r>
                                  <w:r w:rsidR="00E146B7">
                                    <w:t xml:space="preserve">ustomize </w:t>
                                  </w:r>
                                  <w:r>
                                    <w:t>This Brochure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A1C0C7" id="Text Box 9" o:spid="_x0000_s1041" type="#_x0000_t202" style="width:227.8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" filled="f" stroked="f" strokeweight=".5pt">
                      <v:textbox>
                        <w:txbxContent>
                          <w:p w:rsidR="00E146B7" w:rsidRDefault="007C32DB" w:rsidP="007C32DB">
                            <w:pPr>
                              <w:pStyle w:val="Heading4"/>
                            </w:pPr>
                            <w:r>
                              <w:t>C</w:t>
                            </w:r>
                            <w:r w:rsidR="00E146B7">
                              <w:t xml:space="preserve">ustomize </w:t>
                            </w:r>
                            <w:r>
                              <w:t>This Brochure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bidi="bn-BD"/>
              </w:rPr>
              <w:drawing>
                <wp:inline distT="0" distB="0" distL="0" distR="0" wp14:anchorId="7EA2A6D3" wp14:editId="40E6D7CD">
                  <wp:extent cx="3015615" cy="2647507"/>
                  <wp:effectExtent l="0" t="0" r="0" b="635"/>
                  <wp:docPr id="2" name="Chart 1" descr="colored chart design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E146B7" w:rsidRDefault="00E146B7" w:rsidP="00997614">
            <w:pPr>
              <w:ind w:left="144" w:right="144"/>
            </w:pPr>
          </w:p>
          <w:p w:rsidR="00E146B7" w:rsidRDefault="00E146B7" w:rsidP="00E146B7">
            <w:pPr>
              <w:ind w:right="144"/>
            </w:pPr>
          </w:p>
        </w:tc>
      </w:tr>
    </w:tbl>
    <w:p w:rsidR="00051AEB" w:rsidRPr="00520D53" w:rsidRDefault="00051AEB" w:rsidP="00997614">
      <w:pPr>
        <w:ind w:left="144" w:right="144"/>
      </w:pPr>
    </w:p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EE3" w:rsidRDefault="00095EE3" w:rsidP="009670BF">
      <w:r>
        <w:separator/>
      </w:r>
    </w:p>
  </w:endnote>
  <w:endnote w:type="continuationSeparator" w:id="0">
    <w:p w:rsidR="00095EE3" w:rsidRDefault="00095EE3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EE3" w:rsidRDefault="00095EE3" w:rsidP="009670BF">
      <w:r>
        <w:separator/>
      </w:r>
    </w:p>
  </w:footnote>
  <w:footnote w:type="continuationSeparator" w:id="0">
    <w:p w:rsidR="00095EE3" w:rsidRDefault="00095EE3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5F"/>
    <w:rsid w:val="00022169"/>
    <w:rsid w:val="00051AEB"/>
    <w:rsid w:val="000541DD"/>
    <w:rsid w:val="00056AE7"/>
    <w:rsid w:val="00056E5E"/>
    <w:rsid w:val="000641F7"/>
    <w:rsid w:val="00066B9A"/>
    <w:rsid w:val="00081EB1"/>
    <w:rsid w:val="000879BE"/>
    <w:rsid w:val="00095EE3"/>
    <w:rsid w:val="000A4144"/>
    <w:rsid w:val="000C2C07"/>
    <w:rsid w:val="000C437B"/>
    <w:rsid w:val="000F4F38"/>
    <w:rsid w:val="000F6246"/>
    <w:rsid w:val="00135F6D"/>
    <w:rsid w:val="001368FB"/>
    <w:rsid w:val="00190238"/>
    <w:rsid w:val="0019220F"/>
    <w:rsid w:val="001A1CCE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7405F"/>
    <w:rsid w:val="00395998"/>
    <w:rsid w:val="00397C43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C1586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0479"/>
    <w:rsid w:val="005E4232"/>
    <w:rsid w:val="005E49E4"/>
    <w:rsid w:val="00614973"/>
    <w:rsid w:val="00640F61"/>
    <w:rsid w:val="0064297C"/>
    <w:rsid w:val="0064622B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64955"/>
    <w:rsid w:val="00770B4B"/>
    <w:rsid w:val="00775D14"/>
    <w:rsid w:val="007841F4"/>
    <w:rsid w:val="00790C35"/>
    <w:rsid w:val="007A5AF9"/>
    <w:rsid w:val="007B47AA"/>
    <w:rsid w:val="007C32DB"/>
    <w:rsid w:val="007F61EC"/>
    <w:rsid w:val="0081051F"/>
    <w:rsid w:val="00815D15"/>
    <w:rsid w:val="008619C8"/>
    <w:rsid w:val="00880354"/>
    <w:rsid w:val="008C0458"/>
    <w:rsid w:val="008C0FE8"/>
    <w:rsid w:val="008C6A43"/>
    <w:rsid w:val="008C783E"/>
    <w:rsid w:val="008E56FA"/>
    <w:rsid w:val="008E7187"/>
    <w:rsid w:val="00906CA7"/>
    <w:rsid w:val="009146F2"/>
    <w:rsid w:val="0092124E"/>
    <w:rsid w:val="00924BF8"/>
    <w:rsid w:val="00953F84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57095"/>
    <w:rsid w:val="00AA0E09"/>
    <w:rsid w:val="00AA33BC"/>
    <w:rsid w:val="00AB027D"/>
    <w:rsid w:val="00B44AFE"/>
    <w:rsid w:val="00B71B05"/>
    <w:rsid w:val="00B74896"/>
    <w:rsid w:val="00BA7D7E"/>
    <w:rsid w:val="00BB4054"/>
    <w:rsid w:val="00BC730B"/>
    <w:rsid w:val="00BD0BA1"/>
    <w:rsid w:val="00BD1A0E"/>
    <w:rsid w:val="00BD1B8D"/>
    <w:rsid w:val="00C04D29"/>
    <w:rsid w:val="00C05660"/>
    <w:rsid w:val="00C06B4F"/>
    <w:rsid w:val="00C15F5E"/>
    <w:rsid w:val="00C21379"/>
    <w:rsid w:val="00C6213B"/>
    <w:rsid w:val="00C67399"/>
    <w:rsid w:val="00C72419"/>
    <w:rsid w:val="00C7782D"/>
    <w:rsid w:val="00CC50E0"/>
    <w:rsid w:val="00D2792B"/>
    <w:rsid w:val="00D67A7D"/>
    <w:rsid w:val="00D72AB2"/>
    <w:rsid w:val="00DA13D4"/>
    <w:rsid w:val="00DA356F"/>
    <w:rsid w:val="00E146B7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24D57"/>
    <w:rsid w:val="00F413ED"/>
    <w:rsid w:val="00F432A4"/>
    <w:rsid w:val="00F53F77"/>
    <w:rsid w:val="00F62F51"/>
    <w:rsid w:val="00F743E0"/>
    <w:rsid w:val="00FA1B95"/>
    <w:rsid w:val="00FB240C"/>
    <w:rsid w:val="00FB3767"/>
    <w:rsid w:val="00FC004E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5:chartTrackingRefBased/>
  <w15:docId w15:val="{8E7D98F8-103B-4D2E-AD65-0905799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2019\company%20brochure\company%20brochure%20template%2015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baseline="0">
              <a:solidFill>
                <a:schemeClr val="bg1">
                  <a:lumMod val="50000"/>
                </a:schemeClr>
              </a:solidFill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CCB-4D38-8F97-11AB4D801C1E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7B-45AF-9A91-A8A9F0310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aseline="0">
              <a:solidFill>
                <a:schemeClr val="tx1">
                  <a:lumMod val="50000"/>
                  <a:lumOff val="50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 w="12700" cap="rnd"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 template 15.dotx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cp:lastPrinted>2002-04-11T10:32:00Z</cp:lastPrinted>
  <dcterms:created xsi:type="dcterms:W3CDTF">2019-05-25T12:07:00Z</dcterms:created>
  <dcterms:modified xsi:type="dcterms:W3CDTF">2019-05-25T12:08:00Z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