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1E2" w:rsidRDefault="00CA0A27">
      <w:bookmarkStart w:id="0" w:name="_GoBack"/>
      <w:bookmarkEnd w:id="0"/>
      <w:r>
        <w:rPr>
          <w:noProof/>
          <w:lang w:bidi="bn-BD"/>
        </w:rPr>
        <mc:AlternateContent>
          <mc:Choice Requires="wpg">
            <w:drawing>
              <wp:anchor distT="0" distB="0" distL="114300" distR="114300" simplePos="0" relativeHeight="251648512" behindDoc="0" locked="0" layoutInCell="1" allowOverlap="1">
                <wp:simplePos x="0" y="0"/>
                <wp:positionH relativeFrom="column">
                  <wp:posOffset>9525</wp:posOffset>
                </wp:positionH>
                <wp:positionV relativeFrom="paragraph">
                  <wp:posOffset>1104900</wp:posOffset>
                </wp:positionV>
                <wp:extent cx="3086100" cy="859790"/>
                <wp:effectExtent l="0" t="0" r="19050" b="16510"/>
                <wp:wrapNone/>
                <wp:docPr id="107" name="Group 107"/>
                <wp:cNvGraphicFramePr/>
                <a:graphic xmlns:a="http://schemas.openxmlformats.org/drawingml/2006/main">
                  <a:graphicData uri="http://schemas.microsoft.com/office/word/2010/wordprocessingGroup">
                    <wpg:wgp>
                      <wpg:cNvGrpSpPr/>
                      <wpg:grpSpPr>
                        <a:xfrm>
                          <a:off x="0" y="0"/>
                          <a:ext cx="3086100" cy="859790"/>
                          <a:chOff x="0" y="0"/>
                          <a:chExt cx="3086100" cy="859790"/>
                        </a:xfrm>
                      </wpg:grpSpPr>
                      <wps:wsp>
                        <wps:cNvPr id="5" name="Freeform 7"/>
                        <wps:cNvSpPr>
                          <a:spLocks/>
                        </wps:cNvSpPr>
                        <wps:spPr bwMode="auto">
                          <a:xfrm>
                            <a:off x="0" y="95250"/>
                            <a:ext cx="3086100" cy="577850"/>
                          </a:xfrm>
                          <a:custGeom>
                            <a:avLst/>
                            <a:gdLst>
                              <a:gd name="T0" fmla="*/ 0 w 1036"/>
                              <a:gd name="T1" fmla="*/ 0 h 183"/>
                              <a:gd name="T2" fmla="*/ 1036 w 1036"/>
                              <a:gd name="T3" fmla="*/ 183 h 183"/>
                            </a:gdLst>
                            <a:ahLst/>
                            <a:cxnLst>
                              <a:cxn ang="0">
                                <a:pos x="T0" y="T1"/>
                              </a:cxn>
                              <a:cxn ang="0">
                                <a:pos x="T2" y="T3"/>
                              </a:cxn>
                            </a:cxnLst>
                            <a:rect l="0" t="0" r="r" b="b"/>
                            <a:pathLst>
                              <a:path w="1036" h="183">
                                <a:moveTo>
                                  <a:pt x="0" y="0"/>
                                </a:moveTo>
                                <a:cubicBezTo>
                                  <a:pt x="359" y="87"/>
                                  <a:pt x="709" y="145"/>
                                  <a:pt x="1036" y="18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 name="Freeform 8"/>
                        <wps:cNvSpPr>
                          <a:spLocks/>
                        </wps:cNvSpPr>
                        <wps:spPr bwMode="auto">
                          <a:xfrm>
                            <a:off x="0" y="66675"/>
                            <a:ext cx="3086100" cy="675640"/>
                          </a:xfrm>
                          <a:custGeom>
                            <a:avLst/>
                            <a:gdLst>
                              <a:gd name="T0" fmla="*/ 0 w 1036"/>
                              <a:gd name="T1" fmla="*/ 0 h 214"/>
                              <a:gd name="T2" fmla="*/ 1036 w 1036"/>
                              <a:gd name="T3" fmla="*/ 214 h 214"/>
                            </a:gdLst>
                            <a:ahLst/>
                            <a:cxnLst>
                              <a:cxn ang="0">
                                <a:pos x="T0" y="T1"/>
                              </a:cxn>
                              <a:cxn ang="0">
                                <a:pos x="T2" y="T3"/>
                              </a:cxn>
                            </a:cxnLst>
                            <a:rect l="0" t="0" r="r" b="b"/>
                            <a:pathLst>
                              <a:path w="1036" h="214">
                                <a:moveTo>
                                  <a:pt x="0" y="0"/>
                                </a:moveTo>
                                <a:cubicBezTo>
                                  <a:pt x="357" y="98"/>
                                  <a:pt x="708" y="167"/>
                                  <a:pt x="1036" y="21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Freeform 9"/>
                        <wps:cNvSpPr>
                          <a:spLocks/>
                        </wps:cNvSpPr>
                        <wps:spPr bwMode="auto">
                          <a:xfrm>
                            <a:off x="0" y="219075"/>
                            <a:ext cx="3086100" cy="640715"/>
                          </a:xfrm>
                          <a:custGeom>
                            <a:avLst/>
                            <a:gdLst>
                              <a:gd name="T0" fmla="*/ 0 w 1036"/>
                              <a:gd name="T1" fmla="*/ 0 h 203"/>
                              <a:gd name="T2" fmla="*/ 1036 w 1036"/>
                              <a:gd name="T3" fmla="*/ 203 h 203"/>
                            </a:gdLst>
                            <a:ahLst/>
                            <a:cxnLst>
                              <a:cxn ang="0">
                                <a:pos x="T0" y="T1"/>
                              </a:cxn>
                              <a:cxn ang="0">
                                <a:pos x="T2" y="T3"/>
                              </a:cxn>
                            </a:cxnLst>
                            <a:rect l="0" t="0" r="r" b="b"/>
                            <a:pathLst>
                              <a:path w="1036" h="203">
                                <a:moveTo>
                                  <a:pt x="0" y="0"/>
                                </a:moveTo>
                                <a:cubicBezTo>
                                  <a:pt x="358" y="94"/>
                                  <a:pt x="708" y="159"/>
                                  <a:pt x="1036" y="203"/>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Freeform 10"/>
                        <wps:cNvSpPr>
                          <a:spLocks/>
                        </wps:cNvSpPr>
                        <wps:spPr bwMode="auto">
                          <a:xfrm>
                            <a:off x="0" y="114300"/>
                            <a:ext cx="3086100" cy="637540"/>
                          </a:xfrm>
                          <a:custGeom>
                            <a:avLst/>
                            <a:gdLst>
                              <a:gd name="T0" fmla="*/ 0 w 1036"/>
                              <a:gd name="T1" fmla="*/ 0 h 202"/>
                              <a:gd name="T2" fmla="*/ 1036 w 1036"/>
                              <a:gd name="T3" fmla="*/ 202 h 202"/>
                            </a:gdLst>
                            <a:ahLst/>
                            <a:cxnLst>
                              <a:cxn ang="0">
                                <a:pos x="T0" y="T1"/>
                              </a:cxn>
                              <a:cxn ang="0">
                                <a:pos x="T2" y="T3"/>
                              </a:cxn>
                            </a:cxnLst>
                            <a:rect l="0" t="0" r="r" b="b"/>
                            <a:pathLst>
                              <a:path w="1036" h="202">
                                <a:moveTo>
                                  <a:pt x="0" y="0"/>
                                </a:moveTo>
                                <a:cubicBezTo>
                                  <a:pt x="358" y="94"/>
                                  <a:pt x="708" y="158"/>
                                  <a:pt x="1036" y="20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 name="Freeform 11"/>
                        <wps:cNvSpPr>
                          <a:spLocks/>
                        </wps:cNvSpPr>
                        <wps:spPr bwMode="auto">
                          <a:xfrm>
                            <a:off x="0" y="0"/>
                            <a:ext cx="3086100" cy="647700"/>
                          </a:xfrm>
                          <a:custGeom>
                            <a:avLst/>
                            <a:gdLst>
                              <a:gd name="T0" fmla="*/ 0 w 1036"/>
                              <a:gd name="T1" fmla="*/ 0 h 205"/>
                              <a:gd name="T2" fmla="*/ 1036 w 1036"/>
                              <a:gd name="T3" fmla="*/ 205 h 205"/>
                            </a:gdLst>
                            <a:ahLst/>
                            <a:cxnLst>
                              <a:cxn ang="0">
                                <a:pos x="T0" y="T1"/>
                              </a:cxn>
                              <a:cxn ang="0">
                                <a:pos x="T2" y="T3"/>
                              </a:cxn>
                            </a:cxnLst>
                            <a:rect l="0" t="0" r="r" b="b"/>
                            <a:pathLst>
                              <a:path w="1036" h="205">
                                <a:moveTo>
                                  <a:pt x="0" y="0"/>
                                </a:moveTo>
                                <a:cubicBezTo>
                                  <a:pt x="358" y="94"/>
                                  <a:pt x="708" y="160"/>
                                  <a:pt x="1036" y="205"/>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070C3672" id="Group 107" o:spid="_x0000_s1026" style="position:absolute;margin-left:.75pt;margin-top:87pt;width:243pt;height:67.7pt;z-index:251648512" coordsize="30861,8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">
                <v:shape id="Freeform 7" o:spid="_x0000_s1027" style="position:absolute;top:952;width:30861;height:5779;visibility:visible;mso-wrap-style:square;v-text-anchor:top" coordsize="1036,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Q48UA&#10;AADaAAAADwAAAGRycy9kb3ducmV2LnhtbESPS2vDMBCE74X8B7GBXkItt7ShuFZC2iYQSA95Qo+L&#10;tX4Qa2Us1Xb+fRQI9DjMzDdMOh9MLTpqXWVZwXMUgyDOrK64UHA8rJ7eQTiPrLG2TAou5GA+Gz2k&#10;mGjb8466vS9EgLBLUEHpfZNI6bKSDLrINsTBy21r0AfZFlK32Ae4qeVLHE+lwYrDQokNfZWUnfd/&#10;RkHnln2e/2yXZvK5Orrt5vd7cnpV6nE8LD5AeBr8f/jeXmsFb3C7Em6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etDjxQAAANoAAAAPAAAAAAAAAAAAAAAAAJgCAABkcnMv&#10;ZG93bnJldi54bWxQSwUGAAAAAAQABAD1AAAAigMAAAAA&#10;" path="m,c359,87,709,145,1036,183e" filled="f" fillcolor="#fffffe" strokecolor="#fffffe" strokeweight=".5pt">
                  <v:stroke joinstyle="miter"/>
                  <v:shadow color="#8c8682"/>
                  <v:path arrowok="t" o:connecttype="custom" o:connectlocs="0,0;3086100,577850" o:connectangles="0,0"/>
                </v:shape>
                <v:shape id="Freeform 8" o:spid="_x0000_s1028" style="position:absolute;top:666;width:30861;height:6757;visibility:visible;mso-wrap-style:square;v-text-anchor:top" coordsize="103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fwLsMA&#10;AADaAAAADwAAAGRycy9kb3ducmV2LnhtbESPQWvCQBSE74X+h+UVvNWNPaQldRW1KB68REU8PrKv&#10;STD7NmZfNP77bqHQ4zAz3zDT+eAadaMu1J4NTMYJKOLC25pLA8fD+vUDVBBki41nMvCgAPPZ89MU&#10;M+vvnNNtL6WKEA4ZGqhE2kzrUFTkMIx9Sxy9b985lCi7UtsO7xHuGv2WJKl2WHNcqLClVUXFZd87&#10;A/1RS75Ll6d+kdfLs3xtdtf3jTGjl2HxCUpokP/wX3trDaTweyXeAD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fwLsMAAADaAAAADwAAAAAAAAAAAAAAAACYAgAAZHJzL2Rv&#10;d25yZXYueG1sUEsFBgAAAAAEAAQA9QAAAIgDAAAAAA==&#10;" path="m,c357,98,708,167,1036,214e" filled="f" fillcolor="#fffffe" strokecolor="#fffffe" strokeweight=".5pt">
                  <v:stroke joinstyle="miter"/>
                  <v:shadow color="#8c8682"/>
                  <v:path arrowok="t" o:connecttype="custom" o:connectlocs="0,0;3086100,675640" o:connectangles="0,0"/>
                </v:shape>
                <v:shape id="Freeform 9" o:spid="_x0000_s1029" style="position:absolute;top:2190;width:30861;height:6407;visibility:visible;mso-wrap-style:square;v-text-anchor:top" coordsize="1036,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dMMA&#10;AADaAAAADwAAAGRycy9kb3ducmV2LnhtbESPT2vCQBTE7wW/w/IEb3WjQpXoKiKKLfbgP/T6zD6T&#10;aPZtyG5N/PZuodDjMDO/YSazxhTiQZXLLSvodSMQxInVOacKjofV+wiE88gaC8uk4EkOZtPW2wRj&#10;bWve0WPvUxEg7GJUkHlfxlK6JCODrmtL4uBdbWXQB1mlUldYB7gpZD+KPqTBnMNChiUtMkru+x+j&#10;4HyyRX3D7fAb7XmwjC6D5+ZrrVSn3czHIDw1/j/81/7UCobweyXcAD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dMMAAADaAAAADwAAAAAAAAAAAAAAAACYAgAAZHJzL2Rv&#10;d25yZXYueG1sUEsFBgAAAAAEAAQA9QAAAIgDAAAAAA==&#10;" path="m,c358,94,708,159,1036,203e" filled="f" fillcolor="#fffffe" strokecolor="#efb32f" strokeweight=".5pt">
                  <v:stroke joinstyle="miter"/>
                  <v:shadow color="#8c8682"/>
                  <v:path arrowok="t" o:connecttype="custom" o:connectlocs="0,0;3086100,640715" o:connectangles="0,0"/>
                </v:shape>
                <v:shape id="Freeform 10" o:spid="_x0000_s1030" style="position:absolute;top:1143;width:30861;height:6375;visibility:visible;mso-wrap-style:square;v-text-anchor:top" coordsize="103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0UEsAA&#10;AADaAAAADwAAAGRycy9kb3ducmV2LnhtbERP3WrCMBS+H/gO4Qx2N9M5EO1MRRTR4RTm9gCH5rQJ&#10;Nieliba+/XIh7PLj+18sB9eIG3XBelbwNs5AEJdeW64V/P5sX2cgQkTW2HgmBXcKsCxGTwvMte/5&#10;m27nWIsUwiFHBSbGNpcylIYchrFviRNX+c5hTLCrpe6wT+GukZMsm0qHllODwZbWhsrL+eoUVLON&#10;pcPJrodef07N127+ft0clXp5HlYfICIN8V/8cO+1grQ1XUk3QB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0UEsAAAADaAAAADwAAAAAAAAAAAAAAAACYAgAAZHJzL2Rvd25y&#10;ZXYueG1sUEsFBgAAAAAEAAQA9QAAAIUDAAAAAA==&#10;" path="m,c358,94,708,158,1036,202e" filled="f" fillcolor="#fffffe" strokecolor="#fffffe" strokeweight=".5pt">
                  <v:stroke joinstyle="miter"/>
                  <v:shadow color="#8c8682"/>
                  <v:path arrowok="t" o:connecttype="custom" o:connectlocs="0,0;3086100,637540" o:connectangles="0,0"/>
                </v:shape>
                <v:shape id="Freeform 11" o:spid="_x0000_s1031" style="position:absolute;width:30861;height:6477;visibility:visible;mso-wrap-style:square;v-text-anchor:top" coordsize="103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OZxcIA&#10;AADaAAAADwAAAGRycy9kb3ducmV2LnhtbESPzYrCQBCE74LvMLSwN53oQd2so4go6kVIzAM0mc4P&#10;yfSEzGiyb7+zsLDHoqq+onaH0bTiTb2rLStYLiIQxLnVNZcKsudlvgXhPLLG1jIp+CYHh/10ssNY&#10;24ETeqe+FAHCLkYFlfddLKXLKzLoFrYjDl5he4M+yL6UuschwE0rV1G0lgZrDgsVdnSqKG/Sl1FQ&#10;uHGzbq63a7NKiiFzjyzB+1mpj9l4/ALhafT/4b/2TSv4hN8r4Qb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5nFwgAAANoAAAAPAAAAAAAAAAAAAAAAAJgCAABkcnMvZG93&#10;bnJldi54bWxQSwUGAAAAAAQABAD1AAAAhwMAAAAA&#10;" path="m,c358,94,708,160,1036,205e" filled="f" fillcolor="#fffffe" strokecolor="#efb32f" strokeweight=".5pt">
                  <v:stroke joinstyle="miter"/>
                  <v:shadow color="#8c8682"/>
                  <v:path arrowok="t" o:connecttype="custom" o:connectlocs="0,0;3086100,647700" o:connectangles="0,0"/>
                </v:shape>
              </v:group>
            </w:pict>
          </mc:Fallback>
        </mc:AlternateContent>
      </w:r>
      <w:r w:rsidR="00A13B12">
        <w:rPr>
          <w:noProof/>
          <w:color w:val="auto"/>
          <w:kern w:val="0"/>
          <w:sz w:val="24"/>
          <w:szCs w:val="24"/>
          <w:lang w:bidi="bn-BD"/>
        </w:rPr>
        <mc:AlternateContent>
          <mc:Choice Requires="wps">
            <w:drawing>
              <wp:anchor distT="0" distB="0" distL="114300" distR="114300" simplePos="0" relativeHeight="251642368" behindDoc="0" locked="0" layoutInCell="1" allowOverlap="1">
                <wp:simplePos x="0" y="0"/>
                <wp:positionH relativeFrom="margin">
                  <wp:align>left</wp:align>
                </wp:positionH>
                <wp:positionV relativeFrom="page">
                  <wp:posOffset>3219450</wp:posOffset>
                </wp:positionV>
                <wp:extent cx="9610725" cy="4322445"/>
                <wp:effectExtent l="0" t="0" r="9525" b="1905"/>
                <wp:wrapNone/>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10725" cy="4322445"/>
                        </a:xfrm>
                        <a:custGeom>
                          <a:avLst/>
                          <a:gdLst>
                            <a:gd name="T0" fmla="*/ 3168 w 3168"/>
                            <a:gd name="T1" fmla="*/ 1422 h 1422"/>
                            <a:gd name="T2" fmla="*/ 3168 w 3168"/>
                            <a:gd name="T3" fmla="*/ 398 h 1422"/>
                            <a:gd name="T4" fmla="*/ 2182 w 3168"/>
                            <a:gd name="T5" fmla="*/ 366 h 1422"/>
                            <a:gd name="T6" fmla="*/ 0 w 3168"/>
                            <a:gd name="T7" fmla="*/ 0 h 1422"/>
                            <a:gd name="T8" fmla="*/ 0 w 3168"/>
                            <a:gd name="T9" fmla="*/ 1422 h 1422"/>
                            <a:gd name="T10" fmla="*/ 3168 w 3168"/>
                            <a:gd name="T11" fmla="*/ 1422 h 1422"/>
                          </a:gdLst>
                          <a:ahLst/>
                          <a:cxnLst>
                            <a:cxn ang="0">
                              <a:pos x="T0" y="T1"/>
                            </a:cxn>
                            <a:cxn ang="0">
                              <a:pos x="T2" y="T3"/>
                            </a:cxn>
                            <a:cxn ang="0">
                              <a:pos x="T4" y="T5"/>
                            </a:cxn>
                            <a:cxn ang="0">
                              <a:pos x="T6" y="T7"/>
                            </a:cxn>
                            <a:cxn ang="0">
                              <a:pos x="T8" y="T9"/>
                            </a:cxn>
                            <a:cxn ang="0">
                              <a:pos x="T10" y="T11"/>
                            </a:cxn>
                          </a:cxnLst>
                          <a:rect l="0" t="0" r="r" b="b"/>
                          <a:pathLst>
                            <a:path w="3168" h="1422">
                              <a:moveTo>
                                <a:pt x="3168" y="1422"/>
                              </a:moveTo>
                              <a:cubicBezTo>
                                <a:pt x="3168" y="398"/>
                                <a:pt x="3168" y="398"/>
                                <a:pt x="3168" y="398"/>
                              </a:cubicBezTo>
                              <a:cubicBezTo>
                                <a:pt x="2969" y="397"/>
                                <a:pt x="2631" y="394"/>
                                <a:pt x="2182" y="366"/>
                              </a:cubicBezTo>
                              <a:cubicBezTo>
                                <a:pt x="1865" y="347"/>
                                <a:pt x="668" y="230"/>
                                <a:pt x="0" y="0"/>
                              </a:cubicBezTo>
                              <a:cubicBezTo>
                                <a:pt x="0" y="1422"/>
                                <a:pt x="0" y="1422"/>
                                <a:pt x="0" y="1422"/>
                              </a:cubicBezTo>
                              <a:lnTo>
                                <a:pt x="3168" y="1422"/>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1F10F" id="Freeform 6" o:spid="_x0000_s1026" style="position:absolute;margin-left:0;margin-top:253.5pt;width:756.75pt;height:340.35pt;z-index:2516423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coordsize="3168,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" path="m3168,1422v,-1024,,-1024,,-1024c2969,397,2631,394,2182,366,1865,347,668,230,,,,1422,,1422,,1422r3168,xe" fillcolor="#2e3640" stroked="f" strokecolor="#212120">
                <v:shadow color="#8c8682"/>
                <v:path arrowok="t" o:connecttype="custom" o:connectlocs="9610725,4322445;9610725,1209798;6619508,1112528;0,0;0,4322445;9610725,4322445" o:connectangles="0,0,0,0,0,0"/>
                <w10:wrap anchorx="margin" anchory="page"/>
              </v:shape>
            </w:pict>
          </mc:Fallback>
        </mc:AlternateContent>
      </w:r>
      <w:r w:rsidR="00D56023">
        <w:rPr>
          <w:noProof/>
          <w:lang w:bidi="bn-BD"/>
        </w:rPr>
        <mc:AlternateContent>
          <mc:Choice Requires="wpg">
            <w:drawing>
              <wp:anchor distT="0" distB="0" distL="114300" distR="114300" simplePos="0" relativeHeight="251654656" behindDoc="0" locked="0" layoutInCell="1" allowOverlap="1">
                <wp:simplePos x="0" y="0"/>
                <wp:positionH relativeFrom="column">
                  <wp:posOffset>9525</wp:posOffset>
                </wp:positionH>
                <wp:positionV relativeFrom="paragraph">
                  <wp:posOffset>2886075</wp:posOffset>
                </wp:positionV>
                <wp:extent cx="9598025" cy="1499235"/>
                <wp:effectExtent l="0" t="0" r="22225" b="0"/>
                <wp:wrapNone/>
                <wp:docPr id="106" name="Group 106"/>
                <wp:cNvGraphicFramePr/>
                <a:graphic xmlns:a="http://schemas.openxmlformats.org/drawingml/2006/main">
                  <a:graphicData uri="http://schemas.microsoft.com/office/word/2010/wordprocessingGroup">
                    <wpg:wgp>
                      <wpg:cNvGrpSpPr/>
                      <wpg:grpSpPr>
                        <a:xfrm>
                          <a:off x="0" y="0"/>
                          <a:ext cx="9598025" cy="1499235"/>
                          <a:chOff x="0" y="0"/>
                          <a:chExt cx="9598025" cy="1499235"/>
                        </a:xfrm>
                      </wpg:grpSpPr>
                      <wps:wsp>
                        <wps:cNvPr id="10" name="Freeform 12"/>
                        <wps:cNvSpPr>
                          <a:spLocks/>
                        </wps:cNvSpPr>
                        <wps:spPr bwMode="auto">
                          <a:xfrm>
                            <a:off x="0" y="114300"/>
                            <a:ext cx="9598025" cy="1216660"/>
                          </a:xfrm>
                          <a:custGeom>
                            <a:avLst/>
                            <a:gdLst>
                              <a:gd name="T0" fmla="*/ 0 w 3168"/>
                              <a:gd name="T1" fmla="*/ 0 h 400"/>
                              <a:gd name="T2" fmla="*/ 3168 w 3168"/>
                              <a:gd name="T3" fmla="*/ 323 h 400"/>
                            </a:gdLst>
                            <a:ahLst/>
                            <a:cxnLst>
                              <a:cxn ang="0">
                                <a:pos x="T0" y="T1"/>
                              </a:cxn>
                              <a:cxn ang="0">
                                <a:pos x="T2" y="T3"/>
                              </a:cxn>
                            </a:cxnLst>
                            <a:rect l="0" t="0" r="r" b="b"/>
                            <a:pathLst>
                              <a:path w="3168" h="400">
                                <a:moveTo>
                                  <a:pt x="0" y="0"/>
                                </a:moveTo>
                                <a:cubicBezTo>
                                  <a:pt x="1367" y="400"/>
                                  <a:pt x="2689" y="357"/>
                                  <a:pt x="3168" y="32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Freeform 13"/>
                        <wps:cNvSpPr>
                          <a:spLocks/>
                        </wps:cNvSpPr>
                        <wps:spPr bwMode="auto">
                          <a:xfrm>
                            <a:off x="0" y="57150"/>
                            <a:ext cx="9594850" cy="1341755"/>
                          </a:xfrm>
                          <a:custGeom>
                            <a:avLst/>
                            <a:gdLst>
                              <a:gd name="T0" fmla="*/ 0 w 3167"/>
                              <a:gd name="T1" fmla="*/ 0 h 441"/>
                              <a:gd name="T2" fmla="*/ 3167 w 3167"/>
                              <a:gd name="T3" fmla="*/ 419 h 441"/>
                            </a:gdLst>
                            <a:ahLst/>
                            <a:cxnLst>
                              <a:cxn ang="0">
                                <a:pos x="T0" y="T1"/>
                              </a:cxn>
                              <a:cxn ang="0">
                                <a:pos x="T2" y="T3"/>
                              </a:cxn>
                            </a:cxnLst>
                            <a:rect l="0" t="0" r="r" b="b"/>
                            <a:pathLst>
                              <a:path w="3167" h="441">
                                <a:moveTo>
                                  <a:pt x="0" y="0"/>
                                </a:moveTo>
                                <a:cubicBezTo>
                                  <a:pt x="1344" y="441"/>
                                  <a:pt x="2667" y="439"/>
                                  <a:pt x="3167" y="41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 name="Freeform 14"/>
                        <wps:cNvSpPr>
                          <a:spLocks/>
                        </wps:cNvSpPr>
                        <wps:spPr bwMode="auto">
                          <a:xfrm>
                            <a:off x="0" y="200025"/>
                            <a:ext cx="9594850" cy="1299210"/>
                          </a:xfrm>
                          <a:custGeom>
                            <a:avLst/>
                            <a:gdLst>
                              <a:gd name="T0" fmla="*/ 0 w 3167"/>
                              <a:gd name="T1" fmla="*/ 0 h 427"/>
                              <a:gd name="T2" fmla="*/ 3167 w 3167"/>
                              <a:gd name="T3" fmla="*/ 386 h 427"/>
                            </a:gdLst>
                            <a:ahLst/>
                            <a:cxnLst>
                              <a:cxn ang="0">
                                <a:pos x="T0" y="T1"/>
                              </a:cxn>
                              <a:cxn ang="0">
                                <a:pos x="T2" y="T3"/>
                              </a:cxn>
                            </a:cxnLst>
                            <a:rect l="0" t="0" r="r" b="b"/>
                            <a:pathLst>
                              <a:path w="3167" h="427">
                                <a:moveTo>
                                  <a:pt x="0" y="0"/>
                                </a:moveTo>
                                <a:cubicBezTo>
                                  <a:pt x="1349" y="427"/>
                                  <a:pt x="2670" y="411"/>
                                  <a:pt x="3167" y="386"/>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 name="Freeform 15"/>
                        <wps:cNvSpPr>
                          <a:spLocks/>
                        </wps:cNvSpPr>
                        <wps:spPr bwMode="auto">
                          <a:xfrm>
                            <a:off x="0" y="114300"/>
                            <a:ext cx="9598025" cy="1289685"/>
                          </a:xfrm>
                          <a:custGeom>
                            <a:avLst/>
                            <a:gdLst>
                              <a:gd name="T0" fmla="*/ 0 w 3168"/>
                              <a:gd name="T1" fmla="*/ 0 h 424"/>
                              <a:gd name="T2" fmla="*/ 3168 w 3168"/>
                              <a:gd name="T3" fmla="*/ 382 h 424"/>
                            </a:gdLst>
                            <a:ahLst/>
                            <a:cxnLst>
                              <a:cxn ang="0">
                                <a:pos x="T0" y="T1"/>
                              </a:cxn>
                              <a:cxn ang="0">
                                <a:pos x="T2" y="T3"/>
                              </a:cxn>
                            </a:cxnLst>
                            <a:rect l="0" t="0" r="r" b="b"/>
                            <a:pathLst>
                              <a:path w="3168" h="424">
                                <a:moveTo>
                                  <a:pt x="0" y="0"/>
                                </a:moveTo>
                                <a:cubicBezTo>
                                  <a:pt x="1347" y="424"/>
                                  <a:pt x="2667" y="408"/>
                                  <a:pt x="3168" y="38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 name="Freeform 16"/>
                        <wps:cNvSpPr>
                          <a:spLocks/>
                        </wps:cNvSpPr>
                        <wps:spPr bwMode="auto">
                          <a:xfrm>
                            <a:off x="0" y="0"/>
                            <a:ext cx="9598025" cy="1299210"/>
                          </a:xfrm>
                          <a:custGeom>
                            <a:avLst/>
                            <a:gdLst>
                              <a:gd name="T0" fmla="*/ 0 w 3168"/>
                              <a:gd name="T1" fmla="*/ 0 h 427"/>
                              <a:gd name="T2" fmla="*/ 3168 w 3168"/>
                              <a:gd name="T3" fmla="*/ 390 h 427"/>
                            </a:gdLst>
                            <a:ahLst/>
                            <a:cxnLst>
                              <a:cxn ang="0">
                                <a:pos x="T0" y="T1"/>
                              </a:cxn>
                              <a:cxn ang="0">
                                <a:pos x="T2" y="T3"/>
                              </a:cxn>
                            </a:cxnLst>
                            <a:rect l="0" t="0" r="r" b="b"/>
                            <a:pathLst>
                              <a:path w="3168" h="427">
                                <a:moveTo>
                                  <a:pt x="0" y="0"/>
                                </a:moveTo>
                                <a:cubicBezTo>
                                  <a:pt x="1342" y="427"/>
                                  <a:pt x="2660" y="415"/>
                                  <a:pt x="3168" y="390"/>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0E39AFC6" id="Group 106" o:spid="_x0000_s1026" style="position:absolute;margin-left:.75pt;margin-top:227.25pt;width:755.75pt;height:118.05pt;z-index:251654656" coordsize="95980,1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">
                <v:shape id="Freeform 12" o:spid="_x0000_s1027" style="position:absolute;top:1143;width:95980;height:12166;visibility:visible;mso-wrap-style:square;v-text-anchor:top" coordsize="316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me6cMA&#10;AADbAAAADwAAAGRycy9kb3ducmV2LnhtbESPQWvCQBCF7wX/wzKCl6KbCkqNrlIKpYInjRSPQ3bM&#10;RrOzIbvV9N93DoK3Gd6b975ZbXrfqBt1sQ5s4G2SgSIug625MnAsvsbvoGJCttgEJgN/FGGzHrys&#10;MLfhznu6HVKlJIRjjgZcSm2udSwdeYyT0BKLdg6dxyRrV2nb4V3CfaOnWTbXHmuWBoctfToqr4df&#10;byDtXVhcL6eCv3f2tbY/Mz8tZsaMhv3HElSiPj3Nj+utFXyhl19kA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me6cMAAADbAAAADwAAAAAAAAAAAAAAAACYAgAAZHJzL2Rv&#10;d25yZXYueG1sUEsFBgAAAAAEAAQA9QAAAIgDAAAAAA==&#10;" path="m,c1367,400,2689,357,3168,323e" filled="f" fillcolor="#fffffe" strokecolor="#fffffe" strokeweight=".5pt">
                  <v:stroke joinstyle="miter"/>
                  <v:shadow color="#8c8682"/>
                  <v:path arrowok="t" o:connecttype="custom" o:connectlocs="0,0;9598025,982453" o:connectangles="0,0"/>
                </v:shape>
                <v:shape id="Freeform 13" o:spid="_x0000_s1028" style="position:absolute;top:571;width:95948;height:13418;visibility:visible;mso-wrap-style:square;v-text-anchor:top" coordsize="3167,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ZscIA&#10;AADbAAAADwAAAGRycy9kb3ducmV2LnhtbESPTWvCQBCG7wX/wzJCb3WjgVJiVhHR1ksLjYLXITv5&#10;INnZJbua9N+7hUJvM8wz70e+nUwv7jT41rKC5SIBQVxa3XKt4HI+vryB8AFZY2+ZFPyQh+1m9pRj&#10;pu3I33QvQi2iCPsMFTQhuExKXzZk0C+sI463yg4GQ1yHWuoBxyhuerlKkldpsOXo0KCjfUNlV9yM&#10;gmIVwTS4r+r986MoOzykV9cp9TyfdmsQgabwD/99n3SMv4TfLnE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WZmxwgAAANsAAAAPAAAAAAAAAAAAAAAAAJgCAABkcnMvZG93&#10;bnJldi54bWxQSwUGAAAAAAQABAD1AAAAhwMAAAAA&#10;" path="m,c1344,441,2667,439,3167,419e" filled="f" fillcolor="#fffffe" strokecolor="#fffffe" strokeweight=".5pt">
                  <v:stroke joinstyle="miter"/>
                  <v:shadow color="#8c8682"/>
                  <v:path arrowok="t" o:connecttype="custom" o:connectlocs="0,0;9594850,1274819" o:connectangles="0,0"/>
                </v:shape>
                <v:shape id="Freeform 14" o:spid="_x0000_s1029" style="position:absolute;top:2000;width:95948;height:12992;visibility:visible;mso-wrap-style:square;v-text-anchor:top" coordsize="3167,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zdfMEA&#10;AADbAAAADwAAAGRycy9kb3ducmV2LnhtbERPTW+CQBC9m/gfNtOkN1lqE7XU1SihrVfB3ifsFGjZ&#10;WcKuQP99t4mJt3l5n7PdT6YVA/WusazgKYpBEJdWN1wpuBRviw0I55E1tpZJwS852O/msy0m2o58&#10;piH3lQgh7BJUUHvfJVK6siaDLrIdceC+bG/QB9hXUvc4hnDTymUcr6TBhkNDjR2lNZU/+dUoOK6/&#10;8+fivbXd4KrPYfWRpS9jptTjw3R4BeFp8nfxzX3SYf4S/n8JB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M3XzBAAAA2wAAAA8AAAAAAAAAAAAAAAAAmAIAAGRycy9kb3du&#10;cmV2LnhtbFBLBQYAAAAABAAEAPUAAACGAwAAAAA=&#10;" path="m,c1349,427,2670,411,3167,386e" filled="f" fillcolor="#fffffe" strokecolor="#efb32f" strokeweight=".5pt">
                  <v:stroke joinstyle="miter"/>
                  <v:shadow color="#8c8682"/>
                  <v:path arrowok="t" o:connecttype="custom" o:connectlocs="0,0;9594850,1174461" o:connectangles="0,0"/>
                </v:shape>
                <v:shape id="Freeform 15" o:spid="_x0000_s1030" style="position:absolute;top:1143;width:95980;height:12896;visibility:visible;mso-wrap-style:square;v-text-anchor:top" coordsize="3168,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rb2sQA&#10;AADbAAAADwAAAGRycy9kb3ducmV2LnhtbERPTWvCQBC9C/6HZYTedFNrjURXKS1BS6FgLFRvQ3aa&#10;hGZnQ3aN8d93C4K3ebzPWW16U4uOWldZVvA4iUAQ51ZXXCj4OqTjBQjnkTXWlknBlRxs1sPBChNt&#10;L7ynLvOFCCHsElRQet8kUrq8JINuYhviwP3Y1qAPsC2kbvESwk0tp1E0lwYrDg0lNvRaUv6bnY2C&#10;2JwWqX7fTb8P8edxZvxp+/bxrNTDqH9ZgvDU+7v45t7pMP8J/n8J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K29rEAAAA2wAAAA8AAAAAAAAAAAAAAAAAmAIAAGRycy9k&#10;b3ducmV2LnhtbFBLBQYAAAAABAAEAPUAAACJAwAAAAA=&#10;" path="m,c1347,424,2667,408,3168,382e" filled="f" fillcolor="#fffffe" strokecolor="#fffffe" strokeweight=".5pt">
                  <v:stroke joinstyle="miter"/>
                  <v:shadow color="#8c8682"/>
                  <v:path arrowok="t" o:connecttype="custom" o:connectlocs="0,0;9598025,1161933" o:connectangles="0,0"/>
                </v:shape>
                <v:shape id="Freeform 16" o:spid="_x0000_s1031" style="position:absolute;width:95980;height:12992;visibility:visible;mso-wrap-style:square;v-text-anchor:top" coordsize="316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5bYcAA&#10;AADbAAAADwAAAGRycy9kb3ducmV2LnhtbERPTYvCMBC9C/6HMMLeNFVEpJqKKIJ4W7csexyasS1t&#10;JrWJbXd/vRGEvc3jfc52N5hadNS60rKC+SwCQZxZXXKuIP06TdcgnEfWWFsmBb/kYJeMR1uMte35&#10;k7qrz0UIYRejgsL7JpbSZQUZdDPbEAfuZluDPsA2l7rFPoSbWi6iaCUNlhwaCmzoUFBWXR9GwSXt&#10;fqg8LbK7S9f6+5L/VT0flfqYDPsNCE+D/xe/3Wcd5i/h9Us4QC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45bYcAAAADbAAAADwAAAAAAAAAAAAAAAACYAgAAZHJzL2Rvd25y&#10;ZXYueG1sUEsFBgAAAAAEAAQA9QAAAIUDAAAAAA==&#10;" path="m,c1342,427,2660,415,3168,390e" filled="f" fillcolor="#fffffe" strokecolor="#efb32f" strokeweight=".5pt">
                  <v:stroke joinstyle="miter"/>
                  <v:shadow color="#8c8682"/>
                  <v:path arrowok="t" o:connecttype="custom" o:connectlocs="0,0;9598025,1186632" o:connectangles="0,0"/>
                </v:shape>
              </v:group>
            </w:pict>
          </mc:Fallback>
        </mc:AlternateContent>
      </w:r>
      <w:r w:rsidR="005A092D">
        <w:rPr>
          <w:noProof/>
          <w:color w:val="auto"/>
          <w:kern w:val="0"/>
          <w:sz w:val="24"/>
          <w:szCs w:val="24"/>
          <w:lang w:bidi="bn-BD"/>
        </w:rPr>
        <mc:AlternateContent>
          <mc:Choice Requires="wps">
            <w:drawing>
              <wp:anchor distT="36576" distB="36576" distL="36576" distR="36576" simplePos="0" relativeHeight="251665920" behindDoc="0" locked="0" layoutInCell="1" allowOverlap="1">
                <wp:simplePos x="0" y="0"/>
                <wp:positionH relativeFrom="column">
                  <wp:posOffset>6672580</wp:posOffset>
                </wp:positionH>
                <wp:positionV relativeFrom="page">
                  <wp:posOffset>452755</wp:posOffset>
                </wp:positionV>
                <wp:extent cx="1771650" cy="514350"/>
                <wp:effectExtent l="0" t="0" r="4445" b="4445"/>
                <wp:wrapNone/>
                <wp:docPr id="3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14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F7EA0" w:rsidRDefault="00BF7EA0" w:rsidP="00BF7EA0">
                            <w:pPr>
                              <w:widowControl w:val="0"/>
                              <w:spacing w:line="500" w:lineRule="exact"/>
                              <w:rPr>
                                <w:rFonts w:ascii="Arial" w:hAnsi="Arial" w:cs="Arial"/>
                                <w:color w:val="FFFFFE"/>
                                <w:w w:val="90"/>
                                <w:sz w:val="46"/>
                                <w:szCs w:val="46"/>
                                <w:lang w:val="en"/>
                              </w:rPr>
                            </w:pPr>
                            <w:r>
                              <w:rPr>
                                <w:rFonts w:ascii="Arial" w:hAnsi="Arial" w:cs="Arial"/>
                                <w:color w:val="2E3640"/>
                                <w:w w:val="90"/>
                                <w:sz w:val="46"/>
                                <w:szCs w:val="46"/>
                                <w:lang w:val="en"/>
                              </w:rPr>
                              <w:t xml:space="preserve">simplifying </w:t>
                            </w:r>
                            <w:r>
                              <w:rPr>
                                <w:rFonts w:ascii="Arial" w:hAnsi="Arial" w:cs="Arial"/>
                                <w:b/>
                                <w:bCs/>
                                <w:color w:val="EF792F"/>
                                <w:w w:val="90"/>
                                <w:sz w:val="46"/>
                                <w:szCs w:val="46"/>
                                <w:lang w:val="en"/>
                              </w:rPr>
                              <w:t>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525.4pt;margin-top:35.65pt;width:139.5pt;height:40.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" filled="f" fillcolor="#fffffe" stroked="f" strokecolor="#212120" insetpen="t">
                <v:textbox inset="2.88pt,2.88pt,2.88pt,2.88pt">
                  <w:txbxContent>
                    <w:p w:rsidR="00BF7EA0" w:rsidRDefault="00BF7EA0" w:rsidP="00BF7EA0">
                      <w:pPr>
                        <w:widowControl w:val="0"/>
                        <w:spacing w:line="500" w:lineRule="exact"/>
                        <w:rPr>
                          <w:rFonts w:ascii="Arial" w:hAnsi="Arial" w:cs="Arial"/>
                          <w:color w:val="FFFFFE"/>
                          <w:w w:val="90"/>
                          <w:sz w:val="46"/>
                          <w:szCs w:val="46"/>
                          <w:lang w:val="en"/>
                        </w:rPr>
                      </w:pPr>
                      <w:r>
                        <w:rPr>
                          <w:rFonts w:ascii="Arial" w:hAnsi="Arial" w:cs="Arial"/>
                          <w:color w:val="2E3640"/>
                          <w:w w:val="90"/>
                          <w:sz w:val="46"/>
                          <w:szCs w:val="46"/>
                          <w:lang w:val="en"/>
                        </w:rPr>
                        <w:t xml:space="preserve">simplifying </w:t>
                      </w:r>
                      <w:r>
                        <w:rPr>
                          <w:rFonts w:ascii="Arial" w:hAnsi="Arial" w:cs="Arial"/>
                          <w:b/>
                          <w:bCs/>
                          <w:color w:val="EF792F"/>
                          <w:w w:val="90"/>
                          <w:sz w:val="46"/>
                          <w:szCs w:val="46"/>
                          <w:lang w:val="en"/>
                        </w:rPr>
                        <w:t>IT</w:t>
                      </w:r>
                    </w:p>
                  </w:txbxContent>
                </v:textbox>
                <w10:wrap anchory="page"/>
              </v:shape>
            </w:pict>
          </mc:Fallback>
        </mc:AlternateContent>
      </w:r>
      <w:r w:rsidR="005A092D">
        <w:rPr>
          <w:noProof/>
          <w:color w:val="auto"/>
          <w:kern w:val="0"/>
          <w:sz w:val="24"/>
          <w:szCs w:val="24"/>
          <w:lang w:bidi="bn-BD"/>
        </w:rPr>
        <mc:AlternateContent>
          <mc:Choice Requires="wps">
            <w:drawing>
              <wp:anchor distT="36576" distB="36576" distL="36576" distR="36576" simplePos="0" relativeHeight="251664896" behindDoc="0" locked="0" layoutInCell="1" allowOverlap="1">
                <wp:simplePos x="0" y="0"/>
                <wp:positionH relativeFrom="column">
                  <wp:posOffset>147955</wp:posOffset>
                </wp:positionH>
                <wp:positionV relativeFrom="page">
                  <wp:posOffset>3688080</wp:posOffset>
                </wp:positionV>
                <wp:extent cx="2759710" cy="3714750"/>
                <wp:effectExtent l="0" t="1905" r="0" b="0"/>
                <wp:wrapNone/>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710" cy="3714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F7EA0" w:rsidRDefault="00BF7EA0" w:rsidP="00BF7EA0">
                            <w:pPr>
                              <w:widowControl w:val="0"/>
                              <w:spacing w:line="280" w:lineRule="exact"/>
                              <w:jc w:val="both"/>
                              <w:rPr>
                                <w:rFonts w:ascii="Arial" w:hAnsi="Arial" w:cs="Arial"/>
                                <w:color w:val="FFFFFE"/>
                                <w:sz w:val="15"/>
                                <w:szCs w:val="15"/>
                                <w:lang w:val="en"/>
                              </w:rPr>
                            </w:pPr>
                            <w:r>
                              <w:rPr>
                                <w:rFonts w:ascii="Arial" w:hAnsi="Arial" w:cs="Arial"/>
                                <w:color w:val="FFFFFE"/>
                                <w:sz w:val="15"/>
                                <w:szCs w:val="15"/>
                                <w:lang w:val="en"/>
                              </w:rPr>
                              <w:t xml:space="preserve">At Dolore ut </w:t>
                            </w:r>
                          </w:p>
                          <w:p w:rsidR="00BF7EA0" w:rsidRDefault="00BF7EA0" w:rsidP="00BF7EA0">
                            <w:pPr>
                              <w:widowControl w:val="0"/>
                              <w:spacing w:line="280" w:lineRule="exact"/>
                              <w:jc w:val="both"/>
                              <w:rPr>
                                <w:rFonts w:ascii="Arial" w:hAnsi="Arial" w:cs="Arial"/>
                                <w:color w:val="FFFFFE"/>
                                <w:sz w:val="15"/>
                                <w:szCs w:val="15"/>
                                <w:lang w:val="en"/>
                              </w:rPr>
                            </w:pPr>
                            <w:r>
                              <w:rPr>
                                <w:rFonts w:ascii="Arial" w:hAnsi="Arial" w:cs="Arial"/>
                                <w:color w:val="FFFFFE"/>
                                <w:sz w:val="15"/>
                                <w:szCs w:val="15"/>
                                <w:lang w:val="en"/>
                              </w:rPr>
                              <w:t xml:space="preserve">bene ratis duis gilvus jugis </w:t>
                            </w:r>
                          </w:p>
                          <w:p w:rsidR="00BF7EA0" w:rsidRDefault="00BF7EA0" w:rsidP="00BF7EA0">
                            <w:pPr>
                              <w:widowControl w:val="0"/>
                              <w:spacing w:line="280" w:lineRule="exact"/>
                              <w:jc w:val="both"/>
                              <w:rPr>
                                <w:rFonts w:ascii="Arial" w:hAnsi="Arial" w:cs="Arial"/>
                                <w:color w:val="FFFFFE"/>
                                <w:sz w:val="15"/>
                                <w:szCs w:val="15"/>
                                <w:lang w:val="en"/>
                              </w:rPr>
                            </w:pPr>
                            <w:r>
                              <w:rPr>
                                <w:rFonts w:ascii="Arial" w:hAnsi="Arial" w:cs="Arial"/>
                                <w:color w:val="FFFFFE"/>
                                <w:sz w:val="15"/>
                                <w:szCs w:val="15"/>
                                <w:lang w:val="en"/>
                              </w:rPr>
                              <w:t xml:space="preserve">hendrerit suscipit regula populus. Quae ludus </w:t>
                            </w:r>
                          </w:p>
                          <w:p w:rsidR="00BF7EA0" w:rsidRDefault="00BF7EA0" w:rsidP="00BF7EA0">
                            <w:pPr>
                              <w:widowControl w:val="0"/>
                              <w:spacing w:line="280" w:lineRule="exact"/>
                              <w:jc w:val="both"/>
                              <w:rPr>
                                <w:rFonts w:ascii="Arial" w:hAnsi="Arial" w:cs="Arial"/>
                                <w:color w:val="FFFFFE"/>
                                <w:sz w:val="15"/>
                                <w:szCs w:val="15"/>
                                <w:lang w:val="en"/>
                              </w:rPr>
                            </w:pPr>
                            <w:r>
                              <w:rPr>
                                <w:rFonts w:ascii="Arial" w:hAnsi="Arial" w:cs="Arial"/>
                                <w:color w:val="FFFFFE"/>
                                <w:sz w:val="15"/>
                                <w:szCs w:val="15"/>
                                <w:lang w:val="en"/>
                              </w:rPr>
                              <w:t>os qui eu, gemino aliquip conventio letatio jugis torqueo torqueo sagaciter duis. Camur virtus erat capto facilisi loquor, vulpes luctus. Wisi consequat odio vel eum defui oppeto delenit quadrum abluo sit lorem dolor simplo.</w:t>
                            </w:r>
                          </w:p>
                          <w:p w:rsidR="00BF7EA0" w:rsidRDefault="00BF7EA0" w:rsidP="00BF7EA0">
                            <w:pPr>
                              <w:widowControl w:val="0"/>
                              <w:spacing w:line="280" w:lineRule="exact"/>
                              <w:jc w:val="both"/>
                              <w:rPr>
                                <w:rFonts w:ascii="Arial" w:hAnsi="Arial" w:cs="Arial"/>
                                <w:color w:val="FFFFFE"/>
                                <w:sz w:val="15"/>
                                <w:szCs w:val="15"/>
                                <w:lang w:val="en"/>
                              </w:rPr>
                            </w:pPr>
                          </w:p>
                          <w:p w:rsidR="00BF7EA0" w:rsidRDefault="00BF7EA0" w:rsidP="00BF7EA0">
                            <w:pPr>
                              <w:widowControl w:val="0"/>
                              <w:spacing w:line="280" w:lineRule="exact"/>
                              <w:jc w:val="both"/>
                              <w:rPr>
                                <w:rFonts w:ascii="Arial" w:hAnsi="Arial" w:cs="Arial"/>
                                <w:color w:val="FFFFFE"/>
                                <w:sz w:val="15"/>
                                <w:szCs w:val="15"/>
                                <w:lang w:val="en"/>
                              </w:rPr>
                            </w:pPr>
                            <w:r>
                              <w:rPr>
                                <w:rFonts w:ascii="Arial" w:hAnsi="Arial" w:cs="Arial"/>
                                <w:color w:val="FFFFFE"/>
                                <w:sz w:val="15"/>
                                <w:szCs w:val="15"/>
                                <w:lang w:val="en"/>
                              </w:rPr>
                              <w:t xml:space="preserve">Nonummy jus bene quadrum exputo, ne tum si in nostrud </w:t>
                            </w:r>
                            <w:r>
                              <w:rPr>
                                <w:rFonts w:ascii="Arial" w:hAnsi="Arial" w:cs="Arial"/>
                                <w:color w:val="FFFFFE"/>
                                <w:sz w:val="15"/>
                                <w:szCs w:val="15"/>
                                <w:lang w:val="en"/>
                              </w:rPr>
                              <w:br/>
                              <w:t xml:space="preserve">ullamcorper augue et huic. Fatua, ne turpis ideo turpis in </w:t>
                            </w:r>
                            <w:r>
                              <w:rPr>
                                <w:rFonts w:ascii="Arial" w:hAnsi="Arial" w:cs="Arial"/>
                                <w:color w:val="FFFFFE"/>
                                <w:sz w:val="15"/>
                                <w:szCs w:val="15"/>
                                <w:lang w:val="en"/>
                              </w:rPr>
                              <w:br/>
                              <w:t>suscipit tation ut dolore pala proprius, feugait velit. Duis lorem consequat turpis paratus, ut ea. Tation gilvus feugiat in dolor magna importunus ingenium, iaceo quidne ulciscor, ex facilisi duis antehabeo acsi autem. Iriure pneum, interdico lenis sino.</w:t>
                            </w:r>
                          </w:p>
                          <w:p w:rsidR="00BF7EA0" w:rsidRDefault="00BF7EA0" w:rsidP="00BF7EA0">
                            <w:pPr>
                              <w:widowControl w:val="0"/>
                              <w:spacing w:line="280" w:lineRule="exact"/>
                              <w:rPr>
                                <w:rFonts w:ascii="Arial" w:hAnsi="Arial" w:cs="Arial"/>
                                <w:color w:val="FFFFFE"/>
                                <w:sz w:val="15"/>
                                <w:szCs w:val="15"/>
                                <w:lang w:val="en"/>
                              </w:rPr>
                            </w:pPr>
                          </w:p>
                          <w:p w:rsidR="00BF7EA0" w:rsidRDefault="00BF7EA0" w:rsidP="00BF7EA0">
                            <w:pPr>
                              <w:widowControl w:val="0"/>
                              <w:spacing w:line="280" w:lineRule="exact"/>
                              <w:rPr>
                                <w:rFonts w:ascii="Arial" w:hAnsi="Arial" w:cs="Arial"/>
                                <w:color w:val="EF792F"/>
                                <w:sz w:val="17"/>
                                <w:szCs w:val="17"/>
                                <w:lang w:val="en"/>
                              </w:rPr>
                            </w:pPr>
                            <w:r>
                              <w:rPr>
                                <w:rFonts w:ascii="Arial" w:hAnsi="Arial" w:cs="Arial"/>
                                <w:color w:val="EF792F"/>
                                <w:sz w:val="17"/>
                                <w:szCs w:val="17"/>
                                <w:lang w:val="en"/>
                              </w:rPr>
                              <w:t>• Opes sed nonummy tation verto augue pecus.</w:t>
                            </w:r>
                          </w:p>
                          <w:p w:rsidR="00BF7EA0" w:rsidRDefault="00BF7EA0" w:rsidP="00BF7EA0">
                            <w:pPr>
                              <w:widowControl w:val="0"/>
                              <w:spacing w:line="280" w:lineRule="exact"/>
                              <w:rPr>
                                <w:rFonts w:ascii="Arial" w:hAnsi="Arial" w:cs="Arial"/>
                                <w:color w:val="EF792F"/>
                                <w:sz w:val="17"/>
                                <w:szCs w:val="17"/>
                                <w:lang w:val="en"/>
                              </w:rPr>
                            </w:pPr>
                            <w:r>
                              <w:rPr>
                                <w:rFonts w:ascii="Arial" w:hAnsi="Arial" w:cs="Arial"/>
                                <w:color w:val="EF792F"/>
                                <w:sz w:val="17"/>
                                <w:szCs w:val="17"/>
                                <w:lang w:val="en"/>
                              </w:rPr>
                              <w:t>• Venio regula ea vel fatua incassum.</w:t>
                            </w:r>
                          </w:p>
                          <w:p w:rsidR="00BF7EA0" w:rsidRDefault="00BF7EA0" w:rsidP="00BF7EA0">
                            <w:pPr>
                              <w:widowControl w:val="0"/>
                              <w:spacing w:line="280" w:lineRule="exact"/>
                              <w:rPr>
                                <w:rFonts w:ascii="Arial" w:hAnsi="Arial" w:cs="Arial"/>
                                <w:color w:val="EF792F"/>
                                <w:sz w:val="17"/>
                                <w:szCs w:val="17"/>
                                <w:lang w:val="en"/>
                              </w:rPr>
                            </w:pPr>
                            <w:r>
                              <w:rPr>
                                <w:rFonts w:ascii="Arial" w:hAnsi="Arial" w:cs="Arial"/>
                                <w:color w:val="EF792F"/>
                                <w:sz w:val="17"/>
                                <w:szCs w:val="17"/>
                                <w:lang w:val="en"/>
                              </w:rPr>
                              <w:t>• Wisi regula eum consectetuer ut mos tamen enim.</w:t>
                            </w:r>
                          </w:p>
                          <w:p w:rsidR="00BF7EA0" w:rsidRDefault="00BF7EA0" w:rsidP="00BF7EA0">
                            <w:pPr>
                              <w:widowControl w:val="0"/>
                              <w:spacing w:line="280" w:lineRule="exact"/>
                              <w:rPr>
                                <w:rFonts w:ascii="Arial" w:hAnsi="Arial" w:cs="Arial"/>
                                <w:color w:val="EF792F"/>
                                <w:sz w:val="17"/>
                                <w:szCs w:val="17"/>
                                <w:lang w:val="en"/>
                              </w:rPr>
                            </w:pPr>
                            <w:r>
                              <w:rPr>
                                <w:rFonts w:ascii="Arial" w:hAnsi="Arial" w:cs="Arial"/>
                                <w:color w:val="EF792F"/>
                                <w:sz w:val="17"/>
                                <w:szCs w:val="17"/>
                                <w:lang w:val="en"/>
                              </w:rPr>
                              <w:t>• Feugait regula. Ut amet opes ideo gemino et</w:t>
                            </w:r>
                          </w:p>
                          <w:p w:rsidR="00BF7EA0" w:rsidRDefault="00BF7EA0" w:rsidP="00BF7EA0">
                            <w:pPr>
                              <w:widowControl w:val="0"/>
                              <w:spacing w:line="280" w:lineRule="exact"/>
                              <w:rPr>
                                <w:rFonts w:ascii="Arial" w:hAnsi="Arial" w:cs="Arial"/>
                                <w:color w:val="EF792F"/>
                                <w:sz w:val="17"/>
                                <w:szCs w:val="17"/>
                                <w:lang w:val="en"/>
                              </w:rPr>
                            </w:pPr>
                            <w:r>
                              <w:rPr>
                                <w:rFonts w:ascii="Arial" w:hAnsi="Arial" w:cs="Arial"/>
                                <w:color w:val="EF792F"/>
                                <w:sz w:val="17"/>
                                <w:szCs w:val="17"/>
                                <w:lang w:val="en"/>
                              </w:rPr>
                              <w:t>• Opes sed nonummy tation verto augue pecus.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margin-left:11.65pt;margin-top:290.4pt;width:217.3pt;height:292.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" filled="f" fillcolor="#fffffe" stroked="f" strokecolor="#212120" insetpen="t">
                <v:textbox inset="2.88pt,2.88pt,2.88pt,2.88pt">
                  <w:txbxContent>
                    <w:p w:rsidR="00BF7EA0" w:rsidRDefault="00BF7EA0" w:rsidP="00BF7EA0">
                      <w:pPr>
                        <w:widowControl w:val="0"/>
                        <w:spacing w:line="280" w:lineRule="exact"/>
                        <w:jc w:val="both"/>
                        <w:rPr>
                          <w:rFonts w:ascii="Arial" w:hAnsi="Arial" w:cs="Arial"/>
                          <w:color w:val="FFFFFE"/>
                          <w:sz w:val="15"/>
                          <w:szCs w:val="15"/>
                          <w:lang w:val="en"/>
                        </w:rPr>
                      </w:pPr>
                      <w:r>
                        <w:rPr>
                          <w:rFonts w:ascii="Arial" w:hAnsi="Arial" w:cs="Arial"/>
                          <w:color w:val="FFFFFE"/>
                          <w:sz w:val="15"/>
                          <w:szCs w:val="15"/>
                          <w:lang w:val="en"/>
                        </w:rPr>
                        <w:t xml:space="preserve">At Dolore ut </w:t>
                      </w:r>
                    </w:p>
                    <w:p w:rsidR="00BF7EA0" w:rsidRDefault="00BF7EA0" w:rsidP="00BF7EA0">
                      <w:pPr>
                        <w:widowControl w:val="0"/>
                        <w:spacing w:line="280" w:lineRule="exact"/>
                        <w:jc w:val="both"/>
                        <w:rPr>
                          <w:rFonts w:ascii="Arial" w:hAnsi="Arial" w:cs="Arial"/>
                          <w:color w:val="FFFFFE"/>
                          <w:sz w:val="15"/>
                          <w:szCs w:val="15"/>
                          <w:lang w:val="en"/>
                        </w:rPr>
                      </w:pPr>
                      <w:r>
                        <w:rPr>
                          <w:rFonts w:ascii="Arial" w:hAnsi="Arial" w:cs="Arial"/>
                          <w:color w:val="FFFFFE"/>
                          <w:sz w:val="15"/>
                          <w:szCs w:val="15"/>
                          <w:lang w:val="en"/>
                        </w:rPr>
                        <w:t xml:space="preserve">bene ratis duis gilvus jugis </w:t>
                      </w:r>
                    </w:p>
                    <w:p w:rsidR="00BF7EA0" w:rsidRDefault="00BF7EA0" w:rsidP="00BF7EA0">
                      <w:pPr>
                        <w:widowControl w:val="0"/>
                        <w:spacing w:line="280" w:lineRule="exact"/>
                        <w:jc w:val="both"/>
                        <w:rPr>
                          <w:rFonts w:ascii="Arial" w:hAnsi="Arial" w:cs="Arial"/>
                          <w:color w:val="FFFFFE"/>
                          <w:sz w:val="15"/>
                          <w:szCs w:val="15"/>
                          <w:lang w:val="en"/>
                        </w:rPr>
                      </w:pPr>
                      <w:r>
                        <w:rPr>
                          <w:rFonts w:ascii="Arial" w:hAnsi="Arial" w:cs="Arial"/>
                          <w:color w:val="FFFFFE"/>
                          <w:sz w:val="15"/>
                          <w:szCs w:val="15"/>
                          <w:lang w:val="en"/>
                        </w:rPr>
                        <w:t xml:space="preserve">hendrerit suscipit regula populus. Quae ludus </w:t>
                      </w:r>
                    </w:p>
                    <w:p w:rsidR="00BF7EA0" w:rsidRDefault="00BF7EA0" w:rsidP="00BF7EA0">
                      <w:pPr>
                        <w:widowControl w:val="0"/>
                        <w:spacing w:line="280" w:lineRule="exact"/>
                        <w:jc w:val="both"/>
                        <w:rPr>
                          <w:rFonts w:ascii="Arial" w:hAnsi="Arial" w:cs="Arial"/>
                          <w:color w:val="FFFFFE"/>
                          <w:sz w:val="15"/>
                          <w:szCs w:val="15"/>
                          <w:lang w:val="en"/>
                        </w:rPr>
                      </w:pPr>
                      <w:r>
                        <w:rPr>
                          <w:rFonts w:ascii="Arial" w:hAnsi="Arial" w:cs="Arial"/>
                          <w:color w:val="FFFFFE"/>
                          <w:sz w:val="15"/>
                          <w:szCs w:val="15"/>
                          <w:lang w:val="en"/>
                        </w:rPr>
                        <w:t>os qui eu, gemino aliquip conventio letatio jugis torqueo torqueo sagaciter duis. Camur virtus erat capto facilisi loquor, vulpes luctus. Wisi consequat odio vel eum defui oppeto delenit quadrum abluo sit lorem dolor simplo.</w:t>
                      </w:r>
                    </w:p>
                    <w:p w:rsidR="00BF7EA0" w:rsidRDefault="00BF7EA0" w:rsidP="00BF7EA0">
                      <w:pPr>
                        <w:widowControl w:val="0"/>
                        <w:spacing w:line="280" w:lineRule="exact"/>
                        <w:jc w:val="both"/>
                        <w:rPr>
                          <w:rFonts w:ascii="Arial" w:hAnsi="Arial" w:cs="Arial"/>
                          <w:color w:val="FFFFFE"/>
                          <w:sz w:val="15"/>
                          <w:szCs w:val="15"/>
                          <w:lang w:val="en"/>
                        </w:rPr>
                      </w:pPr>
                    </w:p>
                    <w:p w:rsidR="00BF7EA0" w:rsidRDefault="00BF7EA0" w:rsidP="00BF7EA0">
                      <w:pPr>
                        <w:widowControl w:val="0"/>
                        <w:spacing w:line="280" w:lineRule="exact"/>
                        <w:jc w:val="both"/>
                        <w:rPr>
                          <w:rFonts w:ascii="Arial" w:hAnsi="Arial" w:cs="Arial"/>
                          <w:color w:val="FFFFFE"/>
                          <w:sz w:val="15"/>
                          <w:szCs w:val="15"/>
                          <w:lang w:val="en"/>
                        </w:rPr>
                      </w:pPr>
                      <w:r>
                        <w:rPr>
                          <w:rFonts w:ascii="Arial" w:hAnsi="Arial" w:cs="Arial"/>
                          <w:color w:val="FFFFFE"/>
                          <w:sz w:val="15"/>
                          <w:szCs w:val="15"/>
                          <w:lang w:val="en"/>
                        </w:rPr>
                        <w:t xml:space="preserve">Nonummy jus bene quadrum exputo, ne tum si in nostrud </w:t>
                      </w:r>
                      <w:r>
                        <w:rPr>
                          <w:rFonts w:ascii="Arial" w:hAnsi="Arial" w:cs="Arial"/>
                          <w:color w:val="FFFFFE"/>
                          <w:sz w:val="15"/>
                          <w:szCs w:val="15"/>
                          <w:lang w:val="en"/>
                        </w:rPr>
                        <w:br/>
                        <w:t xml:space="preserve">ullamcorper augue et huic. Fatua, ne turpis ideo turpis in </w:t>
                      </w:r>
                      <w:r>
                        <w:rPr>
                          <w:rFonts w:ascii="Arial" w:hAnsi="Arial" w:cs="Arial"/>
                          <w:color w:val="FFFFFE"/>
                          <w:sz w:val="15"/>
                          <w:szCs w:val="15"/>
                          <w:lang w:val="en"/>
                        </w:rPr>
                        <w:br/>
                        <w:t>suscipit tation ut dolore pala proprius, feugait velit. Duis lorem consequat turpis paratus, ut ea. Tation gilvus feugiat in dolor magna importunus ingenium, iaceo quidne ulciscor, ex facilisi duis antehabeo acsi autem. Iriure pneum, interdico lenis sino.</w:t>
                      </w:r>
                    </w:p>
                    <w:p w:rsidR="00BF7EA0" w:rsidRDefault="00BF7EA0" w:rsidP="00BF7EA0">
                      <w:pPr>
                        <w:widowControl w:val="0"/>
                        <w:spacing w:line="280" w:lineRule="exact"/>
                        <w:rPr>
                          <w:rFonts w:ascii="Arial" w:hAnsi="Arial" w:cs="Arial"/>
                          <w:color w:val="FFFFFE"/>
                          <w:sz w:val="15"/>
                          <w:szCs w:val="15"/>
                          <w:lang w:val="en"/>
                        </w:rPr>
                      </w:pPr>
                    </w:p>
                    <w:p w:rsidR="00BF7EA0" w:rsidRDefault="00BF7EA0" w:rsidP="00BF7EA0">
                      <w:pPr>
                        <w:widowControl w:val="0"/>
                        <w:spacing w:line="280" w:lineRule="exact"/>
                        <w:rPr>
                          <w:rFonts w:ascii="Arial" w:hAnsi="Arial" w:cs="Arial"/>
                          <w:color w:val="EF792F"/>
                          <w:sz w:val="17"/>
                          <w:szCs w:val="17"/>
                          <w:lang w:val="en"/>
                        </w:rPr>
                      </w:pPr>
                      <w:r>
                        <w:rPr>
                          <w:rFonts w:ascii="Arial" w:hAnsi="Arial" w:cs="Arial"/>
                          <w:color w:val="EF792F"/>
                          <w:sz w:val="17"/>
                          <w:szCs w:val="17"/>
                          <w:lang w:val="en"/>
                        </w:rPr>
                        <w:t>• Opes sed nonummy tation verto augue pecus.</w:t>
                      </w:r>
                    </w:p>
                    <w:p w:rsidR="00BF7EA0" w:rsidRDefault="00BF7EA0" w:rsidP="00BF7EA0">
                      <w:pPr>
                        <w:widowControl w:val="0"/>
                        <w:spacing w:line="280" w:lineRule="exact"/>
                        <w:rPr>
                          <w:rFonts w:ascii="Arial" w:hAnsi="Arial" w:cs="Arial"/>
                          <w:color w:val="EF792F"/>
                          <w:sz w:val="17"/>
                          <w:szCs w:val="17"/>
                          <w:lang w:val="en"/>
                        </w:rPr>
                      </w:pPr>
                      <w:r>
                        <w:rPr>
                          <w:rFonts w:ascii="Arial" w:hAnsi="Arial" w:cs="Arial"/>
                          <w:color w:val="EF792F"/>
                          <w:sz w:val="17"/>
                          <w:szCs w:val="17"/>
                          <w:lang w:val="en"/>
                        </w:rPr>
                        <w:t>• Venio regula ea vel fatua incassum.</w:t>
                      </w:r>
                    </w:p>
                    <w:p w:rsidR="00BF7EA0" w:rsidRDefault="00BF7EA0" w:rsidP="00BF7EA0">
                      <w:pPr>
                        <w:widowControl w:val="0"/>
                        <w:spacing w:line="280" w:lineRule="exact"/>
                        <w:rPr>
                          <w:rFonts w:ascii="Arial" w:hAnsi="Arial" w:cs="Arial"/>
                          <w:color w:val="EF792F"/>
                          <w:sz w:val="17"/>
                          <w:szCs w:val="17"/>
                          <w:lang w:val="en"/>
                        </w:rPr>
                      </w:pPr>
                      <w:r>
                        <w:rPr>
                          <w:rFonts w:ascii="Arial" w:hAnsi="Arial" w:cs="Arial"/>
                          <w:color w:val="EF792F"/>
                          <w:sz w:val="17"/>
                          <w:szCs w:val="17"/>
                          <w:lang w:val="en"/>
                        </w:rPr>
                        <w:t>• Wisi regula eum consectetuer ut mos tamen enim.</w:t>
                      </w:r>
                    </w:p>
                    <w:p w:rsidR="00BF7EA0" w:rsidRDefault="00BF7EA0" w:rsidP="00BF7EA0">
                      <w:pPr>
                        <w:widowControl w:val="0"/>
                        <w:spacing w:line="280" w:lineRule="exact"/>
                        <w:rPr>
                          <w:rFonts w:ascii="Arial" w:hAnsi="Arial" w:cs="Arial"/>
                          <w:color w:val="EF792F"/>
                          <w:sz w:val="17"/>
                          <w:szCs w:val="17"/>
                          <w:lang w:val="en"/>
                        </w:rPr>
                      </w:pPr>
                      <w:r>
                        <w:rPr>
                          <w:rFonts w:ascii="Arial" w:hAnsi="Arial" w:cs="Arial"/>
                          <w:color w:val="EF792F"/>
                          <w:sz w:val="17"/>
                          <w:szCs w:val="17"/>
                          <w:lang w:val="en"/>
                        </w:rPr>
                        <w:t>• Feugait regula. Ut amet opes ideo gemino et</w:t>
                      </w:r>
                    </w:p>
                    <w:p w:rsidR="00BF7EA0" w:rsidRDefault="00BF7EA0" w:rsidP="00BF7EA0">
                      <w:pPr>
                        <w:widowControl w:val="0"/>
                        <w:spacing w:line="280" w:lineRule="exact"/>
                        <w:rPr>
                          <w:rFonts w:ascii="Arial" w:hAnsi="Arial" w:cs="Arial"/>
                          <w:color w:val="EF792F"/>
                          <w:sz w:val="17"/>
                          <w:szCs w:val="17"/>
                          <w:lang w:val="en"/>
                        </w:rPr>
                      </w:pPr>
                      <w:r>
                        <w:rPr>
                          <w:rFonts w:ascii="Arial" w:hAnsi="Arial" w:cs="Arial"/>
                          <w:color w:val="EF792F"/>
                          <w:sz w:val="17"/>
                          <w:szCs w:val="17"/>
                          <w:lang w:val="en"/>
                        </w:rPr>
                        <w:t>• Opes sed nonummy tation verto augue pecus.</w:t>
                      </w:r>
                    </w:p>
                  </w:txbxContent>
                </v:textbox>
                <w10:wrap anchory="page"/>
              </v:shape>
            </w:pict>
          </mc:Fallback>
        </mc:AlternateContent>
      </w:r>
      <w:r w:rsidR="005A092D">
        <w:rPr>
          <w:noProof/>
          <w:color w:val="auto"/>
          <w:kern w:val="0"/>
          <w:sz w:val="24"/>
          <w:szCs w:val="24"/>
          <w:lang w:bidi="bn-BD"/>
        </w:rPr>
        <mc:AlternateContent>
          <mc:Choice Requires="wps">
            <w:drawing>
              <wp:anchor distT="36576" distB="36576" distL="36576" distR="36576" simplePos="0" relativeHeight="251663872" behindDoc="0" locked="0" layoutInCell="1" allowOverlap="1">
                <wp:simplePos x="0" y="0"/>
                <wp:positionH relativeFrom="column">
                  <wp:posOffset>3895090</wp:posOffset>
                </wp:positionH>
                <wp:positionV relativeFrom="page">
                  <wp:posOffset>6166485</wp:posOffset>
                </wp:positionV>
                <wp:extent cx="544830" cy="198120"/>
                <wp:effectExtent l="0" t="3810" r="0" b="0"/>
                <wp:wrapNone/>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981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F7EA0" w:rsidRDefault="00BF7EA0" w:rsidP="00BF7EA0">
                            <w:pPr>
                              <w:widowControl w:val="0"/>
                              <w:spacing w:line="160" w:lineRule="exact"/>
                              <w:rPr>
                                <w:rFonts w:ascii="Arial" w:hAnsi="Arial" w:cs="Arial"/>
                                <w:color w:val="EF792F"/>
                                <w:w w:val="90"/>
                                <w:sz w:val="12"/>
                                <w:szCs w:val="12"/>
                                <w:lang w:val="en"/>
                              </w:rPr>
                            </w:pPr>
                            <w:r>
                              <w:rPr>
                                <w:rFonts w:ascii="Arial" w:hAnsi="Arial" w:cs="Arial"/>
                                <w:color w:val="EF792F"/>
                                <w:spacing w:val="16"/>
                                <w:w w:val="90"/>
                                <w:sz w:val="12"/>
                                <w:szCs w:val="12"/>
                                <w:lang w:val="en"/>
                              </w:rPr>
                              <w:t>consulting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margin-left:306.7pt;margin-top:485.55pt;width:42.9pt;height:15.6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" filled="f" fillcolor="#fffffe" stroked="f" strokecolor="#212120" insetpen="t">
                <v:textbox inset="2.88pt,2.88pt,2.88pt,2.88pt">
                  <w:txbxContent>
                    <w:p w:rsidR="00BF7EA0" w:rsidRDefault="00BF7EA0" w:rsidP="00BF7EA0">
                      <w:pPr>
                        <w:widowControl w:val="0"/>
                        <w:spacing w:line="160" w:lineRule="exact"/>
                        <w:rPr>
                          <w:rFonts w:ascii="Arial" w:hAnsi="Arial" w:cs="Arial"/>
                          <w:color w:val="EF792F"/>
                          <w:w w:val="90"/>
                          <w:sz w:val="12"/>
                          <w:szCs w:val="12"/>
                          <w:lang w:val="en"/>
                        </w:rPr>
                      </w:pPr>
                      <w:r>
                        <w:rPr>
                          <w:rFonts w:ascii="Arial" w:hAnsi="Arial" w:cs="Arial"/>
                          <w:color w:val="EF792F"/>
                          <w:spacing w:val="16"/>
                          <w:w w:val="90"/>
                          <w:sz w:val="12"/>
                          <w:szCs w:val="12"/>
                          <w:lang w:val="en"/>
                        </w:rPr>
                        <w:t>consulting</w:t>
                      </w:r>
                    </w:p>
                  </w:txbxContent>
                </v:textbox>
                <w10:wrap anchory="page"/>
              </v:shape>
            </w:pict>
          </mc:Fallback>
        </mc:AlternateContent>
      </w:r>
      <w:r w:rsidR="005A092D">
        <w:rPr>
          <w:noProof/>
          <w:color w:val="auto"/>
          <w:kern w:val="0"/>
          <w:sz w:val="24"/>
          <w:szCs w:val="24"/>
          <w:lang w:bidi="bn-BD"/>
        </w:rPr>
        <mc:AlternateContent>
          <mc:Choice Requires="wps">
            <w:drawing>
              <wp:anchor distT="36576" distB="36576" distL="36576" distR="36576" simplePos="0" relativeHeight="251662848" behindDoc="0" locked="0" layoutInCell="1" allowOverlap="1">
                <wp:simplePos x="0" y="0"/>
                <wp:positionH relativeFrom="column">
                  <wp:posOffset>3679825</wp:posOffset>
                </wp:positionH>
                <wp:positionV relativeFrom="page">
                  <wp:posOffset>5996305</wp:posOffset>
                </wp:positionV>
                <wp:extent cx="960755" cy="257810"/>
                <wp:effectExtent l="3175" t="0" r="0" b="3810"/>
                <wp:wrapNone/>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2578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F7EA0" w:rsidRDefault="00BF7EA0" w:rsidP="00BF7EA0">
                            <w:pPr>
                              <w:widowControl w:val="0"/>
                              <w:spacing w:line="260" w:lineRule="exact"/>
                              <w:rPr>
                                <w:rFonts w:ascii="Arial" w:hAnsi="Arial" w:cs="Arial"/>
                                <w:color w:val="FFFFFE"/>
                                <w:w w:val="90"/>
                                <w:sz w:val="22"/>
                                <w:szCs w:val="22"/>
                                <w:lang w:val="en"/>
                              </w:rPr>
                            </w:pPr>
                            <w:r>
                              <w:rPr>
                                <w:rFonts w:ascii="Arial" w:hAnsi="Arial" w:cs="Arial"/>
                                <w:color w:val="FFFFFE"/>
                                <w:spacing w:val="20"/>
                                <w:w w:val="90"/>
                                <w:sz w:val="22"/>
                                <w:szCs w:val="22"/>
                                <w:lang w:val="en"/>
                              </w:rPr>
                              <w:t>technology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margin-left:289.75pt;margin-top:472.15pt;width:75.65pt;height:20.3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" filled="f" fillcolor="#fffffe" stroked="f" strokecolor="#212120" insetpen="t">
                <v:textbox inset="2.88pt,2.88pt,2.88pt,2.88pt">
                  <w:txbxContent>
                    <w:p w:rsidR="00BF7EA0" w:rsidRDefault="00BF7EA0" w:rsidP="00BF7EA0">
                      <w:pPr>
                        <w:widowControl w:val="0"/>
                        <w:spacing w:line="260" w:lineRule="exact"/>
                        <w:rPr>
                          <w:rFonts w:ascii="Arial" w:hAnsi="Arial" w:cs="Arial"/>
                          <w:color w:val="FFFFFE"/>
                          <w:w w:val="90"/>
                          <w:sz w:val="22"/>
                          <w:szCs w:val="22"/>
                          <w:lang w:val="en"/>
                        </w:rPr>
                      </w:pPr>
                      <w:r>
                        <w:rPr>
                          <w:rFonts w:ascii="Arial" w:hAnsi="Arial" w:cs="Arial"/>
                          <w:color w:val="FFFFFE"/>
                          <w:spacing w:val="20"/>
                          <w:w w:val="90"/>
                          <w:sz w:val="22"/>
                          <w:szCs w:val="22"/>
                          <w:lang w:val="en"/>
                        </w:rPr>
                        <w:t>technology</w:t>
                      </w:r>
                    </w:p>
                  </w:txbxContent>
                </v:textbox>
                <w10:wrap anchory="page"/>
              </v:shape>
            </w:pict>
          </mc:Fallback>
        </mc:AlternateContent>
      </w:r>
      <w:r w:rsidR="005A092D">
        <w:rPr>
          <w:noProof/>
          <w:color w:val="auto"/>
          <w:kern w:val="0"/>
          <w:sz w:val="24"/>
          <w:szCs w:val="24"/>
          <w:lang w:bidi="bn-BD"/>
        </w:rPr>
        <mc:AlternateContent>
          <mc:Choice Requires="wpg">
            <w:drawing>
              <wp:anchor distT="0" distB="0" distL="114300" distR="114300" simplePos="0" relativeHeight="251661824" behindDoc="0" locked="0" layoutInCell="1" allowOverlap="1">
                <wp:simplePos x="0" y="0"/>
                <wp:positionH relativeFrom="column">
                  <wp:posOffset>3343275</wp:posOffset>
                </wp:positionH>
                <wp:positionV relativeFrom="page">
                  <wp:posOffset>5930900</wp:posOffset>
                </wp:positionV>
                <wp:extent cx="315595" cy="340995"/>
                <wp:effectExtent l="0" t="6350" r="8255" b="5080"/>
                <wp:wrapNone/>
                <wp:docPr id="2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595" cy="340995"/>
                          <a:chOff x="114379548" y="106280986"/>
                          <a:chExt cx="450000" cy="487500"/>
                        </a:xfrm>
                      </wpg:grpSpPr>
                      <wps:wsp>
                        <wps:cNvPr id="28" name="Freeform 30"/>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9" name="Freeform 31"/>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0" name="Freeform 32"/>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1" name="Freeform 33"/>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2" name="Freeform 34"/>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3" name="Freeform 35"/>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E0F02" id="Group 29" o:spid="_x0000_s1026" style="position:absolute;margin-left:263.25pt;margin-top:467pt;width:24.85pt;height:26.85pt;z-index:251661824;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">
                <v:shape id="Freeform 30" o:spid="_x0000_s1027" style="position:absolute;left:1143982;top:1064609;width:4313;height:3075;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WS8EA&#10;AADbAAAADwAAAGRycy9kb3ducmV2LnhtbERPTYvCMBC9C/6HMAt7kTW1FVmqUVRc8OLBKp6HZmzL&#10;NpPSxLa7v94cBI+P973aDKYWHbWusqxgNo1AEOdWV1wouF5+vr5BOI+ssbZMCv7IwWY9Hq0w1bbn&#10;M3WZL0QIYZeigtL7JpXS5SUZdFPbEAfubluDPsC2kLrFPoSbWsZRtJAGKw4NJTa0Lyn/zR5Gwf/R&#10;nOLbqYl2/fYwSc4Jd/M8UerzY9guQXga/Fv8ch+1gjiMDV/C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VVkvBAAAA2wAAAA8AAAAAAAAAAAAAAAAAmAIAAGRycy9kb3du&#10;cmV2LnhtbFBLBQYAAAAABAAEAPUAAACGAw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31" o:spid="_x0000_s1028" style="position:absolute;left:1143795;top:1063559;width:4087;height:3638;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6A8MA&#10;AADbAAAADwAAAGRycy9kb3ducmV2LnhtbESPQWvCQBSE70L/w/IKvemmAUuMrqEUgi0FwbR4fmSf&#10;2djs25jdavrvu4LgcZiZb5hVMdpOnGnwrWMFz7MEBHHtdMuNgu+vcpqB8AFZY+eYFPyRh2L9MFlh&#10;rt2Fd3SuQiMihH2OCkwIfS6lrw1Z9DPXE0fv4AaLIcqhkXrAS4TbTqZJ8iItthwXDPb0Zqj+qX6t&#10;gu2HMVlS0rzap9li7j5P1XGDSj09jq9LEIHGcA/f2u9aQbqA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i6A8MAAADbAAAADwAAAAAAAAAAAAAAAACYAgAAZHJzL2Rv&#10;d25yZXYueG1sUEsFBgAAAAAEAAQA9QAAAIgDA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32" o:spid="_x0000_s1029" style="position:absolute;left:1144207;top:1062959;width:2363;height:3338;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rfcAA&#10;AADbAAAADwAAAGRycy9kb3ducmV2LnhtbERPTYvCMBC9C/6HMII3TV2XItUoIqzoaddaD96GZmyL&#10;zaQ00db99ZvDgsfH+15telOLJ7WusqxgNo1AEOdWV1woyM5fkwUI55E11pZJwYscbNbDwQoTbTs+&#10;0TP1hQgh7BJUUHrfJFK6vCSDbmob4sDdbGvQB9gWUrfYhXBTy48oiqXBikNDiQ3tSsrv6cMo+PnN&#10;r7jHz/gVd/I4P/Yyyy7fSo1H/XYJwlPv3+J/90ErmIf14Uv4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nrfcAAAADbAAAADwAAAAAAAAAAAAAAAACYAgAAZHJzL2Rvd25y&#10;ZXYueG1sUEsFBgAAAAAEAAQA9QAAAIUDA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33" o:spid="_x0000_s1030" style="position:absolute;left:1144582;top:1062809;width:2813;height:3188;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OXtcQA&#10;AADbAAAADwAAAGRycy9kb3ducmV2LnhtbESPQWsCMRSE70L/Q3gFb5rdCiJbo1ipqIiItpfeHsnr&#10;7tLNS9ikuv57Iwgeh5n5hpnOO9uIM7WhdqwgH2YgiLUzNZcKvr9WgwmIEJENNo5JwZUCzGcvvSkW&#10;xl34SOdTLEWCcChQQRWjL6QMuiKLYeg8cfJ+XWsxJtmW0rR4SXDbyLcsG0uLNaeFCj0tK9J/p3+r&#10;4GNtmszr1XJ71Yf8c7/5qXcLr1T/tVu8g4jUxWf40d4YBaMc7l/S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Dl7XEAAAA2wAAAA8AAAAAAAAAAAAAAAAAmAIAAGRycy9k&#10;b3ducmV2LnhtbFBLBQYAAAAABAAEAPUAAACJ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34" o:spid="_x0000_s1031" style="position:absolute;left:1145257;top:1063447;width:1875;height:2250;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6g8MA&#10;AADbAAAADwAAAGRycy9kb3ducmV2LnhtbESPQWvCQBSE7wX/w/IKXopuYkEkukqxtGjBg0bx+sg+&#10;k2D2bci+avz33UKhx2FmvmEWq9416kZdqD0bSMcJKOLC25pLA8f8YzQDFQTZYuOZDDwowGo5eFpg&#10;Zv2d93Q7SKkihEOGBiqRNtM6FBU5DGPfEkfv4juHEmVXatvhPcJdoydJMtUOa44LFba0rqi4Hr6d&#10;geT9nO8+e7HTU/6Shu3XLiURY4bP/dsclFAv/+G/9sYaeJ3A75f4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J6g8MAAADbAAAADwAAAAAAAAAAAAAAAACYAgAAZHJzL2Rv&#10;d25yZXYueG1sUEsFBgAAAAAEAAQA9QAAAIgDA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35" o:spid="_x0000_s1032" style="position:absolute;left:1145520;top:1063447;width:2287;height:1725;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etMQA&#10;AADbAAAADwAAAGRycy9kb3ducmV2LnhtbESP3WoCMRSE74W+QzgF7zRbBSlbo6xFUWwv/HuAw+a4&#10;Wd2cLJuoq09vCkIvh5n5hhlPW1uJKzW+dKzgo5+AIM6dLrlQcNgvep8gfEDWWDkmBXfyMJ28dcaY&#10;anfjLV13oRARwj5FBSaEOpXS54Ys+r6riaN3dI3FEGVTSN3gLcJtJQdJMpIWS44LBmv6NpSfdxer&#10;YO1/Tvv55tcVy3Ju7rNHtjlsM6W67232BSJQG/7Dr/ZKKxgO4e9L/AFy8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LHrTEAAAA2wAAAA8AAAAAAAAAAAAAAAAAmAIAAGRycy9k&#10;b3ducmV2LnhtbFBLBQYAAAAABAAEAPUAAACJAw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y="page"/>
              </v:group>
            </w:pict>
          </mc:Fallback>
        </mc:AlternateContent>
      </w:r>
      <w:r w:rsidR="005A092D">
        <w:rPr>
          <w:noProof/>
          <w:color w:val="auto"/>
          <w:kern w:val="0"/>
          <w:sz w:val="24"/>
          <w:szCs w:val="24"/>
          <w:lang w:bidi="bn-BD"/>
        </w:rPr>
        <mc:AlternateContent>
          <mc:Choice Requires="wps">
            <w:drawing>
              <wp:anchor distT="36576" distB="36576" distL="36576" distR="36576" simplePos="0" relativeHeight="251660800" behindDoc="0" locked="0" layoutInCell="1" allowOverlap="1">
                <wp:simplePos x="0" y="0"/>
                <wp:positionH relativeFrom="column">
                  <wp:posOffset>8752205</wp:posOffset>
                </wp:positionH>
                <wp:positionV relativeFrom="page">
                  <wp:posOffset>3371850</wp:posOffset>
                </wp:positionV>
                <wp:extent cx="685800" cy="742950"/>
                <wp:effectExtent l="0" t="0" r="1270" b="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42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F7EA0" w:rsidRDefault="00BF7EA0" w:rsidP="00BF7EA0">
                            <w:pPr>
                              <w:widowControl w:val="0"/>
                              <w:spacing w:line="240" w:lineRule="exact"/>
                              <w:jc w:val="right"/>
                              <w:rPr>
                                <w:rFonts w:ascii="Arial" w:hAnsi="Arial" w:cs="Arial"/>
                                <w:color w:val="2E3640"/>
                                <w:spacing w:val="20"/>
                                <w:w w:val="90"/>
                                <w:sz w:val="16"/>
                                <w:szCs w:val="16"/>
                                <w:lang w:val="en"/>
                              </w:rPr>
                            </w:pPr>
                            <w:r>
                              <w:rPr>
                                <w:rFonts w:ascii="Arial" w:hAnsi="Arial" w:cs="Arial"/>
                                <w:color w:val="2E3640"/>
                                <w:spacing w:val="20"/>
                                <w:w w:val="90"/>
                                <w:sz w:val="16"/>
                                <w:szCs w:val="16"/>
                                <w:lang w:val="en"/>
                              </w:rPr>
                              <w:t>consulting</w:t>
                            </w:r>
                          </w:p>
                          <w:p w:rsidR="00BF7EA0" w:rsidRDefault="00BF7EA0" w:rsidP="00BF7EA0">
                            <w:pPr>
                              <w:widowControl w:val="0"/>
                              <w:spacing w:line="240" w:lineRule="exact"/>
                              <w:jc w:val="right"/>
                              <w:rPr>
                                <w:rFonts w:ascii="Arial" w:hAnsi="Arial" w:cs="Arial"/>
                                <w:color w:val="2E3640"/>
                                <w:spacing w:val="20"/>
                                <w:w w:val="90"/>
                                <w:sz w:val="16"/>
                                <w:szCs w:val="16"/>
                                <w:lang w:val="en"/>
                              </w:rPr>
                            </w:pPr>
                            <w:r>
                              <w:rPr>
                                <w:rFonts w:ascii="Arial" w:hAnsi="Arial" w:cs="Arial"/>
                                <w:color w:val="2E3640"/>
                                <w:spacing w:val="20"/>
                                <w:w w:val="90"/>
                                <w:sz w:val="16"/>
                                <w:szCs w:val="16"/>
                                <w:lang w:val="en"/>
                              </w:rPr>
                              <w:t xml:space="preserve">sales </w:t>
                            </w:r>
                          </w:p>
                          <w:p w:rsidR="00BF7EA0" w:rsidRDefault="00BF7EA0" w:rsidP="00BF7EA0">
                            <w:pPr>
                              <w:widowControl w:val="0"/>
                              <w:spacing w:line="240" w:lineRule="exact"/>
                              <w:jc w:val="right"/>
                              <w:rPr>
                                <w:rFonts w:ascii="Arial" w:hAnsi="Arial" w:cs="Arial"/>
                                <w:color w:val="2E3640"/>
                                <w:spacing w:val="20"/>
                                <w:w w:val="90"/>
                                <w:sz w:val="16"/>
                                <w:szCs w:val="16"/>
                                <w:lang w:val="en"/>
                              </w:rPr>
                            </w:pPr>
                            <w:r>
                              <w:rPr>
                                <w:rFonts w:ascii="Arial" w:hAnsi="Arial" w:cs="Arial"/>
                                <w:color w:val="2E3640"/>
                                <w:spacing w:val="20"/>
                                <w:w w:val="90"/>
                                <w:sz w:val="16"/>
                                <w:szCs w:val="16"/>
                                <w:lang w:val="en"/>
                              </w:rPr>
                              <w:t>staffing</w:t>
                            </w:r>
                          </w:p>
                          <w:p w:rsidR="00BF7EA0" w:rsidRDefault="00BF7EA0" w:rsidP="00BF7EA0">
                            <w:pPr>
                              <w:widowControl w:val="0"/>
                              <w:spacing w:line="240" w:lineRule="exact"/>
                              <w:jc w:val="right"/>
                              <w:rPr>
                                <w:rFonts w:ascii="Arial" w:hAnsi="Arial" w:cs="Arial"/>
                                <w:color w:val="2E3640"/>
                                <w:w w:val="90"/>
                                <w:sz w:val="16"/>
                                <w:szCs w:val="16"/>
                                <w:lang w:val="en"/>
                              </w:rPr>
                            </w:pPr>
                            <w:r>
                              <w:rPr>
                                <w:rFonts w:ascii="Arial" w:hAnsi="Arial" w:cs="Arial"/>
                                <w:color w:val="2E3640"/>
                                <w:spacing w:val="20"/>
                                <w:w w:val="90"/>
                                <w:sz w:val="16"/>
                                <w:szCs w:val="16"/>
                                <w:lang w:val="en"/>
                              </w:rPr>
                              <w:t>support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689.15pt;margin-top:265.5pt;width:54pt;height:58.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" filled="f" fillcolor="#fffffe" stroked="f" strokecolor="#212120" insetpen="t">
                <v:textbox inset="2.88pt,2.88pt,2.88pt,2.88pt">
                  <w:txbxContent>
                    <w:p w:rsidR="00BF7EA0" w:rsidRDefault="00BF7EA0" w:rsidP="00BF7EA0">
                      <w:pPr>
                        <w:widowControl w:val="0"/>
                        <w:spacing w:line="240" w:lineRule="exact"/>
                        <w:jc w:val="right"/>
                        <w:rPr>
                          <w:rFonts w:ascii="Arial" w:hAnsi="Arial" w:cs="Arial"/>
                          <w:color w:val="2E3640"/>
                          <w:spacing w:val="20"/>
                          <w:w w:val="90"/>
                          <w:sz w:val="16"/>
                          <w:szCs w:val="16"/>
                          <w:lang w:val="en"/>
                        </w:rPr>
                      </w:pPr>
                      <w:r>
                        <w:rPr>
                          <w:rFonts w:ascii="Arial" w:hAnsi="Arial" w:cs="Arial"/>
                          <w:color w:val="2E3640"/>
                          <w:spacing w:val="20"/>
                          <w:w w:val="90"/>
                          <w:sz w:val="16"/>
                          <w:szCs w:val="16"/>
                          <w:lang w:val="en"/>
                        </w:rPr>
                        <w:t>consulting</w:t>
                      </w:r>
                    </w:p>
                    <w:p w:rsidR="00BF7EA0" w:rsidRDefault="00BF7EA0" w:rsidP="00BF7EA0">
                      <w:pPr>
                        <w:widowControl w:val="0"/>
                        <w:spacing w:line="240" w:lineRule="exact"/>
                        <w:jc w:val="right"/>
                        <w:rPr>
                          <w:rFonts w:ascii="Arial" w:hAnsi="Arial" w:cs="Arial"/>
                          <w:color w:val="2E3640"/>
                          <w:spacing w:val="20"/>
                          <w:w w:val="90"/>
                          <w:sz w:val="16"/>
                          <w:szCs w:val="16"/>
                          <w:lang w:val="en"/>
                        </w:rPr>
                      </w:pPr>
                      <w:r>
                        <w:rPr>
                          <w:rFonts w:ascii="Arial" w:hAnsi="Arial" w:cs="Arial"/>
                          <w:color w:val="2E3640"/>
                          <w:spacing w:val="20"/>
                          <w:w w:val="90"/>
                          <w:sz w:val="16"/>
                          <w:szCs w:val="16"/>
                          <w:lang w:val="en"/>
                        </w:rPr>
                        <w:t xml:space="preserve">sales </w:t>
                      </w:r>
                    </w:p>
                    <w:p w:rsidR="00BF7EA0" w:rsidRDefault="00BF7EA0" w:rsidP="00BF7EA0">
                      <w:pPr>
                        <w:widowControl w:val="0"/>
                        <w:spacing w:line="240" w:lineRule="exact"/>
                        <w:jc w:val="right"/>
                        <w:rPr>
                          <w:rFonts w:ascii="Arial" w:hAnsi="Arial" w:cs="Arial"/>
                          <w:color w:val="2E3640"/>
                          <w:spacing w:val="20"/>
                          <w:w w:val="90"/>
                          <w:sz w:val="16"/>
                          <w:szCs w:val="16"/>
                          <w:lang w:val="en"/>
                        </w:rPr>
                      </w:pPr>
                      <w:r>
                        <w:rPr>
                          <w:rFonts w:ascii="Arial" w:hAnsi="Arial" w:cs="Arial"/>
                          <w:color w:val="2E3640"/>
                          <w:spacing w:val="20"/>
                          <w:w w:val="90"/>
                          <w:sz w:val="16"/>
                          <w:szCs w:val="16"/>
                          <w:lang w:val="en"/>
                        </w:rPr>
                        <w:t>staffing</w:t>
                      </w:r>
                    </w:p>
                    <w:p w:rsidR="00BF7EA0" w:rsidRDefault="00BF7EA0" w:rsidP="00BF7EA0">
                      <w:pPr>
                        <w:widowControl w:val="0"/>
                        <w:spacing w:line="240" w:lineRule="exact"/>
                        <w:jc w:val="right"/>
                        <w:rPr>
                          <w:rFonts w:ascii="Arial" w:hAnsi="Arial" w:cs="Arial"/>
                          <w:color w:val="2E3640"/>
                          <w:w w:val="90"/>
                          <w:sz w:val="16"/>
                          <w:szCs w:val="16"/>
                          <w:lang w:val="en"/>
                        </w:rPr>
                      </w:pPr>
                      <w:r>
                        <w:rPr>
                          <w:rFonts w:ascii="Arial" w:hAnsi="Arial" w:cs="Arial"/>
                          <w:color w:val="2E3640"/>
                          <w:spacing w:val="20"/>
                          <w:w w:val="90"/>
                          <w:sz w:val="16"/>
                          <w:szCs w:val="16"/>
                          <w:lang w:val="en"/>
                        </w:rPr>
                        <w:t>support</w:t>
                      </w:r>
                    </w:p>
                  </w:txbxContent>
                </v:textbox>
                <w10:wrap anchory="page"/>
              </v:shape>
            </w:pict>
          </mc:Fallback>
        </mc:AlternateContent>
      </w:r>
      <w:r w:rsidR="005A092D">
        <w:rPr>
          <w:noProof/>
          <w:color w:val="auto"/>
          <w:kern w:val="0"/>
          <w:sz w:val="24"/>
          <w:szCs w:val="24"/>
          <w:lang w:bidi="bn-BD"/>
        </w:rPr>
        <mc:AlternateContent>
          <mc:Choice Requires="wps">
            <w:drawing>
              <wp:anchor distT="36576" distB="36576" distL="36576" distR="36576" simplePos="0" relativeHeight="251659776" behindDoc="0" locked="0" layoutInCell="1" allowOverlap="1">
                <wp:simplePos x="0" y="0"/>
                <wp:positionH relativeFrom="column">
                  <wp:posOffset>8547735</wp:posOffset>
                </wp:positionH>
                <wp:positionV relativeFrom="page">
                  <wp:posOffset>6656705</wp:posOffset>
                </wp:positionV>
                <wp:extent cx="742950" cy="285750"/>
                <wp:effectExtent l="3810" t="0" r="0" b="127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F7EA0" w:rsidRDefault="00BF7EA0" w:rsidP="00BF7EA0">
                            <w:pPr>
                              <w:widowControl w:val="0"/>
                              <w:spacing w:line="220" w:lineRule="exact"/>
                              <w:rPr>
                                <w:rFonts w:ascii="Arial" w:hAnsi="Arial" w:cs="Arial"/>
                                <w:color w:val="EF792F"/>
                                <w:w w:val="90"/>
                                <w:sz w:val="18"/>
                                <w:szCs w:val="18"/>
                                <w:lang w:val="en"/>
                              </w:rPr>
                            </w:pPr>
                            <w:r>
                              <w:rPr>
                                <w:rFonts w:ascii="Arial" w:hAnsi="Arial" w:cs="Arial"/>
                                <w:color w:val="EF792F"/>
                                <w:spacing w:val="20"/>
                                <w:w w:val="90"/>
                                <w:sz w:val="18"/>
                                <w:szCs w:val="18"/>
                                <w:lang w:val="en"/>
                              </w:rPr>
                              <w:t>consulting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673.05pt;margin-top:524.15pt;width:58.5pt;height:22.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" filled="f" fillcolor="#fffffe" stroked="f" strokecolor="#212120" insetpen="t">
                <v:textbox inset="2.88pt,2.88pt,2.88pt,2.88pt">
                  <w:txbxContent>
                    <w:p w:rsidR="00BF7EA0" w:rsidRDefault="00BF7EA0" w:rsidP="00BF7EA0">
                      <w:pPr>
                        <w:widowControl w:val="0"/>
                        <w:spacing w:line="220" w:lineRule="exact"/>
                        <w:rPr>
                          <w:rFonts w:ascii="Arial" w:hAnsi="Arial" w:cs="Arial"/>
                          <w:color w:val="EF792F"/>
                          <w:w w:val="90"/>
                          <w:sz w:val="18"/>
                          <w:szCs w:val="18"/>
                          <w:lang w:val="en"/>
                        </w:rPr>
                      </w:pPr>
                      <w:r>
                        <w:rPr>
                          <w:rFonts w:ascii="Arial" w:hAnsi="Arial" w:cs="Arial"/>
                          <w:color w:val="EF792F"/>
                          <w:spacing w:val="20"/>
                          <w:w w:val="90"/>
                          <w:sz w:val="18"/>
                          <w:szCs w:val="18"/>
                          <w:lang w:val="en"/>
                        </w:rPr>
                        <w:t>consulting</w:t>
                      </w:r>
                    </w:p>
                  </w:txbxContent>
                </v:textbox>
                <w10:wrap anchory="page"/>
              </v:shape>
            </w:pict>
          </mc:Fallback>
        </mc:AlternateContent>
      </w:r>
      <w:r w:rsidR="005A092D">
        <w:rPr>
          <w:noProof/>
          <w:color w:val="auto"/>
          <w:kern w:val="0"/>
          <w:sz w:val="24"/>
          <w:szCs w:val="24"/>
          <w:lang w:bidi="bn-BD"/>
        </w:rPr>
        <mc:AlternateContent>
          <mc:Choice Requires="wps">
            <w:drawing>
              <wp:anchor distT="36576" distB="36576" distL="36576" distR="36576" simplePos="0" relativeHeight="251658752" behindDoc="0" locked="0" layoutInCell="1" allowOverlap="1">
                <wp:simplePos x="0" y="0"/>
                <wp:positionH relativeFrom="column">
                  <wp:posOffset>8132445</wp:posOffset>
                </wp:positionH>
                <wp:positionV relativeFrom="page">
                  <wp:posOffset>6425565</wp:posOffset>
                </wp:positionV>
                <wp:extent cx="1428750" cy="400050"/>
                <wp:effectExtent l="0" t="0" r="1905" b="381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00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F7EA0" w:rsidRDefault="00BF7EA0" w:rsidP="00BF7EA0">
                            <w:pPr>
                              <w:widowControl w:val="0"/>
                              <w:spacing w:line="400" w:lineRule="exact"/>
                              <w:rPr>
                                <w:rFonts w:ascii="Arial" w:hAnsi="Arial" w:cs="Arial"/>
                                <w:color w:val="FFFFFE"/>
                                <w:w w:val="90"/>
                                <w:sz w:val="36"/>
                                <w:szCs w:val="36"/>
                                <w:lang w:val="en"/>
                              </w:rPr>
                            </w:pPr>
                            <w:r>
                              <w:rPr>
                                <w:rFonts w:ascii="Arial" w:hAnsi="Arial" w:cs="Arial"/>
                                <w:color w:val="FFFFFE"/>
                                <w:spacing w:val="40"/>
                                <w:w w:val="90"/>
                                <w:sz w:val="36"/>
                                <w:szCs w:val="36"/>
                                <w:lang w:val="en"/>
                              </w:rPr>
                              <w:t>technology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640.35pt;margin-top:505.95pt;width:112.5pt;height:31.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" filled="f" fillcolor="#fffffe" stroked="f" strokecolor="#212120" insetpen="t">
                <v:textbox inset="2.88pt,2.88pt,2.88pt,2.88pt">
                  <w:txbxContent>
                    <w:p w:rsidR="00BF7EA0" w:rsidRDefault="00BF7EA0" w:rsidP="00BF7EA0">
                      <w:pPr>
                        <w:widowControl w:val="0"/>
                        <w:spacing w:line="400" w:lineRule="exact"/>
                        <w:rPr>
                          <w:rFonts w:ascii="Arial" w:hAnsi="Arial" w:cs="Arial"/>
                          <w:color w:val="FFFFFE"/>
                          <w:w w:val="90"/>
                          <w:sz w:val="36"/>
                          <w:szCs w:val="36"/>
                          <w:lang w:val="en"/>
                        </w:rPr>
                      </w:pPr>
                      <w:r>
                        <w:rPr>
                          <w:rFonts w:ascii="Arial" w:hAnsi="Arial" w:cs="Arial"/>
                          <w:color w:val="FFFFFE"/>
                          <w:spacing w:val="40"/>
                          <w:w w:val="90"/>
                          <w:sz w:val="36"/>
                          <w:szCs w:val="36"/>
                          <w:lang w:val="en"/>
                        </w:rPr>
                        <w:t>technology</w:t>
                      </w:r>
                    </w:p>
                  </w:txbxContent>
                </v:textbox>
                <w10:wrap anchory="page"/>
              </v:shape>
            </w:pict>
          </mc:Fallback>
        </mc:AlternateContent>
      </w:r>
      <w:r w:rsidR="005A092D">
        <w:rPr>
          <w:noProof/>
          <w:color w:val="auto"/>
          <w:kern w:val="0"/>
          <w:sz w:val="24"/>
          <w:szCs w:val="24"/>
          <w:lang w:bidi="bn-BD"/>
        </w:rPr>
        <mc:AlternateContent>
          <mc:Choice Requires="wpg">
            <w:drawing>
              <wp:anchor distT="0" distB="0" distL="114300" distR="114300" simplePos="0" relativeHeight="251657728" behindDoc="0" locked="0" layoutInCell="1" allowOverlap="1">
                <wp:simplePos x="0" y="0"/>
                <wp:positionH relativeFrom="column">
                  <wp:posOffset>7606665</wp:posOffset>
                </wp:positionH>
                <wp:positionV relativeFrom="page">
                  <wp:posOffset>6340475</wp:posOffset>
                </wp:positionV>
                <wp:extent cx="450215" cy="487680"/>
                <wp:effectExtent l="0" t="0" r="6985" b="0"/>
                <wp:wrapNone/>
                <wp:docPr id="1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118" cy="487743"/>
                          <a:chOff x="114379548" y="106280986"/>
                          <a:chExt cx="449903" cy="487563"/>
                        </a:xfrm>
                      </wpg:grpSpPr>
                      <wps:wsp>
                        <wps:cNvPr id="18" name="Freeform 20"/>
                        <wps:cNvSpPr>
                          <a:spLocks/>
                        </wps:cNvSpPr>
                        <wps:spPr bwMode="auto">
                          <a:xfrm>
                            <a:off x="114398201" y="106461048"/>
                            <a:ext cx="431250" cy="307501"/>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txbx>
                          <w:txbxContent>
                            <w:p w:rsidR="0046180A" w:rsidRDefault="0046180A" w:rsidP="0046180A">
                              <w:pPr>
                                <w:jc w:val="center"/>
                              </w:pPr>
                            </w:p>
                          </w:txbxContent>
                        </wps:txbx>
                        <wps:bodyPr rot="0" vert="horz" wrap="square" lIns="91440" tIns="45720" rIns="91440" bIns="45720" anchor="t" anchorCtr="0" upright="1">
                          <a:noAutofit/>
                        </wps:bodyPr>
                      </wps:wsp>
                      <wps:wsp>
                        <wps:cNvPr id="19" name="Freeform 21"/>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 name="Freeform 22"/>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 name="Freeform 23"/>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Freeform 24"/>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 name="Freeform 25"/>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598.95pt;margin-top:499.25pt;width:35.45pt;height:38.4pt;z-index:251657728;mso-position-vertical-relative:page" coordorigin="1143795,1062809" coordsize="4499,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">
                <v:shape id="Freeform 20" o:spid="_x0000_s1034" style="position:absolute;left:1143982;top:1064610;width:4312;height:3075;visibility:visible;mso-wrap-style:square;v-text-anchor:top" coordsize="115,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EOcMA&#10;AADbAAAADwAAAGRycy9kb3ducmV2LnhtbESPQWvCQBCF7wX/wzKCt7qxSCmpqxRBKVpKjfY+ZMck&#10;NTsbdtcY/33nUOhthvfmvW8Wq8G1qqcQG88GZtMMFHHpbcOVgdNx8/gCKiZki61nMnCnCKvl6GGB&#10;ufU3PlBfpEpJCMccDdQpdbnWsazJYZz6jli0sw8Ok6yh0jbgTcJdq5+y7Fk7bFgaauxoXVN5Ka7O&#10;QLHpf773u2sz/wz6ozjPt/hlnTGT8fD2CirRkP7Nf9fvVvAFV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wEOcMAAADbAAAADwAAAAAAAAAAAAAAAACYAgAAZHJzL2Rv&#10;d25yZXYueG1sUEsFBgAAAAAEAAQA9QAAAIgDAAAAAA==&#10;" adj="-11796480,,5400" path="m101,37c84,64,49,71,23,54,12,47,4,36,,24,2,40,11,56,26,65,52,82,87,75,103,48,113,34,115,16,110,v1,13,-2,26,-9,37xe" fillcolor="#e33830" stroked="f" strokecolor="#212120">
                  <v:fill color2="#efb32f" rotate="t" angle="45" focus="100%" type="gradient"/>
                  <v:stroke joinstyle="round"/>
                  <v:shadow color="#8c8682"/>
                  <v:formulas/>
                  <v:path arrowok="t" o:connecttype="custom" o:connectlocs="378750,138750;86250,202501;0,90000;97500,243751;386250,180001;412500,0;378750,138750" o:connectangles="0,0,0,0,0,0,0" textboxrect="0,0,115,82"/>
                  <v:textbox>
                    <w:txbxContent>
                      <w:p w:rsidR="0046180A" w:rsidRDefault="0046180A" w:rsidP="0046180A">
                        <w:pPr>
                          <w:jc w:val="center"/>
                        </w:pPr>
                      </w:p>
                    </w:txbxContent>
                  </v:textbox>
                </v:shape>
                <v:shape id="Freeform 21" o:spid="_x0000_s1035" style="position:absolute;left:1143795;top:1063559;width:4087;height:3638;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wvsEA&#10;AADbAAAADwAAAGRycy9kb3ducmV2LnhtbERP32vCMBB+F/Y/hBvsTdMJStuZljEQNwaC3djz0ZxN&#10;XXOpTabdf28Ewbf7+H7eqhxtJ040+NaxgudZAoK4drrlRsH313qagvABWWPnmBT8k4eyeJisMNfu&#10;zDs6VaERMYR9jgpMCH0upa8NWfQz1xNHbu8GiyHCoZF6wHMMt52cJ8lSWmw5Nhjs6c1Q/Vv9WQXb&#10;D2PSZE2L6meeZgv3eawOG1Tq6XF8fQERaAx38c39ruP8DK6/xANk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0cL7BAAAA2wAAAA8AAAAAAAAAAAAAAAAAmAIAAGRycy9kb3du&#10;cmV2LnhtbFBLBQYAAAAABAAEAPUAAACG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36" style="position:absolute;left:1144207;top:1062959;width:2363;height:3338;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B9oMIA&#10;AADbAAAADwAAAGRycy9kb3ducmV2LnhtbERPy2qDQBTdF/IPww1kV8c8kGKchBJIqKumqV10d3Fu&#10;VOrcEWcatV+fWQS6PJx3th9NK27Uu8aygmUUgyAurW64UlB8Hp9fQDiPrLG1TAomcrDfzZ4yTLUd&#10;+INuF1+JEMIuRQW1910qpStrMugi2xEH7mp7gz7AvpK6xyGEm1au4jiRBhsODTV2dKip/Ln8GgXn&#10;v/IbT7hJpmSQ+TofZVF8vSu1mI+vWxCeRv8vfrjftIJVWB++hB8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H2gwgAAANsAAAAPAAAAAAAAAAAAAAAAAJgCAABkcnMvZG93&#10;bnJldi54bWxQSwUGAAAAAAQABAD1AAAAhw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37" style="position:absolute;left:1144582;top:1062809;width:2813;height:3188;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oBaMUA&#10;AADbAAAADwAAAGRycy9kb3ducmV2LnhtbESPQWvCQBSE74X+h+UVequbeBCJrhJDpZZSimkv3h67&#10;zySYfbtkV43/visUehxm5htmuR5tLy40hM6xgnySgSDWznTcKPj53r7MQYSIbLB3TApuFGC9enxY&#10;YmHclfd0qWMjEoRDgQraGH0hZdAtWQwT54mTd3SDxZjk0Egz4DXBbS+nWTaTFjtOCy16qlrSp/ps&#10;FWzeTJ95va3eb/orf/3cHbqP0iv1/DSWCxCRxvgf/mvvjIJpDvcv6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gFoxQAAANsAAAAPAAAAAAAAAAAAAAAAAJgCAABkcnMv&#10;ZG93bnJldi54bWxQSwUGAAAAAAQABAD1AAAAigM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38" style="position:absolute;left:1145257;top:1063447;width:1875;height:2250;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vsXsQA&#10;AADbAAAADwAAAGRycy9kb3ducmV2LnhtbESPQWvCQBSE74L/YXlCL1I3yUEkdRVRWtqCB5OWXh/Z&#10;1ySYfRuyr5r++25B8DjMzDfMeju6Tl1oCK1nA+kiAUVcedtybeCjfH5cgQqCbLHzTAZ+KcB2M52s&#10;Mbf+yie6FFKrCOGQo4FGpM+1DlVDDsPC98TR+/aDQ4lyqLUd8BrhrtNZkiy1w5bjQoM97RuqzsWP&#10;M5Acvsrjyyh2+VnO0/D2fkxJxJiH2bh7AiU0yj18a79aA1kG/1/iD9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7F7EAAAA2wAAAA8AAAAAAAAAAAAAAAAAmAIAAGRycy9k&#10;b3ducmV2LnhtbFBLBQYAAAAABAAEAPUAAACJAw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9" style="position:absolute;left:1145520;top:1063447;width:2287;height:1725;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IacUA&#10;AADbAAAADwAAAGRycy9kb3ducmV2LnhtbESP0WrCQBRE3wv9h+UWfKubWhBJs0palIr6EDUfcMne&#10;ZtNm74bsqrFf3xWEPg4zc4bJFoNtxZl63zhW8DJOQBBXTjdcKyiPq+cZCB+QNbaOScGVPCzmjw8Z&#10;ptpdeE/nQ6hFhLBPUYEJoUul9JUhi37sOuLofbneYoiyr6Xu8RLhtpWTJJlKiw3HBYMdfRiqfg4n&#10;q2Djt9/HZbFz9WezNNf337wo97lSo6chfwMRaAj/4Xt7rRVMXuH2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ohpxQAAANsAAAAPAAAAAAAAAAAAAAAAAJgCAABkcnMv&#10;ZG93bnJldi54bWxQSwUGAAAAAAQABAD1AAAAig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y="page"/>
              </v:group>
            </w:pict>
          </mc:Fallback>
        </mc:AlternateContent>
      </w:r>
      <w:r w:rsidR="005A092D">
        <w:rPr>
          <w:noProof/>
          <w:color w:val="auto"/>
          <w:kern w:val="0"/>
          <w:sz w:val="24"/>
          <w:szCs w:val="24"/>
          <w:lang w:bidi="bn-BD"/>
        </w:rPr>
        <mc:AlternateContent>
          <mc:Choice Requires="wps">
            <w:drawing>
              <wp:anchor distT="36576" distB="36576" distL="36576" distR="36576" simplePos="0" relativeHeight="251656704" behindDoc="0" locked="0" layoutInCell="1" allowOverlap="1">
                <wp:simplePos x="0" y="0"/>
                <wp:positionH relativeFrom="column">
                  <wp:posOffset>5222240</wp:posOffset>
                </wp:positionH>
                <wp:positionV relativeFrom="page">
                  <wp:posOffset>6647180</wp:posOffset>
                </wp:positionV>
                <wp:extent cx="1257300" cy="800100"/>
                <wp:effectExtent l="2540" t="0" r="0" b="127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F7EA0" w:rsidRDefault="00BF7EA0" w:rsidP="00BF7EA0">
                            <w:pPr>
                              <w:widowControl w:val="0"/>
                              <w:spacing w:line="200" w:lineRule="exact"/>
                              <w:rPr>
                                <w:rFonts w:ascii="Arial" w:hAnsi="Arial" w:cs="Arial"/>
                                <w:color w:val="FFFFFE"/>
                                <w:w w:val="90"/>
                                <w:sz w:val="14"/>
                                <w:szCs w:val="14"/>
                                <w:lang w:val="en"/>
                              </w:rPr>
                            </w:pPr>
                            <w:r>
                              <w:rPr>
                                <w:rFonts w:ascii="Arial" w:hAnsi="Arial" w:cs="Arial"/>
                                <w:color w:val="FFFFFE"/>
                                <w:w w:val="90"/>
                                <w:sz w:val="14"/>
                                <w:szCs w:val="14"/>
                                <w:lang w:val="en"/>
                              </w:rPr>
                              <w:t>5432 Any Street West</w:t>
                            </w:r>
                          </w:p>
                          <w:p w:rsidR="00BF7EA0" w:rsidRDefault="00BF7EA0" w:rsidP="00BF7EA0">
                            <w:pPr>
                              <w:widowControl w:val="0"/>
                              <w:spacing w:line="200" w:lineRule="exact"/>
                              <w:rPr>
                                <w:rFonts w:ascii="Arial" w:hAnsi="Arial" w:cs="Arial"/>
                                <w:color w:val="FFFFFE"/>
                                <w:w w:val="90"/>
                                <w:sz w:val="14"/>
                                <w:szCs w:val="14"/>
                                <w:lang w:val="en"/>
                              </w:rPr>
                            </w:pPr>
                            <w:r>
                              <w:rPr>
                                <w:rFonts w:ascii="Arial" w:hAnsi="Arial" w:cs="Arial"/>
                                <w:color w:val="FFFFFE"/>
                                <w:w w:val="90"/>
                                <w:sz w:val="14"/>
                                <w:szCs w:val="14"/>
                                <w:lang w:val="en"/>
                              </w:rPr>
                              <w:t>Townsville, State 54321</w:t>
                            </w:r>
                          </w:p>
                          <w:p w:rsidR="00BF7EA0" w:rsidRDefault="00BF7EA0" w:rsidP="00BF7EA0">
                            <w:pPr>
                              <w:widowControl w:val="0"/>
                              <w:spacing w:line="200" w:lineRule="exact"/>
                              <w:rPr>
                                <w:rFonts w:ascii="Arial" w:hAnsi="Arial" w:cs="Arial"/>
                                <w:color w:val="FFFFFE"/>
                                <w:w w:val="90"/>
                                <w:sz w:val="14"/>
                                <w:szCs w:val="14"/>
                                <w:lang w:val="en"/>
                              </w:rPr>
                            </w:pPr>
                            <w:r>
                              <w:rPr>
                                <w:rFonts w:ascii="Arial" w:hAnsi="Arial" w:cs="Arial"/>
                                <w:color w:val="FFFFFE"/>
                                <w:w w:val="90"/>
                                <w:sz w:val="14"/>
                                <w:szCs w:val="14"/>
                                <w:lang w:val="en"/>
                              </w:rPr>
                              <w:t xml:space="preserve">555.543.5432 ph  </w:t>
                            </w:r>
                          </w:p>
                          <w:p w:rsidR="00BF7EA0" w:rsidRDefault="00BF7EA0" w:rsidP="00BF7EA0">
                            <w:pPr>
                              <w:widowControl w:val="0"/>
                              <w:spacing w:line="200" w:lineRule="exact"/>
                              <w:rPr>
                                <w:rFonts w:ascii="Arial" w:hAnsi="Arial" w:cs="Arial"/>
                                <w:color w:val="FFFFFE"/>
                                <w:w w:val="90"/>
                                <w:sz w:val="14"/>
                                <w:szCs w:val="14"/>
                                <w:lang w:val="en"/>
                              </w:rPr>
                            </w:pPr>
                            <w:r>
                              <w:rPr>
                                <w:rFonts w:ascii="Arial" w:hAnsi="Arial" w:cs="Arial"/>
                                <w:color w:val="FFFFFE"/>
                                <w:w w:val="90"/>
                                <w:sz w:val="14"/>
                                <w:szCs w:val="14"/>
                                <w:lang w:val="en"/>
                              </w:rPr>
                              <w:t>555.543.5433 fax</w:t>
                            </w:r>
                          </w:p>
                          <w:p w:rsidR="00BF7EA0" w:rsidRDefault="00BF7EA0" w:rsidP="00BF7EA0">
                            <w:pPr>
                              <w:widowControl w:val="0"/>
                              <w:spacing w:line="200" w:lineRule="exact"/>
                              <w:rPr>
                                <w:rFonts w:ascii="Arial" w:hAnsi="Arial" w:cs="Arial"/>
                                <w:color w:val="FFFFFE"/>
                                <w:w w:val="90"/>
                                <w:sz w:val="14"/>
                                <w:szCs w:val="14"/>
                                <w:lang w:val="en"/>
                              </w:rPr>
                            </w:pPr>
                            <w:r>
                              <w:rPr>
                                <w:rFonts w:ascii="Arial" w:hAnsi="Arial" w:cs="Arial"/>
                                <w:color w:val="FFFFFE"/>
                                <w:w w:val="90"/>
                                <w:sz w:val="14"/>
                                <w:szCs w:val="14"/>
                                <w:lang w:val="en"/>
                              </w:rPr>
                              <w:t>www.yourwebsitehere.com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411.2pt;margin-top:523.4pt;width:99pt;height:63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" filled="f" fillcolor="#fffffe" stroked="f" strokecolor="#212120" insetpen="t">
                <v:textbox inset="2.88pt,2.88pt,2.88pt,2.88pt">
                  <w:txbxContent>
                    <w:p w:rsidR="00BF7EA0" w:rsidRDefault="00BF7EA0" w:rsidP="00BF7EA0">
                      <w:pPr>
                        <w:widowControl w:val="0"/>
                        <w:spacing w:line="200" w:lineRule="exact"/>
                        <w:rPr>
                          <w:rFonts w:ascii="Arial" w:hAnsi="Arial" w:cs="Arial"/>
                          <w:color w:val="FFFFFE"/>
                          <w:w w:val="90"/>
                          <w:sz w:val="14"/>
                          <w:szCs w:val="14"/>
                          <w:lang w:val="en"/>
                        </w:rPr>
                      </w:pPr>
                      <w:r>
                        <w:rPr>
                          <w:rFonts w:ascii="Arial" w:hAnsi="Arial" w:cs="Arial"/>
                          <w:color w:val="FFFFFE"/>
                          <w:w w:val="90"/>
                          <w:sz w:val="14"/>
                          <w:szCs w:val="14"/>
                          <w:lang w:val="en"/>
                        </w:rPr>
                        <w:t>5432 Any Street West</w:t>
                      </w:r>
                    </w:p>
                    <w:p w:rsidR="00BF7EA0" w:rsidRDefault="00BF7EA0" w:rsidP="00BF7EA0">
                      <w:pPr>
                        <w:widowControl w:val="0"/>
                        <w:spacing w:line="200" w:lineRule="exact"/>
                        <w:rPr>
                          <w:rFonts w:ascii="Arial" w:hAnsi="Arial" w:cs="Arial"/>
                          <w:color w:val="FFFFFE"/>
                          <w:w w:val="90"/>
                          <w:sz w:val="14"/>
                          <w:szCs w:val="14"/>
                          <w:lang w:val="en"/>
                        </w:rPr>
                      </w:pPr>
                      <w:r>
                        <w:rPr>
                          <w:rFonts w:ascii="Arial" w:hAnsi="Arial" w:cs="Arial"/>
                          <w:color w:val="FFFFFE"/>
                          <w:w w:val="90"/>
                          <w:sz w:val="14"/>
                          <w:szCs w:val="14"/>
                          <w:lang w:val="en"/>
                        </w:rPr>
                        <w:t>Townsville, State 54321</w:t>
                      </w:r>
                    </w:p>
                    <w:p w:rsidR="00BF7EA0" w:rsidRDefault="00BF7EA0" w:rsidP="00BF7EA0">
                      <w:pPr>
                        <w:widowControl w:val="0"/>
                        <w:spacing w:line="200" w:lineRule="exact"/>
                        <w:rPr>
                          <w:rFonts w:ascii="Arial" w:hAnsi="Arial" w:cs="Arial"/>
                          <w:color w:val="FFFFFE"/>
                          <w:w w:val="90"/>
                          <w:sz w:val="14"/>
                          <w:szCs w:val="14"/>
                          <w:lang w:val="en"/>
                        </w:rPr>
                      </w:pPr>
                      <w:r>
                        <w:rPr>
                          <w:rFonts w:ascii="Arial" w:hAnsi="Arial" w:cs="Arial"/>
                          <w:color w:val="FFFFFE"/>
                          <w:w w:val="90"/>
                          <w:sz w:val="14"/>
                          <w:szCs w:val="14"/>
                          <w:lang w:val="en"/>
                        </w:rPr>
                        <w:t xml:space="preserve">555.543.5432 ph  </w:t>
                      </w:r>
                    </w:p>
                    <w:p w:rsidR="00BF7EA0" w:rsidRDefault="00BF7EA0" w:rsidP="00BF7EA0">
                      <w:pPr>
                        <w:widowControl w:val="0"/>
                        <w:spacing w:line="200" w:lineRule="exact"/>
                        <w:rPr>
                          <w:rFonts w:ascii="Arial" w:hAnsi="Arial" w:cs="Arial"/>
                          <w:color w:val="FFFFFE"/>
                          <w:w w:val="90"/>
                          <w:sz w:val="14"/>
                          <w:szCs w:val="14"/>
                          <w:lang w:val="en"/>
                        </w:rPr>
                      </w:pPr>
                      <w:r>
                        <w:rPr>
                          <w:rFonts w:ascii="Arial" w:hAnsi="Arial" w:cs="Arial"/>
                          <w:color w:val="FFFFFE"/>
                          <w:w w:val="90"/>
                          <w:sz w:val="14"/>
                          <w:szCs w:val="14"/>
                          <w:lang w:val="en"/>
                        </w:rPr>
                        <w:t>555.543.5433 fax</w:t>
                      </w:r>
                    </w:p>
                    <w:p w:rsidR="00BF7EA0" w:rsidRDefault="00BF7EA0" w:rsidP="00BF7EA0">
                      <w:pPr>
                        <w:widowControl w:val="0"/>
                        <w:spacing w:line="200" w:lineRule="exact"/>
                        <w:rPr>
                          <w:rFonts w:ascii="Arial" w:hAnsi="Arial" w:cs="Arial"/>
                          <w:color w:val="FFFFFE"/>
                          <w:w w:val="90"/>
                          <w:sz w:val="14"/>
                          <w:szCs w:val="14"/>
                          <w:lang w:val="en"/>
                        </w:rPr>
                      </w:pPr>
                      <w:r>
                        <w:rPr>
                          <w:rFonts w:ascii="Arial" w:hAnsi="Arial" w:cs="Arial"/>
                          <w:color w:val="FFFFFE"/>
                          <w:w w:val="90"/>
                          <w:sz w:val="14"/>
                          <w:szCs w:val="14"/>
                          <w:lang w:val="en"/>
                        </w:rPr>
                        <w:t>www.yourwebsitehere.com</w:t>
                      </w:r>
                    </w:p>
                  </w:txbxContent>
                </v:textbox>
                <w10:wrap anchory="page"/>
              </v:shape>
            </w:pict>
          </mc:Fallback>
        </mc:AlternateContent>
      </w:r>
      <w:r w:rsidR="005A092D">
        <w:rPr>
          <w:noProof/>
          <w:color w:val="auto"/>
          <w:kern w:val="0"/>
          <w:sz w:val="24"/>
          <w:szCs w:val="24"/>
          <w:lang w:bidi="bn-BD"/>
        </w:rPr>
        <mc:AlternateContent>
          <mc:Choice Requires="wps">
            <w:drawing>
              <wp:anchor distT="36576" distB="36576" distL="36576" distR="36576" simplePos="0" relativeHeight="251655680" behindDoc="0" locked="0" layoutInCell="1" allowOverlap="1">
                <wp:simplePos x="0" y="0"/>
                <wp:positionH relativeFrom="column">
                  <wp:posOffset>202565</wp:posOffset>
                </wp:positionH>
                <wp:positionV relativeFrom="page">
                  <wp:posOffset>2308225</wp:posOffset>
                </wp:positionV>
                <wp:extent cx="2884805" cy="1045845"/>
                <wp:effectExtent l="2540" t="3175" r="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10458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F7EA0" w:rsidRDefault="00BF7EA0" w:rsidP="00BF7EA0">
                            <w:pPr>
                              <w:widowControl w:val="0"/>
                              <w:spacing w:line="280" w:lineRule="exact"/>
                              <w:rPr>
                                <w:rFonts w:ascii="Arial" w:hAnsi="Arial" w:cs="Arial"/>
                                <w:color w:val="676767"/>
                                <w:sz w:val="18"/>
                                <w:szCs w:val="18"/>
                                <w:lang w:val="en"/>
                              </w:rPr>
                            </w:pPr>
                            <w:r>
                              <w:rPr>
                                <w:rFonts w:ascii="Arial" w:hAnsi="Arial" w:cs="Arial"/>
                                <w:color w:val="EF792F"/>
                                <w:spacing w:val="20"/>
                                <w:w w:val="90"/>
                                <w:sz w:val="18"/>
                                <w:szCs w:val="18"/>
                                <w:lang w:val="en"/>
                              </w:rPr>
                              <w:t>IT STAFFING SOLUTIONS</w:t>
                            </w:r>
                          </w:p>
                          <w:p w:rsidR="00BF7EA0" w:rsidRDefault="00BF7EA0" w:rsidP="00BF7EA0">
                            <w:pPr>
                              <w:widowControl w:val="0"/>
                              <w:spacing w:line="280" w:lineRule="exact"/>
                              <w:rPr>
                                <w:rFonts w:ascii="Arial" w:hAnsi="Arial" w:cs="Arial"/>
                                <w:color w:val="2E3640"/>
                                <w:sz w:val="15"/>
                                <w:szCs w:val="15"/>
                                <w:lang w:val="en"/>
                              </w:rPr>
                            </w:pPr>
                            <w:r>
                              <w:rPr>
                                <w:rFonts w:ascii="Arial" w:hAnsi="Arial" w:cs="Arial"/>
                                <w:color w:val="2E3640"/>
                                <w:sz w:val="15"/>
                                <w:szCs w:val="15"/>
                                <w:lang w:val="en"/>
                              </w:rPr>
                              <w:t xml:space="preserve">Pala, metuo obruo opes ratis commoveo at. </w:t>
                            </w:r>
                          </w:p>
                          <w:p w:rsidR="00BF7EA0" w:rsidRDefault="00BF7EA0" w:rsidP="00BF7EA0">
                            <w:pPr>
                              <w:widowControl w:val="0"/>
                              <w:spacing w:line="280" w:lineRule="exact"/>
                              <w:rPr>
                                <w:rFonts w:ascii="Arial" w:hAnsi="Arial" w:cs="Arial"/>
                                <w:color w:val="2E3640"/>
                                <w:sz w:val="15"/>
                                <w:szCs w:val="15"/>
                                <w:lang w:val="en"/>
                              </w:rPr>
                            </w:pPr>
                            <w:r>
                              <w:rPr>
                                <w:rFonts w:ascii="Arial" w:hAnsi="Arial" w:cs="Arial"/>
                                <w:color w:val="2E3640"/>
                                <w:sz w:val="15"/>
                                <w:szCs w:val="15"/>
                                <w:lang w:val="en"/>
                              </w:rPr>
                              <w:t xml:space="preserve">Blandit haero melior quibus, saepius ne hendrerit iustum validus </w:t>
                            </w:r>
                          </w:p>
                          <w:p w:rsidR="00BF7EA0" w:rsidRDefault="00BF7EA0" w:rsidP="00BF7EA0">
                            <w:pPr>
                              <w:widowControl w:val="0"/>
                              <w:tabs>
                                <w:tab w:val="left" w:pos="622"/>
                                <w:tab w:val="left" w:pos="1619"/>
                              </w:tabs>
                              <w:spacing w:line="280" w:lineRule="exact"/>
                              <w:rPr>
                                <w:rFonts w:ascii="Arial" w:hAnsi="Arial" w:cs="Arial"/>
                                <w:color w:val="2E3640"/>
                                <w:sz w:val="15"/>
                                <w:szCs w:val="15"/>
                                <w:lang w:val="en"/>
                              </w:rPr>
                            </w:pPr>
                            <w:r>
                              <w:rPr>
                                <w:rFonts w:ascii="Arial" w:hAnsi="Arial" w:cs="Arial"/>
                                <w:color w:val="2E3640"/>
                                <w:sz w:val="15"/>
                                <w:szCs w:val="15"/>
                                <w:lang w:val="en"/>
                              </w:rPr>
                              <w:tab/>
                              <w:t xml:space="preserve">nulla indoles gemino pneum. Lorem ipsum dolor ergo </w:t>
                            </w:r>
                            <w:r>
                              <w:rPr>
                                <w:rFonts w:ascii="Arial" w:hAnsi="Arial" w:cs="Arial"/>
                                <w:color w:val="2E3640"/>
                                <w:sz w:val="15"/>
                                <w:szCs w:val="15"/>
                                <w:lang w:val="en"/>
                              </w:rPr>
                              <w:tab/>
                            </w:r>
                            <w:r>
                              <w:rPr>
                                <w:rFonts w:ascii="Arial" w:hAnsi="Arial" w:cs="Arial"/>
                                <w:color w:val="2E3640"/>
                                <w:sz w:val="15"/>
                                <w:szCs w:val="15"/>
                                <w:lang w:val="en"/>
                              </w:rPr>
                              <w:tab/>
                            </w:r>
                            <w:r>
                              <w:rPr>
                                <w:rFonts w:ascii="Arial" w:hAnsi="Arial" w:cs="Arial"/>
                                <w:color w:val="2E3640"/>
                                <w:sz w:val="15"/>
                                <w:szCs w:val="15"/>
                                <w:lang w:val="en"/>
                              </w:rPr>
                              <w:tab/>
                              <w:t>mita vita sanctum espa molor deai.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15.95pt;margin-top:181.75pt;width:227.15pt;height:82.3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" filled="f" fillcolor="#fffffe" stroked="f" strokecolor="#212120" insetpen="t">
                <v:textbox inset="2.88pt,2.88pt,2.88pt,2.88pt">
                  <w:txbxContent>
                    <w:p w:rsidR="00BF7EA0" w:rsidRDefault="00BF7EA0" w:rsidP="00BF7EA0">
                      <w:pPr>
                        <w:widowControl w:val="0"/>
                        <w:spacing w:line="280" w:lineRule="exact"/>
                        <w:rPr>
                          <w:rFonts w:ascii="Arial" w:hAnsi="Arial" w:cs="Arial"/>
                          <w:color w:val="676767"/>
                          <w:sz w:val="18"/>
                          <w:szCs w:val="18"/>
                          <w:lang w:val="en"/>
                        </w:rPr>
                      </w:pPr>
                      <w:r>
                        <w:rPr>
                          <w:rFonts w:ascii="Arial" w:hAnsi="Arial" w:cs="Arial"/>
                          <w:color w:val="EF792F"/>
                          <w:spacing w:val="20"/>
                          <w:w w:val="90"/>
                          <w:sz w:val="18"/>
                          <w:szCs w:val="18"/>
                          <w:lang w:val="en"/>
                        </w:rPr>
                        <w:t>IT STAFFING SOLUTIONS</w:t>
                      </w:r>
                    </w:p>
                    <w:p w:rsidR="00BF7EA0" w:rsidRDefault="00BF7EA0" w:rsidP="00BF7EA0">
                      <w:pPr>
                        <w:widowControl w:val="0"/>
                        <w:spacing w:line="280" w:lineRule="exact"/>
                        <w:rPr>
                          <w:rFonts w:ascii="Arial" w:hAnsi="Arial" w:cs="Arial"/>
                          <w:color w:val="2E3640"/>
                          <w:sz w:val="15"/>
                          <w:szCs w:val="15"/>
                          <w:lang w:val="en"/>
                        </w:rPr>
                      </w:pPr>
                      <w:r>
                        <w:rPr>
                          <w:rFonts w:ascii="Arial" w:hAnsi="Arial" w:cs="Arial"/>
                          <w:color w:val="2E3640"/>
                          <w:sz w:val="15"/>
                          <w:szCs w:val="15"/>
                          <w:lang w:val="en"/>
                        </w:rPr>
                        <w:t xml:space="preserve">Pala, metuo obruo opes ratis commoveo at. </w:t>
                      </w:r>
                    </w:p>
                    <w:p w:rsidR="00BF7EA0" w:rsidRDefault="00BF7EA0" w:rsidP="00BF7EA0">
                      <w:pPr>
                        <w:widowControl w:val="0"/>
                        <w:spacing w:line="280" w:lineRule="exact"/>
                        <w:rPr>
                          <w:rFonts w:ascii="Arial" w:hAnsi="Arial" w:cs="Arial"/>
                          <w:color w:val="2E3640"/>
                          <w:sz w:val="15"/>
                          <w:szCs w:val="15"/>
                          <w:lang w:val="en"/>
                        </w:rPr>
                      </w:pPr>
                      <w:r>
                        <w:rPr>
                          <w:rFonts w:ascii="Arial" w:hAnsi="Arial" w:cs="Arial"/>
                          <w:color w:val="2E3640"/>
                          <w:sz w:val="15"/>
                          <w:szCs w:val="15"/>
                          <w:lang w:val="en"/>
                        </w:rPr>
                        <w:t xml:space="preserve">Blandit haero melior quibus, saepius ne hendrerit iustum validus </w:t>
                      </w:r>
                    </w:p>
                    <w:p w:rsidR="00BF7EA0" w:rsidRDefault="00BF7EA0" w:rsidP="00BF7EA0">
                      <w:pPr>
                        <w:widowControl w:val="0"/>
                        <w:tabs>
                          <w:tab w:val="left" w:pos="622"/>
                          <w:tab w:val="left" w:pos="1619"/>
                        </w:tabs>
                        <w:spacing w:line="280" w:lineRule="exact"/>
                        <w:rPr>
                          <w:rFonts w:ascii="Arial" w:hAnsi="Arial" w:cs="Arial"/>
                          <w:color w:val="2E3640"/>
                          <w:sz w:val="15"/>
                          <w:szCs w:val="15"/>
                          <w:lang w:val="en"/>
                        </w:rPr>
                      </w:pPr>
                      <w:r>
                        <w:rPr>
                          <w:rFonts w:ascii="Arial" w:hAnsi="Arial" w:cs="Arial"/>
                          <w:color w:val="2E3640"/>
                          <w:sz w:val="15"/>
                          <w:szCs w:val="15"/>
                          <w:lang w:val="en"/>
                        </w:rPr>
                        <w:tab/>
                        <w:t xml:space="preserve">nulla indoles gemino pneum. Lorem ipsum dolor ergo </w:t>
                      </w:r>
                      <w:r>
                        <w:rPr>
                          <w:rFonts w:ascii="Arial" w:hAnsi="Arial" w:cs="Arial"/>
                          <w:color w:val="2E3640"/>
                          <w:sz w:val="15"/>
                          <w:szCs w:val="15"/>
                          <w:lang w:val="en"/>
                        </w:rPr>
                        <w:tab/>
                      </w:r>
                      <w:r>
                        <w:rPr>
                          <w:rFonts w:ascii="Arial" w:hAnsi="Arial" w:cs="Arial"/>
                          <w:color w:val="2E3640"/>
                          <w:sz w:val="15"/>
                          <w:szCs w:val="15"/>
                          <w:lang w:val="en"/>
                        </w:rPr>
                        <w:tab/>
                      </w:r>
                      <w:r>
                        <w:rPr>
                          <w:rFonts w:ascii="Arial" w:hAnsi="Arial" w:cs="Arial"/>
                          <w:color w:val="2E3640"/>
                          <w:sz w:val="15"/>
                          <w:szCs w:val="15"/>
                          <w:lang w:val="en"/>
                        </w:rPr>
                        <w:tab/>
                        <w:t>mita vita sanctum espa molor deai.</w:t>
                      </w:r>
                    </w:p>
                  </w:txbxContent>
                </v:textbox>
                <w10:wrap anchory="page"/>
              </v:shape>
            </w:pict>
          </mc:Fallback>
        </mc:AlternateContent>
      </w:r>
      <w:r w:rsidR="005A092D">
        <w:rPr>
          <w:noProof/>
          <w:color w:val="auto"/>
          <w:kern w:val="0"/>
          <w:sz w:val="24"/>
          <w:szCs w:val="24"/>
          <w:lang w:bidi="bn-BD"/>
        </w:rPr>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ge">
                  <wp:posOffset>1652270</wp:posOffset>
                </wp:positionV>
                <wp:extent cx="3252470" cy="2163445"/>
                <wp:effectExtent l="0" t="4445" r="5080" b="381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2470" cy="2163445"/>
                        </a:xfrm>
                        <a:custGeom>
                          <a:avLst/>
                          <a:gdLst>
                            <a:gd name="T0" fmla="*/ 0 w 1069"/>
                            <a:gd name="T1" fmla="*/ 0 h 711"/>
                            <a:gd name="T2" fmla="*/ 0 w 1069"/>
                            <a:gd name="T3" fmla="*/ 711 h 711"/>
                            <a:gd name="T4" fmla="*/ 1069 w 1069"/>
                            <a:gd name="T5" fmla="*/ 711 h 711"/>
                            <a:gd name="T6" fmla="*/ 1069 w 1069"/>
                            <a:gd name="T7" fmla="*/ 245 h 711"/>
                            <a:gd name="T8" fmla="*/ 0 w 1069"/>
                            <a:gd name="T9" fmla="*/ 0 h 711"/>
                          </a:gdLst>
                          <a:ahLst/>
                          <a:cxnLst>
                            <a:cxn ang="0">
                              <a:pos x="T0" y="T1"/>
                            </a:cxn>
                            <a:cxn ang="0">
                              <a:pos x="T2" y="T3"/>
                            </a:cxn>
                            <a:cxn ang="0">
                              <a:pos x="T4" y="T5"/>
                            </a:cxn>
                            <a:cxn ang="0">
                              <a:pos x="T6" y="T7"/>
                            </a:cxn>
                            <a:cxn ang="0">
                              <a:pos x="T8" y="T9"/>
                            </a:cxn>
                          </a:cxnLst>
                          <a:rect l="0" t="0" r="r" b="b"/>
                          <a:pathLst>
                            <a:path w="1069" h="711">
                              <a:moveTo>
                                <a:pt x="0" y="0"/>
                              </a:moveTo>
                              <a:cubicBezTo>
                                <a:pt x="0" y="711"/>
                                <a:pt x="0" y="711"/>
                                <a:pt x="0" y="711"/>
                              </a:cubicBezTo>
                              <a:cubicBezTo>
                                <a:pt x="1069" y="711"/>
                                <a:pt x="1069" y="711"/>
                                <a:pt x="1069" y="711"/>
                              </a:cubicBezTo>
                              <a:cubicBezTo>
                                <a:pt x="1069" y="245"/>
                                <a:pt x="1069" y="245"/>
                                <a:pt x="1069" y="245"/>
                              </a:cubicBezTo>
                              <a:cubicBezTo>
                                <a:pt x="691" y="186"/>
                                <a:pt x="292" y="104"/>
                                <a:pt x="0" y="0"/>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E2B6E" id="Freeform 5" o:spid="_x0000_s1026" style="position:absolute;margin-left:0;margin-top:130.1pt;width:256.1pt;height:170.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069,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" path="m,c,711,,711,,711v1069,,1069,,1069,c1069,245,1069,245,1069,245,691,186,292,104,,xe" fillcolor="#fffffe" stroked="f" strokecolor="#212120">
                <v:shadow color="#8c8682"/>
                <v:path arrowok="t" o:connecttype="custom" o:connectlocs="0,0;0,2163445;3252470,2163445;3252470,745491;0,0" o:connectangles="0,0,0,0,0"/>
                <w10:wrap anchory="page"/>
              </v:shape>
            </w:pict>
          </mc:Fallback>
        </mc:AlternateContent>
      </w:r>
      <w:r w:rsidR="005A092D">
        <w:rPr>
          <w:noProof/>
          <w:color w:val="auto"/>
          <w:kern w:val="0"/>
          <w:sz w:val="24"/>
          <w:szCs w:val="24"/>
          <w:lang w:bidi="bn-BD"/>
        </w:rPr>
        <w:drawing>
          <wp:anchor distT="36576" distB="36576" distL="36576" distR="36576" simplePos="0" relativeHeight="251640320" behindDoc="0" locked="0" layoutInCell="1" allowOverlap="1">
            <wp:simplePos x="0" y="0"/>
            <wp:positionH relativeFrom="column">
              <wp:posOffset>8255</wp:posOffset>
            </wp:positionH>
            <wp:positionV relativeFrom="page">
              <wp:posOffset>228600</wp:posOffset>
            </wp:positionV>
            <wp:extent cx="3086100" cy="2382520"/>
            <wp:effectExtent l="0" t="0" r="0" b="0"/>
            <wp:wrapNone/>
            <wp:docPr id="4" name="Picture 4" descr="Group of four co-workers standing i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tamic\Desktop\TC999D\TC9990102D-PB\TC9990102-IMG04.jpg"/>
                    <pic:cNvPicPr preferRelativeResize="0">
                      <a:picLocks noChangeAspect="1" noChangeArrowheads="1"/>
                    </pic:cNvPicPr>
                  </pic:nvPicPr>
                  <pic:blipFill>
                    <a:blip r:embed="rId6" r:link="rId7">
                      <a:extLst>
                        <a:ext uri="{28A0092B-C50C-407E-A947-70E740481C1C}">
                          <a14:useLocalDpi xmlns:a14="http://schemas.microsoft.com/office/drawing/2010/main" val="0"/>
                        </a:ext>
                      </a:extLst>
                    </a:blip>
                    <a:srcRect l="2895" t="1785" r="29298" b="33508"/>
                    <a:stretch>
                      <a:fillRect/>
                    </a:stretch>
                  </pic:blipFill>
                  <pic:spPr bwMode="auto">
                    <a:xfrm>
                      <a:off x="0" y="0"/>
                      <a:ext cx="3086100" cy="2382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A092D">
        <w:rPr>
          <w:noProof/>
          <w:color w:val="auto"/>
          <w:kern w:val="0"/>
          <w:sz w:val="24"/>
          <w:szCs w:val="24"/>
          <w:lang w:bidi="bn-BD"/>
        </w:rPr>
        <w:drawing>
          <wp:anchor distT="36576" distB="36576" distL="36576" distR="36576" simplePos="0" relativeHeight="251639296" behindDoc="0" locked="0" layoutInCell="1" allowOverlap="1">
            <wp:simplePos x="0" y="0"/>
            <wp:positionH relativeFrom="column">
              <wp:posOffset>6409055</wp:posOffset>
            </wp:positionH>
            <wp:positionV relativeFrom="page">
              <wp:posOffset>228600</wp:posOffset>
            </wp:positionV>
            <wp:extent cx="3200400" cy="4857750"/>
            <wp:effectExtent l="0" t="0" r="0" b="0"/>
            <wp:wrapNone/>
            <wp:docPr id="3" name="Picture 3" descr="Woman sitting at desk in front of computer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amic\Desktop\TC999D\TC9990102D-PB\TC9990102-IMG02.jpg"/>
                    <pic:cNvPicPr preferRelativeResize="0">
                      <a:picLocks noChangeAspect="1" noChangeArrowheads="1"/>
                    </pic:cNvPicPr>
                  </pic:nvPicPr>
                  <pic:blipFill>
                    <a:blip r:embed="rId8" r:link="rId9">
                      <a:extLst>
                        <a:ext uri="{28A0092B-C50C-407E-A947-70E740481C1C}">
                          <a14:useLocalDpi xmlns:a14="http://schemas.microsoft.com/office/drawing/2010/main" val="0"/>
                        </a:ext>
                      </a:extLst>
                    </a:blip>
                    <a:srcRect l="328" r="26508" b="16353"/>
                    <a:stretch>
                      <a:fillRect/>
                    </a:stretch>
                  </pic:blipFill>
                  <pic:spPr bwMode="auto">
                    <a:xfrm>
                      <a:off x="0" y="0"/>
                      <a:ext cx="3200400" cy="4857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B5AC0">
        <w:br w:type="page"/>
      </w:r>
      <w:r w:rsidR="00652EED">
        <w:lastRenderedPageBreak/>
        <w:softHyphen/>
      </w:r>
    </w:p>
    <w:p w:rsidR="008B5AC0" w:rsidRDefault="008B5AC0"/>
    <w:p w:rsidR="008B5AC0" w:rsidRDefault="008B5AC0" w:rsidP="008B5AC0">
      <w:r>
        <w:rPr>
          <w:noProof/>
          <w:color w:val="auto"/>
          <w:kern w:val="0"/>
          <w:sz w:val="24"/>
          <w:szCs w:val="24"/>
          <w:lang w:bidi="bn-BD"/>
        </w:rPr>
        <mc:AlternateContent>
          <mc:Choice Requires="wpg">
            <w:drawing>
              <wp:anchor distT="0" distB="0" distL="114300" distR="114300" simplePos="0" relativeHeight="251695616" behindDoc="0" locked="0" layoutInCell="1" allowOverlap="1" wp14:anchorId="2F833C5F" wp14:editId="58AFD47D">
                <wp:simplePos x="0" y="0"/>
                <wp:positionH relativeFrom="column">
                  <wp:posOffset>6604635</wp:posOffset>
                </wp:positionH>
                <wp:positionV relativeFrom="page">
                  <wp:posOffset>3494405</wp:posOffset>
                </wp:positionV>
                <wp:extent cx="581660" cy="501650"/>
                <wp:effectExtent l="13335" t="17780" r="5080" b="13970"/>
                <wp:wrapNone/>
                <wp:docPr id="5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 cy="501650"/>
                          <a:chOff x="111947360" y="109793585"/>
                          <a:chExt cx="581882" cy="501342"/>
                        </a:xfrm>
                      </wpg:grpSpPr>
                      <wps:wsp>
                        <wps:cNvPr id="56" name="Freeform 58"/>
                        <wps:cNvSpPr>
                          <a:spLocks/>
                        </wps:cNvSpPr>
                        <wps:spPr bwMode="auto">
                          <a:xfrm>
                            <a:off x="111947360" y="109793585"/>
                            <a:ext cx="501186" cy="501342"/>
                          </a:xfrm>
                          <a:custGeom>
                            <a:avLst/>
                            <a:gdLst>
                              <a:gd name="T0" fmla="*/ 477483 w 501186"/>
                              <a:gd name="T1" fmla="*/ 357145 h 501342"/>
                              <a:gd name="T2" fmla="*/ 462647 w 501186"/>
                              <a:gd name="T3" fmla="*/ 384464 h 501342"/>
                              <a:gd name="T4" fmla="*/ 444915 w 501186"/>
                              <a:gd name="T5" fmla="*/ 409251 h 501342"/>
                              <a:gd name="T6" fmla="*/ 424470 w 501186"/>
                              <a:gd name="T7" fmla="*/ 431324 h 501342"/>
                              <a:gd name="T8" fmla="*/ 401672 w 501186"/>
                              <a:gd name="T9" fmla="*/ 450683 h 501342"/>
                              <a:gd name="T10" fmla="*/ 377065 w 501186"/>
                              <a:gd name="T11" fmla="*/ 467147 h 501342"/>
                              <a:gd name="T12" fmla="*/ 350649 w 501186"/>
                              <a:gd name="T13" fmla="*/ 480535 h 501342"/>
                              <a:gd name="T14" fmla="*/ 322785 w 501186"/>
                              <a:gd name="T15" fmla="*/ 490667 h 501342"/>
                              <a:gd name="T16" fmla="*/ 294017 w 501186"/>
                              <a:gd name="T17" fmla="*/ 497542 h 501342"/>
                              <a:gd name="T18" fmla="*/ 264344 w 501186"/>
                              <a:gd name="T19" fmla="*/ 500980 h 501342"/>
                              <a:gd name="T20" fmla="*/ 234309 w 501186"/>
                              <a:gd name="T21" fmla="*/ 500980 h 501342"/>
                              <a:gd name="T22" fmla="*/ 203912 w 501186"/>
                              <a:gd name="T23" fmla="*/ 496999 h 501342"/>
                              <a:gd name="T24" fmla="*/ 173877 w 501186"/>
                              <a:gd name="T25" fmla="*/ 489401 h 501342"/>
                              <a:gd name="T26" fmla="*/ 144204 w 501186"/>
                              <a:gd name="T27" fmla="*/ 477640 h 501342"/>
                              <a:gd name="T28" fmla="*/ 116883 w 501186"/>
                              <a:gd name="T29" fmla="*/ 462805 h 501342"/>
                              <a:gd name="T30" fmla="*/ 92095 w 501186"/>
                              <a:gd name="T31" fmla="*/ 445074 h 501342"/>
                              <a:gd name="T32" fmla="*/ 70021 w 501186"/>
                              <a:gd name="T33" fmla="*/ 424630 h 501342"/>
                              <a:gd name="T34" fmla="*/ 50661 w 501186"/>
                              <a:gd name="T35" fmla="*/ 401833 h 501342"/>
                              <a:gd name="T36" fmla="*/ 34196 w 501186"/>
                              <a:gd name="T37" fmla="*/ 377227 h 501342"/>
                              <a:gd name="T38" fmla="*/ 20807 w 501186"/>
                              <a:gd name="T39" fmla="*/ 350813 h 501342"/>
                              <a:gd name="T40" fmla="*/ 10675 w 501186"/>
                              <a:gd name="T41" fmla="*/ 322950 h 501342"/>
                              <a:gd name="T42" fmla="*/ 3799 w 501186"/>
                              <a:gd name="T43" fmla="*/ 294183 h 501342"/>
                              <a:gd name="T44" fmla="*/ 361 w 501186"/>
                              <a:gd name="T45" fmla="*/ 264512 h 501342"/>
                              <a:gd name="T46" fmla="*/ 361 w 501186"/>
                              <a:gd name="T47" fmla="*/ 234478 h 501342"/>
                              <a:gd name="T48" fmla="*/ 4342 w 501186"/>
                              <a:gd name="T49" fmla="*/ 204083 h 501342"/>
                              <a:gd name="T50" fmla="*/ 11941 w 501186"/>
                              <a:gd name="T51" fmla="*/ 174050 h 501342"/>
                              <a:gd name="T52" fmla="*/ 23702 w 501186"/>
                              <a:gd name="T53" fmla="*/ 144378 h 501342"/>
                              <a:gd name="T54" fmla="*/ 38538 w 501186"/>
                              <a:gd name="T55" fmla="*/ 117058 h 501342"/>
                              <a:gd name="T56" fmla="*/ 56270 w 501186"/>
                              <a:gd name="T57" fmla="*/ 92272 h 501342"/>
                              <a:gd name="T58" fmla="*/ 76715 w 501186"/>
                              <a:gd name="T59" fmla="*/ 70199 h 501342"/>
                              <a:gd name="T60" fmla="*/ 99513 w 501186"/>
                              <a:gd name="T61" fmla="*/ 50840 h 501342"/>
                              <a:gd name="T62" fmla="*/ 124120 w 501186"/>
                              <a:gd name="T63" fmla="*/ 34376 h 501342"/>
                              <a:gd name="T64" fmla="*/ 150536 w 501186"/>
                              <a:gd name="T65" fmla="*/ 20988 h 501342"/>
                              <a:gd name="T66" fmla="*/ 178400 w 501186"/>
                              <a:gd name="T67" fmla="*/ 10675 h 501342"/>
                              <a:gd name="T68" fmla="*/ 207169 w 501186"/>
                              <a:gd name="T69" fmla="*/ 3800 h 501342"/>
                              <a:gd name="T70" fmla="*/ 236842 w 501186"/>
                              <a:gd name="T71" fmla="*/ 362 h 501342"/>
                              <a:gd name="T72" fmla="*/ 266877 w 501186"/>
                              <a:gd name="T73" fmla="*/ 543 h 501342"/>
                              <a:gd name="T74" fmla="*/ 297274 w 501186"/>
                              <a:gd name="T75" fmla="*/ 4343 h 501342"/>
                              <a:gd name="T76" fmla="*/ 327309 w 501186"/>
                              <a:gd name="T77" fmla="*/ 12122 h 501342"/>
                              <a:gd name="T78" fmla="*/ 356982 w 501186"/>
                              <a:gd name="T79" fmla="*/ 23702 h 501342"/>
                              <a:gd name="T80" fmla="*/ 384303 w 501186"/>
                              <a:gd name="T81" fmla="*/ 38537 h 501342"/>
                              <a:gd name="T82" fmla="*/ 409091 w 501186"/>
                              <a:gd name="T83" fmla="*/ 56268 h 501342"/>
                              <a:gd name="T84" fmla="*/ 431164 w 501186"/>
                              <a:gd name="T85" fmla="*/ 76712 h 501342"/>
                              <a:gd name="T86" fmla="*/ 450524 w 501186"/>
                              <a:gd name="T87" fmla="*/ 99509 h 501342"/>
                              <a:gd name="T88" fmla="*/ 466989 w 501186"/>
                              <a:gd name="T89" fmla="*/ 124295 h 501342"/>
                              <a:gd name="T90" fmla="*/ 480378 w 501186"/>
                              <a:gd name="T91" fmla="*/ 150529 h 501342"/>
                              <a:gd name="T92" fmla="*/ 490511 w 501186"/>
                              <a:gd name="T93" fmla="*/ 178392 h 501342"/>
                              <a:gd name="T94" fmla="*/ 497386 w 501186"/>
                              <a:gd name="T95" fmla="*/ 207340 h 501342"/>
                              <a:gd name="T96" fmla="*/ 500824 w 501186"/>
                              <a:gd name="T97" fmla="*/ 237011 h 501342"/>
                              <a:gd name="T98" fmla="*/ 500824 w 501186"/>
                              <a:gd name="T99" fmla="*/ 267045 h 501342"/>
                              <a:gd name="T100" fmla="*/ 496843 w 501186"/>
                              <a:gd name="T101" fmla="*/ 297440 h 501342"/>
                              <a:gd name="T102" fmla="*/ 489244 w 501186"/>
                              <a:gd name="T103" fmla="*/ 327473 h 501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01186" h="501342">
                                <a:moveTo>
                                  <a:pt x="483816" y="342490"/>
                                </a:moveTo>
                                <a:lnTo>
                                  <a:pt x="477483" y="357145"/>
                                </a:lnTo>
                                <a:lnTo>
                                  <a:pt x="470427" y="371076"/>
                                </a:lnTo>
                                <a:lnTo>
                                  <a:pt x="462647" y="384464"/>
                                </a:lnTo>
                                <a:lnTo>
                                  <a:pt x="454143" y="397129"/>
                                </a:lnTo>
                                <a:lnTo>
                                  <a:pt x="444915" y="409251"/>
                                </a:lnTo>
                                <a:lnTo>
                                  <a:pt x="434964" y="420649"/>
                                </a:lnTo>
                                <a:lnTo>
                                  <a:pt x="424470" y="431324"/>
                                </a:lnTo>
                                <a:lnTo>
                                  <a:pt x="413433" y="441456"/>
                                </a:lnTo>
                                <a:lnTo>
                                  <a:pt x="401672" y="450683"/>
                                </a:lnTo>
                                <a:lnTo>
                                  <a:pt x="389550" y="459367"/>
                                </a:lnTo>
                                <a:lnTo>
                                  <a:pt x="377065" y="467147"/>
                                </a:lnTo>
                                <a:lnTo>
                                  <a:pt x="364038" y="474203"/>
                                </a:lnTo>
                                <a:lnTo>
                                  <a:pt x="350649" y="480535"/>
                                </a:lnTo>
                                <a:lnTo>
                                  <a:pt x="336898" y="485963"/>
                                </a:lnTo>
                                <a:lnTo>
                                  <a:pt x="322785" y="490667"/>
                                </a:lnTo>
                                <a:lnTo>
                                  <a:pt x="308491" y="494647"/>
                                </a:lnTo>
                                <a:lnTo>
                                  <a:pt x="294017" y="497542"/>
                                </a:lnTo>
                                <a:lnTo>
                                  <a:pt x="279180" y="499713"/>
                                </a:lnTo>
                                <a:lnTo>
                                  <a:pt x="264344" y="500980"/>
                                </a:lnTo>
                                <a:lnTo>
                                  <a:pt x="249326" y="501342"/>
                                </a:lnTo>
                                <a:lnTo>
                                  <a:pt x="234309" y="500980"/>
                                </a:lnTo>
                                <a:lnTo>
                                  <a:pt x="219110" y="499351"/>
                                </a:lnTo>
                                <a:lnTo>
                                  <a:pt x="203912" y="496999"/>
                                </a:lnTo>
                                <a:lnTo>
                                  <a:pt x="188894" y="493743"/>
                                </a:lnTo>
                                <a:lnTo>
                                  <a:pt x="173877" y="489401"/>
                                </a:lnTo>
                                <a:lnTo>
                                  <a:pt x="158859" y="483973"/>
                                </a:lnTo>
                                <a:lnTo>
                                  <a:pt x="144204" y="477640"/>
                                </a:lnTo>
                                <a:lnTo>
                                  <a:pt x="130272" y="470584"/>
                                </a:lnTo>
                                <a:lnTo>
                                  <a:pt x="116883" y="462805"/>
                                </a:lnTo>
                                <a:lnTo>
                                  <a:pt x="104217" y="454301"/>
                                </a:lnTo>
                                <a:lnTo>
                                  <a:pt x="92095" y="445074"/>
                                </a:lnTo>
                                <a:lnTo>
                                  <a:pt x="80696" y="435123"/>
                                </a:lnTo>
                                <a:lnTo>
                                  <a:pt x="70021" y="424630"/>
                                </a:lnTo>
                                <a:lnTo>
                                  <a:pt x="59889" y="413593"/>
                                </a:lnTo>
                                <a:lnTo>
                                  <a:pt x="50661" y="401833"/>
                                </a:lnTo>
                                <a:lnTo>
                                  <a:pt x="41976" y="389711"/>
                                </a:lnTo>
                                <a:lnTo>
                                  <a:pt x="34196" y="377227"/>
                                </a:lnTo>
                                <a:lnTo>
                                  <a:pt x="27140" y="364201"/>
                                </a:lnTo>
                                <a:lnTo>
                                  <a:pt x="20807" y="350813"/>
                                </a:lnTo>
                                <a:lnTo>
                                  <a:pt x="15379" y="337062"/>
                                </a:lnTo>
                                <a:lnTo>
                                  <a:pt x="10675" y="322950"/>
                                </a:lnTo>
                                <a:lnTo>
                                  <a:pt x="6694" y="308657"/>
                                </a:lnTo>
                                <a:lnTo>
                                  <a:pt x="3799" y="294183"/>
                                </a:lnTo>
                                <a:lnTo>
                                  <a:pt x="1628" y="279347"/>
                                </a:lnTo>
                                <a:lnTo>
                                  <a:pt x="361" y="264512"/>
                                </a:lnTo>
                                <a:lnTo>
                                  <a:pt x="0" y="249495"/>
                                </a:lnTo>
                                <a:lnTo>
                                  <a:pt x="361" y="234478"/>
                                </a:lnTo>
                                <a:lnTo>
                                  <a:pt x="1990" y="219281"/>
                                </a:lnTo>
                                <a:lnTo>
                                  <a:pt x="4342" y="204083"/>
                                </a:lnTo>
                                <a:lnTo>
                                  <a:pt x="7599" y="189066"/>
                                </a:lnTo>
                                <a:lnTo>
                                  <a:pt x="11941" y="174050"/>
                                </a:lnTo>
                                <a:lnTo>
                                  <a:pt x="17369" y="159033"/>
                                </a:lnTo>
                                <a:lnTo>
                                  <a:pt x="23702" y="144378"/>
                                </a:lnTo>
                                <a:lnTo>
                                  <a:pt x="30758" y="130447"/>
                                </a:lnTo>
                                <a:lnTo>
                                  <a:pt x="38538" y="117058"/>
                                </a:lnTo>
                                <a:lnTo>
                                  <a:pt x="47042" y="104394"/>
                                </a:lnTo>
                                <a:lnTo>
                                  <a:pt x="56270" y="92272"/>
                                </a:lnTo>
                                <a:lnTo>
                                  <a:pt x="66221" y="80874"/>
                                </a:lnTo>
                                <a:lnTo>
                                  <a:pt x="76715" y="70199"/>
                                </a:lnTo>
                                <a:lnTo>
                                  <a:pt x="87752" y="60067"/>
                                </a:lnTo>
                                <a:lnTo>
                                  <a:pt x="99513" y="50840"/>
                                </a:lnTo>
                                <a:lnTo>
                                  <a:pt x="111636" y="42156"/>
                                </a:lnTo>
                                <a:lnTo>
                                  <a:pt x="124120" y="34376"/>
                                </a:lnTo>
                                <a:lnTo>
                                  <a:pt x="137147" y="27320"/>
                                </a:lnTo>
                                <a:lnTo>
                                  <a:pt x="150536" y="20988"/>
                                </a:lnTo>
                                <a:lnTo>
                                  <a:pt x="164287" y="15379"/>
                                </a:lnTo>
                                <a:lnTo>
                                  <a:pt x="178400" y="10675"/>
                                </a:lnTo>
                                <a:lnTo>
                                  <a:pt x="192694" y="6876"/>
                                </a:lnTo>
                                <a:lnTo>
                                  <a:pt x="207169" y="3800"/>
                                </a:lnTo>
                                <a:lnTo>
                                  <a:pt x="222005" y="1629"/>
                                </a:lnTo>
                                <a:lnTo>
                                  <a:pt x="236842" y="362"/>
                                </a:lnTo>
                                <a:lnTo>
                                  <a:pt x="251859" y="0"/>
                                </a:lnTo>
                                <a:lnTo>
                                  <a:pt x="266877" y="543"/>
                                </a:lnTo>
                                <a:lnTo>
                                  <a:pt x="282075" y="1991"/>
                                </a:lnTo>
                                <a:lnTo>
                                  <a:pt x="297274" y="4343"/>
                                </a:lnTo>
                                <a:lnTo>
                                  <a:pt x="312291" y="7780"/>
                                </a:lnTo>
                                <a:lnTo>
                                  <a:pt x="327309" y="12122"/>
                                </a:lnTo>
                                <a:lnTo>
                                  <a:pt x="342326" y="17369"/>
                                </a:lnTo>
                                <a:lnTo>
                                  <a:pt x="356982" y="23702"/>
                                </a:lnTo>
                                <a:lnTo>
                                  <a:pt x="370914" y="30758"/>
                                </a:lnTo>
                                <a:lnTo>
                                  <a:pt x="384303" y="38537"/>
                                </a:lnTo>
                                <a:lnTo>
                                  <a:pt x="396968" y="47041"/>
                                </a:lnTo>
                                <a:lnTo>
                                  <a:pt x="409091" y="56268"/>
                                </a:lnTo>
                                <a:lnTo>
                                  <a:pt x="420489" y="66219"/>
                                </a:lnTo>
                                <a:lnTo>
                                  <a:pt x="431164" y="76712"/>
                                </a:lnTo>
                                <a:lnTo>
                                  <a:pt x="441297" y="87930"/>
                                </a:lnTo>
                                <a:lnTo>
                                  <a:pt x="450524" y="99509"/>
                                </a:lnTo>
                                <a:lnTo>
                                  <a:pt x="459209" y="111631"/>
                                </a:lnTo>
                                <a:lnTo>
                                  <a:pt x="466989" y="124295"/>
                                </a:lnTo>
                                <a:lnTo>
                                  <a:pt x="474046" y="137141"/>
                                </a:lnTo>
                                <a:lnTo>
                                  <a:pt x="480378" y="150529"/>
                                </a:lnTo>
                                <a:lnTo>
                                  <a:pt x="485806" y="164280"/>
                                </a:lnTo>
                                <a:lnTo>
                                  <a:pt x="490511" y="178392"/>
                                </a:lnTo>
                                <a:lnTo>
                                  <a:pt x="494491" y="192685"/>
                                </a:lnTo>
                                <a:lnTo>
                                  <a:pt x="497386" y="207340"/>
                                </a:lnTo>
                                <a:lnTo>
                                  <a:pt x="499557" y="221994"/>
                                </a:lnTo>
                                <a:lnTo>
                                  <a:pt x="500824" y="237011"/>
                                </a:lnTo>
                                <a:lnTo>
                                  <a:pt x="501186" y="252028"/>
                                </a:lnTo>
                                <a:lnTo>
                                  <a:pt x="500824" y="267045"/>
                                </a:lnTo>
                                <a:lnTo>
                                  <a:pt x="499195" y="282242"/>
                                </a:lnTo>
                                <a:lnTo>
                                  <a:pt x="496843" y="297440"/>
                                </a:lnTo>
                                <a:lnTo>
                                  <a:pt x="493587" y="312457"/>
                                </a:lnTo>
                                <a:lnTo>
                                  <a:pt x="489244" y="327473"/>
                                </a:lnTo>
                                <a:lnTo>
                                  <a:pt x="483816" y="342490"/>
                                </a:lnTo>
                                <a:close/>
                              </a:path>
                            </a:pathLst>
                          </a:custGeom>
                          <a:solidFill>
                            <a:srgbClr val="B7C134"/>
                          </a:solidFill>
                          <a:ln w="0">
                            <a:solidFill>
                              <a:srgbClr val="B7C1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7" name="Freeform 59"/>
                        <wps:cNvSpPr>
                          <a:spLocks/>
                        </wps:cNvSpPr>
                        <wps:spPr bwMode="auto">
                          <a:xfrm>
                            <a:off x="111947360" y="109793585"/>
                            <a:ext cx="501186" cy="501342"/>
                          </a:xfrm>
                          <a:custGeom>
                            <a:avLst/>
                            <a:gdLst>
                              <a:gd name="T0" fmla="*/ 477483 w 501186"/>
                              <a:gd name="T1" fmla="*/ 357145 h 501342"/>
                              <a:gd name="T2" fmla="*/ 462647 w 501186"/>
                              <a:gd name="T3" fmla="*/ 384464 h 501342"/>
                              <a:gd name="T4" fmla="*/ 444915 w 501186"/>
                              <a:gd name="T5" fmla="*/ 409251 h 501342"/>
                              <a:gd name="T6" fmla="*/ 424470 w 501186"/>
                              <a:gd name="T7" fmla="*/ 431324 h 501342"/>
                              <a:gd name="T8" fmla="*/ 401672 w 501186"/>
                              <a:gd name="T9" fmla="*/ 450683 h 501342"/>
                              <a:gd name="T10" fmla="*/ 377065 w 501186"/>
                              <a:gd name="T11" fmla="*/ 467147 h 501342"/>
                              <a:gd name="T12" fmla="*/ 350649 w 501186"/>
                              <a:gd name="T13" fmla="*/ 480535 h 501342"/>
                              <a:gd name="T14" fmla="*/ 322785 w 501186"/>
                              <a:gd name="T15" fmla="*/ 490667 h 501342"/>
                              <a:gd name="T16" fmla="*/ 294017 w 501186"/>
                              <a:gd name="T17" fmla="*/ 497542 h 501342"/>
                              <a:gd name="T18" fmla="*/ 264344 w 501186"/>
                              <a:gd name="T19" fmla="*/ 500980 h 501342"/>
                              <a:gd name="T20" fmla="*/ 234309 w 501186"/>
                              <a:gd name="T21" fmla="*/ 500980 h 501342"/>
                              <a:gd name="T22" fmla="*/ 203912 w 501186"/>
                              <a:gd name="T23" fmla="*/ 496999 h 501342"/>
                              <a:gd name="T24" fmla="*/ 173877 w 501186"/>
                              <a:gd name="T25" fmla="*/ 489401 h 501342"/>
                              <a:gd name="T26" fmla="*/ 144204 w 501186"/>
                              <a:gd name="T27" fmla="*/ 477640 h 501342"/>
                              <a:gd name="T28" fmla="*/ 116883 w 501186"/>
                              <a:gd name="T29" fmla="*/ 462805 h 501342"/>
                              <a:gd name="T30" fmla="*/ 92095 w 501186"/>
                              <a:gd name="T31" fmla="*/ 445074 h 501342"/>
                              <a:gd name="T32" fmla="*/ 70021 w 501186"/>
                              <a:gd name="T33" fmla="*/ 424630 h 501342"/>
                              <a:gd name="T34" fmla="*/ 50661 w 501186"/>
                              <a:gd name="T35" fmla="*/ 401833 h 501342"/>
                              <a:gd name="T36" fmla="*/ 34196 w 501186"/>
                              <a:gd name="T37" fmla="*/ 377227 h 501342"/>
                              <a:gd name="T38" fmla="*/ 20807 w 501186"/>
                              <a:gd name="T39" fmla="*/ 350813 h 501342"/>
                              <a:gd name="T40" fmla="*/ 10675 w 501186"/>
                              <a:gd name="T41" fmla="*/ 322950 h 501342"/>
                              <a:gd name="T42" fmla="*/ 3799 w 501186"/>
                              <a:gd name="T43" fmla="*/ 294183 h 501342"/>
                              <a:gd name="T44" fmla="*/ 361 w 501186"/>
                              <a:gd name="T45" fmla="*/ 264512 h 501342"/>
                              <a:gd name="T46" fmla="*/ 361 w 501186"/>
                              <a:gd name="T47" fmla="*/ 234478 h 501342"/>
                              <a:gd name="T48" fmla="*/ 4342 w 501186"/>
                              <a:gd name="T49" fmla="*/ 204083 h 501342"/>
                              <a:gd name="T50" fmla="*/ 11941 w 501186"/>
                              <a:gd name="T51" fmla="*/ 174050 h 501342"/>
                              <a:gd name="T52" fmla="*/ 23702 w 501186"/>
                              <a:gd name="T53" fmla="*/ 144378 h 501342"/>
                              <a:gd name="T54" fmla="*/ 38538 w 501186"/>
                              <a:gd name="T55" fmla="*/ 117058 h 501342"/>
                              <a:gd name="T56" fmla="*/ 56270 w 501186"/>
                              <a:gd name="T57" fmla="*/ 92272 h 501342"/>
                              <a:gd name="T58" fmla="*/ 76715 w 501186"/>
                              <a:gd name="T59" fmla="*/ 70199 h 501342"/>
                              <a:gd name="T60" fmla="*/ 99513 w 501186"/>
                              <a:gd name="T61" fmla="*/ 50840 h 501342"/>
                              <a:gd name="T62" fmla="*/ 124120 w 501186"/>
                              <a:gd name="T63" fmla="*/ 34376 h 501342"/>
                              <a:gd name="T64" fmla="*/ 150536 w 501186"/>
                              <a:gd name="T65" fmla="*/ 20988 h 501342"/>
                              <a:gd name="T66" fmla="*/ 178400 w 501186"/>
                              <a:gd name="T67" fmla="*/ 10675 h 501342"/>
                              <a:gd name="T68" fmla="*/ 207169 w 501186"/>
                              <a:gd name="T69" fmla="*/ 3800 h 501342"/>
                              <a:gd name="T70" fmla="*/ 236842 w 501186"/>
                              <a:gd name="T71" fmla="*/ 362 h 501342"/>
                              <a:gd name="T72" fmla="*/ 266877 w 501186"/>
                              <a:gd name="T73" fmla="*/ 543 h 501342"/>
                              <a:gd name="T74" fmla="*/ 297274 w 501186"/>
                              <a:gd name="T75" fmla="*/ 4343 h 501342"/>
                              <a:gd name="T76" fmla="*/ 327309 w 501186"/>
                              <a:gd name="T77" fmla="*/ 12122 h 501342"/>
                              <a:gd name="T78" fmla="*/ 356982 w 501186"/>
                              <a:gd name="T79" fmla="*/ 23702 h 501342"/>
                              <a:gd name="T80" fmla="*/ 384303 w 501186"/>
                              <a:gd name="T81" fmla="*/ 38537 h 501342"/>
                              <a:gd name="T82" fmla="*/ 409091 w 501186"/>
                              <a:gd name="T83" fmla="*/ 56268 h 501342"/>
                              <a:gd name="T84" fmla="*/ 431164 w 501186"/>
                              <a:gd name="T85" fmla="*/ 76712 h 501342"/>
                              <a:gd name="T86" fmla="*/ 450524 w 501186"/>
                              <a:gd name="T87" fmla="*/ 99509 h 501342"/>
                              <a:gd name="T88" fmla="*/ 466989 w 501186"/>
                              <a:gd name="T89" fmla="*/ 124295 h 501342"/>
                              <a:gd name="T90" fmla="*/ 480378 w 501186"/>
                              <a:gd name="T91" fmla="*/ 150529 h 501342"/>
                              <a:gd name="T92" fmla="*/ 490511 w 501186"/>
                              <a:gd name="T93" fmla="*/ 178392 h 501342"/>
                              <a:gd name="T94" fmla="*/ 497386 w 501186"/>
                              <a:gd name="T95" fmla="*/ 207340 h 501342"/>
                              <a:gd name="T96" fmla="*/ 500824 w 501186"/>
                              <a:gd name="T97" fmla="*/ 237011 h 501342"/>
                              <a:gd name="T98" fmla="*/ 500824 w 501186"/>
                              <a:gd name="T99" fmla="*/ 267045 h 501342"/>
                              <a:gd name="T100" fmla="*/ 496843 w 501186"/>
                              <a:gd name="T101" fmla="*/ 297440 h 501342"/>
                              <a:gd name="T102" fmla="*/ 489244 w 501186"/>
                              <a:gd name="T103" fmla="*/ 327473 h 501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01186" h="501342">
                                <a:moveTo>
                                  <a:pt x="483816" y="342490"/>
                                </a:moveTo>
                                <a:lnTo>
                                  <a:pt x="477483" y="357145"/>
                                </a:lnTo>
                                <a:lnTo>
                                  <a:pt x="470427" y="371076"/>
                                </a:lnTo>
                                <a:lnTo>
                                  <a:pt x="462647" y="384464"/>
                                </a:lnTo>
                                <a:lnTo>
                                  <a:pt x="454143" y="397129"/>
                                </a:lnTo>
                                <a:lnTo>
                                  <a:pt x="444915" y="409251"/>
                                </a:lnTo>
                                <a:lnTo>
                                  <a:pt x="434964" y="420649"/>
                                </a:lnTo>
                                <a:lnTo>
                                  <a:pt x="424470" y="431324"/>
                                </a:lnTo>
                                <a:lnTo>
                                  <a:pt x="413433" y="441456"/>
                                </a:lnTo>
                                <a:lnTo>
                                  <a:pt x="401672" y="450683"/>
                                </a:lnTo>
                                <a:lnTo>
                                  <a:pt x="389550" y="459367"/>
                                </a:lnTo>
                                <a:lnTo>
                                  <a:pt x="377065" y="467147"/>
                                </a:lnTo>
                                <a:lnTo>
                                  <a:pt x="364038" y="474203"/>
                                </a:lnTo>
                                <a:lnTo>
                                  <a:pt x="350649" y="480535"/>
                                </a:lnTo>
                                <a:lnTo>
                                  <a:pt x="336898" y="485963"/>
                                </a:lnTo>
                                <a:lnTo>
                                  <a:pt x="322785" y="490667"/>
                                </a:lnTo>
                                <a:lnTo>
                                  <a:pt x="308491" y="494647"/>
                                </a:lnTo>
                                <a:lnTo>
                                  <a:pt x="294017" y="497542"/>
                                </a:lnTo>
                                <a:lnTo>
                                  <a:pt x="279180" y="499713"/>
                                </a:lnTo>
                                <a:lnTo>
                                  <a:pt x="264344" y="500980"/>
                                </a:lnTo>
                                <a:lnTo>
                                  <a:pt x="249326" y="501342"/>
                                </a:lnTo>
                                <a:lnTo>
                                  <a:pt x="234309" y="500980"/>
                                </a:lnTo>
                                <a:lnTo>
                                  <a:pt x="219110" y="499351"/>
                                </a:lnTo>
                                <a:lnTo>
                                  <a:pt x="203912" y="496999"/>
                                </a:lnTo>
                                <a:lnTo>
                                  <a:pt x="188894" y="493743"/>
                                </a:lnTo>
                                <a:lnTo>
                                  <a:pt x="173877" y="489401"/>
                                </a:lnTo>
                                <a:lnTo>
                                  <a:pt x="158859" y="483973"/>
                                </a:lnTo>
                                <a:lnTo>
                                  <a:pt x="144204" y="477640"/>
                                </a:lnTo>
                                <a:lnTo>
                                  <a:pt x="130272" y="470584"/>
                                </a:lnTo>
                                <a:lnTo>
                                  <a:pt x="116883" y="462805"/>
                                </a:lnTo>
                                <a:lnTo>
                                  <a:pt x="104217" y="454301"/>
                                </a:lnTo>
                                <a:lnTo>
                                  <a:pt x="92095" y="445074"/>
                                </a:lnTo>
                                <a:lnTo>
                                  <a:pt x="80696" y="435123"/>
                                </a:lnTo>
                                <a:lnTo>
                                  <a:pt x="70021" y="424630"/>
                                </a:lnTo>
                                <a:lnTo>
                                  <a:pt x="59889" y="413593"/>
                                </a:lnTo>
                                <a:lnTo>
                                  <a:pt x="50661" y="401833"/>
                                </a:lnTo>
                                <a:lnTo>
                                  <a:pt x="41976" y="389711"/>
                                </a:lnTo>
                                <a:lnTo>
                                  <a:pt x="34196" y="377227"/>
                                </a:lnTo>
                                <a:lnTo>
                                  <a:pt x="27140" y="364201"/>
                                </a:lnTo>
                                <a:lnTo>
                                  <a:pt x="20807" y="350813"/>
                                </a:lnTo>
                                <a:lnTo>
                                  <a:pt x="15379" y="337062"/>
                                </a:lnTo>
                                <a:lnTo>
                                  <a:pt x="10675" y="322950"/>
                                </a:lnTo>
                                <a:lnTo>
                                  <a:pt x="6694" y="308657"/>
                                </a:lnTo>
                                <a:lnTo>
                                  <a:pt x="3799" y="294183"/>
                                </a:lnTo>
                                <a:lnTo>
                                  <a:pt x="1628" y="279347"/>
                                </a:lnTo>
                                <a:lnTo>
                                  <a:pt x="361" y="264512"/>
                                </a:lnTo>
                                <a:lnTo>
                                  <a:pt x="0" y="249495"/>
                                </a:lnTo>
                                <a:lnTo>
                                  <a:pt x="361" y="234478"/>
                                </a:lnTo>
                                <a:lnTo>
                                  <a:pt x="1990" y="219281"/>
                                </a:lnTo>
                                <a:lnTo>
                                  <a:pt x="4342" y="204083"/>
                                </a:lnTo>
                                <a:lnTo>
                                  <a:pt x="7599" y="189066"/>
                                </a:lnTo>
                                <a:lnTo>
                                  <a:pt x="11941" y="174050"/>
                                </a:lnTo>
                                <a:lnTo>
                                  <a:pt x="17369" y="159033"/>
                                </a:lnTo>
                                <a:lnTo>
                                  <a:pt x="23702" y="144378"/>
                                </a:lnTo>
                                <a:lnTo>
                                  <a:pt x="30758" y="130447"/>
                                </a:lnTo>
                                <a:lnTo>
                                  <a:pt x="38538" y="117058"/>
                                </a:lnTo>
                                <a:lnTo>
                                  <a:pt x="47042" y="104394"/>
                                </a:lnTo>
                                <a:lnTo>
                                  <a:pt x="56270" y="92272"/>
                                </a:lnTo>
                                <a:lnTo>
                                  <a:pt x="66221" y="80874"/>
                                </a:lnTo>
                                <a:lnTo>
                                  <a:pt x="76715" y="70199"/>
                                </a:lnTo>
                                <a:lnTo>
                                  <a:pt x="87752" y="60067"/>
                                </a:lnTo>
                                <a:lnTo>
                                  <a:pt x="99513" y="50840"/>
                                </a:lnTo>
                                <a:lnTo>
                                  <a:pt x="111636" y="42156"/>
                                </a:lnTo>
                                <a:lnTo>
                                  <a:pt x="124120" y="34376"/>
                                </a:lnTo>
                                <a:lnTo>
                                  <a:pt x="137147" y="27320"/>
                                </a:lnTo>
                                <a:lnTo>
                                  <a:pt x="150536" y="20988"/>
                                </a:lnTo>
                                <a:lnTo>
                                  <a:pt x="164287" y="15379"/>
                                </a:lnTo>
                                <a:lnTo>
                                  <a:pt x="178400" y="10675"/>
                                </a:lnTo>
                                <a:lnTo>
                                  <a:pt x="192694" y="6876"/>
                                </a:lnTo>
                                <a:lnTo>
                                  <a:pt x="207169" y="3800"/>
                                </a:lnTo>
                                <a:lnTo>
                                  <a:pt x="222005" y="1629"/>
                                </a:lnTo>
                                <a:lnTo>
                                  <a:pt x="236842" y="362"/>
                                </a:lnTo>
                                <a:lnTo>
                                  <a:pt x="251859" y="0"/>
                                </a:lnTo>
                                <a:lnTo>
                                  <a:pt x="266877" y="543"/>
                                </a:lnTo>
                                <a:lnTo>
                                  <a:pt x="282075" y="1991"/>
                                </a:lnTo>
                                <a:lnTo>
                                  <a:pt x="297274" y="4343"/>
                                </a:lnTo>
                                <a:lnTo>
                                  <a:pt x="312291" y="7780"/>
                                </a:lnTo>
                                <a:lnTo>
                                  <a:pt x="327309" y="12122"/>
                                </a:lnTo>
                                <a:lnTo>
                                  <a:pt x="342326" y="17369"/>
                                </a:lnTo>
                                <a:lnTo>
                                  <a:pt x="356982" y="23702"/>
                                </a:lnTo>
                                <a:lnTo>
                                  <a:pt x="370914" y="30758"/>
                                </a:lnTo>
                                <a:lnTo>
                                  <a:pt x="384303" y="38537"/>
                                </a:lnTo>
                                <a:lnTo>
                                  <a:pt x="396968" y="47041"/>
                                </a:lnTo>
                                <a:lnTo>
                                  <a:pt x="409091" y="56268"/>
                                </a:lnTo>
                                <a:lnTo>
                                  <a:pt x="420489" y="66219"/>
                                </a:lnTo>
                                <a:lnTo>
                                  <a:pt x="431164" y="76712"/>
                                </a:lnTo>
                                <a:lnTo>
                                  <a:pt x="441297" y="87930"/>
                                </a:lnTo>
                                <a:lnTo>
                                  <a:pt x="450524" y="99509"/>
                                </a:lnTo>
                                <a:lnTo>
                                  <a:pt x="459209" y="111631"/>
                                </a:lnTo>
                                <a:lnTo>
                                  <a:pt x="466989" y="124295"/>
                                </a:lnTo>
                                <a:lnTo>
                                  <a:pt x="474046" y="137141"/>
                                </a:lnTo>
                                <a:lnTo>
                                  <a:pt x="480378" y="150529"/>
                                </a:lnTo>
                                <a:lnTo>
                                  <a:pt x="485806" y="164280"/>
                                </a:lnTo>
                                <a:lnTo>
                                  <a:pt x="490511" y="178392"/>
                                </a:lnTo>
                                <a:lnTo>
                                  <a:pt x="494491" y="192685"/>
                                </a:lnTo>
                                <a:lnTo>
                                  <a:pt x="497386" y="207340"/>
                                </a:lnTo>
                                <a:lnTo>
                                  <a:pt x="499557" y="221994"/>
                                </a:lnTo>
                                <a:lnTo>
                                  <a:pt x="500824" y="237011"/>
                                </a:lnTo>
                                <a:lnTo>
                                  <a:pt x="501186" y="252028"/>
                                </a:lnTo>
                                <a:lnTo>
                                  <a:pt x="500824" y="267045"/>
                                </a:lnTo>
                                <a:lnTo>
                                  <a:pt x="499195" y="282242"/>
                                </a:lnTo>
                                <a:lnTo>
                                  <a:pt x="496843" y="297440"/>
                                </a:lnTo>
                                <a:lnTo>
                                  <a:pt x="493587" y="312457"/>
                                </a:lnTo>
                                <a:lnTo>
                                  <a:pt x="489244" y="327473"/>
                                </a:lnTo>
                                <a:lnTo>
                                  <a:pt x="483816" y="342490"/>
                                </a:lnTo>
                              </a:path>
                            </a:pathLst>
                          </a:custGeom>
                          <a:noFill/>
                          <a:ln w="9589">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8" name="Freeform 60"/>
                        <wps:cNvSpPr>
                          <a:spLocks/>
                        </wps:cNvSpPr>
                        <wps:spPr bwMode="auto">
                          <a:xfrm>
                            <a:off x="112282630" y="110134266"/>
                            <a:ext cx="246612" cy="102403"/>
                          </a:xfrm>
                          <a:custGeom>
                            <a:avLst/>
                            <a:gdLst>
                              <a:gd name="T0" fmla="*/ 246612 w 246612"/>
                              <a:gd name="T1" fmla="*/ 102403 h 102403"/>
                              <a:gd name="T2" fmla="*/ 239737 w 246612"/>
                              <a:gd name="T3" fmla="*/ 95890 h 102403"/>
                              <a:gd name="T4" fmla="*/ 233223 w 246612"/>
                              <a:gd name="T5" fmla="*/ 90281 h 102403"/>
                              <a:gd name="T6" fmla="*/ 226890 w 246612"/>
                              <a:gd name="T7" fmla="*/ 85396 h 102403"/>
                              <a:gd name="T8" fmla="*/ 220558 w 246612"/>
                              <a:gd name="T9" fmla="*/ 81054 h 102403"/>
                              <a:gd name="T10" fmla="*/ 214587 w 246612"/>
                              <a:gd name="T11" fmla="*/ 77435 h 102403"/>
                              <a:gd name="T12" fmla="*/ 208616 w 246612"/>
                              <a:gd name="T13" fmla="*/ 74179 h 102403"/>
                              <a:gd name="T14" fmla="*/ 202826 w 246612"/>
                              <a:gd name="T15" fmla="*/ 71465 h 102403"/>
                              <a:gd name="T16" fmla="*/ 194684 w 246612"/>
                              <a:gd name="T17" fmla="*/ 68570 h 102403"/>
                              <a:gd name="T18" fmla="*/ 186904 w 246612"/>
                              <a:gd name="T19" fmla="*/ 66399 h 102403"/>
                              <a:gd name="T20" fmla="*/ 179305 w 246612"/>
                              <a:gd name="T21" fmla="*/ 65133 h 102403"/>
                              <a:gd name="T22" fmla="*/ 171887 w 246612"/>
                              <a:gd name="T23" fmla="*/ 64409 h 102403"/>
                              <a:gd name="T24" fmla="*/ 164649 w 246612"/>
                              <a:gd name="T25" fmla="*/ 64047 h 102403"/>
                              <a:gd name="T26" fmla="*/ 157412 w 246612"/>
                              <a:gd name="T27" fmla="*/ 64228 h 102403"/>
                              <a:gd name="T28" fmla="*/ 150175 w 246612"/>
                              <a:gd name="T29" fmla="*/ 64590 h 102403"/>
                              <a:gd name="T30" fmla="*/ 143118 w 246612"/>
                              <a:gd name="T31" fmla="*/ 65313 h 102403"/>
                              <a:gd name="T32" fmla="*/ 135881 w 246612"/>
                              <a:gd name="T33" fmla="*/ 65856 h 102403"/>
                              <a:gd name="T34" fmla="*/ 128643 w 246612"/>
                              <a:gd name="T35" fmla="*/ 66580 h 102403"/>
                              <a:gd name="T36" fmla="*/ 121949 w 246612"/>
                              <a:gd name="T37" fmla="*/ 67123 h 102403"/>
                              <a:gd name="T38" fmla="*/ 115254 w 246612"/>
                              <a:gd name="T39" fmla="*/ 67485 h 102403"/>
                              <a:gd name="T40" fmla="*/ 108560 w 246612"/>
                              <a:gd name="T41" fmla="*/ 67485 h 102403"/>
                              <a:gd name="T42" fmla="*/ 101865 w 246612"/>
                              <a:gd name="T43" fmla="*/ 67123 h 102403"/>
                              <a:gd name="T44" fmla="*/ 94990 w 246612"/>
                              <a:gd name="T45" fmla="*/ 66218 h 102403"/>
                              <a:gd name="T46" fmla="*/ 87933 w 246612"/>
                              <a:gd name="T47" fmla="*/ 64952 h 102403"/>
                              <a:gd name="T48" fmla="*/ 80877 w 246612"/>
                              <a:gd name="T49" fmla="*/ 62961 h 102403"/>
                              <a:gd name="T50" fmla="*/ 73459 w 246612"/>
                              <a:gd name="T51" fmla="*/ 60248 h 102403"/>
                              <a:gd name="T52" fmla="*/ 65859 w 246612"/>
                              <a:gd name="T53" fmla="*/ 56991 h 102403"/>
                              <a:gd name="T54" fmla="*/ 58079 w 246612"/>
                              <a:gd name="T55" fmla="*/ 52649 h 102403"/>
                              <a:gd name="T56" fmla="*/ 49937 w 246612"/>
                              <a:gd name="T57" fmla="*/ 47402 h 102403"/>
                              <a:gd name="T58" fmla="*/ 43424 w 246612"/>
                              <a:gd name="T59" fmla="*/ 42698 h 102403"/>
                              <a:gd name="T60" fmla="*/ 36548 w 246612"/>
                              <a:gd name="T61" fmla="*/ 37451 h 102403"/>
                              <a:gd name="T62" fmla="*/ 29673 w 246612"/>
                              <a:gd name="T63" fmla="*/ 31481 h 102403"/>
                              <a:gd name="T64" fmla="*/ 22616 w 246612"/>
                              <a:gd name="T65" fmla="*/ 24967 h 102403"/>
                              <a:gd name="T66" fmla="*/ 15379 w 246612"/>
                              <a:gd name="T67" fmla="*/ 17730 h 102403"/>
                              <a:gd name="T68" fmla="*/ 7780 w 246612"/>
                              <a:gd name="T69" fmla="*/ 9408 h 102403"/>
                              <a:gd name="T70" fmla="*/ 0 w 246612"/>
                              <a:gd name="T71" fmla="*/ 0 h 102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612" h="102403">
                                <a:moveTo>
                                  <a:pt x="246612" y="102403"/>
                                </a:moveTo>
                                <a:lnTo>
                                  <a:pt x="239737" y="95890"/>
                                </a:lnTo>
                                <a:lnTo>
                                  <a:pt x="233223" y="90281"/>
                                </a:lnTo>
                                <a:lnTo>
                                  <a:pt x="226890" y="85396"/>
                                </a:lnTo>
                                <a:lnTo>
                                  <a:pt x="220558" y="81054"/>
                                </a:lnTo>
                                <a:lnTo>
                                  <a:pt x="214587" y="77435"/>
                                </a:lnTo>
                                <a:lnTo>
                                  <a:pt x="208616" y="74179"/>
                                </a:lnTo>
                                <a:lnTo>
                                  <a:pt x="202826" y="71465"/>
                                </a:lnTo>
                                <a:lnTo>
                                  <a:pt x="194684" y="68570"/>
                                </a:lnTo>
                                <a:lnTo>
                                  <a:pt x="186904" y="66399"/>
                                </a:lnTo>
                                <a:lnTo>
                                  <a:pt x="179305" y="65133"/>
                                </a:lnTo>
                                <a:lnTo>
                                  <a:pt x="171887" y="64409"/>
                                </a:lnTo>
                                <a:lnTo>
                                  <a:pt x="164649" y="64047"/>
                                </a:lnTo>
                                <a:lnTo>
                                  <a:pt x="157412" y="64228"/>
                                </a:lnTo>
                                <a:lnTo>
                                  <a:pt x="150175" y="64590"/>
                                </a:lnTo>
                                <a:lnTo>
                                  <a:pt x="143118" y="65313"/>
                                </a:lnTo>
                                <a:lnTo>
                                  <a:pt x="135881" y="65856"/>
                                </a:lnTo>
                                <a:lnTo>
                                  <a:pt x="128643" y="66580"/>
                                </a:lnTo>
                                <a:lnTo>
                                  <a:pt x="121949" y="67123"/>
                                </a:lnTo>
                                <a:lnTo>
                                  <a:pt x="115254" y="67485"/>
                                </a:lnTo>
                                <a:lnTo>
                                  <a:pt x="108560" y="67485"/>
                                </a:lnTo>
                                <a:lnTo>
                                  <a:pt x="101865" y="67123"/>
                                </a:lnTo>
                                <a:lnTo>
                                  <a:pt x="94990" y="66218"/>
                                </a:lnTo>
                                <a:lnTo>
                                  <a:pt x="87933" y="64952"/>
                                </a:lnTo>
                                <a:lnTo>
                                  <a:pt x="80877" y="62961"/>
                                </a:lnTo>
                                <a:lnTo>
                                  <a:pt x="73459" y="60248"/>
                                </a:lnTo>
                                <a:lnTo>
                                  <a:pt x="65859" y="56991"/>
                                </a:lnTo>
                                <a:lnTo>
                                  <a:pt x="58079" y="52649"/>
                                </a:lnTo>
                                <a:lnTo>
                                  <a:pt x="49937" y="47402"/>
                                </a:lnTo>
                                <a:lnTo>
                                  <a:pt x="43424" y="42698"/>
                                </a:lnTo>
                                <a:lnTo>
                                  <a:pt x="36548" y="37451"/>
                                </a:lnTo>
                                <a:lnTo>
                                  <a:pt x="29673" y="31481"/>
                                </a:lnTo>
                                <a:lnTo>
                                  <a:pt x="22616" y="24967"/>
                                </a:lnTo>
                                <a:lnTo>
                                  <a:pt x="15379" y="17730"/>
                                </a:lnTo>
                                <a:lnTo>
                                  <a:pt x="7780" y="9408"/>
                                </a:lnTo>
                                <a:lnTo>
                                  <a:pt x="0" y="0"/>
                                </a:lnTo>
                              </a:path>
                            </a:pathLst>
                          </a:custGeom>
                          <a:noFill/>
                          <a:ln w="9589">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9" name="Freeform 61"/>
                        <wps:cNvSpPr>
                          <a:spLocks/>
                        </wps:cNvSpPr>
                        <wps:spPr bwMode="auto">
                          <a:xfrm>
                            <a:off x="112103324" y="109951894"/>
                            <a:ext cx="219111" cy="215481"/>
                          </a:xfrm>
                          <a:custGeom>
                            <a:avLst/>
                            <a:gdLst>
                              <a:gd name="T0" fmla="*/ 49214 w 219111"/>
                              <a:gd name="T1" fmla="*/ 188704 h 215481"/>
                              <a:gd name="T2" fmla="*/ 55366 w 219111"/>
                              <a:gd name="T3" fmla="*/ 194856 h 215481"/>
                              <a:gd name="T4" fmla="*/ 62061 w 219111"/>
                              <a:gd name="T5" fmla="*/ 200283 h 215481"/>
                              <a:gd name="T6" fmla="*/ 69298 w 219111"/>
                              <a:gd name="T7" fmla="*/ 204987 h 215481"/>
                              <a:gd name="T8" fmla="*/ 76716 w 219111"/>
                              <a:gd name="T9" fmla="*/ 208606 h 215481"/>
                              <a:gd name="T10" fmla="*/ 84496 w 219111"/>
                              <a:gd name="T11" fmla="*/ 211682 h 215481"/>
                              <a:gd name="T12" fmla="*/ 92457 w 219111"/>
                              <a:gd name="T13" fmla="*/ 213672 h 215481"/>
                              <a:gd name="T14" fmla="*/ 100599 w 219111"/>
                              <a:gd name="T15" fmla="*/ 214938 h 215481"/>
                              <a:gd name="T16" fmla="*/ 108922 w 219111"/>
                              <a:gd name="T17" fmla="*/ 215481 h 215481"/>
                              <a:gd name="T18" fmla="*/ 117064 w 219111"/>
                              <a:gd name="T19" fmla="*/ 215119 h 215481"/>
                              <a:gd name="T20" fmla="*/ 125387 w 219111"/>
                              <a:gd name="T21" fmla="*/ 213853 h 215481"/>
                              <a:gd name="T22" fmla="*/ 133348 w 219111"/>
                              <a:gd name="T23" fmla="*/ 211682 h 215481"/>
                              <a:gd name="T24" fmla="*/ 141310 w 219111"/>
                              <a:gd name="T25" fmla="*/ 208787 h 215481"/>
                              <a:gd name="T26" fmla="*/ 148909 w 219111"/>
                              <a:gd name="T27" fmla="*/ 204987 h 215481"/>
                              <a:gd name="T28" fmla="*/ 156146 w 219111"/>
                              <a:gd name="T29" fmla="*/ 200283 h 215481"/>
                              <a:gd name="T30" fmla="*/ 163022 w 219111"/>
                              <a:gd name="T31" fmla="*/ 194856 h 215481"/>
                              <a:gd name="T32" fmla="*/ 192333 w 219111"/>
                              <a:gd name="T33" fmla="*/ 168622 h 215481"/>
                              <a:gd name="T34" fmla="*/ 198485 w 219111"/>
                              <a:gd name="T35" fmla="*/ 162470 h 215481"/>
                              <a:gd name="T36" fmla="*/ 203913 w 219111"/>
                              <a:gd name="T37" fmla="*/ 155776 h 215481"/>
                              <a:gd name="T38" fmla="*/ 208617 w 219111"/>
                              <a:gd name="T39" fmla="*/ 148539 h 215481"/>
                              <a:gd name="T40" fmla="*/ 212416 w 219111"/>
                              <a:gd name="T41" fmla="*/ 141121 h 215481"/>
                              <a:gd name="T42" fmla="*/ 215311 w 219111"/>
                              <a:gd name="T43" fmla="*/ 133341 h 215481"/>
                              <a:gd name="T44" fmla="*/ 217483 w 219111"/>
                              <a:gd name="T45" fmla="*/ 125200 h 215481"/>
                              <a:gd name="T46" fmla="*/ 218749 w 219111"/>
                              <a:gd name="T47" fmla="*/ 117058 h 215481"/>
                              <a:gd name="T48" fmla="*/ 219111 w 219111"/>
                              <a:gd name="T49" fmla="*/ 108917 h 215481"/>
                              <a:gd name="T50" fmla="*/ 218749 w 219111"/>
                              <a:gd name="T51" fmla="*/ 100594 h 215481"/>
                              <a:gd name="T52" fmla="*/ 217483 w 219111"/>
                              <a:gd name="T53" fmla="*/ 92452 h 215481"/>
                              <a:gd name="T54" fmla="*/ 215492 w 219111"/>
                              <a:gd name="T55" fmla="*/ 84311 h 215481"/>
                              <a:gd name="T56" fmla="*/ 212597 w 219111"/>
                              <a:gd name="T57" fmla="*/ 76531 h 215481"/>
                              <a:gd name="T58" fmla="*/ 208798 w 219111"/>
                              <a:gd name="T59" fmla="*/ 68932 h 215481"/>
                              <a:gd name="T60" fmla="*/ 204094 w 219111"/>
                              <a:gd name="T61" fmla="*/ 61695 h 215481"/>
                              <a:gd name="T62" fmla="*/ 198665 w 219111"/>
                              <a:gd name="T63" fmla="*/ 54820 h 215481"/>
                              <a:gd name="T64" fmla="*/ 149452 w 219111"/>
                              <a:gd name="T65" fmla="*/ 0 h 215481"/>
                              <a:gd name="T66" fmla="*/ 0 w 219111"/>
                              <a:gd name="T67" fmla="*/ 133703 h 215481"/>
                              <a:gd name="T68" fmla="*/ 49214 w 219111"/>
                              <a:gd name="T69" fmla="*/ 188704 h 215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9111" h="215481">
                                <a:moveTo>
                                  <a:pt x="49214" y="188704"/>
                                </a:moveTo>
                                <a:lnTo>
                                  <a:pt x="55366" y="194856"/>
                                </a:lnTo>
                                <a:lnTo>
                                  <a:pt x="62061" y="200283"/>
                                </a:lnTo>
                                <a:lnTo>
                                  <a:pt x="69298" y="204987"/>
                                </a:lnTo>
                                <a:lnTo>
                                  <a:pt x="76716" y="208606"/>
                                </a:lnTo>
                                <a:lnTo>
                                  <a:pt x="84496" y="211682"/>
                                </a:lnTo>
                                <a:lnTo>
                                  <a:pt x="92457" y="213672"/>
                                </a:lnTo>
                                <a:lnTo>
                                  <a:pt x="100599" y="214938"/>
                                </a:lnTo>
                                <a:lnTo>
                                  <a:pt x="108922" y="215481"/>
                                </a:lnTo>
                                <a:lnTo>
                                  <a:pt x="117064" y="215119"/>
                                </a:lnTo>
                                <a:lnTo>
                                  <a:pt x="125387" y="213853"/>
                                </a:lnTo>
                                <a:lnTo>
                                  <a:pt x="133348" y="211682"/>
                                </a:lnTo>
                                <a:lnTo>
                                  <a:pt x="141310" y="208787"/>
                                </a:lnTo>
                                <a:lnTo>
                                  <a:pt x="148909" y="204987"/>
                                </a:lnTo>
                                <a:lnTo>
                                  <a:pt x="156146" y="200283"/>
                                </a:lnTo>
                                <a:lnTo>
                                  <a:pt x="163022" y="194856"/>
                                </a:lnTo>
                                <a:lnTo>
                                  <a:pt x="192333" y="168622"/>
                                </a:lnTo>
                                <a:lnTo>
                                  <a:pt x="198485" y="162470"/>
                                </a:lnTo>
                                <a:lnTo>
                                  <a:pt x="203913" y="155776"/>
                                </a:lnTo>
                                <a:lnTo>
                                  <a:pt x="208617" y="148539"/>
                                </a:lnTo>
                                <a:lnTo>
                                  <a:pt x="212416" y="141121"/>
                                </a:lnTo>
                                <a:lnTo>
                                  <a:pt x="215311" y="133341"/>
                                </a:lnTo>
                                <a:lnTo>
                                  <a:pt x="217483" y="125200"/>
                                </a:lnTo>
                                <a:lnTo>
                                  <a:pt x="218749" y="117058"/>
                                </a:lnTo>
                                <a:lnTo>
                                  <a:pt x="219111" y="108917"/>
                                </a:lnTo>
                                <a:lnTo>
                                  <a:pt x="218749" y="100594"/>
                                </a:lnTo>
                                <a:lnTo>
                                  <a:pt x="217483" y="92452"/>
                                </a:lnTo>
                                <a:lnTo>
                                  <a:pt x="215492" y="84311"/>
                                </a:lnTo>
                                <a:lnTo>
                                  <a:pt x="212597" y="76531"/>
                                </a:lnTo>
                                <a:lnTo>
                                  <a:pt x="208798" y="68932"/>
                                </a:lnTo>
                                <a:lnTo>
                                  <a:pt x="204094" y="61695"/>
                                </a:lnTo>
                                <a:lnTo>
                                  <a:pt x="198665" y="54820"/>
                                </a:lnTo>
                                <a:lnTo>
                                  <a:pt x="149452" y="0"/>
                                </a:lnTo>
                                <a:lnTo>
                                  <a:pt x="0" y="133703"/>
                                </a:lnTo>
                                <a:lnTo>
                                  <a:pt x="49214" y="188704"/>
                                </a:lnTo>
                                <a:close/>
                              </a:path>
                            </a:pathLst>
                          </a:custGeom>
                          <a:solidFill>
                            <a:srgbClr val="FFFFFE"/>
                          </a:solidFill>
                          <a:ln w="0">
                            <a:solidFill>
                              <a:srgbClr val="FFFFFE"/>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0" name="Freeform 62"/>
                        <wps:cNvSpPr>
                          <a:spLocks/>
                        </wps:cNvSpPr>
                        <wps:spPr bwMode="auto">
                          <a:xfrm>
                            <a:off x="112103324" y="109951894"/>
                            <a:ext cx="219111" cy="215481"/>
                          </a:xfrm>
                          <a:custGeom>
                            <a:avLst/>
                            <a:gdLst>
                              <a:gd name="T0" fmla="*/ 49214 w 219111"/>
                              <a:gd name="T1" fmla="*/ 188704 h 215481"/>
                              <a:gd name="T2" fmla="*/ 55366 w 219111"/>
                              <a:gd name="T3" fmla="*/ 194856 h 215481"/>
                              <a:gd name="T4" fmla="*/ 62061 w 219111"/>
                              <a:gd name="T5" fmla="*/ 200283 h 215481"/>
                              <a:gd name="T6" fmla="*/ 69298 w 219111"/>
                              <a:gd name="T7" fmla="*/ 204987 h 215481"/>
                              <a:gd name="T8" fmla="*/ 76716 w 219111"/>
                              <a:gd name="T9" fmla="*/ 208606 h 215481"/>
                              <a:gd name="T10" fmla="*/ 84496 w 219111"/>
                              <a:gd name="T11" fmla="*/ 211682 h 215481"/>
                              <a:gd name="T12" fmla="*/ 92457 w 219111"/>
                              <a:gd name="T13" fmla="*/ 213672 h 215481"/>
                              <a:gd name="T14" fmla="*/ 100599 w 219111"/>
                              <a:gd name="T15" fmla="*/ 214938 h 215481"/>
                              <a:gd name="T16" fmla="*/ 108922 w 219111"/>
                              <a:gd name="T17" fmla="*/ 215481 h 215481"/>
                              <a:gd name="T18" fmla="*/ 117064 w 219111"/>
                              <a:gd name="T19" fmla="*/ 215119 h 215481"/>
                              <a:gd name="T20" fmla="*/ 125387 w 219111"/>
                              <a:gd name="T21" fmla="*/ 213853 h 215481"/>
                              <a:gd name="T22" fmla="*/ 133348 w 219111"/>
                              <a:gd name="T23" fmla="*/ 211682 h 215481"/>
                              <a:gd name="T24" fmla="*/ 141310 w 219111"/>
                              <a:gd name="T25" fmla="*/ 208787 h 215481"/>
                              <a:gd name="T26" fmla="*/ 148909 w 219111"/>
                              <a:gd name="T27" fmla="*/ 204987 h 215481"/>
                              <a:gd name="T28" fmla="*/ 156146 w 219111"/>
                              <a:gd name="T29" fmla="*/ 200283 h 215481"/>
                              <a:gd name="T30" fmla="*/ 163022 w 219111"/>
                              <a:gd name="T31" fmla="*/ 194856 h 215481"/>
                              <a:gd name="T32" fmla="*/ 192333 w 219111"/>
                              <a:gd name="T33" fmla="*/ 168622 h 215481"/>
                              <a:gd name="T34" fmla="*/ 198485 w 219111"/>
                              <a:gd name="T35" fmla="*/ 162470 h 215481"/>
                              <a:gd name="T36" fmla="*/ 203913 w 219111"/>
                              <a:gd name="T37" fmla="*/ 155776 h 215481"/>
                              <a:gd name="T38" fmla="*/ 208617 w 219111"/>
                              <a:gd name="T39" fmla="*/ 148539 h 215481"/>
                              <a:gd name="T40" fmla="*/ 212416 w 219111"/>
                              <a:gd name="T41" fmla="*/ 141121 h 215481"/>
                              <a:gd name="T42" fmla="*/ 215311 w 219111"/>
                              <a:gd name="T43" fmla="*/ 133341 h 215481"/>
                              <a:gd name="T44" fmla="*/ 217483 w 219111"/>
                              <a:gd name="T45" fmla="*/ 125200 h 215481"/>
                              <a:gd name="T46" fmla="*/ 218749 w 219111"/>
                              <a:gd name="T47" fmla="*/ 117058 h 215481"/>
                              <a:gd name="T48" fmla="*/ 219111 w 219111"/>
                              <a:gd name="T49" fmla="*/ 108917 h 215481"/>
                              <a:gd name="T50" fmla="*/ 218749 w 219111"/>
                              <a:gd name="T51" fmla="*/ 100594 h 215481"/>
                              <a:gd name="T52" fmla="*/ 217483 w 219111"/>
                              <a:gd name="T53" fmla="*/ 92452 h 215481"/>
                              <a:gd name="T54" fmla="*/ 215492 w 219111"/>
                              <a:gd name="T55" fmla="*/ 84311 h 215481"/>
                              <a:gd name="T56" fmla="*/ 212597 w 219111"/>
                              <a:gd name="T57" fmla="*/ 76531 h 215481"/>
                              <a:gd name="T58" fmla="*/ 208798 w 219111"/>
                              <a:gd name="T59" fmla="*/ 68932 h 215481"/>
                              <a:gd name="T60" fmla="*/ 204094 w 219111"/>
                              <a:gd name="T61" fmla="*/ 61695 h 215481"/>
                              <a:gd name="T62" fmla="*/ 198665 w 219111"/>
                              <a:gd name="T63" fmla="*/ 54820 h 215481"/>
                              <a:gd name="T64" fmla="*/ 149452 w 219111"/>
                              <a:gd name="T65" fmla="*/ 0 h 215481"/>
                              <a:gd name="T66" fmla="*/ 0 w 219111"/>
                              <a:gd name="T67" fmla="*/ 133703 h 215481"/>
                              <a:gd name="T68" fmla="*/ 49214 w 219111"/>
                              <a:gd name="T69" fmla="*/ 188704 h 215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9111" h="215481">
                                <a:moveTo>
                                  <a:pt x="49214" y="188704"/>
                                </a:moveTo>
                                <a:lnTo>
                                  <a:pt x="55366" y="194856"/>
                                </a:lnTo>
                                <a:lnTo>
                                  <a:pt x="62061" y="200283"/>
                                </a:lnTo>
                                <a:lnTo>
                                  <a:pt x="69298" y="204987"/>
                                </a:lnTo>
                                <a:lnTo>
                                  <a:pt x="76716" y="208606"/>
                                </a:lnTo>
                                <a:lnTo>
                                  <a:pt x="84496" y="211682"/>
                                </a:lnTo>
                                <a:lnTo>
                                  <a:pt x="92457" y="213672"/>
                                </a:lnTo>
                                <a:lnTo>
                                  <a:pt x="100599" y="214938"/>
                                </a:lnTo>
                                <a:lnTo>
                                  <a:pt x="108922" y="215481"/>
                                </a:lnTo>
                                <a:lnTo>
                                  <a:pt x="117064" y="215119"/>
                                </a:lnTo>
                                <a:lnTo>
                                  <a:pt x="125387" y="213853"/>
                                </a:lnTo>
                                <a:lnTo>
                                  <a:pt x="133348" y="211682"/>
                                </a:lnTo>
                                <a:lnTo>
                                  <a:pt x="141310" y="208787"/>
                                </a:lnTo>
                                <a:lnTo>
                                  <a:pt x="148909" y="204987"/>
                                </a:lnTo>
                                <a:lnTo>
                                  <a:pt x="156146" y="200283"/>
                                </a:lnTo>
                                <a:lnTo>
                                  <a:pt x="163022" y="194856"/>
                                </a:lnTo>
                                <a:lnTo>
                                  <a:pt x="192333" y="168622"/>
                                </a:lnTo>
                                <a:lnTo>
                                  <a:pt x="198485" y="162470"/>
                                </a:lnTo>
                                <a:lnTo>
                                  <a:pt x="203913" y="155776"/>
                                </a:lnTo>
                                <a:lnTo>
                                  <a:pt x="208617" y="148539"/>
                                </a:lnTo>
                                <a:lnTo>
                                  <a:pt x="212416" y="141121"/>
                                </a:lnTo>
                                <a:lnTo>
                                  <a:pt x="215311" y="133341"/>
                                </a:lnTo>
                                <a:lnTo>
                                  <a:pt x="217483" y="125200"/>
                                </a:lnTo>
                                <a:lnTo>
                                  <a:pt x="218749" y="117058"/>
                                </a:lnTo>
                                <a:lnTo>
                                  <a:pt x="219111" y="108917"/>
                                </a:lnTo>
                                <a:lnTo>
                                  <a:pt x="218749" y="100594"/>
                                </a:lnTo>
                                <a:lnTo>
                                  <a:pt x="217483" y="92452"/>
                                </a:lnTo>
                                <a:lnTo>
                                  <a:pt x="215492" y="84311"/>
                                </a:lnTo>
                                <a:lnTo>
                                  <a:pt x="212597" y="76531"/>
                                </a:lnTo>
                                <a:lnTo>
                                  <a:pt x="208798" y="68932"/>
                                </a:lnTo>
                                <a:lnTo>
                                  <a:pt x="204094" y="61695"/>
                                </a:lnTo>
                                <a:lnTo>
                                  <a:pt x="198665" y="54820"/>
                                </a:lnTo>
                                <a:lnTo>
                                  <a:pt x="149452" y="0"/>
                                </a:lnTo>
                                <a:lnTo>
                                  <a:pt x="0" y="133703"/>
                                </a:lnTo>
                                <a:lnTo>
                                  <a:pt x="49214" y="188704"/>
                                </a:lnTo>
                              </a:path>
                            </a:pathLst>
                          </a:custGeom>
                          <a:noFill/>
                          <a:ln w="9589">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1" name="Freeform 63"/>
                        <wps:cNvSpPr>
                          <a:spLocks/>
                        </wps:cNvSpPr>
                        <wps:spPr bwMode="auto">
                          <a:xfrm>
                            <a:off x="112111828" y="109903045"/>
                            <a:ext cx="128463" cy="95347"/>
                          </a:xfrm>
                          <a:custGeom>
                            <a:avLst/>
                            <a:gdLst>
                              <a:gd name="T0" fmla="*/ 7419 w 128463"/>
                              <a:gd name="T1" fmla="*/ 20625 h 95347"/>
                              <a:gd name="T2" fmla="*/ 0 w 128463"/>
                              <a:gd name="T3" fmla="*/ 27138 h 95347"/>
                              <a:gd name="T4" fmla="*/ 60975 w 128463"/>
                              <a:gd name="T5" fmla="*/ 95347 h 95347"/>
                              <a:gd name="T6" fmla="*/ 128463 w 128463"/>
                              <a:gd name="T7" fmla="*/ 34918 h 95347"/>
                              <a:gd name="T8" fmla="*/ 121226 w 128463"/>
                              <a:gd name="T9" fmla="*/ 26776 h 95347"/>
                              <a:gd name="T10" fmla="*/ 115074 w 128463"/>
                              <a:gd name="T11" fmla="*/ 20625 h 95347"/>
                              <a:gd name="T12" fmla="*/ 108380 w 128463"/>
                              <a:gd name="T13" fmla="*/ 15197 h 95347"/>
                              <a:gd name="T14" fmla="*/ 101142 w 128463"/>
                              <a:gd name="T15" fmla="*/ 10493 h 95347"/>
                              <a:gd name="T16" fmla="*/ 93724 w 128463"/>
                              <a:gd name="T17" fmla="*/ 6875 h 95347"/>
                              <a:gd name="T18" fmla="*/ 85944 w 128463"/>
                              <a:gd name="T19" fmla="*/ 3799 h 95347"/>
                              <a:gd name="T20" fmla="*/ 77983 w 128463"/>
                              <a:gd name="T21" fmla="*/ 1809 h 95347"/>
                              <a:gd name="T22" fmla="*/ 69841 w 128463"/>
                              <a:gd name="T23" fmla="*/ 542 h 95347"/>
                              <a:gd name="T24" fmla="*/ 61518 w 128463"/>
                              <a:gd name="T25" fmla="*/ 0 h 95347"/>
                              <a:gd name="T26" fmla="*/ 53376 w 128463"/>
                              <a:gd name="T27" fmla="*/ 361 h 95347"/>
                              <a:gd name="T28" fmla="*/ 45053 w 128463"/>
                              <a:gd name="T29" fmla="*/ 1628 h 95347"/>
                              <a:gd name="T30" fmla="*/ 37092 w 128463"/>
                              <a:gd name="T31" fmla="*/ 3799 h 95347"/>
                              <a:gd name="T32" fmla="*/ 29131 w 128463"/>
                              <a:gd name="T33" fmla="*/ 6694 h 95347"/>
                              <a:gd name="T34" fmla="*/ 21531 w 128463"/>
                              <a:gd name="T35" fmla="*/ 10493 h 95347"/>
                              <a:gd name="T36" fmla="*/ 14294 w 128463"/>
                              <a:gd name="T37" fmla="*/ 15197 h 95347"/>
                              <a:gd name="T38" fmla="*/ 7419 w 128463"/>
                              <a:gd name="T39" fmla="*/ 20625 h 95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8463" h="95347">
                                <a:moveTo>
                                  <a:pt x="7419" y="20625"/>
                                </a:moveTo>
                                <a:lnTo>
                                  <a:pt x="0" y="27138"/>
                                </a:lnTo>
                                <a:lnTo>
                                  <a:pt x="60975" y="95347"/>
                                </a:lnTo>
                                <a:lnTo>
                                  <a:pt x="128463" y="34918"/>
                                </a:lnTo>
                                <a:lnTo>
                                  <a:pt x="121226" y="26776"/>
                                </a:lnTo>
                                <a:lnTo>
                                  <a:pt x="115074" y="20625"/>
                                </a:lnTo>
                                <a:lnTo>
                                  <a:pt x="108380" y="15197"/>
                                </a:lnTo>
                                <a:lnTo>
                                  <a:pt x="101142" y="10493"/>
                                </a:lnTo>
                                <a:lnTo>
                                  <a:pt x="93724" y="6875"/>
                                </a:lnTo>
                                <a:lnTo>
                                  <a:pt x="85944" y="3799"/>
                                </a:lnTo>
                                <a:lnTo>
                                  <a:pt x="77983" y="1809"/>
                                </a:lnTo>
                                <a:lnTo>
                                  <a:pt x="69841" y="542"/>
                                </a:lnTo>
                                <a:lnTo>
                                  <a:pt x="61518" y="0"/>
                                </a:lnTo>
                                <a:lnTo>
                                  <a:pt x="53376" y="361"/>
                                </a:lnTo>
                                <a:lnTo>
                                  <a:pt x="45053" y="1628"/>
                                </a:lnTo>
                                <a:lnTo>
                                  <a:pt x="37092" y="3799"/>
                                </a:lnTo>
                                <a:lnTo>
                                  <a:pt x="29131" y="6694"/>
                                </a:lnTo>
                                <a:lnTo>
                                  <a:pt x="21531" y="10493"/>
                                </a:lnTo>
                                <a:lnTo>
                                  <a:pt x="14294" y="15197"/>
                                </a:lnTo>
                                <a:lnTo>
                                  <a:pt x="7419" y="20625"/>
                                </a:lnTo>
                                <a:close/>
                              </a:path>
                            </a:pathLst>
                          </a:custGeom>
                          <a:solidFill>
                            <a:srgbClr val="FFFFFE"/>
                          </a:solidFill>
                          <a:ln w="0">
                            <a:solidFill>
                              <a:srgbClr val="FFFFFE"/>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2" name="Freeform 64"/>
                        <wps:cNvSpPr>
                          <a:spLocks/>
                        </wps:cNvSpPr>
                        <wps:spPr bwMode="auto">
                          <a:xfrm>
                            <a:off x="112111828" y="109903045"/>
                            <a:ext cx="128463" cy="95347"/>
                          </a:xfrm>
                          <a:custGeom>
                            <a:avLst/>
                            <a:gdLst>
                              <a:gd name="T0" fmla="*/ 7419 w 128463"/>
                              <a:gd name="T1" fmla="*/ 20625 h 95347"/>
                              <a:gd name="T2" fmla="*/ 0 w 128463"/>
                              <a:gd name="T3" fmla="*/ 27138 h 95347"/>
                              <a:gd name="T4" fmla="*/ 60975 w 128463"/>
                              <a:gd name="T5" fmla="*/ 95347 h 95347"/>
                              <a:gd name="T6" fmla="*/ 128463 w 128463"/>
                              <a:gd name="T7" fmla="*/ 34918 h 95347"/>
                              <a:gd name="T8" fmla="*/ 121226 w 128463"/>
                              <a:gd name="T9" fmla="*/ 26776 h 95347"/>
                              <a:gd name="T10" fmla="*/ 115074 w 128463"/>
                              <a:gd name="T11" fmla="*/ 20625 h 95347"/>
                              <a:gd name="T12" fmla="*/ 108380 w 128463"/>
                              <a:gd name="T13" fmla="*/ 15197 h 95347"/>
                              <a:gd name="T14" fmla="*/ 101142 w 128463"/>
                              <a:gd name="T15" fmla="*/ 10493 h 95347"/>
                              <a:gd name="T16" fmla="*/ 93724 w 128463"/>
                              <a:gd name="T17" fmla="*/ 6875 h 95347"/>
                              <a:gd name="T18" fmla="*/ 85944 w 128463"/>
                              <a:gd name="T19" fmla="*/ 3799 h 95347"/>
                              <a:gd name="T20" fmla="*/ 77983 w 128463"/>
                              <a:gd name="T21" fmla="*/ 1809 h 95347"/>
                              <a:gd name="T22" fmla="*/ 69841 w 128463"/>
                              <a:gd name="T23" fmla="*/ 542 h 95347"/>
                              <a:gd name="T24" fmla="*/ 61518 w 128463"/>
                              <a:gd name="T25" fmla="*/ 0 h 95347"/>
                              <a:gd name="T26" fmla="*/ 53376 w 128463"/>
                              <a:gd name="T27" fmla="*/ 361 h 95347"/>
                              <a:gd name="T28" fmla="*/ 45053 w 128463"/>
                              <a:gd name="T29" fmla="*/ 1628 h 95347"/>
                              <a:gd name="T30" fmla="*/ 37092 w 128463"/>
                              <a:gd name="T31" fmla="*/ 3799 h 95347"/>
                              <a:gd name="T32" fmla="*/ 29131 w 128463"/>
                              <a:gd name="T33" fmla="*/ 6694 h 95347"/>
                              <a:gd name="T34" fmla="*/ 21531 w 128463"/>
                              <a:gd name="T35" fmla="*/ 10493 h 95347"/>
                              <a:gd name="T36" fmla="*/ 14294 w 128463"/>
                              <a:gd name="T37" fmla="*/ 15197 h 95347"/>
                              <a:gd name="T38" fmla="*/ 7419 w 128463"/>
                              <a:gd name="T39" fmla="*/ 20625 h 95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8463" h="95347">
                                <a:moveTo>
                                  <a:pt x="7419" y="20625"/>
                                </a:moveTo>
                                <a:lnTo>
                                  <a:pt x="0" y="27138"/>
                                </a:lnTo>
                                <a:lnTo>
                                  <a:pt x="60975" y="95347"/>
                                </a:lnTo>
                                <a:lnTo>
                                  <a:pt x="128463" y="34918"/>
                                </a:lnTo>
                                <a:lnTo>
                                  <a:pt x="121226" y="26776"/>
                                </a:lnTo>
                                <a:lnTo>
                                  <a:pt x="115074" y="20625"/>
                                </a:lnTo>
                                <a:lnTo>
                                  <a:pt x="108380" y="15197"/>
                                </a:lnTo>
                                <a:lnTo>
                                  <a:pt x="101142" y="10493"/>
                                </a:lnTo>
                                <a:lnTo>
                                  <a:pt x="93724" y="6875"/>
                                </a:lnTo>
                                <a:lnTo>
                                  <a:pt x="85944" y="3799"/>
                                </a:lnTo>
                                <a:lnTo>
                                  <a:pt x="77983" y="1809"/>
                                </a:lnTo>
                                <a:lnTo>
                                  <a:pt x="69841" y="542"/>
                                </a:lnTo>
                                <a:lnTo>
                                  <a:pt x="61518" y="0"/>
                                </a:lnTo>
                                <a:lnTo>
                                  <a:pt x="53376" y="361"/>
                                </a:lnTo>
                                <a:lnTo>
                                  <a:pt x="45053" y="1628"/>
                                </a:lnTo>
                                <a:lnTo>
                                  <a:pt x="37092" y="3799"/>
                                </a:lnTo>
                                <a:lnTo>
                                  <a:pt x="29131" y="6694"/>
                                </a:lnTo>
                                <a:lnTo>
                                  <a:pt x="21531" y="10493"/>
                                </a:lnTo>
                                <a:lnTo>
                                  <a:pt x="14294" y="15197"/>
                                </a:lnTo>
                                <a:lnTo>
                                  <a:pt x="7419" y="20625"/>
                                </a:lnTo>
                              </a:path>
                            </a:pathLst>
                          </a:custGeom>
                          <a:noFill/>
                          <a:ln w="9589">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3" name="Freeform 65"/>
                        <wps:cNvSpPr>
                          <a:spLocks/>
                        </wps:cNvSpPr>
                        <wps:spPr bwMode="auto">
                          <a:xfrm>
                            <a:off x="112063157" y="109942667"/>
                            <a:ext cx="95714" cy="129180"/>
                          </a:xfrm>
                          <a:custGeom>
                            <a:avLst/>
                            <a:gdLst>
                              <a:gd name="T0" fmla="*/ 34739 w 95714"/>
                              <a:gd name="T1" fmla="*/ 0 h 129180"/>
                              <a:gd name="T2" fmla="*/ 26778 w 95714"/>
                              <a:gd name="T3" fmla="*/ 7237 h 129180"/>
                              <a:gd name="T4" fmla="*/ 20627 w 95714"/>
                              <a:gd name="T5" fmla="*/ 13388 h 129180"/>
                              <a:gd name="T6" fmla="*/ 15199 w 95714"/>
                              <a:gd name="T7" fmla="*/ 20083 h 129180"/>
                              <a:gd name="T8" fmla="*/ 10494 w 95714"/>
                              <a:gd name="T9" fmla="*/ 27320 h 129180"/>
                              <a:gd name="T10" fmla="*/ 6695 w 95714"/>
                              <a:gd name="T11" fmla="*/ 34737 h 129180"/>
                              <a:gd name="T12" fmla="*/ 3800 w 95714"/>
                              <a:gd name="T13" fmla="*/ 42517 h 129180"/>
                              <a:gd name="T14" fmla="*/ 1629 w 95714"/>
                              <a:gd name="T15" fmla="*/ 50659 h 129180"/>
                              <a:gd name="T16" fmla="*/ 362 w 95714"/>
                              <a:gd name="T17" fmla="*/ 58800 h 129180"/>
                              <a:gd name="T18" fmla="*/ 0 w 95714"/>
                              <a:gd name="T19" fmla="*/ 66942 h 129180"/>
                              <a:gd name="T20" fmla="*/ 362 w 95714"/>
                              <a:gd name="T21" fmla="*/ 75264 h 129180"/>
                              <a:gd name="T22" fmla="*/ 1629 w 95714"/>
                              <a:gd name="T23" fmla="*/ 83406 h 129180"/>
                              <a:gd name="T24" fmla="*/ 3619 w 95714"/>
                              <a:gd name="T25" fmla="*/ 91548 h 129180"/>
                              <a:gd name="T26" fmla="*/ 6514 w 95714"/>
                              <a:gd name="T27" fmla="*/ 99327 h 129180"/>
                              <a:gd name="T28" fmla="*/ 10313 w 95714"/>
                              <a:gd name="T29" fmla="*/ 106926 h 129180"/>
                              <a:gd name="T30" fmla="*/ 15018 w 95714"/>
                              <a:gd name="T31" fmla="*/ 114163 h 129180"/>
                              <a:gd name="T32" fmla="*/ 20446 w 95714"/>
                              <a:gd name="T33" fmla="*/ 121038 h 129180"/>
                              <a:gd name="T34" fmla="*/ 27683 w 95714"/>
                              <a:gd name="T35" fmla="*/ 129180 h 129180"/>
                              <a:gd name="T36" fmla="*/ 95714 w 95714"/>
                              <a:gd name="T37" fmla="*/ 68028 h 129180"/>
                              <a:gd name="T38" fmla="*/ 34739 w 95714"/>
                              <a:gd name="T39" fmla="*/ 0 h 129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5714" h="129180">
                                <a:moveTo>
                                  <a:pt x="34739" y="0"/>
                                </a:moveTo>
                                <a:lnTo>
                                  <a:pt x="26778" y="7237"/>
                                </a:lnTo>
                                <a:lnTo>
                                  <a:pt x="20627" y="13388"/>
                                </a:lnTo>
                                <a:lnTo>
                                  <a:pt x="15199" y="20083"/>
                                </a:lnTo>
                                <a:lnTo>
                                  <a:pt x="10494" y="27320"/>
                                </a:lnTo>
                                <a:lnTo>
                                  <a:pt x="6695" y="34737"/>
                                </a:lnTo>
                                <a:lnTo>
                                  <a:pt x="3800" y="42517"/>
                                </a:lnTo>
                                <a:lnTo>
                                  <a:pt x="1629" y="50659"/>
                                </a:lnTo>
                                <a:lnTo>
                                  <a:pt x="362" y="58800"/>
                                </a:lnTo>
                                <a:lnTo>
                                  <a:pt x="0" y="66942"/>
                                </a:lnTo>
                                <a:lnTo>
                                  <a:pt x="362" y="75264"/>
                                </a:lnTo>
                                <a:lnTo>
                                  <a:pt x="1629" y="83406"/>
                                </a:lnTo>
                                <a:lnTo>
                                  <a:pt x="3619" y="91548"/>
                                </a:lnTo>
                                <a:lnTo>
                                  <a:pt x="6514" y="99327"/>
                                </a:lnTo>
                                <a:lnTo>
                                  <a:pt x="10313" y="106926"/>
                                </a:lnTo>
                                <a:lnTo>
                                  <a:pt x="15018" y="114163"/>
                                </a:lnTo>
                                <a:lnTo>
                                  <a:pt x="20446" y="121038"/>
                                </a:lnTo>
                                <a:lnTo>
                                  <a:pt x="27683" y="129180"/>
                                </a:lnTo>
                                <a:lnTo>
                                  <a:pt x="95714" y="68028"/>
                                </a:lnTo>
                                <a:lnTo>
                                  <a:pt x="34739" y="0"/>
                                </a:lnTo>
                                <a:close/>
                              </a:path>
                            </a:pathLst>
                          </a:custGeom>
                          <a:solidFill>
                            <a:srgbClr val="FFFFFE"/>
                          </a:solidFill>
                          <a:ln w="0">
                            <a:solidFill>
                              <a:srgbClr val="FFFFFE"/>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4" name="Freeform 66"/>
                        <wps:cNvSpPr>
                          <a:spLocks/>
                        </wps:cNvSpPr>
                        <wps:spPr bwMode="auto">
                          <a:xfrm>
                            <a:off x="112063157" y="109942667"/>
                            <a:ext cx="95714" cy="129180"/>
                          </a:xfrm>
                          <a:custGeom>
                            <a:avLst/>
                            <a:gdLst>
                              <a:gd name="T0" fmla="*/ 34739 w 95714"/>
                              <a:gd name="T1" fmla="*/ 0 h 129180"/>
                              <a:gd name="T2" fmla="*/ 26778 w 95714"/>
                              <a:gd name="T3" fmla="*/ 7237 h 129180"/>
                              <a:gd name="T4" fmla="*/ 20627 w 95714"/>
                              <a:gd name="T5" fmla="*/ 13388 h 129180"/>
                              <a:gd name="T6" fmla="*/ 15199 w 95714"/>
                              <a:gd name="T7" fmla="*/ 20083 h 129180"/>
                              <a:gd name="T8" fmla="*/ 10494 w 95714"/>
                              <a:gd name="T9" fmla="*/ 27320 h 129180"/>
                              <a:gd name="T10" fmla="*/ 6695 w 95714"/>
                              <a:gd name="T11" fmla="*/ 34737 h 129180"/>
                              <a:gd name="T12" fmla="*/ 3800 w 95714"/>
                              <a:gd name="T13" fmla="*/ 42517 h 129180"/>
                              <a:gd name="T14" fmla="*/ 1629 w 95714"/>
                              <a:gd name="T15" fmla="*/ 50659 h 129180"/>
                              <a:gd name="T16" fmla="*/ 362 w 95714"/>
                              <a:gd name="T17" fmla="*/ 58800 h 129180"/>
                              <a:gd name="T18" fmla="*/ 0 w 95714"/>
                              <a:gd name="T19" fmla="*/ 66942 h 129180"/>
                              <a:gd name="T20" fmla="*/ 362 w 95714"/>
                              <a:gd name="T21" fmla="*/ 75264 h 129180"/>
                              <a:gd name="T22" fmla="*/ 1629 w 95714"/>
                              <a:gd name="T23" fmla="*/ 83406 h 129180"/>
                              <a:gd name="T24" fmla="*/ 3619 w 95714"/>
                              <a:gd name="T25" fmla="*/ 91548 h 129180"/>
                              <a:gd name="T26" fmla="*/ 6514 w 95714"/>
                              <a:gd name="T27" fmla="*/ 99327 h 129180"/>
                              <a:gd name="T28" fmla="*/ 10313 w 95714"/>
                              <a:gd name="T29" fmla="*/ 106926 h 129180"/>
                              <a:gd name="T30" fmla="*/ 15018 w 95714"/>
                              <a:gd name="T31" fmla="*/ 114163 h 129180"/>
                              <a:gd name="T32" fmla="*/ 20446 w 95714"/>
                              <a:gd name="T33" fmla="*/ 121038 h 129180"/>
                              <a:gd name="T34" fmla="*/ 27683 w 95714"/>
                              <a:gd name="T35" fmla="*/ 129180 h 129180"/>
                              <a:gd name="T36" fmla="*/ 95714 w 95714"/>
                              <a:gd name="T37" fmla="*/ 68028 h 129180"/>
                              <a:gd name="T38" fmla="*/ 34739 w 95714"/>
                              <a:gd name="T39" fmla="*/ 0 h 129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5714" h="129180">
                                <a:moveTo>
                                  <a:pt x="34739" y="0"/>
                                </a:moveTo>
                                <a:lnTo>
                                  <a:pt x="26778" y="7237"/>
                                </a:lnTo>
                                <a:lnTo>
                                  <a:pt x="20627" y="13388"/>
                                </a:lnTo>
                                <a:lnTo>
                                  <a:pt x="15199" y="20083"/>
                                </a:lnTo>
                                <a:lnTo>
                                  <a:pt x="10494" y="27320"/>
                                </a:lnTo>
                                <a:lnTo>
                                  <a:pt x="6695" y="34737"/>
                                </a:lnTo>
                                <a:lnTo>
                                  <a:pt x="3800" y="42517"/>
                                </a:lnTo>
                                <a:lnTo>
                                  <a:pt x="1629" y="50659"/>
                                </a:lnTo>
                                <a:lnTo>
                                  <a:pt x="362" y="58800"/>
                                </a:lnTo>
                                <a:lnTo>
                                  <a:pt x="0" y="66942"/>
                                </a:lnTo>
                                <a:lnTo>
                                  <a:pt x="362" y="75264"/>
                                </a:lnTo>
                                <a:lnTo>
                                  <a:pt x="1629" y="83406"/>
                                </a:lnTo>
                                <a:lnTo>
                                  <a:pt x="3619" y="91548"/>
                                </a:lnTo>
                                <a:lnTo>
                                  <a:pt x="6514" y="99327"/>
                                </a:lnTo>
                                <a:lnTo>
                                  <a:pt x="10313" y="106926"/>
                                </a:lnTo>
                                <a:lnTo>
                                  <a:pt x="15018" y="114163"/>
                                </a:lnTo>
                                <a:lnTo>
                                  <a:pt x="20446" y="121038"/>
                                </a:lnTo>
                                <a:lnTo>
                                  <a:pt x="27683" y="129180"/>
                                </a:lnTo>
                                <a:lnTo>
                                  <a:pt x="95714" y="68028"/>
                                </a:lnTo>
                                <a:lnTo>
                                  <a:pt x="34739" y="0"/>
                                </a:lnTo>
                              </a:path>
                            </a:pathLst>
                          </a:custGeom>
                          <a:noFill/>
                          <a:ln w="9589">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0C009F" id="Group 57" o:spid="_x0000_s1026" style="position:absolute;margin-left:520.05pt;margin-top:275.15pt;width:45.8pt;height:39.5pt;z-index:251695616;mso-position-vertical-relative:page" coordorigin="1119473,1097935" coordsize="5818,5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">
                <v:shape id="Freeform 58" o:spid="_x0000_s1027" style="position:absolute;left:1119473;top:1097935;width:5012;height:5014;visibility:visible;mso-wrap-style:square;v-text-anchor:top" coordsize="501186,50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sTdsYA&#10;AADbAAAADwAAAGRycy9kb3ducmV2LnhtbESP3WrCQBSE7wu+w3KE3hTdtDRBoqtIW38uBH/iAxyy&#10;xySYPRuyq6Y+fVcoeDnMzDfMZNaZWlypdZVlBe/DCARxbnXFhYJjthiMQDiPrLG2TAp+ycFs2nuZ&#10;YKrtjfd0PfhCBAi7FBWU3jeplC4vyaAb2oY4eCfbGvRBtoXULd4C3NTyI4oSabDisFBiQ18l5efD&#10;xSh42+zibBF/Zz+r++pz2ezy9TYZKfXa7+ZjEJ46/wz/t9daQZzA40v4AX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3sTdsYAAADbAAAADwAAAAAAAAAAAAAAAACYAgAAZHJz&#10;L2Rvd25yZXYueG1sUEsFBgAAAAAEAAQA9QAAAIsDAAAAAA==&#10;" path="m483816,342490r-6333,14655l470427,371076r-7780,13388l454143,397129r-9228,12122l434964,420649r-10494,10675l413433,441456r-11761,9227l389550,459367r-12485,7780l364038,474203r-13389,6332l336898,485963r-14113,4704l308491,494647r-14474,2895l279180,499713r-14836,1267l249326,501342r-15017,-362l219110,499351r-15198,-2352l188894,493743r-15017,-4342l158859,483973r-14655,-6333l130272,470584r-13389,-7779l104217,454301,92095,445074,80696,435123,70021,424630,59889,413593,50661,401833,41976,389711,34196,377227,27140,364201,20807,350813,15379,337062,10675,322950,6694,308657,3799,294183,1628,279347,361,264512,,249495,361,234478,1990,219281,4342,204083,7599,189066r4342,-15016l17369,159033r6333,-14655l30758,130447r7780,-13389l47042,104394,56270,92272,66221,80874,76715,70199,87752,60067,99513,50840r12123,-8684l124120,34376r13027,-7056l150536,20988r13751,-5609l178400,10675,192694,6876,207169,3800,222005,1629,236842,362,251859,r15018,543l282075,1991r15199,2352l312291,7780r15018,4342l342326,17369r14656,6333l370914,30758r13389,7779l396968,47041r12123,9227l420489,66219r10675,10493l441297,87930r9227,11579l459209,111631r7780,12664l474046,137141r6332,13388l485806,164280r4705,14112l494491,192685r2895,14655l499557,221994r1267,15017l501186,252028r-362,15017l499195,282242r-2352,15198l493587,312457r-4343,15016l483816,342490xe" fillcolor="#b7c134" strokecolor="#b7c134" strokeweight="0">
                  <v:shadow color="#8c8682"/>
                  <v:path arrowok="t" o:connecttype="custom" o:connectlocs="477483,357145;462647,384464;444915,409251;424470,431324;401672,450683;377065,467147;350649,480535;322785,490667;294017,497542;264344,500980;234309,500980;203912,496999;173877,489401;144204,477640;116883,462805;92095,445074;70021,424630;50661,401833;34196,377227;20807,350813;10675,322950;3799,294183;361,264512;361,234478;4342,204083;11941,174050;23702,144378;38538,117058;56270,92272;76715,70199;99513,50840;124120,34376;150536,20988;178400,10675;207169,3800;236842,362;266877,543;297274,4343;327309,12122;356982,23702;384303,38537;409091,56268;431164,76712;450524,99509;466989,124295;480378,150529;490511,178392;497386,207340;500824,237011;500824,267045;496843,297440;489244,327473" o:connectangles="0,0,0,0,0,0,0,0,0,0,0,0,0,0,0,0,0,0,0,0,0,0,0,0,0,0,0,0,0,0,0,0,0,0,0,0,0,0,0,0,0,0,0,0,0,0,0,0,0,0,0,0"/>
                </v:shape>
                <v:shape id="Freeform 59" o:spid="_x0000_s1028" style="position:absolute;left:1119473;top:1097935;width:5012;height:5014;visibility:visible;mso-wrap-style:square;v-text-anchor:top" coordsize="501186,50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3pcUA&#10;AADbAAAADwAAAGRycy9kb3ducmV2LnhtbESPQWvCQBSE70L/w/IKvZlNBbWkrkECRVsvNS1obo/s&#10;axLMvg3ZrUZ/vSsUehxm5htmkQ6mFSfqXWNZwXMUgyAurW64UvD99TZ+AeE8ssbWMim4kIN0+TBa&#10;YKLtmXd0yn0lAoRdggpq77tESlfWZNBFtiMO3o/tDfog+0rqHs8Bblo5ieOZNNhwWKixo6ym8pj/&#10;GgUUF/vN53x92H7kxXV9ke+YXQulnh6H1SsIT4P/D/+1N1rBdA73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TvelxQAAANsAAAAPAAAAAAAAAAAAAAAAAJgCAABkcnMv&#10;ZG93bnJldi54bWxQSwUGAAAAAAQABAD1AAAAigMAAAAA&#10;" path="m483816,342490r-6333,14655l470427,371076r-7780,13388l454143,397129r-9228,12122l434964,420649r-10494,10675l413433,441456r-11761,9227l389550,459367r-12485,7780l364038,474203r-13389,6332l336898,485963r-14113,4704l308491,494647r-14474,2895l279180,499713r-14836,1267l249326,501342r-15017,-362l219110,499351r-15198,-2352l188894,493743r-15017,-4342l158859,483973r-14655,-6333l130272,470584r-13389,-7779l104217,454301,92095,445074,80696,435123,70021,424630,59889,413593,50661,401833,41976,389711,34196,377227,27140,364201,20807,350813,15379,337062,10675,322950,6694,308657,3799,294183,1628,279347,361,264512,,249495,361,234478,1990,219281,4342,204083,7599,189066r4342,-15016l17369,159033r6333,-14655l30758,130447r7780,-13389l47042,104394,56270,92272,66221,80874,76715,70199,87752,60067,99513,50840r12123,-8684l124120,34376r13027,-7056l150536,20988r13751,-5609l178400,10675,192694,6876,207169,3800,222005,1629,236842,362,251859,r15018,543l282075,1991r15199,2352l312291,7780r15018,4342l342326,17369r14656,6333l370914,30758r13389,7779l396968,47041r12123,9227l420489,66219r10675,10493l441297,87930r9227,11579l459209,111631r7780,12664l474046,137141r6332,13388l485806,164280r4705,14112l494491,192685r2895,14655l499557,221994r1267,15017l501186,252028r-362,15017l499195,282242r-2352,15198l493587,312457r-4343,15016l483816,342490e" filled="f" fillcolor="#fffffe" strokecolor="#2e3640" strokeweight=".26636mm">
                  <v:shadow color="#8c8682"/>
                  <v:path arrowok="t" o:connecttype="custom" o:connectlocs="477483,357145;462647,384464;444915,409251;424470,431324;401672,450683;377065,467147;350649,480535;322785,490667;294017,497542;264344,500980;234309,500980;203912,496999;173877,489401;144204,477640;116883,462805;92095,445074;70021,424630;50661,401833;34196,377227;20807,350813;10675,322950;3799,294183;361,264512;361,234478;4342,204083;11941,174050;23702,144378;38538,117058;56270,92272;76715,70199;99513,50840;124120,34376;150536,20988;178400,10675;207169,3800;236842,362;266877,543;297274,4343;327309,12122;356982,23702;384303,38537;409091,56268;431164,76712;450524,99509;466989,124295;480378,150529;490511,178392;497386,207340;500824,237011;500824,267045;496843,297440;489244,327473" o:connectangles="0,0,0,0,0,0,0,0,0,0,0,0,0,0,0,0,0,0,0,0,0,0,0,0,0,0,0,0,0,0,0,0,0,0,0,0,0,0,0,0,0,0,0,0,0,0,0,0,0,0,0,0"/>
                </v:shape>
                <v:shape id="Freeform 60" o:spid="_x0000_s1029" style="position:absolute;left:1122826;top:1101342;width:2466;height:1024;visibility:visible;mso-wrap-style:square;v-text-anchor:top" coordsize="246612,102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Rs1cAA&#10;AADbAAAADwAAAGRycy9kb3ducmV2LnhtbERPz2vCMBS+D/Y/hDfwtqYbWKRrlDGQKTiw6mHHR/Ns&#10;is1LSTJb//vlIHj8+H5Xq8n24ko+dI4VvGU5COLG6Y5bBafj+nUBIkRkjb1jUnCjAKvl81OFpXYj&#10;13Q9xFakEA4lKjAxDqWUoTFkMWRuIE7c2XmLMUHfSu1xTOG2l+95XkiLHacGgwN9GWouhz+roPBy&#10;bX61/hn63O1s/V1v935SavYyfX6AiDTFh/ju3mgF8zQ2fUk/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Rs1cAAAADbAAAADwAAAAAAAAAAAAAAAACYAgAAZHJzL2Rvd25y&#10;ZXYueG1sUEsFBgAAAAAEAAQA9QAAAIUDAAAAAA==&#10;" path="m246612,102403r-6875,-6513l233223,90281r-6333,-4885l220558,81054r-5971,-3619l208616,74179r-5790,-2714l194684,68570r-7780,-2171l179305,65133r-7418,-724l164649,64047r-7237,181l150175,64590r-7057,723l135881,65856r-7238,724l121949,67123r-6695,362l108560,67485r-6695,-362l94990,66218,87933,64952,80877,62961,73459,60248,65859,56991,58079,52649,49937,47402,43424,42698,36548,37451,29673,31481,22616,24967,15379,17730,7780,9408,,e" filled="f" fillcolor="#fffffe" strokecolor="#2e3640" strokeweight=".26636mm">
                  <v:shadow color="#8c8682"/>
                  <v:path arrowok="t" o:connecttype="custom" o:connectlocs="246612,102403;239737,95890;233223,90281;226890,85396;220558,81054;214587,77435;208616,74179;202826,71465;194684,68570;186904,66399;179305,65133;171887,64409;164649,64047;157412,64228;150175,64590;143118,65313;135881,65856;128643,66580;121949,67123;115254,67485;108560,67485;101865,67123;94990,66218;87933,64952;80877,62961;73459,60248;65859,56991;58079,52649;49937,47402;43424,42698;36548,37451;29673,31481;22616,24967;15379,17730;7780,9408;0,0" o:connectangles="0,0,0,0,0,0,0,0,0,0,0,0,0,0,0,0,0,0,0,0,0,0,0,0,0,0,0,0,0,0,0,0,0,0,0,0"/>
                </v:shape>
                <v:shape id="Freeform 61" o:spid="_x0000_s1030" style="position:absolute;left:1121033;top:1099518;width:2191;height:2155;visibility:visible;mso-wrap-style:square;v-text-anchor:top" coordsize="219111,2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av08MA&#10;AADbAAAADwAAAGRycy9kb3ducmV2LnhtbESPzWrDMBCE74G+g9hCb4nsQkPiRAmlUEjJKT8PsEgb&#10;W9RauZJqu3n6KhDIcZiZb5j1dnSt6ClE61lBOStAEGtvLNcKzqfP6QJETMgGW8+k4I8ibDdPkzVW&#10;xg98oP6YapEhHCtU0KTUVVJG3ZDDOPMdcfYuPjhMWYZamoBDhrtWvhbFXDq0nBca7OijIf19/HUK&#10;7Lmm69d+uHblTgdd/vQLu78o9fI8vq9AJBrTI3xv74yCtyXcvu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av08MAAADbAAAADwAAAAAAAAAAAAAAAACYAgAAZHJzL2Rv&#10;d25yZXYueG1sUEsFBgAAAAAEAAQA9QAAAIgDAAAAAA==&#10;" path="m49214,188704r6152,6152l62061,200283r7237,4704l76716,208606r7780,3076l92457,213672r8142,1266l108922,215481r8142,-362l125387,213853r7961,-2171l141310,208787r7599,-3800l156146,200283r6876,-5427l192333,168622r6152,-6152l203913,155776r4704,-7237l212416,141121r2895,-7780l217483,125200r1266,-8142l219111,108917r-362,-8323l217483,92452r-1991,-8141l212597,76531r-3799,-7599l204094,61695r-5429,-6875l149452,,,133703r49214,55001xe" fillcolor="#fffffe" strokecolor="#fffffe" strokeweight="0">
                  <v:shadow color="#8c8682"/>
                  <v:path arrowok="t" o:connecttype="custom" o:connectlocs="49214,188704;55366,194856;62061,200283;69298,204987;76716,208606;84496,211682;92457,213672;100599,214938;108922,215481;117064,215119;125387,213853;133348,211682;141310,208787;148909,204987;156146,200283;163022,194856;192333,168622;198485,162470;203913,155776;208617,148539;212416,141121;215311,133341;217483,125200;218749,117058;219111,108917;218749,100594;217483,92452;215492,84311;212597,76531;208798,68932;204094,61695;198665,54820;149452,0;0,133703;49214,188704" o:connectangles="0,0,0,0,0,0,0,0,0,0,0,0,0,0,0,0,0,0,0,0,0,0,0,0,0,0,0,0,0,0,0,0,0,0,0"/>
                </v:shape>
                <v:shape id="Freeform 62" o:spid="_x0000_s1031" style="position:absolute;left:1121033;top:1099518;width:2191;height:2155;visibility:visible;mso-wrap-style:square;v-text-anchor:top" coordsize="219111,2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qzwL8A&#10;AADbAAAADwAAAGRycy9kb3ducmV2LnhtbERPTWvCQBC9F/wPywi91Y0exEZXEVHqtbEUvE2zYzaY&#10;nYnZrUZ/vXso9Ph434tV7xt1pS7UwgbGowwUcSm25srA12H3NgMVIrLFRpgM3CnAajl4WWBu5caf&#10;dC1ipVIIhxwNuBjbXOtQOvIYRtISJ+4knceYYFdp2+EthftGT7Jsqj3WnBoctrRxVJ6LX2/g8JDZ&#10;XtyWvt9/SIqP+nK8H9GY12G/noOK1Md/8Z97bw1M0/r0Jf0Av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yrPAvwAAANsAAAAPAAAAAAAAAAAAAAAAAJgCAABkcnMvZG93bnJl&#10;di54bWxQSwUGAAAAAAQABAD1AAAAhAMAAAAA&#10;" path="m49214,188704r6152,6152l62061,200283r7237,4704l76716,208606r7780,3076l92457,213672r8142,1266l108922,215481r8142,-362l125387,213853r7961,-2171l141310,208787r7599,-3800l156146,200283r6876,-5427l192333,168622r6152,-6152l203913,155776r4704,-7237l212416,141121r2895,-7780l217483,125200r1266,-8142l219111,108917r-362,-8323l217483,92452r-1991,-8141l212597,76531r-3799,-7599l204094,61695r-5429,-6875l149452,,,133703r49214,55001e" filled="f" fillcolor="#fffffe" strokecolor="#2e3640" strokeweight=".26636mm">
                  <v:shadow color="#8c8682"/>
                  <v:path arrowok="t" o:connecttype="custom" o:connectlocs="49214,188704;55366,194856;62061,200283;69298,204987;76716,208606;84496,211682;92457,213672;100599,214938;108922,215481;117064,215119;125387,213853;133348,211682;141310,208787;148909,204987;156146,200283;163022,194856;192333,168622;198485,162470;203913,155776;208617,148539;212416,141121;215311,133341;217483,125200;218749,117058;219111,108917;218749,100594;217483,92452;215492,84311;212597,76531;208798,68932;204094,61695;198665,54820;149452,0;0,133703;49214,188704" o:connectangles="0,0,0,0,0,0,0,0,0,0,0,0,0,0,0,0,0,0,0,0,0,0,0,0,0,0,0,0,0,0,0,0,0,0,0"/>
                </v:shape>
                <v:shape id="Freeform 63" o:spid="_x0000_s1032" style="position:absolute;left:1121118;top:1099030;width:1284;height:953;visibility:visible;mso-wrap-style:square;v-text-anchor:top" coordsize="128463,95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YusEA&#10;AADbAAAADwAAAGRycy9kb3ducmV2LnhtbESPQYvCMBSE7wv+h/AEL4umKohUo6ggiOtl1Yu3R/Ns&#10;S5uXksRa//1GEPY4zMw3zHLdmVq05HxpWcF4lIAgzqwuOVdwveyHcxA+IGusLZOCF3lYr3pfS0y1&#10;ffIvteeQiwhhn6KCIoQmldJnBRn0I9sQR+9uncEQpculdviMcFPLSZLMpMGS40KBDe0Kyqrzwyiw&#10;1Va7qal3/oi3Sp6+W5P8SKUG/W6zABGoC//hT/ugFczG8P4Sf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I2LrBAAAA2wAAAA8AAAAAAAAAAAAAAAAAmAIAAGRycy9kb3du&#10;cmV2LnhtbFBLBQYAAAAABAAEAPUAAACGAwAAAAA=&#10;" path="m7419,20625l,27138,60975,95347,128463,34918r-7237,-8142l115074,20625r-6694,-5428l101142,10493,93724,6875,85944,3799,77983,1809,69841,542,61518,,53376,361,45053,1628,37092,3799,29131,6694r-7600,3799l14294,15197,7419,20625xe" fillcolor="#fffffe" strokecolor="#fffffe" strokeweight="0">
                  <v:shadow color="#8c8682"/>
                  <v:path arrowok="t" o:connecttype="custom" o:connectlocs="7419,20625;0,27138;60975,95347;128463,34918;121226,26776;115074,20625;108380,15197;101142,10493;93724,6875;85944,3799;77983,1809;69841,542;61518,0;53376,361;45053,1628;37092,3799;29131,6694;21531,10493;14294,15197;7419,20625" o:connectangles="0,0,0,0,0,0,0,0,0,0,0,0,0,0,0,0,0,0,0,0"/>
                </v:shape>
                <v:shape id="Freeform 64" o:spid="_x0000_s1033" style="position:absolute;left:1121118;top:1099030;width:1284;height:953;visibility:visible;mso-wrap-style:square;v-text-anchor:top" coordsize="128463,95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KhsMA&#10;AADbAAAADwAAAGRycy9kb3ducmV2LnhtbESPW2vCQBSE3wX/w3KEvunGFKSkruIFaV5NpfTxkD25&#10;0OzZmF1j7K93BcHHYWa+YZbrwTSip87VlhXMZxEI4tzqmksFp+/D9AOE88gaG8uk4EYO1qvxaImJ&#10;tlc+Up/5UgQIuwQVVN63iZQur8igm9mWOHiF7Qz6ILtS6g6vAW4aGUfRQhqsOSxU2NKuovwvuxgF&#10;296n55/4+L7f3zZZWtTF1/+vVOptMmw+QXga/Cv8bKdawSKGx5fw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vKhsMAAADbAAAADwAAAAAAAAAAAAAAAACYAgAAZHJzL2Rv&#10;d25yZXYueG1sUEsFBgAAAAAEAAQA9QAAAIgDAAAAAA==&#10;" path="m7419,20625l,27138,60975,95347,128463,34918r-7237,-8142l115074,20625r-6694,-5428l101142,10493,93724,6875,85944,3799,77983,1809,69841,542,61518,,53376,361,45053,1628,37092,3799,29131,6694r-7600,3799l14294,15197,7419,20625e" filled="f" fillcolor="#fffffe" strokecolor="#2e3640" strokeweight=".26636mm">
                  <v:shadow color="#8c8682"/>
                  <v:path arrowok="t" o:connecttype="custom" o:connectlocs="7419,20625;0,27138;60975,95347;128463,34918;121226,26776;115074,20625;108380,15197;101142,10493;93724,6875;85944,3799;77983,1809;69841,542;61518,0;53376,361;45053,1628;37092,3799;29131,6694;21531,10493;14294,15197;7419,20625" o:connectangles="0,0,0,0,0,0,0,0,0,0,0,0,0,0,0,0,0,0,0,0"/>
                </v:shape>
                <v:shape id="Freeform 65" o:spid="_x0000_s1034" style="position:absolute;left:1120631;top:1099426;width:957;height:1292;visibility:visible;mso-wrap-style:square;v-text-anchor:top" coordsize="95714,129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B7sMA&#10;AADbAAAADwAAAGRycy9kb3ducmV2LnhtbESPUWvCMBSF3wf7D+EOfJvpFMLojKLDgTh8WN0PuDTX&#10;ttjc1CSz1V+/CIKPh3POdzizxWBbcSYfGsca3sYZCOLSmYYrDb/7r9d3ECEiG2wdk4YLBVjMn59m&#10;mBvX8w+di1iJBOGQo4Y6xi6XMpQ1WQxj1xEn7+C8xZikr6Tx2Ce4beUky5S02HBaqLGjz5rKY/Fn&#10;NVyDL6ypVv7bqtNurcptf3JK69HLsPwAEWmIj/C9vTEa1BRu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B7sMAAADbAAAADwAAAAAAAAAAAAAAAACYAgAAZHJzL2Rv&#10;d25yZXYueG1sUEsFBgAAAAAEAAQA9QAAAIgDAAAAAA==&#10;" path="m34739,l26778,7237r-6151,6151l15199,20083r-4705,7237l6695,34737,3800,42517,1629,50659,362,58800,,66942r362,8322l1629,83406r1990,8142l6514,99327r3799,7599l15018,114163r5428,6875l27683,129180,95714,68028,34739,xe" fillcolor="#fffffe" strokecolor="#fffffe" strokeweight="0">
                  <v:shadow color="#8c8682"/>
                  <v:path arrowok="t" o:connecttype="custom" o:connectlocs="34739,0;26778,7237;20627,13388;15199,20083;10494,27320;6695,34737;3800,42517;1629,50659;362,58800;0,66942;362,75264;1629,83406;3619,91548;6514,99327;10313,106926;15018,114163;20446,121038;27683,129180;95714,68028;34739,0" o:connectangles="0,0,0,0,0,0,0,0,0,0,0,0,0,0,0,0,0,0,0,0"/>
                </v:shape>
                <v:shape id="Freeform 66" o:spid="_x0000_s1035" style="position:absolute;left:1120631;top:1099426;width:957;height:1292;visibility:visible;mso-wrap-style:square;v-text-anchor:top" coordsize="95714,129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uMMA&#10;AADbAAAADwAAAGRycy9kb3ducmV2LnhtbESPQWvCQBSE74L/YXmCF2k2LTGU1FVEKPRSpLHt+ZF9&#10;TUKzb8PuxsT+ercgeBxm5htms5tMJ87kfGtZwWOSgiCurG65VvB5en14BuEDssbOMim4kIfddj7b&#10;YKHtyB90LkMtIoR9gQqaEPpCSl81ZNAntieO3o91BkOUrpba4RjhppNPaZpLgy3HhQZ7OjRU/ZaD&#10;UTBkDt+PxPWqT9fmO/wN669xUGq5mPYvIAJN4R6+td+0gjyD/y/x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yuMMAAADbAAAADwAAAAAAAAAAAAAAAACYAgAAZHJzL2Rv&#10;d25yZXYueG1sUEsFBgAAAAAEAAQA9QAAAIgDAAAAAA==&#10;" path="m34739,l26778,7237r-6151,6151l15199,20083r-4705,7237l6695,34737,3800,42517,1629,50659,362,58800,,66942r362,8322l1629,83406r1990,8142l6514,99327r3799,7599l15018,114163r5428,6875l27683,129180,95714,68028,34739,e" filled="f" fillcolor="#fffffe" strokecolor="#2e3640" strokeweight=".26636mm">
                  <v:shadow color="#8c8682"/>
                  <v:path arrowok="t" o:connecttype="custom" o:connectlocs="34739,0;26778,7237;20627,13388;15199,20083;10494,27320;6695,34737;3800,42517;1629,50659;362,58800;0,66942;362,75264;1629,83406;3619,91548;6514,99327;10313,106926;15018,114163;20446,121038;27683,129180;95714,68028;34739,0" o:connectangles="0,0,0,0,0,0,0,0,0,0,0,0,0,0,0,0,0,0,0,0"/>
                </v:shape>
                <w10:wrap anchory="page"/>
              </v:group>
            </w:pict>
          </mc:Fallback>
        </mc:AlternateContent>
      </w:r>
      <w:r>
        <w:rPr>
          <w:noProof/>
          <w:color w:val="auto"/>
          <w:kern w:val="0"/>
          <w:sz w:val="24"/>
          <w:szCs w:val="24"/>
          <w:lang w:bidi="bn-BD"/>
        </w:rPr>
        <mc:AlternateContent>
          <mc:Choice Requires="wps">
            <w:drawing>
              <wp:anchor distT="36576" distB="36576" distL="36576" distR="36576" simplePos="0" relativeHeight="251694592" behindDoc="0" locked="0" layoutInCell="1" allowOverlap="1" wp14:anchorId="6C77A04A" wp14:editId="444D31C4">
                <wp:simplePos x="0" y="0"/>
                <wp:positionH relativeFrom="column">
                  <wp:posOffset>7366635</wp:posOffset>
                </wp:positionH>
                <wp:positionV relativeFrom="page">
                  <wp:posOffset>1154430</wp:posOffset>
                </wp:positionV>
                <wp:extent cx="2171700" cy="3437890"/>
                <wp:effectExtent l="3810" t="1905" r="0" b="0"/>
                <wp:wrapNone/>
                <wp:docPr id="5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378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B5AC0" w:rsidRDefault="008B5AC0" w:rsidP="008B5AC0">
                            <w:pPr>
                              <w:widowControl w:val="0"/>
                              <w:spacing w:line="280" w:lineRule="exact"/>
                              <w:rPr>
                                <w:rFonts w:ascii="Arial" w:hAnsi="Arial" w:cs="Arial"/>
                                <w:color w:val="EF792F"/>
                                <w:w w:val="90"/>
                                <w:sz w:val="18"/>
                                <w:szCs w:val="18"/>
                                <w:lang w:val="en"/>
                              </w:rPr>
                            </w:pPr>
                            <w:r>
                              <w:rPr>
                                <w:rFonts w:ascii="Arial" w:hAnsi="Arial" w:cs="Arial"/>
                                <w:color w:val="EF792F"/>
                                <w:spacing w:val="20"/>
                                <w:w w:val="90"/>
                                <w:sz w:val="18"/>
                                <w:szCs w:val="18"/>
                                <w:lang w:val="en"/>
                              </w:rPr>
                              <w:t>CUSTOM SOLUTIONS</w:t>
                            </w:r>
                          </w:p>
                          <w:p w:rsidR="008B5AC0" w:rsidRDefault="008B5AC0" w:rsidP="008B5AC0">
                            <w:pPr>
                              <w:widowControl w:val="0"/>
                              <w:spacing w:line="280" w:lineRule="exact"/>
                              <w:jc w:val="both"/>
                              <w:rPr>
                                <w:rFonts w:ascii="Arial" w:hAnsi="Arial" w:cs="Arial"/>
                                <w:color w:val="676767"/>
                                <w:sz w:val="15"/>
                                <w:szCs w:val="15"/>
                                <w:lang w:val="en"/>
                              </w:rPr>
                            </w:pPr>
                            <w:r>
                              <w:rPr>
                                <w:rFonts w:ascii="Arial" w:hAnsi="Arial" w:cs="Arial"/>
                                <w:color w:val="676767"/>
                                <w:sz w:val="15"/>
                                <w:szCs w:val="15"/>
                                <w:lang w:val="en"/>
                              </w:rPr>
                              <w:t>Enim iriure accumsan epulae accumsan inhibeo dolore populus praesent. Molior vicis feugiat valetudo quadrum quidem nisl ea paulatim.</w:t>
                            </w:r>
                          </w:p>
                          <w:p w:rsidR="008B5AC0" w:rsidRDefault="008B5AC0" w:rsidP="008B5AC0">
                            <w:pPr>
                              <w:widowControl w:val="0"/>
                              <w:spacing w:line="360" w:lineRule="exact"/>
                              <w:rPr>
                                <w:rFonts w:ascii="Arial" w:hAnsi="Arial" w:cs="Arial"/>
                                <w:color w:val="676767"/>
                                <w:sz w:val="17"/>
                                <w:szCs w:val="17"/>
                                <w:lang w:val="en"/>
                              </w:rPr>
                            </w:pPr>
                          </w:p>
                          <w:p w:rsidR="008B5AC0" w:rsidRDefault="008B5AC0" w:rsidP="008B5AC0">
                            <w:pPr>
                              <w:widowControl w:val="0"/>
                              <w:spacing w:line="280" w:lineRule="exact"/>
                              <w:rPr>
                                <w:rFonts w:ascii="Arial" w:hAnsi="Arial" w:cs="Arial"/>
                                <w:color w:val="EF792F"/>
                                <w:w w:val="90"/>
                                <w:sz w:val="18"/>
                                <w:szCs w:val="18"/>
                                <w:lang w:val="en"/>
                              </w:rPr>
                            </w:pPr>
                            <w:r>
                              <w:rPr>
                                <w:rFonts w:ascii="Arial" w:hAnsi="Arial" w:cs="Arial"/>
                                <w:color w:val="EF792F"/>
                                <w:spacing w:val="20"/>
                                <w:w w:val="90"/>
                                <w:sz w:val="18"/>
                                <w:szCs w:val="18"/>
                                <w:lang w:val="en"/>
                              </w:rPr>
                              <w:t>WEB SOLUTIONS</w:t>
                            </w:r>
                          </w:p>
                          <w:p w:rsidR="008B5AC0" w:rsidRDefault="008B5AC0" w:rsidP="008B5AC0">
                            <w:pPr>
                              <w:widowControl w:val="0"/>
                              <w:spacing w:line="280" w:lineRule="exact"/>
                              <w:jc w:val="both"/>
                              <w:rPr>
                                <w:rFonts w:ascii="Arial" w:hAnsi="Arial" w:cs="Arial"/>
                                <w:color w:val="676767"/>
                                <w:sz w:val="15"/>
                                <w:szCs w:val="15"/>
                                <w:lang w:val="en"/>
                              </w:rPr>
                            </w:pPr>
                            <w:r>
                              <w:rPr>
                                <w:rFonts w:ascii="Arial" w:hAnsi="Arial" w:cs="Arial"/>
                                <w:color w:val="676767"/>
                                <w:sz w:val="15"/>
                                <w:szCs w:val="15"/>
                                <w:lang w:val="en"/>
                              </w:rPr>
                              <w:t xml:space="preserve">Vulputate iaceo, volutpat eum mara ut </w:t>
                            </w:r>
                            <w:r>
                              <w:rPr>
                                <w:rFonts w:ascii="Arial" w:hAnsi="Arial" w:cs="Arial"/>
                                <w:color w:val="676767"/>
                                <w:sz w:val="15"/>
                                <w:szCs w:val="15"/>
                                <w:lang w:val="en"/>
                              </w:rPr>
                              <w:br/>
                              <w:t xml:space="preserve">accumsan nutus. Aliquip exputo abluo, aliquam suscipit euismod te tristique volutpat immitto voco. Torqueo, qui lorem ipso utinam immitto vero sino lorem dolor ipso. </w:t>
                            </w:r>
                          </w:p>
                          <w:p w:rsidR="008B5AC0" w:rsidRDefault="008B5AC0" w:rsidP="008B5AC0">
                            <w:pPr>
                              <w:widowControl w:val="0"/>
                              <w:spacing w:line="360" w:lineRule="exact"/>
                              <w:rPr>
                                <w:rFonts w:ascii="Arial" w:hAnsi="Arial" w:cs="Arial"/>
                                <w:color w:val="676767"/>
                                <w:sz w:val="17"/>
                                <w:szCs w:val="17"/>
                                <w:lang w:val="en"/>
                              </w:rPr>
                            </w:pPr>
                          </w:p>
                          <w:p w:rsidR="008B5AC0" w:rsidRDefault="008B5AC0" w:rsidP="008B5AC0">
                            <w:pPr>
                              <w:widowControl w:val="0"/>
                              <w:spacing w:line="280" w:lineRule="exact"/>
                              <w:rPr>
                                <w:rFonts w:ascii="Arial" w:hAnsi="Arial" w:cs="Arial"/>
                                <w:color w:val="EF792F"/>
                                <w:w w:val="90"/>
                                <w:sz w:val="18"/>
                                <w:szCs w:val="18"/>
                                <w:lang w:val="en"/>
                              </w:rPr>
                            </w:pPr>
                            <w:r>
                              <w:rPr>
                                <w:rFonts w:ascii="Arial" w:hAnsi="Arial" w:cs="Arial"/>
                                <w:color w:val="EF792F"/>
                                <w:spacing w:val="20"/>
                                <w:w w:val="90"/>
                                <w:sz w:val="18"/>
                                <w:szCs w:val="18"/>
                                <w:lang w:val="en"/>
                              </w:rPr>
                              <w:t>EBUSINESS SOLUTIONS</w:t>
                            </w:r>
                          </w:p>
                          <w:p w:rsidR="008B5AC0" w:rsidRDefault="008B5AC0" w:rsidP="008B5AC0">
                            <w:pPr>
                              <w:widowControl w:val="0"/>
                              <w:spacing w:line="280" w:lineRule="exact"/>
                              <w:jc w:val="both"/>
                              <w:rPr>
                                <w:rFonts w:ascii="Arial" w:hAnsi="Arial" w:cs="Arial"/>
                                <w:color w:val="676767"/>
                                <w:sz w:val="15"/>
                                <w:szCs w:val="15"/>
                                <w:lang w:val="en"/>
                              </w:rPr>
                            </w:pPr>
                            <w:r>
                              <w:rPr>
                                <w:rFonts w:ascii="Arial" w:hAnsi="Arial" w:cs="Arial"/>
                                <w:color w:val="676767"/>
                                <w:sz w:val="15"/>
                                <w:szCs w:val="15"/>
                                <w:lang w:val="en"/>
                              </w:rPr>
                              <w:t xml:space="preserve">Vulputate iaceo, volutpat eum mara ut </w:t>
                            </w:r>
                            <w:r>
                              <w:rPr>
                                <w:rFonts w:ascii="Arial" w:hAnsi="Arial" w:cs="Arial"/>
                                <w:color w:val="676767"/>
                                <w:sz w:val="15"/>
                                <w:szCs w:val="15"/>
                                <w:lang w:val="en"/>
                              </w:rPr>
                              <w:br/>
                              <w:t xml:space="preserve">accumsan nutus. Aliquip exputo abluo, aliquam suscipit euismod te tristique volutpat immitto voco. Torqueo, qui lorem ipso utinam immitto vero sino valle mitra espa nillan.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7A04A" id="Text Box 56" o:spid="_x0000_s1042" type="#_x0000_t202" style="position:absolute;margin-left:580.05pt;margin-top:90.9pt;width:171pt;height:270.7pt;z-index:251694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" filled="f" fillcolor="#fffffe" stroked="f" strokecolor="#212120" insetpen="t">
                <v:textbox inset="2.88pt,2.88pt,2.88pt,2.88pt">
                  <w:txbxContent>
                    <w:p w:rsidR="008B5AC0" w:rsidRDefault="008B5AC0" w:rsidP="008B5AC0">
                      <w:pPr>
                        <w:widowControl w:val="0"/>
                        <w:spacing w:line="280" w:lineRule="exact"/>
                        <w:rPr>
                          <w:rFonts w:ascii="Arial" w:hAnsi="Arial" w:cs="Arial"/>
                          <w:color w:val="EF792F"/>
                          <w:w w:val="90"/>
                          <w:sz w:val="18"/>
                          <w:szCs w:val="18"/>
                          <w:lang w:val="en"/>
                        </w:rPr>
                      </w:pPr>
                      <w:r>
                        <w:rPr>
                          <w:rFonts w:ascii="Arial" w:hAnsi="Arial" w:cs="Arial"/>
                          <w:color w:val="EF792F"/>
                          <w:spacing w:val="20"/>
                          <w:w w:val="90"/>
                          <w:sz w:val="18"/>
                          <w:szCs w:val="18"/>
                          <w:lang w:val="en"/>
                        </w:rPr>
                        <w:t>CUSTOM SOLUTIONS</w:t>
                      </w:r>
                    </w:p>
                    <w:p w:rsidR="008B5AC0" w:rsidRDefault="008B5AC0" w:rsidP="008B5AC0">
                      <w:pPr>
                        <w:widowControl w:val="0"/>
                        <w:spacing w:line="280" w:lineRule="exact"/>
                        <w:jc w:val="both"/>
                        <w:rPr>
                          <w:rFonts w:ascii="Arial" w:hAnsi="Arial" w:cs="Arial"/>
                          <w:color w:val="676767"/>
                          <w:sz w:val="15"/>
                          <w:szCs w:val="15"/>
                          <w:lang w:val="en"/>
                        </w:rPr>
                      </w:pPr>
                      <w:r>
                        <w:rPr>
                          <w:rFonts w:ascii="Arial" w:hAnsi="Arial" w:cs="Arial"/>
                          <w:color w:val="676767"/>
                          <w:sz w:val="15"/>
                          <w:szCs w:val="15"/>
                          <w:lang w:val="en"/>
                        </w:rPr>
                        <w:t>Enim iriure accumsan epulae accumsan inhibeo dolore populus praesent. Molior vicis feugiat valetudo quadrum quidem nisl ea paulatim.</w:t>
                      </w:r>
                    </w:p>
                    <w:p w:rsidR="008B5AC0" w:rsidRDefault="008B5AC0" w:rsidP="008B5AC0">
                      <w:pPr>
                        <w:widowControl w:val="0"/>
                        <w:spacing w:line="360" w:lineRule="exact"/>
                        <w:rPr>
                          <w:rFonts w:ascii="Arial" w:hAnsi="Arial" w:cs="Arial"/>
                          <w:color w:val="676767"/>
                          <w:sz w:val="17"/>
                          <w:szCs w:val="17"/>
                          <w:lang w:val="en"/>
                        </w:rPr>
                      </w:pPr>
                    </w:p>
                    <w:p w:rsidR="008B5AC0" w:rsidRDefault="008B5AC0" w:rsidP="008B5AC0">
                      <w:pPr>
                        <w:widowControl w:val="0"/>
                        <w:spacing w:line="280" w:lineRule="exact"/>
                        <w:rPr>
                          <w:rFonts w:ascii="Arial" w:hAnsi="Arial" w:cs="Arial"/>
                          <w:color w:val="EF792F"/>
                          <w:w w:val="90"/>
                          <w:sz w:val="18"/>
                          <w:szCs w:val="18"/>
                          <w:lang w:val="en"/>
                        </w:rPr>
                      </w:pPr>
                      <w:r>
                        <w:rPr>
                          <w:rFonts w:ascii="Arial" w:hAnsi="Arial" w:cs="Arial"/>
                          <w:color w:val="EF792F"/>
                          <w:spacing w:val="20"/>
                          <w:w w:val="90"/>
                          <w:sz w:val="18"/>
                          <w:szCs w:val="18"/>
                          <w:lang w:val="en"/>
                        </w:rPr>
                        <w:t>WEB SOLUTIONS</w:t>
                      </w:r>
                    </w:p>
                    <w:p w:rsidR="008B5AC0" w:rsidRDefault="008B5AC0" w:rsidP="008B5AC0">
                      <w:pPr>
                        <w:widowControl w:val="0"/>
                        <w:spacing w:line="280" w:lineRule="exact"/>
                        <w:jc w:val="both"/>
                        <w:rPr>
                          <w:rFonts w:ascii="Arial" w:hAnsi="Arial" w:cs="Arial"/>
                          <w:color w:val="676767"/>
                          <w:sz w:val="15"/>
                          <w:szCs w:val="15"/>
                          <w:lang w:val="en"/>
                        </w:rPr>
                      </w:pPr>
                      <w:r>
                        <w:rPr>
                          <w:rFonts w:ascii="Arial" w:hAnsi="Arial" w:cs="Arial"/>
                          <w:color w:val="676767"/>
                          <w:sz w:val="15"/>
                          <w:szCs w:val="15"/>
                          <w:lang w:val="en"/>
                        </w:rPr>
                        <w:t xml:space="preserve">Vulputate iaceo, volutpat eum mara ut </w:t>
                      </w:r>
                      <w:r>
                        <w:rPr>
                          <w:rFonts w:ascii="Arial" w:hAnsi="Arial" w:cs="Arial"/>
                          <w:color w:val="676767"/>
                          <w:sz w:val="15"/>
                          <w:szCs w:val="15"/>
                          <w:lang w:val="en"/>
                        </w:rPr>
                        <w:br/>
                        <w:t xml:space="preserve">accumsan nutus. Aliquip exputo abluo, aliquam suscipit euismod te tristique volutpat immitto voco. Torqueo, qui lorem ipso utinam immitto vero sino lorem dolor ipso. </w:t>
                      </w:r>
                    </w:p>
                    <w:p w:rsidR="008B5AC0" w:rsidRDefault="008B5AC0" w:rsidP="008B5AC0">
                      <w:pPr>
                        <w:widowControl w:val="0"/>
                        <w:spacing w:line="360" w:lineRule="exact"/>
                        <w:rPr>
                          <w:rFonts w:ascii="Arial" w:hAnsi="Arial" w:cs="Arial"/>
                          <w:color w:val="676767"/>
                          <w:sz w:val="17"/>
                          <w:szCs w:val="17"/>
                          <w:lang w:val="en"/>
                        </w:rPr>
                      </w:pPr>
                    </w:p>
                    <w:p w:rsidR="008B5AC0" w:rsidRDefault="008B5AC0" w:rsidP="008B5AC0">
                      <w:pPr>
                        <w:widowControl w:val="0"/>
                        <w:spacing w:line="280" w:lineRule="exact"/>
                        <w:rPr>
                          <w:rFonts w:ascii="Arial" w:hAnsi="Arial" w:cs="Arial"/>
                          <w:color w:val="EF792F"/>
                          <w:w w:val="90"/>
                          <w:sz w:val="18"/>
                          <w:szCs w:val="18"/>
                          <w:lang w:val="en"/>
                        </w:rPr>
                      </w:pPr>
                      <w:r>
                        <w:rPr>
                          <w:rFonts w:ascii="Arial" w:hAnsi="Arial" w:cs="Arial"/>
                          <w:color w:val="EF792F"/>
                          <w:spacing w:val="20"/>
                          <w:w w:val="90"/>
                          <w:sz w:val="18"/>
                          <w:szCs w:val="18"/>
                          <w:lang w:val="en"/>
                        </w:rPr>
                        <w:t>EBUSINESS SOLUTIONS</w:t>
                      </w:r>
                    </w:p>
                    <w:p w:rsidR="008B5AC0" w:rsidRDefault="008B5AC0" w:rsidP="008B5AC0">
                      <w:pPr>
                        <w:widowControl w:val="0"/>
                        <w:spacing w:line="280" w:lineRule="exact"/>
                        <w:jc w:val="both"/>
                        <w:rPr>
                          <w:rFonts w:ascii="Arial" w:hAnsi="Arial" w:cs="Arial"/>
                          <w:color w:val="676767"/>
                          <w:sz w:val="15"/>
                          <w:szCs w:val="15"/>
                          <w:lang w:val="en"/>
                        </w:rPr>
                      </w:pPr>
                      <w:r>
                        <w:rPr>
                          <w:rFonts w:ascii="Arial" w:hAnsi="Arial" w:cs="Arial"/>
                          <w:color w:val="676767"/>
                          <w:sz w:val="15"/>
                          <w:szCs w:val="15"/>
                          <w:lang w:val="en"/>
                        </w:rPr>
                        <w:t xml:space="preserve">Vulputate iaceo, volutpat eum mara ut </w:t>
                      </w:r>
                      <w:r>
                        <w:rPr>
                          <w:rFonts w:ascii="Arial" w:hAnsi="Arial" w:cs="Arial"/>
                          <w:color w:val="676767"/>
                          <w:sz w:val="15"/>
                          <w:szCs w:val="15"/>
                          <w:lang w:val="en"/>
                        </w:rPr>
                        <w:br/>
                        <w:t xml:space="preserve">accumsan nutus. Aliquip exputo abluo, aliquam suscipit euismod te tristique volutpat immitto voco. Torqueo, qui lorem ipso utinam immitto vero sino valle mitra espa nillan. </w:t>
                      </w:r>
                    </w:p>
                  </w:txbxContent>
                </v:textbox>
                <w10:wrap anchory="page"/>
              </v:shape>
            </w:pict>
          </mc:Fallback>
        </mc:AlternateContent>
      </w:r>
      <w:r>
        <w:rPr>
          <w:noProof/>
          <w:color w:val="auto"/>
          <w:kern w:val="0"/>
          <w:sz w:val="24"/>
          <w:szCs w:val="24"/>
          <w:lang w:bidi="bn-BD"/>
        </w:rPr>
        <w:drawing>
          <wp:anchor distT="36576" distB="36576" distL="36576" distR="36576" simplePos="0" relativeHeight="251693568" behindDoc="0" locked="0" layoutInCell="1" allowOverlap="1" wp14:anchorId="607B01D8" wp14:editId="6A02ACE8">
            <wp:simplePos x="0" y="0"/>
            <wp:positionH relativeFrom="column">
              <wp:posOffset>6515100</wp:posOffset>
            </wp:positionH>
            <wp:positionV relativeFrom="page">
              <wp:posOffset>4025900</wp:posOffset>
            </wp:positionV>
            <wp:extent cx="3086100" cy="3517900"/>
            <wp:effectExtent l="0" t="0" r="0" b="0"/>
            <wp:wrapNone/>
            <wp:docPr id="55" name="Picture 55" descr="Group of four people with focus on woman in front holding laptop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Documents and Settings\tamic\Desktop\TC999D\TC9990102D-PB\TC9990102-IMG03.jpg"/>
                    <pic:cNvPicPr preferRelativeResize="0">
                      <a:picLocks noChangeAspect="1" noChangeArrowheads="1"/>
                    </pic:cNvPicPr>
                  </pic:nvPicPr>
                  <pic:blipFill>
                    <a:blip r:embed="rId10" r:link="rId11">
                      <a:extLst>
                        <a:ext uri="{28A0092B-C50C-407E-A947-70E740481C1C}">
                          <a14:useLocalDpi xmlns:a14="http://schemas.microsoft.com/office/drawing/2010/main" val="0"/>
                        </a:ext>
                      </a:extLst>
                    </a:blip>
                    <a:srcRect l="-410" r="11340" b="23666"/>
                    <a:stretch>
                      <a:fillRect/>
                    </a:stretch>
                  </pic:blipFill>
                  <pic:spPr bwMode="auto">
                    <a:xfrm>
                      <a:off x="0" y="0"/>
                      <a:ext cx="3086100" cy="3517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lang w:bidi="bn-BD"/>
        </w:rPr>
        <mc:AlternateContent>
          <mc:Choice Requires="wpg">
            <w:drawing>
              <wp:anchor distT="0" distB="0" distL="114300" distR="114300" simplePos="0" relativeHeight="251692544" behindDoc="0" locked="0" layoutInCell="1" allowOverlap="1" wp14:anchorId="03B040A3" wp14:editId="1BAC6676">
                <wp:simplePos x="0" y="0"/>
                <wp:positionH relativeFrom="column">
                  <wp:posOffset>6612255</wp:posOffset>
                </wp:positionH>
                <wp:positionV relativeFrom="page">
                  <wp:posOffset>1322070</wp:posOffset>
                </wp:positionV>
                <wp:extent cx="654685" cy="539750"/>
                <wp:effectExtent l="11430" t="7620" r="10160" b="5080"/>
                <wp:wrapNone/>
                <wp:docPr id="4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 cy="539750"/>
                          <a:chOff x="111954980" y="107621180"/>
                          <a:chExt cx="654618" cy="539674"/>
                        </a:xfrm>
                      </wpg:grpSpPr>
                      <wps:wsp>
                        <wps:cNvPr id="44" name="Freeform 44"/>
                        <wps:cNvSpPr>
                          <a:spLocks/>
                        </wps:cNvSpPr>
                        <wps:spPr bwMode="auto">
                          <a:xfrm>
                            <a:off x="112226681" y="107778135"/>
                            <a:ext cx="382917" cy="382719"/>
                          </a:xfrm>
                          <a:custGeom>
                            <a:avLst/>
                            <a:gdLst>
                              <a:gd name="T0" fmla="*/ 382917 w 382917"/>
                              <a:gd name="T1" fmla="*/ 234704 h 382719"/>
                              <a:gd name="T2" fmla="*/ 382917 w 382917"/>
                              <a:gd name="T3" fmla="*/ 148015 h 382719"/>
                              <a:gd name="T4" fmla="*/ 340093 w 382917"/>
                              <a:gd name="T5" fmla="*/ 148015 h 382719"/>
                              <a:gd name="T6" fmla="*/ 336559 w 382917"/>
                              <a:gd name="T7" fmla="*/ 137205 h 382719"/>
                              <a:gd name="T8" fmla="*/ 332194 w 382917"/>
                              <a:gd name="T9" fmla="*/ 126811 h 382719"/>
                              <a:gd name="T10" fmla="*/ 327205 w 382917"/>
                              <a:gd name="T11" fmla="*/ 116832 h 382719"/>
                              <a:gd name="T12" fmla="*/ 357347 w 382917"/>
                              <a:gd name="T13" fmla="*/ 86688 h 382719"/>
                              <a:gd name="T14" fmla="*/ 296022 w 382917"/>
                              <a:gd name="T15" fmla="*/ 25362 h 382719"/>
                              <a:gd name="T16" fmla="*/ 265880 w 382917"/>
                              <a:gd name="T17" fmla="*/ 55505 h 382719"/>
                              <a:gd name="T18" fmla="*/ 255901 w 382917"/>
                              <a:gd name="T19" fmla="*/ 50516 h 382719"/>
                              <a:gd name="T20" fmla="*/ 245507 w 382917"/>
                              <a:gd name="T21" fmla="*/ 46151 h 382719"/>
                              <a:gd name="T22" fmla="*/ 234697 w 382917"/>
                              <a:gd name="T23" fmla="*/ 42616 h 382719"/>
                              <a:gd name="T24" fmla="*/ 234697 w 382917"/>
                              <a:gd name="T25" fmla="*/ 0 h 382719"/>
                              <a:gd name="T26" fmla="*/ 148011 w 382917"/>
                              <a:gd name="T27" fmla="*/ 0 h 382719"/>
                              <a:gd name="T28" fmla="*/ 148011 w 382917"/>
                              <a:gd name="T29" fmla="*/ 42616 h 382719"/>
                              <a:gd name="T30" fmla="*/ 137201 w 382917"/>
                              <a:gd name="T31" fmla="*/ 46151 h 382719"/>
                              <a:gd name="T32" fmla="*/ 126807 w 382917"/>
                              <a:gd name="T33" fmla="*/ 50516 h 382719"/>
                              <a:gd name="T34" fmla="*/ 116829 w 382917"/>
                              <a:gd name="T35" fmla="*/ 55505 h 382719"/>
                              <a:gd name="T36" fmla="*/ 86686 w 382917"/>
                              <a:gd name="T37" fmla="*/ 25362 h 382719"/>
                              <a:gd name="T38" fmla="*/ 25361 w 382917"/>
                              <a:gd name="T39" fmla="*/ 86688 h 382719"/>
                              <a:gd name="T40" fmla="*/ 55504 w 382917"/>
                              <a:gd name="T41" fmla="*/ 116832 h 382719"/>
                              <a:gd name="T42" fmla="*/ 50515 w 382917"/>
                              <a:gd name="T43" fmla="*/ 126811 h 382719"/>
                              <a:gd name="T44" fmla="*/ 46149 w 382917"/>
                              <a:gd name="T45" fmla="*/ 137205 h 382719"/>
                              <a:gd name="T46" fmla="*/ 42615 w 382917"/>
                              <a:gd name="T47" fmla="*/ 148015 h 382719"/>
                              <a:gd name="T48" fmla="*/ 0 w 382917"/>
                              <a:gd name="T49" fmla="*/ 148015 h 382719"/>
                              <a:gd name="T50" fmla="*/ 0 w 382917"/>
                              <a:gd name="T51" fmla="*/ 234704 h 382719"/>
                              <a:gd name="T52" fmla="*/ 42615 w 382917"/>
                              <a:gd name="T53" fmla="*/ 234704 h 382719"/>
                              <a:gd name="T54" fmla="*/ 46149 w 382917"/>
                              <a:gd name="T55" fmla="*/ 245514 h 382719"/>
                              <a:gd name="T56" fmla="*/ 50515 w 382917"/>
                              <a:gd name="T57" fmla="*/ 255908 h 382719"/>
                              <a:gd name="T58" fmla="*/ 55504 w 382917"/>
                              <a:gd name="T59" fmla="*/ 265887 h 382719"/>
                              <a:gd name="T60" fmla="*/ 25361 w 382917"/>
                              <a:gd name="T61" fmla="*/ 296031 h 382719"/>
                              <a:gd name="T62" fmla="*/ 86686 w 382917"/>
                              <a:gd name="T63" fmla="*/ 357357 h 382719"/>
                              <a:gd name="T64" fmla="*/ 116829 w 382917"/>
                              <a:gd name="T65" fmla="*/ 327214 h 382719"/>
                              <a:gd name="T66" fmla="*/ 126807 w 382917"/>
                              <a:gd name="T67" fmla="*/ 332203 h 382719"/>
                              <a:gd name="T68" fmla="*/ 137201 w 382917"/>
                              <a:gd name="T69" fmla="*/ 336569 h 382719"/>
                              <a:gd name="T70" fmla="*/ 148011 w 382917"/>
                              <a:gd name="T71" fmla="*/ 340103 h 382719"/>
                              <a:gd name="T72" fmla="*/ 148011 w 382917"/>
                              <a:gd name="T73" fmla="*/ 382719 h 382719"/>
                              <a:gd name="T74" fmla="*/ 234697 w 382917"/>
                              <a:gd name="T75" fmla="*/ 382719 h 382719"/>
                              <a:gd name="T76" fmla="*/ 234697 w 382917"/>
                              <a:gd name="T77" fmla="*/ 340103 h 382719"/>
                              <a:gd name="T78" fmla="*/ 245507 w 382917"/>
                              <a:gd name="T79" fmla="*/ 336569 h 382719"/>
                              <a:gd name="T80" fmla="*/ 255901 w 382917"/>
                              <a:gd name="T81" fmla="*/ 332203 h 382719"/>
                              <a:gd name="T82" fmla="*/ 265880 w 382917"/>
                              <a:gd name="T83" fmla="*/ 327214 h 382719"/>
                              <a:gd name="T84" fmla="*/ 296022 w 382917"/>
                              <a:gd name="T85" fmla="*/ 357357 h 382719"/>
                              <a:gd name="T86" fmla="*/ 357347 w 382917"/>
                              <a:gd name="T87" fmla="*/ 296031 h 382719"/>
                              <a:gd name="T88" fmla="*/ 327205 w 382917"/>
                              <a:gd name="T89" fmla="*/ 265887 h 382719"/>
                              <a:gd name="T90" fmla="*/ 332194 w 382917"/>
                              <a:gd name="T91" fmla="*/ 255908 h 382719"/>
                              <a:gd name="T92" fmla="*/ 336559 w 382917"/>
                              <a:gd name="T93" fmla="*/ 245514 h 382719"/>
                              <a:gd name="T94" fmla="*/ 340093 w 382917"/>
                              <a:gd name="T95" fmla="*/ 234704 h 382719"/>
                              <a:gd name="T96" fmla="*/ 382917 w 382917"/>
                              <a:gd name="T97" fmla="*/ 234704 h 38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82917" h="382719">
                                <a:moveTo>
                                  <a:pt x="382917" y="234704"/>
                                </a:moveTo>
                                <a:lnTo>
                                  <a:pt x="382917" y="148015"/>
                                </a:lnTo>
                                <a:lnTo>
                                  <a:pt x="340093" y="148015"/>
                                </a:lnTo>
                                <a:lnTo>
                                  <a:pt x="336559" y="137205"/>
                                </a:lnTo>
                                <a:lnTo>
                                  <a:pt x="332194" y="126811"/>
                                </a:lnTo>
                                <a:lnTo>
                                  <a:pt x="327205" y="116832"/>
                                </a:lnTo>
                                <a:lnTo>
                                  <a:pt x="357347" y="86688"/>
                                </a:lnTo>
                                <a:lnTo>
                                  <a:pt x="296022" y="25362"/>
                                </a:lnTo>
                                <a:lnTo>
                                  <a:pt x="265880" y="55505"/>
                                </a:lnTo>
                                <a:lnTo>
                                  <a:pt x="255901" y="50516"/>
                                </a:lnTo>
                                <a:lnTo>
                                  <a:pt x="245507" y="46151"/>
                                </a:lnTo>
                                <a:lnTo>
                                  <a:pt x="234697" y="42616"/>
                                </a:lnTo>
                                <a:lnTo>
                                  <a:pt x="234697" y="0"/>
                                </a:lnTo>
                                <a:lnTo>
                                  <a:pt x="148011" y="0"/>
                                </a:lnTo>
                                <a:lnTo>
                                  <a:pt x="148011" y="42616"/>
                                </a:lnTo>
                                <a:lnTo>
                                  <a:pt x="137201" y="46151"/>
                                </a:lnTo>
                                <a:lnTo>
                                  <a:pt x="126807" y="50516"/>
                                </a:lnTo>
                                <a:lnTo>
                                  <a:pt x="116829" y="55505"/>
                                </a:lnTo>
                                <a:lnTo>
                                  <a:pt x="86686" y="25362"/>
                                </a:lnTo>
                                <a:lnTo>
                                  <a:pt x="25361" y="86688"/>
                                </a:lnTo>
                                <a:lnTo>
                                  <a:pt x="55504" y="116832"/>
                                </a:lnTo>
                                <a:lnTo>
                                  <a:pt x="50515" y="126811"/>
                                </a:lnTo>
                                <a:lnTo>
                                  <a:pt x="46149" y="137205"/>
                                </a:lnTo>
                                <a:lnTo>
                                  <a:pt x="42615" y="148015"/>
                                </a:lnTo>
                                <a:lnTo>
                                  <a:pt x="0" y="148015"/>
                                </a:lnTo>
                                <a:lnTo>
                                  <a:pt x="0" y="234704"/>
                                </a:lnTo>
                                <a:lnTo>
                                  <a:pt x="42615" y="234704"/>
                                </a:lnTo>
                                <a:lnTo>
                                  <a:pt x="46149" y="245514"/>
                                </a:lnTo>
                                <a:lnTo>
                                  <a:pt x="50515" y="255908"/>
                                </a:lnTo>
                                <a:lnTo>
                                  <a:pt x="55504" y="265887"/>
                                </a:lnTo>
                                <a:lnTo>
                                  <a:pt x="25361" y="296031"/>
                                </a:lnTo>
                                <a:lnTo>
                                  <a:pt x="86686" y="357357"/>
                                </a:lnTo>
                                <a:lnTo>
                                  <a:pt x="116829" y="327214"/>
                                </a:lnTo>
                                <a:lnTo>
                                  <a:pt x="126807" y="332203"/>
                                </a:lnTo>
                                <a:lnTo>
                                  <a:pt x="137201" y="336569"/>
                                </a:lnTo>
                                <a:lnTo>
                                  <a:pt x="148011" y="340103"/>
                                </a:lnTo>
                                <a:lnTo>
                                  <a:pt x="148011" y="382719"/>
                                </a:lnTo>
                                <a:lnTo>
                                  <a:pt x="234697" y="382719"/>
                                </a:lnTo>
                                <a:lnTo>
                                  <a:pt x="234697" y="340103"/>
                                </a:lnTo>
                                <a:lnTo>
                                  <a:pt x="245507" y="336569"/>
                                </a:lnTo>
                                <a:lnTo>
                                  <a:pt x="255901" y="332203"/>
                                </a:lnTo>
                                <a:lnTo>
                                  <a:pt x="265880" y="327214"/>
                                </a:lnTo>
                                <a:lnTo>
                                  <a:pt x="296022" y="357357"/>
                                </a:lnTo>
                                <a:lnTo>
                                  <a:pt x="357347" y="296031"/>
                                </a:lnTo>
                                <a:lnTo>
                                  <a:pt x="327205" y="265887"/>
                                </a:lnTo>
                                <a:lnTo>
                                  <a:pt x="332194" y="255908"/>
                                </a:lnTo>
                                <a:lnTo>
                                  <a:pt x="336559" y="245514"/>
                                </a:lnTo>
                                <a:lnTo>
                                  <a:pt x="340093" y="234704"/>
                                </a:lnTo>
                                <a:lnTo>
                                  <a:pt x="382917" y="234704"/>
                                </a:lnTo>
                                <a:close/>
                              </a:path>
                            </a:pathLst>
                          </a:custGeom>
                          <a:solidFill>
                            <a:srgbClr val="E6412D"/>
                          </a:solidFill>
                          <a:ln w="0">
                            <a:solidFill>
                              <a:srgbClr val="E6412D"/>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5" name="Freeform 45"/>
                        <wps:cNvSpPr>
                          <a:spLocks/>
                        </wps:cNvSpPr>
                        <wps:spPr bwMode="auto">
                          <a:xfrm>
                            <a:off x="112226681" y="107778135"/>
                            <a:ext cx="382917" cy="382719"/>
                          </a:xfrm>
                          <a:custGeom>
                            <a:avLst/>
                            <a:gdLst>
                              <a:gd name="T0" fmla="*/ 382917 w 382917"/>
                              <a:gd name="T1" fmla="*/ 234704 h 382719"/>
                              <a:gd name="T2" fmla="*/ 382917 w 382917"/>
                              <a:gd name="T3" fmla="*/ 148015 h 382719"/>
                              <a:gd name="T4" fmla="*/ 340093 w 382917"/>
                              <a:gd name="T5" fmla="*/ 148015 h 382719"/>
                              <a:gd name="T6" fmla="*/ 336559 w 382917"/>
                              <a:gd name="T7" fmla="*/ 137205 h 382719"/>
                              <a:gd name="T8" fmla="*/ 332194 w 382917"/>
                              <a:gd name="T9" fmla="*/ 126811 h 382719"/>
                              <a:gd name="T10" fmla="*/ 327205 w 382917"/>
                              <a:gd name="T11" fmla="*/ 116832 h 382719"/>
                              <a:gd name="T12" fmla="*/ 357347 w 382917"/>
                              <a:gd name="T13" fmla="*/ 86688 h 382719"/>
                              <a:gd name="T14" fmla="*/ 296022 w 382917"/>
                              <a:gd name="T15" fmla="*/ 25362 h 382719"/>
                              <a:gd name="T16" fmla="*/ 265880 w 382917"/>
                              <a:gd name="T17" fmla="*/ 55505 h 382719"/>
                              <a:gd name="T18" fmla="*/ 255901 w 382917"/>
                              <a:gd name="T19" fmla="*/ 50516 h 382719"/>
                              <a:gd name="T20" fmla="*/ 245507 w 382917"/>
                              <a:gd name="T21" fmla="*/ 46151 h 382719"/>
                              <a:gd name="T22" fmla="*/ 234697 w 382917"/>
                              <a:gd name="T23" fmla="*/ 42616 h 382719"/>
                              <a:gd name="T24" fmla="*/ 234697 w 382917"/>
                              <a:gd name="T25" fmla="*/ 0 h 382719"/>
                              <a:gd name="T26" fmla="*/ 148011 w 382917"/>
                              <a:gd name="T27" fmla="*/ 0 h 382719"/>
                              <a:gd name="T28" fmla="*/ 148011 w 382917"/>
                              <a:gd name="T29" fmla="*/ 42616 h 382719"/>
                              <a:gd name="T30" fmla="*/ 137201 w 382917"/>
                              <a:gd name="T31" fmla="*/ 46151 h 382719"/>
                              <a:gd name="T32" fmla="*/ 126807 w 382917"/>
                              <a:gd name="T33" fmla="*/ 50516 h 382719"/>
                              <a:gd name="T34" fmla="*/ 116829 w 382917"/>
                              <a:gd name="T35" fmla="*/ 55505 h 382719"/>
                              <a:gd name="T36" fmla="*/ 86686 w 382917"/>
                              <a:gd name="T37" fmla="*/ 25362 h 382719"/>
                              <a:gd name="T38" fmla="*/ 25361 w 382917"/>
                              <a:gd name="T39" fmla="*/ 86688 h 382719"/>
                              <a:gd name="T40" fmla="*/ 55504 w 382917"/>
                              <a:gd name="T41" fmla="*/ 116832 h 382719"/>
                              <a:gd name="T42" fmla="*/ 50515 w 382917"/>
                              <a:gd name="T43" fmla="*/ 126811 h 382719"/>
                              <a:gd name="T44" fmla="*/ 46149 w 382917"/>
                              <a:gd name="T45" fmla="*/ 137205 h 382719"/>
                              <a:gd name="T46" fmla="*/ 42615 w 382917"/>
                              <a:gd name="T47" fmla="*/ 148015 h 382719"/>
                              <a:gd name="T48" fmla="*/ 0 w 382917"/>
                              <a:gd name="T49" fmla="*/ 148015 h 382719"/>
                              <a:gd name="T50" fmla="*/ 0 w 382917"/>
                              <a:gd name="T51" fmla="*/ 234704 h 382719"/>
                              <a:gd name="T52" fmla="*/ 42615 w 382917"/>
                              <a:gd name="T53" fmla="*/ 234704 h 382719"/>
                              <a:gd name="T54" fmla="*/ 46149 w 382917"/>
                              <a:gd name="T55" fmla="*/ 245514 h 382719"/>
                              <a:gd name="T56" fmla="*/ 50515 w 382917"/>
                              <a:gd name="T57" fmla="*/ 255908 h 382719"/>
                              <a:gd name="T58" fmla="*/ 55504 w 382917"/>
                              <a:gd name="T59" fmla="*/ 265887 h 382719"/>
                              <a:gd name="T60" fmla="*/ 25361 w 382917"/>
                              <a:gd name="T61" fmla="*/ 296031 h 382719"/>
                              <a:gd name="T62" fmla="*/ 86686 w 382917"/>
                              <a:gd name="T63" fmla="*/ 357357 h 382719"/>
                              <a:gd name="T64" fmla="*/ 116829 w 382917"/>
                              <a:gd name="T65" fmla="*/ 327214 h 382719"/>
                              <a:gd name="T66" fmla="*/ 126807 w 382917"/>
                              <a:gd name="T67" fmla="*/ 332203 h 382719"/>
                              <a:gd name="T68" fmla="*/ 137201 w 382917"/>
                              <a:gd name="T69" fmla="*/ 336569 h 382719"/>
                              <a:gd name="T70" fmla="*/ 148011 w 382917"/>
                              <a:gd name="T71" fmla="*/ 340103 h 382719"/>
                              <a:gd name="T72" fmla="*/ 148011 w 382917"/>
                              <a:gd name="T73" fmla="*/ 382719 h 382719"/>
                              <a:gd name="T74" fmla="*/ 234697 w 382917"/>
                              <a:gd name="T75" fmla="*/ 382719 h 382719"/>
                              <a:gd name="T76" fmla="*/ 234697 w 382917"/>
                              <a:gd name="T77" fmla="*/ 340103 h 382719"/>
                              <a:gd name="T78" fmla="*/ 245507 w 382917"/>
                              <a:gd name="T79" fmla="*/ 336569 h 382719"/>
                              <a:gd name="T80" fmla="*/ 255901 w 382917"/>
                              <a:gd name="T81" fmla="*/ 332203 h 382719"/>
                              <a:gd name="T82" fmla="*/ 265880 w 382917"/>
                              <a:gd name="T83" fmla="*/ 327214 h 382719"/>
                              <a:gd name="T84" fmla="*/ 296022 w 382917"/>
                              <a:gd name="T85" fmla="*/ 357357 h 382719"/>
                              <a:gd name="T86" fmla="*/ 357347 w 382917"/>
                              <a:gd name="T87" fmla="*/ 296031 h 382719"/>
                              <a:gd name="T88" fmla="*/ 327205 w 382917"/>
                              <a:gd name="T89" fmla="*/ 265887 h 382719"/>
                              <a:gd name="T90" fmla="*/ 332194 w 382917"/>
                              <a:gd name="T91" fmla="*/ 255908 h 382719"/>
                              <a:gd name="T92" fmla="*/ 336559 w 382917"/>
                              <a:gd name="T93" fmla="*/ 245514 h 382719"/>
                              <a:gd name="T94" fmla="*/ 340093 w 382917"/>
                              <a:gd name="T95" fmla="*/ 234704 h 382719"/>
                              <a:gd name="T96" fmla="*/ 382917 w 382917"/>
                              <a:gd name="T97" fmla="*/ 234704 h 38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82917" h="382719">
                                <a:moveTo>
                                  <a:pt x="382917" y="234704"/>
                                </a:moveTo>
                                <a:lnTo>
                                  <a:pt x="382917" y="148015"/>
                                </a:lnTo>
                                <a:lnTo>
                                  <a:pt x="340093" y="148015"/>
                                </a:lnTo>
                                <a:lnTo>
                                  <a:pt x="336559" y="137205"/>
                                </a:lnTo>
                                <a:lnTo>
                                  <a:pt x="332194" y="126811"/>
                                </a:lnTo>
                                <a:lnTo>
                                  <a:pt x="327205" y="116832"/>
                                </a:lnTo>
                                <a:lnTo>
                                  <a:pt x="357347" y="86688"/>
                                </a:lnTo>
                                <a:lnTo>
                                  <a:pt x="296022" y="25362"/>
                                </a:lnTo>
                                <a:lnTo>
                                  <a:pt x="265880" y="55505"/>
                                </a:lnTo>
                                <a:lnTo>
                                  <a:pt x="255901" y="50516"/>
                                </a:lnTo>
                                <a:lnTo>
                                  <a:pt x="245507" y="46151"/>
                                </a:lnTo>
                                <a:lnTo>
                                  <a:pt x="234697" y="42616"/>
                                </a:lnTo>
                                <a:lnTo>
                                  <a:pt x="234697" y="0"/>
                                </a:lnTo>
                                <a:lnTo>
                                  <a:pt x="148011" y="0"/>
                                </a:lnTo>
                                <a:lnTo>
                                  <a:pt x="148011" y="42616"/>
                                </a:lnTo>
                                <a:lnTo>
                                  <a:pt x="137201" y="46151"/>
                                </a:lnTo>
                                <a:lnTo>
                                  <a:pt x="126807" y="50516"/>
                                </a:lnTo>
                                <a:lnTo>
                                  <a:pt x="116829" y="55505"/>
                                </a:lnTo>
                                <a:lnTo>
                                  <a:pt x="86686" y="25362"/>
                                </a:lnTo>
                                <a:lnTo>
                                  <a:pt x="25361" y="86688"/>
                                </a:lnTo>
                                <a:lnTo>
                                  <a:pt x="55504" y="116832"/>
                                </a:lnTo>
                                <a:lnTo>
                                  <a:pt x="50515" y="126811"/>
                                </a:lnTo>
                                <a:lnTo>
                                  <a:pt x="46149" y="137205"/>
                                </a:lnTo>
                                <a:lnTo>
                                  <a:pt x="42615" y="148015"/>
                                </a:lnTo>
                                <a:lnTo>
                                  <a:pt x="0" y="148015"/>
                                </a:lnTo>
                                <a:lnTo>
                                  <a:pt x="0" y="234704"/>
                                </a:lnTo>
                                <a:lnTo>
                                  <a:pt x="42615" y="234704"/>
                                </a:lnTo>
                                <a:lnTo>
                                  <a:pt x="46149" y="245514"/>
                                </a:lnTo>
                                <a:lnTo>
                                  <a:pt x="50515" y="255908"/>
                                </a:lnTo>
                                <a:lnTo>
                                  <a:pt x="55504" y="265887"/>
                                </a:lnTo>
                                <a:lnTo>
                                  <a:pt x="25361" y="296031"/>
                                </a:lnTo>
                                <a:lnTo>
                                  <a:pt x="86686" y="357357"/>
                                </a:lnTo>
                                <a:lnTo>
                                  <a:pt x="116829" y="327214"/>
                                </a:lnTo>
                                <a:lnTo>
                                  <a:pt x="126807" y="332203"/>
                                </a:lnTo>
                                <a:lnTo>
                                  <a:pt x="137201" y="336569"/>
                                </a:lnTo>
                                <a:lnTo>
                                  <a:pt x="148011" y="340103"/>
                                </a:lnTo>
                                <a:lnTo>
                                  <a:pt x="148011" y="382719"/>
                                </a:lnTo>
                                <a:lnTo>
                                  <a:pt x="234697" y="382719"/>
                                </a:lnTo>
                                <a:lnTo>
                                  <a:pt x="234697" y="340103"/>
                                </a:lnTo>
                                <a:lnTo>
                                  <a:pt x="245507" y="336569"/>
                                </a:lnTo>
                                <a:lnTo>
                                  <a:pt x="255901" y="332203"/>
                                </a:lnTo>
                                <a:lnTo>
                                  <a:pt x="265880" y="327214"/>
                                </a:lnTo>
                                <a:lnTo>
                                  <a:pt x="296022" y="357357"/>
                                </a:lnTo>
                                <a:lnTo>
                                  <a:pt x="357347" y="296031"/>
                                </a:lnTo>
                                <a:lnTo>
                                  <a:pt x="327205" y="265887"/>
                                </a:lnTo>
                                <a:lnTo>
                                  <a:pt x="332194" y="255908"/>
                                </a:lnTo>
                                <a:lnTo>
                                  <a:pt x="336559" y="245514"/>
                                </a:lnTo>
                                <a:lnTo>
                                  <a:pt x="340093" y="234704"/>
                                </a:lnTo>
                                <a:lnTo>
                                  <a:pt x="382917" y="234704"/>
                                </a:lnTo>
                              </a:path>
                            </a:pathLst>
                          </a:custGeom>
                          <a:noFill/>
                          <a:ln w="9563">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6" name="Freeform 46"/>
                        <wps:cNvSpPr>
                          <a:spLocks/>
                        </wps:cNvSpPr>
                        <wps:spPr bwMode="auto">
                          <a:xfrm>
                            <a:off x="111954980" y="107621180"/>
                            <a:ext cx="276066" cy="275866"/>
                          </a:xfrm>
                          <a:custGeom>
                            <a:avLst/>
                            <a:gdLst>
                              <a:gd name="T0" fmla="*/ 276066 w 276066"/>
                              <a:gd name="T1" fmla="*/ 169012 h 275866"/>
                              <a:gd name="T2" fmla="*/ 276066 w 276066"/>
                              <a:gd name="T3" fmla="*/ 106646 h 275866"/>
                              <a:gd name="T4" fmla="*/ 245300 w 276066"/>
                              <a:gd name="T5" fmla="*/ 106646 h 275866"/>
                              <a:gd name="T6" fmla="*/ 242805 w 276066"/>
                              <a:gd name="T7" fmla="*/ 98954 h 275866"/>
                              <a:gd name="T8" fmla="*/ 239687 w 276066"/>
                              <a:gd name="T9" fmla="*/ 91470 h 275866"/>
                              <a:gd name="T10" fmla="*/ 235945 w 276066"/>
                              <a:gd name="T11" fmla="*/ 84194 h 275866"/>
                              <a:gd name="T12" fmla="*/ 257773 w 276066"/>
                              <a:gd name="T13" fmla="*/ 62366 h 275866"/>
                              <a:gd name="T14" fmla="*/ 213494 w 276066"/>
                              <a:gd name="T15" fmla="*/ 18294 h 275866"/>
                              <a:gd name="T16" fmla="*/ 191874 w 276066"/>
                              <a:gd name="T17" fmla="*/ 39914 h 275866"/>
                              <a:gd name="T18" fmla="*/ 184598 w 276066"/>
                              <a:gd name="T19" fmla="*/ 36380 h 275866"/>
                              <a:gd name="T20" fmla="*/ 177115 w 276066"/>
                              <a:gd name="T21" fmla="*/ 33262 h 275866"/>
                              <a:gd name="T22" fmla="*/ 169215 w 276066"/>
                              <a:gd name="T23" fmla="*/ 30767 h 275866"/>
                              <a:gd name="T24" fmla="*/ 169215 w 276066"/>
                              <a:gd name="T25" fmla="*/ 0 h 275866"/>
                              <a:gd name="T26" fmla="*/ 106851 w 276066"/>
                              <a:gd name="T27" fmla="*/ 0 h 275866"/>
                              <a:gd name="T28" fmla="*/ 106851 w 276066"/>
                              <a:gd name="T29" fmla="*/ 30767 h 275866"/>
                              <a:gd name="T30" fmla="*/ 99159 w 276066"/>
                              <a:gd name="T31" fmla="*/ 33262 h 275866"/>
                              <a:gd name="T32" fmla="*/ 91676 w 276066"/>
                              <a:gd name="T33" fmla="*/ 36380 h 275866"/>
                              <a:gd name="T34" fmla="*/ 84400 w 276066"/>
                              <a:gd name="T35" fmla="*/ 39914 h 275866"/>
                              <a:gd name="T36" fmla="*/ 62572 w 276066"/>
                              <a:gd name="T37" fmla="*/ 18294 h 275866"/>
                              <a:gd name="T38" fmla="*/ 18501 w 276066"/>
                              <a:gd name="T39" fmla="*/ 62366 h 275866"/>
                              <a:gd name="T40" fmla="*/ 40121 w 276066"/>
                              <a:gd name="T41" fmla="*/ 84194 h 275866"/>
                              <a:gd name="T42" fmla="*/ 36587 w 276066"/>
                              <a:gd name="T43" fmla="*/ 91470 h 275866"/>
                              <a:gd name="T44" fmla="*/ 33469 w 276066"/>
                              <a:gd name="T45" fmla="*/ 98954 h 275866"/>
                              <a:gd name="T46" fmla="*/ 30974 w 276066"/>
                              <a:gd name="T47" fmla="*/ 106646 h 275866"/>
                              <a:gd name="T48" fmla="*/ 0 w 276066"/>
                              <a:gd name="T49" fmla="*/ 106646 h 275866"/>
                              <a:gd name="T50" fmla="*/ 0 w 276066"/>
                              <a:gd name="T51" fmla="*/ 169012 h 275866"/>
                              <a:gd name="T52" fmla="*/ 30974 w 276066"/>
                              <a:gd name="T53" fmla="*/ 169012 h 275866"/>
                              <a:gd name="T54" fmla="*/ 33469 w 276066"/>
                              <a:gd name="T55" fmla="*/ 176912 h 275866"/>
                              <a:gd name="T56" fmla="*/ 36587 w 276066"/>
                              <a:gd name="T57" fmla="*/ 184396 h 275866"/>
                              <a:gd name="T58" fmla="*/ 40121 w 276066"/>
                              <a:gd name="T59" fmla="*/ 191672 h 275866"/>
                              <a:gd name="T60" fmla="*/ 18501 w 276066"/>
                              <a:gd name="T61" fmla="*/ 213500 h 275866"/>
                              <a:gd name="T62" fmla="*/ 62572 w 276066"/>
                              <a:gd name="T63" fmla="*/ 257572 h 275866"/>
                              <a:gd name="T64" fmla="*/ 84400 w 276066"/>
                              <a:gd name="T65" fmla="*/ 235744 h 275866"/>
                              <a:gd name="T66" fmla="*/ 91676 w 276066"/>
                              <a:gd name="T67" fmla="*/ 239486 h 275866"/>
                              <a:gd name="T68" fmla="*/ 99159 w 276066"/>
                              <a:gd name="T69" fmla="*/ 242604 h 275866"/>
                              <a:gd name="T70" fmla="*/ 106851 w 276066"/>
                              <a:gd name="T71" fmla="*/ 245099 h 275866"/>
                              <a:gd name="T72" fmla="*/ 106851 w 276066"/>
                              <a:gd name="T73" fmla="*/ 275866 h 275866"/>
                              <a:gd name="T74" fmla="*/ 169215 w 276066"/>
                              <a:gd name="T75" fmla="*/ 275866 h 275866"/>
                              <a:gd name="T76" fmla="*/ 169215 w 276066"/>
                              <a:gd name="T77" fmla="*/ 245099 h 275866"/>
                              <a:gd name="T78" fmla="*/ 177115 w 276066"/>
                              <a:gd name="T79" fmla="*/ 242604 h 275866"/>
                              <a:gd name="T80" fmla="*/ 184598 w 276066"/>
                              <a:gd name="T81" fmla="*/ 239486 h 275866"/>
                              <a:gd name="T82" fmla="*/ 191874 w 276066"/>
                              <a:gd name="T83" fmla="*/ 235744 h 275866"/>
                              <a:gd name="T84" fmla="*/ 213494 w 276066"/>
                              <a:gd name="T85" fmla="*/ 257572 h 275866"/>
                              <a:gd name="T86" fmla="*/ 257773 w 276066"/>
                              <a:gd name="T87" fmla="*/ 213500 h 275866"/>
                              <a:gd name="T88" fmla="*/ 235945 w 276066"/>
                              <a:gd name="T89" fmla="*/ 191672 h 275866"/>
                              <a:gd name="T90" fmla="*/ 239687 w 276066"/>
                              <a:gd name="T91" fmla="*/ 184396 h 275866"/>
                              <a:gd name="T92" fmla="*/ 242805 w 276066"/>
                              <a:gd name="T93" fmla="*/ 176912 h 275866"/>
                              <a:gd name="T94" fmla="*/ 245300 w 276066"/>
                              <a:gd name="T95" fmla="*/ 169012 h 275866"/>
                              <a:gd name="T96" fmla="*/ 276066 w 276066"/>
                              <a:gd name="T97" fmla="*/ 169012 h 275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76066" h="275866">
                                <a:moveTo>
                                  <a:pt x="276066" y="169012"/>
                                </a:moveTo>
                                <a:lnTo>
                                  <a:pt x="276066" y="106646"/>
                                </a:lnTo>
                                <a:lnTo>
                                  <a:pt x="245300" y="106646"/>
                                </a:lnTo>
                                <a:lnTo>
                                  <a:pt x="242805" y="98954"/>
                                </a:lnTo>
                                <a:lnTo>
                                  <a:pt x="239687" y="91470"/>
                                </a:lnTo>
                                <a:lnTo>
                                  <a:pt x="235945" y="84194"/>
                                </a:lnTo>
                                <a:lnTo>
                                  <a:pt x="257773" y="62366"/>
                                </a:lnTo>
                                <a:lnTo>
                                  <a:pt x="213494" y="18294"/>
                                </a:lnTo>
                                <a:lnTo>
                                  <a:pt x="191874" y="39914"/>
                                </a:lnTo>
                                <a:lnTo>
                                  <a:pt x="184598" y="36380"/>
                                </a:lnTo>
                                <a:lnTo>
                                  <a:pt x="177115" y="33262"/>
                                </a:lnTo>
                                <a:lnTo>
                                  <a:pt x="169215" y="30767"/>
                                </a:lnTo>
                                <a:lnTo>
                                  <a:pt x="169215" y="0"/>
                                </a:lnTo>
                                <a:lnTo>
                                  <a:pt x="106851" y="0"/>
                                </a:lnTo>
                                <a:lnTo>
                                  <a:pt x="106851" y="30767"/>
                                </a:lnTo>
                                <a:lnTo>
                                  <a:pt x="99159" y="33262"/>
                                </a:lnTo>
                                <a:lnTo>
                                  <a:pt x="91676" y="36380"/>
                                </a:lnTo>
                                <a:lnTo>
                                  <a:pt x="84400" y="39914"/>
                                </a:lnTo>
                                <a:lnTo>
                                  <a:pt x="62572" y="18294"/>
                                </a:lnTo>
                                <a:lnTo>
                                  <a:pt x="18501" y="62366"/>
                                </a:lnTo>
                                <a:lnTo>
                                  <a:pt x="40121" y="84194"/>
                                </a:lnTo>
                                <a:lnTo>
                                  <a:pt x="36587" y="91470"/>
                                </a:lnTo>
                                <a:lnTo>
                                  <a:pt x="33469" y="98954"/>
                                </a:lnTo>
                                <a:lnTo>
                                  <a:pt x="30974" y="106646"/>
                                </a:lnTo>
                                <a:lnTo>
                                  <a:pt x="0" y="106646"/>
                                </a:lnTo>
                                <a:lnTo>
                                  <a:pt x="0" y="169012"/>
                                </a:lnTo>
                                <a:lnTo>
                                  <a:pt x="30974" y="169012"/>
                                </a:lnTo>
                                <a:lnTo>
                                  <a:pt x="33469" y="176912"/>
                                </a:lnTo>
                                <a:lnTo>
                                  <a:pt x="36587" y="184396"/>
                                </a:lnTo>
                                <a:lnTo>
                                  <a:pt x="40121" y="191672"/>
                                </a:lnTo>
                                <a:lnTo>
                                  <a:pt x="18501" y="213500"/>
                                </a:lnTo>
                                <a:lnTo>
                                  <a:pt x="62572" y="257572"/>
                                </a:lnTo>
                                <a:lnTo>
                                  <a:pt x="84400" y="235744"/>
                                </a:lnTo>
                                <a:lnTo>
                                  <a:pt x="91676" y="239486"/>
                                </a:lnTo>
                                <a:lnTo>
                                  <a:pt x="99159" y="242604"/>
                                </a:lnTo>
                                <a:lnTo>
                                  <a:pt x="106851" y="245099"/>
                                </a:lnTo>
                                <a:lnTo>
                                  <a:pt x="106851" y="275866"/>
                                </a:lnTo>
                                <a:lnTo>
                                  <a:pt x="169215" y="275866"/>
                                </a:lnTo>
                                <a:lnTo>
                                  <a:pt x="169215" y="245099"/>
                                </a:lnTo>
                                <a:lnTo>
                                  <a:pt x="177115" y="242604"/>
                                </a:lnTo>
                                <a:lnTo>
                                  <a:pt x="184598" y="239486"/>
                                </a:lnTo>
                                <a:lnTo>
                                  <a:pt x="191874" y="235744"/>
                                </a:lnTo>
                                <a:lnTo>
                                  <a:pt x="213494" y="257572"/>
                                </a:lnTo>
                                <a:lnTo>
                                  <a:pt x="257773" y="213500"/>
                                </a:lnTo>
                                <a:lnTo>
                                  <a:pt x="235945" y="191672"/>
                                </a:lnTo>
                                <a:lnTo>
                                  <a:pt x="239687" y="184396"/>
                                </a:lnTo>
                                <a:lnTo>
                                  <a:pt x="242805" y="176912"/>
                                </a:lnTo>
                                <a:lnTo>
                                  <a:pt x="245300" y="169012"/>
                                </a:lnTo>
                                <a:lnTo>
                                  <a:pt x="276066" y="169012"/>
                                </a:lnTo>
                              </a:path>
                            </a:pathLst>
                          </a:custGeom>
                          <a:noFill/>
                          <a:ln w="9563">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7" name="Freeform 47"/>
                        <wps:cNvSpPr>
                          <a:spLocks/>
                        </wps:cNvSpPr>
                        <wps:spPr bwMode="auto">
                          <a:xfrm>
                            <a:off x="112226681" y="107778135"/>
                            <a:ext cx="382917" cy="382719"/>
                          </a:xfrm>
                          <a:custGeom>
                            <a:avLst/>
                            <a:gdLst>
                              <a:gd name="T0" fmla="*/ 382917 w 382917"/>
                              <a:gd name="T1" fmla="*/ 234704 h 382719"/>
                              <a:gd name="T2" fmla="*/ 382917 w 382917"/>
                              <a:gd name="T3" fmla="*/ 148015 h 382719"/>
                              <a:gd name="T4" fmla="*/ 340093 w 382917"/>
                              <a:gd name="T5" fmla="*/ 148015 h 382719"/>
                              <a:gd name="T6" fmla="*/ 336559 w 382917"/>
                              <a:gd name="T7" fmla="*/ 137205 h 382719"/>
                              <a:gd name="T8" fmla="*/ 332194 w 382917"/>
                              <a:gd name="T9" fmla="*/ 126811 h 382719"/>
                              <a:gd name="T10" fmla="*/ 327205 w 382917"/>
                              <a:gd name="T11" fmla="*/ 116832 h 382719"/>
                              <a:gd name="T12" fmla="*/ 357347 w 382917"/>
                              <a:gd name="T13" fmla="*/ 86688 h 382719"/>
                              <a:gd name="T14" fmla="*/ 296022 w 382917"/>
                              <a:gd name="T15" fmla="*/ 25362 h 382719"/>
                              <a:gd name="T16" fmla="*/ 265880 w 382917"/>
                              <a:gd name="T17" fmla="*/ 55505 h 382719"/>
                              <a:gd name="T18" fmla="*/ 255901 w 382917"/>
                              <a:gd name="T19" fmla="*/ 50516 h 382719"/>
                              <a:gd name="T20" fmla="*/ 245507 w 382917"/>
                              <a:gd name="T21" fmla="*/ 46151 h 382719"/>
                              <a:gd name="T22" fmla="*/ 234697 w 382917"/>
                              <a:gd name="T23" fmla="*/ 42616 h 382719"/>
                              <a:gd name="T24" fmla="*/ 234697 w 382917"/>
                              <a:gd name="T25" fmla="*/ 0 h 382719"/>
                              <a:gd name="T26" fmla="*/ 148011 w 382917"/>
                              <a:gd name="T27" fmla="*/ 0 h 382719"/>
                              <a:gd name="T28" fmla="*/ 148011 w 382917"/>
                              <a:gd name="T29" fmla="*/ 42616 h 382719"/>
                              <a:gd name="T30" fmla="*/ 137201 w 382917"/>
                              <a:gd name="T31" fmla="*/ 46151 h 382719"/>
                              <a:gd name="T32" fmla="*/ 126807 w 382917"/>
                              <a:gd name="T33" fmla="*/ 50516 h 382719"/>
                              <a:gd name="T34" fmla="*/ 116829 w 382917"/>
                              <a:gd name="T35" fmla="*/ 55505 h 382719"/>
                              <a:gd name="T36" fmla="*/ 86686 w 382917"/>
                              <a:gd name="T37" fmla="*/ 25362 h 382719"/>
                              <a:gd name="T38" fmla="*/ 25361 w 382917"/>
                              <a:gd name="T39" fmla="*/ 86688 h 382719"/>
                              <a:gd name="T40" fmla="*/ 55504 w 382917"/>
                              <a:gd name="T41" fmla="*/ 116832 h 382719"/>
                              <a:gd name="T42" fmla="*/ 50515 w 382917"/>
                              <a:gd name="T43" fmla="*/ 126811 h 382719"/>
                              <a:gd name="T44" fmla="*/ 46149 w 382917"/>
                              <a:gd name="T45" fmla="*/ 137205 h 382719"/>
                              <a:gd name="T46" fmla="*/ 42615 w 382917"/>
                              <a:gd name="T47" fmla="*/ 148015 h 382719"/>
                              <a:gd name="T48" fmla="*/ 0 w 382917"/>
                              <a:gd name="T49" fmla="*/ 148015 h 382719"/>
                              <a:gd name="T50" fmla="*/ 0 w 382917"/>
                              <a:gd name="T51" fmla="*/ 234704 h 382719"/>
                              <a:gd name="T52" fmla="*/ 42615 w 382917"/>
                              <a:gd name="T53" fmla="*/ 234704 h 382719"/>
                              <a:gd name="T54" fmla="*/ 46149 w 382917"/>
                              <a:gd name="T55" fmla="*/ 245514 h 382719"/>
                              <a:gd name="T56" fmla="*/ 50515 w 382917"/>
                              <a:gd name="T57" fmla="*/ 255908 h 382719"/>
                              <a:gd name="T58" fmla="*/ 55504 w 382917"/>
                              <a:gd name="T59" fmla="*/ 265887 h 382719"/>
                              <a:gd name="T60" fmla="*/ 25361 w 382917"/>
                              <a:gd name="T61" fmla="*/ 296031 h 382719"/>
                              <a:gd name="T62" fmla="*/ 86686 w 382917"/>
                              <a:gd name="T63" fmla="*/ 357357 h 382719"/>
                              <a:gd name="T64" fmla="*/ 116829 w 382917"/>
                              <a:gd name="T65" fmla="*/ 327214 h 382719"/>
                              <a:gd name="T66" fmla="*/ 126807 w 382917"/>
                              <a:gd name="T67" fmla="*/ 332203 h 382719"/>
                              <a:gd name="T68" fmla="*/ 137201 w 382917"/>
                              <a:gd name="T69" fmla="*/ 336569 h 382719"/>
                              <a:gd name="T70" fmla="*/ 148011 w 382917"/>
                              <a:gd name="T71" fmla="*/ 340103 h 382719"/>
                              <a:gd name="T72" fmla="*/ 148011 w 382917"/>
                              <a:gd name="T73" fmla="*/ 382719 h 382719"/>
                              <a:gd name="T74" fmla="*/ 234697 w 382917"/>
                              <a:gd name="T75" fmla="*/ 382719 h 382719"/>
                              <a:gd name="T76" fmla="*/ 234697 w 382917"/>
                              <a:gd name="T77" fmla="*/ 340103 h 382719"/>
                              <a:gd name="T78" fmla="*/ 245507 w 382917"/>
                              <a:gd name="T79" fmla="*/ 336569 h 382719"/>
                              <a:gd name="T80" fmla="*/ 255901 w 382917"/>
                              <a:gd name="T81" fmla="*/ 332203 h 382719"/>
                              <a:gd name="T82" fmla="*/ 265880 w 382917"/>
                              <a:gd name="T83" fmla="*/ 327214 h 382719"/>
                              <a:gd name="T84" fmla="*/ 296022 w 382917"/>
                              <a:gd name="T85" fmla="*/ 357357 h 382719"/>
                              <a:gd name="T86" fmla="*/ 357347 w 382917"/>
                              <a:gd name="T87" fmla="*/ 296031 h 382719"/>
                              <a:gd name="T88" fmla="*/ 327205 w 382917"/>
                              <a:gd name="T89" fmla="*/ 265887 h 382719"/>
                              <a:gd name="T90" fmla="*/ 332194 w 382917"/>
                              <a:gd name="T91" fmla="*/ 255908 h 382719"/>
                              <a:gd name="T92" fmla="*/ 336559 w 382917"/>
                              <a:gd name="T93" fmla="*/ 245514 h 382719"/>
                              <a:gd name="T94" fmla="*/ 340093 w 382917"/>
                              <a:gd name="T95" fmla="*/ 234704 h 382719"/>
                              <a:gd name="T96" fmla="*/ 382917 w 382917"/>
                              <a:gd name="T97" fmla="*/ 234704 h 38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82917" h="382719">
                                <a:moveTo>
                                  <a:pt x="382917" y="234704"/>
                                </a:moveTo>
                                <a:lnTo>
                                  <a:pt x="382917" y="148015"/>
                                </a:lnTo>
                                <a:lnTo>
                                  <a:pt x="340093" y="148015"/>
                                </a:lnTo>
                                <a:lnTo>
                                  <a:pt x="336559" y="137205"/>
                                </a:lnTo>
                                <a:lnTo>
                                  <a:pt x="332194" y="126811"/>
                                </a:lnTo>
                                <a:lnTo>
                                  <a:pt x="327205" y="116832"/>
                                </a:lnTo>
                                <a:lnTo>
                                  <a:pt x="357347" y="86688"/>
                                </a:lnTo>
                                <a:lnTo>
                                  <a:pt x="296022" y="25362"/>
                                </a:lnTo>
                                <a:lnTo>
                                  <a:pt x="265880" y="55505"/>
                                </a:lnTo>
                                <a:lnTo>
                                  <a:pt x="255901" y="50516"/>
                                </a:lnTo>
                                <a:lnTo>
                                  <a:pt x="245507" y="46151"/>
                                </a:lnTo>
                                <a:lnTo>
                                  <a:pt x="234697" y="42616"/>
                                </a:lnTo>
                                <a:lnTo>
                                  <a:pt x="234697" y="0"/>
                                </a:lnTo>
                                <a:lnTo>
                                  <a:pt x="148011" y="0"/>
                                </a:lnTo>
                                <a:lnTo>
                                  <a:pt x="148011" y="42616"/>
                                </a:lnTo>
                                <a:lnTo>
                                  <a:pt x="137201" y="46151"/>
                                </a:lnTo>
                                <a:lnTo>
                                  <a:pt x="126807" y="50516"/>
                                </a:lnTo>
                                <a:lnTo>
                                  <a:pt x="116829" y="55505"/>
                                </a:lnTo>
                                <a:lnTo>
                                  <a:pt x="86686" y="25362"/>
                                </a:lnTo>
                                <a:lnTo>
                                  <a:pt x="25361" y="86688"/>
                                </a:lnTo>
                                <a:lnTo>
                                  <a:pt x="55504" y="116832"/>
                                </a:lnTo>
                                <a:lnTo>
                                  <a:pt x="50515" y="126811"/>
                                </a:lnTo>
                                <a:lnTo>
                                  <a:pt x="46149" y="137205"/>
                                </a:lnTo>
                                <a:lnTo>
                                  <a:pt x="42615" y="148015"/>
                                </a:lnTo>
                                <a:lnTo>
                                  <a:pt x="0" y="148015"/>
                                </a:lnTo>
                                <a:lnTo>
                                  <a:pt x="0" y="234704"/>
                                </a:lnTo>
                                <a:lnTo>
                                  <a:pt x="42615" y="234704"/>
                                </a:lnTo>
                                <a:lnTo>
                                  <a:pt x="46149" y="245514"/>
                                </a:lnTo>
                                <a:lnTo>
                                  <a:pt x="50515" y="255908"/>
                                </a:lnTo>
                                <a:lnTo>
                                  <a:pt x="55504" y="265887"/>
                                </a:lnTo>
                                <a:lnTo>
                                  <a:pt x="25361" y="296031"/>
                                </a:lnTo>
                                <a:lnTo>
                                  <a:pt x="86686" y="357357"/>
                                </a:lnTo>
                                <a:lnTo>
                                  <a:pt x="116829" y="327214"/>
                                </a:lnTo>
                                <a:lnTo>
                                  <a:pt x="126807" y="332203"/>
                                </a:lnTo>
                                <a:lnTo>
                                  <a:pt x="137201" y="336569"/>
                                </a:lnTo>
                                <a:lnTo>
                                  <a:pt x="148011" y="340103"/>
                                </a:lnTo>
                                <a:lnTo>
                                  <a:pt x="148011" y="382719"/>
                                </a:lnTo>
                                <a:lnTo>
                                  <a:pt x="234697" y="382719"/>
                                </a:lnTo>
                                <a:lnTo>
                                  <a:pt x="234697" y="340103"/>
                                </a:lnTo>
                                <a:lnTo>
                                  <a:pt x="245507" y="336569"/>
                                </a:lnTo>
                                <a:lnTo>
                                  <a:pt x="255901" y="332203"/>
                                </a:lnTo>
                                <a:lnTo>
                                  <a:pt x="265880" y="327214"/>
                                </a:lnTo>
                                <a:lnTo>
                                  <a:pt x="296022" y="357357"/>
                                </a:lnTo>
                                <a:lnTo>
                                  <a:pt x="357347" y="296031"/>
                                </a:lnTo>
                                <a:lnTo>
                                  <a:pt x="327205" y="265887"/>
                                </a:lnTo>
                                <a:lnTo>
                                  <a:pt x="332194" y="255908"/>
                                </a:lnTo>
                                <a:lnTo>
                                  <a:pt x="336559" y="245514"/>
                                </a:lnTo>
                                <a:lnTo>
                                  <a:pt x="340093" y="234704"/>
                                </a:lnTo>
                                <a:lnTo>
                                  <a:pt x="382917" y="234704"/>
                                </a:lnTo>
                                <a:close/>
                              </a:path>
                            </a:pathLst>
                          </a:custGeom>
                          <a:solidFill>
                            <a:srgbClr val="FFFFFE"/>
                          </a:solidFill>
                          <a:ln w="0">
                            <a:solidFill>
                              <a:srgbClr val="FFFFFE"/>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8" name="Freeform 48"/>
                        <wps:cNvSpPr>
                          <a:spLocks/>
                        </wps:cNvSpPr>
                        <wps:spPr bwMode="auto">
                          <a:xfrm>
                            <a:off x="112226681" y="107778135"/>
                            <a:ext cx="382917" cy="382719"/>
                          </a:xfrm>
                          <a:custGeom>
                            <a:avLst/>
                            <a:gdLst>
                              <a:gd name="T0" fmla="*/ 382917 w 382917"/>
                              <a:gd name="T1" fmla="*/ 234704 h 382719"/>
                              <a:gd name="T2" fmla="*/ 382917 w 382917"/>
                              <a:gd name="T3" fmla="*/ 148015 h 382719"/>
                              <a:gd name="T4" fmla="*/ 340093 w 382917"/>
                              <a:gd name="T5" fmla="*/ 148015 h 382719"/>
                              <a:gd name="T6" fmla="*/ 336559 w 382917"/>
                              <a:gd name="T7" fmla="*/ 137205 h 382719"/>
                              <a:gd name="T8" fmla="*/ 332194 w 382917"/>
                              <a:gd name="T9" fmla="*/ 126811 h 382719"/>
                              <a:gd name="T10" fmla="*/ 327205 w 382917"/>
                              <a:gd name="T11" fmla="*/ 116832 h 382719"/>
                              <a:gd name="T12" fmla="*/ 357347 w 382917"/>
                              <a:gd name="T13" fmla="*/ 86688 h 382719"/>
                              <a:gd name="T14" fmla="*/ 296022 w 382917"/>
                              <a:gd name="T15" fmla="*/ 25362 h 382719"/>
                              <a:gd name="T16" fmla="*/ 265880 w 382917"/>
                              <a:gd name="T17" fmla="*/ 55505 h 382719"/>
                              <a:gd name="T18" fmla="*/ 255901 w 382917"/>
                              <a:gd name="T19" fmla="*/ 50516 h 382719"/>
                              <a:gd name="T20" fmla="*/ 245507 w 382917"/>
                              <a:gd name="T21" fmla="*/ 46151 h 382719"/>
                              <a:gd name="T22" fmla="*/ 234697 w 382917"/>
                              <a:gd name="T23" fmla="*/ 42616 h 382719"/>
                              <a:gd name="T24" fmla="*/ 234697 w 382917"/>
                              <a:gd name="T25" fmla="*/ 0 h 382719"/>
                              <a:gd name="T26" fmla="*/ 148011 w 382917"/>
                              <a:gd name="T27" fmla="*/ 0 h 382719"/>
                              <a:gd name="T28" fmla="*/ 148011 w 382917"/>
                              <a:gd name="T29" fmla="*/ 42616 h 382719"/>
                              <a:gd name="T30" fmla="*/ 137201 w 382917"/>
                              <a:gd name="T31" fmla="*/ 46151 h 382719"/>
                              <a:gd name="T32" fmla="*/ 126807 w 382917"/>
                              <a:gd name="T33" fmla="*/ 50516 h 382719"/>
                              <a:gd name="T34" fmla="*/ 116829 w 382917"/>
                              <a:gd name="T35" fmla="*/ 55505 h 382719"/>
                              <a:gd name="T36" fmla="*/ 86686 w 382917"/>
                              <a:gd name="T37" fmla="*/ 25362 h 382719"/>
                              <a:gd name="T38" fmla="*/ 25361 w 382917"/>
                              <a:gd name="T39" fmla="*/ 86688 h 382719"/>
                              <a:gd name="T40" fmla="*/ 55504 w 382917"/>
                              <a:gd name="T41" fmla="*/ 116832 h 382719"/>
                              <a:gd name="T42" fmla="*/ 50515 w 382917"/>
                              <a:gd name="T43" fmla="*/ 126811 h 382719"/>
                              <a:gd name="T44" fmla="*/ 46149 w 382917"/>
                              <a:gd name="T45" fmla="*/ 137205 h 382719"/>
                              <a:gd name="T46" fmla="*/ 42615 w 382917"/>
                              <a:gd name="T47" fmla="*/ 148015 h 382719"/>
                              <a:gd name="T48" fmla="*/ 0 w 382917"/>
                              <a:gd name="T49" fmla="*/ 148015 h 382719"/>
                              <a:gd name="T50" fmla="*/ 0 w 382917"/>
                              <a:gd name="T51" fmla="*/ 234704 h 382719"/>
                              <a:gd name="T52" fmla="*/ 42615 w 382917"/>
                              <a:gd name="T53" fmla="*/ 234704 h 382719"/>
                              <a:gd name="T54" fmla="*/ 46149 w 382917"/>
                              <a:gd name="T55" fmla="*/ 245514 h 382719"/>
                              <a:gd name="T56" fmla="*/ 50515 w 382917"/>
                              <a:gd name="T57" fmla="*/ 255908 h 382719"/>
                              <a:gd name="T58" fmla="*/ 55504 w 382917"/>
                              <a:gd name="T59" fmla="*/ 265887 h 382719"/>
                              <a:gd name="T60" fmla="*/ 25361 w 382917"/>
                              <a:gd name="T61" fmla="*/ 296031 h 382719"/>
                              <a:gd name="T62" fmla="*/ 86686 w 382917"/>
                              <a:gd name="T63" fmla="*/ 357357 h 382719"/>
                              <a:gd name="T64" fmla="*/ 116829 w 382917"/>
                              <a:gd name="T65" fmla="*/ 327214 h 382719"/>
                              <a:gd name="T66" fmla="*/ 126807 w 382917"/>
                              <a:gd name="T67" fmla="*/ 332203 h 382719"/>
                              <a:gd name="T68" fmla="*/ 137201 w 382917"/>
                              <a:gd name="T69" fmla="*/ 336569 h 382719"/>
                              <a:gd name="T70" fmla="*/ 148011 w 382917"/>
                              <a:gd name="T71" fmla="*/ 340103 h 382719"/>
                              <a:gd name="T72" fmla="*/ 148011 w 382917"/>
                              <a:gd name="T73" fmla="*/ 382719 h 382719"/>
                              <a:gd name="T74" fmla="*/ 234697 w 382917"/>
                              <a:gd name="T75" fmla="*/ 382719 h 382719"/>
                              <a:gd name="T76" fmla="*/ 234697 w 382917"/>
                              <a:gd name="T77" fmla="*/ 340103 h 382719"/>
                              <a:gd name="T78" fmla="*/ 245507 w 382917"/>
                              <a:gd name="T79" fmla="*/ 336569 h 382719"/>
                              <a:gd name="T80" fmla="*/ 255901 w 382917"/>
                              <a:gd name="T81" fmla="*/ 332203 h 382719"/>
                              <a:gd name="T82" fmla="*/ 265880 w 382917"/>
                              <a:gd name="T83" fmla="*/ 327214 h 382719"/>
                              <a:gd name="T84" fmla="*/ 296022 w 382917"/>
                              <a:gd name="T85" fmla="*/ 357357 h 382719"/>
                              <a:gd name="T86" fmla="*/ 357347 w 382917"/>
                              <a:gd name="T87" fmla="*/ 296031 h 382719"/>
                              <a:gd name="T88" fmla="*/ 327205 w 382917"/>
                              <a:gd name="T89" fmla="*/ 265887 h 382719"/>
                              <a:gd name="T90" fmla="*/ 332194 w 382917"/>
                              <a:gd name="T91" fmla="*/ 255908 h 382719"/>
                              <a:gd name="T92" fmla="*/ 336559 w 382917"/>
                              <a:gd name="T93" fmla="*/ 245514 h 382719"/>
                              <a:gd name="T94" fmla="*/ 340093 w 382917"/>
                              <a:gd name="T95" fmla="*/ 234704 h 382719"/>
                              <a:gd name="T96" fmla="*/ 382917 w 382917"/>
                              <a:gd name="T97" fmla="*/ 234704 h 38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82917" h="382719">
                                <a:moveTo>
                                  <a:pt x="382917" y="234704"/>
                                </a:moveTo>
                                <a:lnTo>
                                  <a:pt x="382917" y="148015"/>
                                </a:lnTo>
                                <a:lnTo>
                                  <a:pt x="340093" y="148015"/>
                                </a:lnTo>
                                <a:lnTo>
                                  <a:pt x="336559" y="137205"/>
                                </a:lnTo>
                                <a:lnTo>
                                  <a:pt x="332194" y="126811"/>
                                </a:lnTo>
                                <a:lnTo>
                                  <a:pt x="327205" y="116832"/>
                                </a:lnTo>
                                <a:lnTo>
                                  <a:pt x="357347" y="86688"/>
                                </a:lnTo>
                                <a:lnTo>
                                  <a:pt x="296022" y="25362"/>
                                </a:lnTo>
                                <a:lnTo>
                                  <a:pt x="265880" y="55505"/>
                                </a:lnTo>
                                <a:lnTo>
                                  <a:pt x="255901" y="50516"/>
                                </a:lnTo>
                                <a:lnTo>
                                  <a:pt x="245507" y="46151"/>
                                </a:lnTo>
                                <a:lnTo>
                                  <a:pt x="234697" y="42616"/>
                                </a:lnTo>
                                <a:lnTo>
                                  <a:pt x="234697" y="0"/>
                                </a:lnTo>
                                <a:lnTo>
                                  <a:pt x="148011" y="0"/>
                                </a:lnTo>
                                <a:lnTo>
                                  <a:pt x="148011" y="42616"/>
                                </a:lnTo>
                                <a:lnTo>
                                  <a:pt x="137201" y="46151"/>
                                </a:lnTo>
                                <a:lnTo>
                                  <a:pt x="126807" y="50516"/>
                                </a:lnTo>
                                <a:lnTo>
                                  <a:pt x="116829" y="55505"/>
                                </a:lnTo>
                                <a:lnTo>
                                  <a:pt x="86686" y="25362"/>
                                </a:lnTo>
                                <a:lnTo>
                                  <a:pt x="25361" y="86688"/>
                                </a:lnTo>
                                <a:lnTo>
                                  <a:pt x="55504" y="116832"/>
                                </a:lnTo>
                                <a:lnTo>
                                  <a:pt x="50515" y="126811"/>
                                </a:lnTo>
                                <a:lnTo>
                                  <a:pt x="46149" y="137205"/>
                                </a:lnTo>
                                <a:lnTo>
                                  <a:pt x="42615" y="148015"/>
                                </a:lnTo>
                                <a:lnTo>
                                  <a:pt x="0" y="148015"/>
                                </a:lnTo>
                                <a:lnTo>
                                  <a:pt x="0" y="234704"/>
                                </a:lnTo>
                                <a:lnTo>
                                  <a:pt x="42615" y="234704"/>
                                </a:lnTo>
                                <a:lnTo>
                                  <a:pt x="46149" y="245514"/>
                                </a:lnTo>
                                <a:lnTo>
                                  <a:pt x="50515" y="255908"/>
                                </a:lnTo>
                                <a:lnTo>
                                  <a:pt x="55504" y="265887"/>
                                </a:lnTo>
                                <a:lnTo>
                                  <a:pt x="25361" y="296031"/>
                                </a:lnTo>
                                <a:lnTo>
                                  <a:pt x="86686" y="357357"/>
                                </a:lnTo>
                                <a:lnTo>
                                  <a:pt x="116829" y="327214"/>
                                </a:lnTo>
                                <a:lnTo>
                                  <a:pt x="126807" y="332203"/>
                                </a:lnTo>
                                <a:lnTo>
                                  <a:pt x="137201" y="336569"/>
                                </a:lnTo>
                                <a:lnTo>
                                  <a:pt x="148011" y="340103"/>
                                </a:lnTo>
                                <a:lnTo>
                                  <a:pt x="148011" y="382719"/>
                                </a:lnTo>
                                <a:lnTo>
                                  <a:pt x="234697" y="382719"/>
                                </a:lnTo>
                                <a:lnTo>
                                  <a:pt x="234697" y="340103"/>
                                </a:lnTo>
                                <a:lnTo>
                                  <a:pt x="245507" y="336569"/>
                                </a:lnTo>
                                <a:lnTo>
                                  <a:pt x="255901" y="332203"/>
                                </a:lnTo>
                                <a:lnTo>
                                  <a:pt x="265880" y="327214"/>
                                </a:lnTo>
                                <a:lnTo>
                                  <a:pt x="296022" y="357357"/>
                                </a:lnTo>
                                <a:lnTo>
                                  <a:pt x="357347" y="296031"/>
                                </a:lnTo>
                                <a:lnTo>
                                  <a:pt x="327205" y="265887"/>
                                </a:lnTo>
                                <a:lnTo>
                                  <a:pt x="332194" y="255908"/>
                                </a:lnTo>
                                <a:lnTo>
                                  <a:pt x="336559" y="245514"/>
                                </a:lnTo>
                                <a:lnTo>
                                  <a:pt x="340093" y="234704"/>
                                </a:lnTo>
                                <a:lnTo>
                                  <a:pt x="382917" y="234704"/>
                                </a:lnTo>
                              </a:path>
                            </a:pathLst>
                          </a:custGeom>
                          <a:noFill/>
                          <a:ln w="9563">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9" name="Freeform 49"/>
                        <wps:cNvSpPr>
                          <a:spLocks/>
                        </wps:cNvSpPr>
                        <wps:spPr bwMode="auto">
                          <a:xfrm>
                            <a:off x="111954980" y="107621180"/>
                            <a:ext cx="276066" cy="275866"/>
                          </a:xfrm>
                          <a:custGeom>
                            <a:avLst/>
                            <a:gdLst>
                              <a:gd name="T0" fmla="*/ 276066 w 276066"/>
                              <a:gd name="T1" fmla="*/ 169012 h 275866"/>
                              <a:gd name="T2" fmla="*/ 276066 w 276066"/>
                              <a:gd name="T3" fmla="*/ 106646 h 275866"/>
                              <a:gd name="T4" fmla="*/ 245300 w 276066"/>
                              <a:gd name="T5" fmla="*/ 106646 h 275866"/>
                              <a:gd name="T6" fmla="*/ 242805 w 276066"/>
                              <a:gd name="T7" fmla="*/ 98954 h 275866"/>
                              <a:gd name="T8" fmla="*/ 239687 w 276066"/>
                              <a:gd name="T9" fmla="*/ 91470 h 275866"/>
                              <a:gd name="T10" fmla="*/ 235945 w 276066"/>
                              <a:gd name="T11" fmla="*/ 84194 h 275866"/>
                              <a:gd name="T12" fmla="*/ 257773 w 276066"/>
                              <a:gd name="T13" fmla="*/ 62366 h 275866"/>
                              <a:gd name="T14" fmla="*/ 213494 w 276066"/>
                              <a:gd name="T15" fmla="*/ 18294 h 275866"/>
                              <a:gd name="T16" fmla="*/ 191874 w 276066"/>
                              <a:gd name="T17" fmla="*/ 39914 h 275866"/>
                              <a:gd name="T18" fmla="*/ 184598 w 276066"/>
                              <a:gd name="T19" fmla="*/ 36380 h 275866"/>
                              <a:gd name="T20" fmla="*/ 177115 w 276066"/>
                              <a:gd name="T21" fmla="*/ 33262 h 275866"/>
                              <a:gd name="T22" fmla="*/ 169215 w 276066"/>
                              <a:gd name="T23" fmla="*/ 30767 h 275866"/>
                              <a:gd name="T24" fmla="*/ 169215 w 276066"/>
                              <a:gd name="T25" fmla="*/ 0 h 275866"/>
                              <a:gd name="T26" fmla="*/ 106851 w 276066"/>
                              <a:gd name="T27" fmla="*/ 0 h 275866"/>
                              <a:gd name="T28" fmla="*/ 106851 w 276066"/>
                              <a:gd name="T29" fmla="*/ 30767 h 275866"/>
                              <a:gd name="T30" fmla="*/ 99159 w 276066"/>
                              <a:gd name="T31" fmla="*/ 33262 h 275866"/>
                              <a:gd name="T32" fmla="*/ 91676 w 276066"/>
                              <a:gd name="T33" fmla="*/ 36380 h 275866"/>
                              <a:gd name="T34" fmla="*/ 84400 w 276066"/>
                              <a:gd name="T35" fmla="*/ 39914 h 275866"/>
                              <a:gd name="T36" fmla="*/ 62572 w 276066"/>
                              <a:gd name="T37" fmla="*/ 18294 h 275866"/>
                              <a:gd name="T38" fmla="*/ 18501 w 276066"/>
                              <a:gd name="T39" fmla="*/ 62366 h 275866"/>
                              <a:gd name="T40" fmla="*/ 40121 w 276066"/>
                              <a:gd name="T41" fmla="*/ 84194 h 275866"/>
                              <a:gd name="T42" fmla="*/ 36587 w 276066"/>
                              <a:gd name="T43" fmla="*/ 91470 h 275866"/>
                              <a:gd name="T44" fmla="*/ 33469 w 276066"/>
                              <a:gd name="T45" fmla="*/ 98954 h 275866"/>
                              <a:gd name="T46" fmla="*/ 30974 w 276066"/>
                              <a:gd name="T47" fmla="*/ 106646 h 275866"/>
                              <a:gd name="T48" fmla="*/ 0 w 276066"/>
                              <a:gd name="T49" fmla="*/ 106646 h 275866"/>
                              <a:gd name="T50" fmla="*/ 0 w 276066"/>
                              <a:gd name="T51" fmla="*/ 169012 h 275866"/>
                              <a:gd name="T52" fmla="*/ 30974 w 276066"/>
                              <a:gd name="T53" fmla="*/ 169012 h 275866"/>
                              <a:gd name="T54" fmla="*/ 33469 w 276066"/>
                              <a:gd name="T55" fmla="*/ 176912 h 275866"/>
                              <a:gd name="T56" fmla="*/ 36587 w 276066"/>
                              <a:gd name="T57" fmla="*/ 184396 h 275866"/>
                              <a:gd name="T58" fmla="*/ 40121 w 276066"/>
                              <a:gd name="T59" fmla="*/ 191672 h 275866"/>
                              <a:gd name="T60" fmla="*/ 18501 w 276066"/>
                              <a:gd name="T61" fmla="*/ 213500 h 275866"/>
                              <a:gd name="T62" fmla="*/ 62572 w 276066"/>
                              <a:gd name="T63" fmla="*/ 257572 h 275866"/>
                              <a:gd name="T64" fmla="*/ 84400 w 276066"/>
                              <a:gd name="T65" fmla="*/ 235744 h 275866"/>
                              <a:gd name="T66" fmla="*/ 91676 w 276066"/>
                              <a:gd name="T67" fmla="*/ 239486 h 275866"/>
                              <a:gd name="T68" fmla="*/ 99159 w 276066"/>
                              <a:gd name="T69" fmla="*/ 242604 h 275866"/>
                              <a:gd name="T70" fmla="*/ 106851 w 276066"/>
                              <a:gd name="T71" fmla="*/ 245099 h 275866"/>
                              <a:gd name="T72" fmla="*/ 106851 w 276066"/>
                              <a:gd name="T73" fmla="*/ 275866 h 275866"/>
                              <a:gd name="T74" fmla="*/ 169215 w 276066"/>
                              <a:gd name="T75" fmla="*/ 275866 h 275866"/>
                              <a:gd name="T76" fmla="*/ 169215 w 276066"/>
                              <a:gd name="T77" fmla="*/ 245099 h 275866"/>
                              <a:gd name="T78" fmla="*/ 177115 w 276066"/>
                              <a:gd name="T79" fmla="*/ 242604 h 275866"/>
                              <a:gd name="T80" fmla="*/ 184598 w 276066"/>
                              <a:gd name="T81" fmla="*/ 239486 h 275866"/>
                              <a:gd name="T82" fmla="*/ 191874 w 276066"/>
                              <a:gd name="T83" fmla="*/ 235744 h 275866"/>
                              <a:gd name="T84" fmla="*/ 213494 w 276066"/>
                              <a:gd name="T85" fmla="*/ 257572 h 275866"/>
                              <a:gd name="T86" fmla="*/ 257773 w 276066"/>
                              <a:gd name="T87" fmla="*/ 213500 h 275866"/>
                              <a:gd name="T88" fmla="*/ 235945 w 276066"/>
                              <a:gd name="T89" fmla="*/ 191672 h 275866"/>
                              <a:gd name="T90" fmla="*/ 239687 w 276066"/>
                              <a:gd name="T91" fmla="*/ 184396 h 275866"/>
                              <a:gd name="T92" fmla="*/ 242805 w 276066"/>
                              <a:gd name="T93" fmla="*/ 176912 h 275866"/>
                              <a:gd name="T94" fmla="*/ 245300 w 276066"/>
                              <a:gd name="T95" fmla="*/ 169012 h 275866"/>
                              <a:gd name="T96" fmla="*/ 276066 w 276066"/>
                              <a:gd name="T97" fmla="*/ 169012 h 275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76066" h="275866">
                                <a:moveTo>
                                  <a:pt x="276066" y="169012"/>
                                </a:moveTo>
                                <a:lnTo>
                                  <a:pt x="276066" y="106646"/>
                                </a:lnTo>
                                <a:lnTo>
                                  <a:pt x="245300" y="106646"/>
                                </a:lnTo>
                                <a:lnTo>
                                  <a:pt x="242805" y="98954"/>
                                </a:lnTo>
                                <a:lnTo>
                                  <a:pt x="239687" y="91470"/>
                                </a:lnTo>
                                <a:lnTo>
                                  <a:pt x="235945" y="84194"/>
                                </a:lnTo>
                                <a:lnTo>
                                  <a:pt x="257773" y="62366"/>
                                </a:lnTo>
                                <a:lnTo>
                                  <a:pt x="213494" y="18294"/>
                                </a:lnTo>
                                <a:lnTo>
                                  <a:pt x="191874" y="39914"/>
                                </a:lnTo>
                                <a:lnTo>
                                  <a:pt x="184598" y="36380"/>
                                </a:lnTo>
                                <a:lnTo>
                                  <a:pt x="177115" y="33262"/>
                                </a:lnTo>
                                <a:lnTo>
                                  <a:pt x="169215" y="30767"/>
                                </a:lnTo>
                                <a:lnTo>
                                  <a:pt x="169215" y="0"/>
                                </a:lnTo>
                                <a:lnTo>
                                  <a:pt x="106851" y="0"/>
                                </a:lnTo>
                                <a:lnTo>
                                  <a:pt x="106851" y="30767"/>
                                </a:lnTo>
                                <a:lnTo>
                                  <a:pt x="99159" y="33262"/>
                                </a:lnTo>
                                <a:lnTo>
                                  <a:pt x="91676" y="36380"/>
                                </a:lnTo>
                                <a:lnTo>
                                  <a:pt x="84400" y="39914"/>
                                </a:lnTo>
                                <a:lnTo>
                                  <a:pt x="62572" y="18294"/>
                                </a:lnTo>
                                <a:lnTo>
                                  <a:pt x="18501" y="62366"/>
                                </a:lnTo>
                                <a:lnTo>
                                  <a:pt x="40121" y="84194"/>
                                </a:lnTo>
                                <a:lnTo>
                                  <a:pt x="36587" y="91470"/>
                                </a:lnTo>
                                <a:lnTo>
                                  <a:pt x="33469" y="98954"/>
                                </a:lnTo>
                                <a:lnTo>
                                  <a:pt x="30974" y="106646"/>
                                </a:lnTo>
                                <a:lnTo>
                                  <a:pt x="0" y="106646"/>
                                </a:lnTo>
                                <a:lnTo>
                                  <a:pt x="0" y="169012"/>
                                </a:lnTo>
                                <a:lnTo>
                                  <a:pt x="30974" y="169012"/>
                                </a:lnTo>
                                <a:lnTo>
                                  <a:pt x="33469" y="176912"/>
                                </a:lnTo>
                                <a:lnTo>
                                  <a:pt x="36587" y="184396"/>
                                </a:lnTo>
                                <a:lnTo>
                                  <a:pt x="40121" y="191672"/>
                                </a:lnTo>
                                <a:lnTo>
                                  <a:pt x="18501" y="213500"/>
                                </a:lnTo>
                                <a:lnTo>
                                  <a:pt x="62572" y="257572"/>
                                </a:lnTo>
                                <a:lnTo>
                                  <a:pt x="84400" y="235744"/>
                                </a:lnTo>
                                <a:lnTo>
                                  <a:pt x="91676" y="239486"/>
                                </a:lnTo>
                                <a:lnTo>
                                  <a:pt x="99159" y="242604"/>
                                </a:lnTo>
                                <a:lnTo>
                                  <a:pt x="106851" y="245099"/>
                                </a:lnTo>
                                <a:lnTo>
                                  <a:pt x="106851" y="275866"/>
                                </a:lnTo>
                                <a:lnTo>
                                  <a:pt x="169215" y="275866"/>
                                </a:lnTo>
                                <a:lnTo>
                                  <a:pt x="169215" y="245099"/>
                                </a:lnTo>
                                <a:lnTo>
                                  <a:pt x="177115" y="242604"/>
                                </a:lnTo>
                                <a:lnTo>
                                  <a:pt x="184598" y="239486"/>
                                </a:lnTo>
                                <a:lnTo>
                                  <a:pt x="191874" y="235744"/>
                                </a:lnTo>
                                <a:lnTo>
                                  <a:pt x="213494" y="257572"/>
                                </a:lnTo>
                                <a:lnTo>
                                  <a:pt x="257773" y="213500"/>
                                </a:lnTo>
                                <a:lnTo>
                                  <a:pt x="235945" y="191672"/>
                                </a:lnTo>
                                <a:lnTo>
                                  <a:pt x="239687" y="184396"/>
                                </a:lnTo>
                                <a:lnTo>
                                  <a:pt x="242805" y="176912"/>
                                </a:lnTo>
                                <a:lnTo>
                                  <a:pt x="245300" y="169012"/>
                                </a:lnTo>
                                <a:lnTo>
                                  <a:pt x="276066" y="169012"/>
                                </a:lnTo>
                                <a:close/>
                              </a:path>
                            </a:pathLst>
                          </a:custGeom>
                          <a:solidFill>
                            <a:srgbClr val="B7C134"/>
                          </a:solidFill>
                          <a:ln w="0">
                            <a:solidFill>
                              <a:srgbClr val="B7C1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0" name="Freeform 50"/>
                        <wps:cNvSpPr>
                          <a:spLocks/>
                        </wps:cNvSpPr>
                        <wps:spPr bwMode="auto">
                          <a:xfrm>
                            <a:off x="111954980" y="107621180"/>
                            <a:ext cx="276066" cy="275866"/>
                          </a:xfrm>
                          <a:custGeom>
                            <a:avLst/>
                            <a:gdLst>
                              <a:gd name="T0" fmla="*/ 276066 w 276066"/>
                              <a:gd name="T1" fmla="*/ 169012 h 275866"/>
                              <a:gd name="T2" fmla="*/ 276066 w 276066"/>
                              <a:gd name="T3" fmla="*/ 106646 h 275866"/>
                              <a:gd name="T4" fmla="*/ 245300 w 276066"/>
                              <a:gd name="T5" fmla="*/ 106646 h 275866"/>
                              <a:gd name="T6" fmla="*/ 242805 w 276066"/>
                              <a:gd name="T7" fmla="*/ 98954 h 275866"/>
                              <a:gd name="T8" fmla="*/ 239687 w 276066"/>
                              <a:gd name="T9" fmla="*/ 91470 h 275866"/>
                              <a:gd name="T10" fmla="*/ 235945 w 276066"/>
                              <a:gd name="T11" fmla="*/ 84194 h 275866"/>
                              <a:gd name="T12" fmla="*/ 257773 w 276066"/>
                              <a:gd name="T13" fmla="*/ 62366 h 275866"/>
                              <a:gd name="T14" fmla="*/ 213494 w 276066"/>
                              <a:gd name="T15" fmla="*/ 18294 h 275866"/>
                              <a:gd name="T16" fmla="*/ 191874 w 276066"/>
                              <a:gd name="T17" fmla="*/ 39914 h 275866"/>
                              <a:gd name="T18" fmla="*/ 184598 w 276066"/>
                              <a:gd name="T19" fmla="*/ 36380 h 275866"/>
                              <a:gd name="T20" fmla="*/ 177115 w 276066"/>
                              <a:gd name="T21" fmla="*/ 33262 h 275866"/>
                              <a:gd name="T22" fmla="*/ 169215 w 276066"/>
                              <a:gd name="T23" fmla="*/ 30767 h 275866"/>
                              <a:gd name="T24" fmla="*/ 169215 w 276066"/>
                              <a:gd name="T25" fmla="*/ 0 h 275866"/>
                              <a:gd name="T26" fmla="*/ 106851 w 276066"/>
                              <a:gd name="T27" fmla="*/ 0 h 275866"/>
                              <a:gd name="T28" fmla="*/ 106851 w 276066"/>
                              <a:gd name="T29" fmla="*/ 30767 h 275866"/>
                              <a:gd name="T30" fmla="*/ 99159 w 276066"/>
                              <a:gd name="T31" fmla="*/ 33262 h 275866"/>
                              <a:gd name="T32" fmla="*/ 91676 w 276066"/>
                              <a:gd name="T33" fmla="*/ 36380 h 275866"/>
                              <a:gd name="T34" fmla="*/ 84400 w 276066"/>
                              <a:gd name="T35" fmla="*/ 39914 h 275866"/>
                              <a:gd name="T36" fmla="*/ 62572 w 276066"/>
                              <a:gd name="T37" fmla="*/ 18294 h 275866"/>
                              <a:gd name="T38" fmla="*/ 18501 w 276066"/>
                              <a:gd name="T39" fmla="*/ 62366 h 275866"/>
                              <a:gd name="T40" fmla="*/ 40121 w 276066"/>
                              <a:gd name="T41" fmla="*/ 84194 h 275866"/>
                              <a:gd name="T42" fmla="*/ 36587 w 276066"/>
                              <a:gd name="T43" fmla="*/ 91470 h 275866"/>
                              <a:gd name="T44" fmla="*/ 33469 w 276066"/>
                              <a:gd name="T45" fmla="*/ 98954 h 275866"/>
                              <a:gd name="T46" fmla="*/ 30974 w 276066"/>
                              <a:gd name="T47" fmla="*/ 106646 h 275866"/>
                              <a:gd name="T48" fmla="*/ 0 w 276066"/>
                              <a:gd name="T49" fmla="*/ 106646 h 275866"/>
                              <a:gd name="T50" fmla="*/ 0 w 276066"/>
                              <a:gd name="T51" fmla="*/ 169012 h 275866"/>
                              <a:gd name="T52" fmla="*/ 30974 w 276066"/>
                              <a:gd name="T53" fmla="*/ 169012 h 275866"/>
                              <a:gd name="T54" fmla="*/ 33469 w 276066"/>
                              <a:gd name="T55" fmla="*/ 176912 h 275866"/>
                              <a:gd name="T56" fmla="*/ 36587 w 276066"/>
                              <a:gd name="T57" fmla="*/ 184396 h 275866"/>
                              <a:gd name="T58" fmla="*/ 40121 w 276066"/>
                              <a:gd name="T59" fmla="*/ 191672 h 275866"/>
                              <a:gd name="T60" fmla="*/ 18501 w 276066"/>
                              <a:gd name="T61" fmla="*/ 213500 h 275866"/>
                              <a:gd name="T62" fmla="*/ 62572 w 276066"/>
                              <a:gd name="T63" fmla="*/ 257572 h 275866"/>
                              <a:gd name="T64" fmla="*/ 84400 w 276066"/>
                              <a:gd name="T65" fmla="*/ 235744 h 275866"/>
                              <a:gd name="T66" fmla="*/ 91676 w 276066"/>
                              <a:gd name="T67" fmla="*/ 239486 h 275866"/>
                              <a:gd name="T68" fmla="*/ 99159 w 276066"/>
                              <a:gd name="T69" fmla="*/ 242604 h 275866"/>
                              <a:gd name="T70" fmla="*/ 106851 w 276066"/>
                              <a:gd name="T71" fmla="*/ 245099 h 275866"/>
                              <a:gd name="T72" fmla="*/ 106851 w 276066"/>
                              <a:gd name="T73" fmla="*/ 275866 h 275866"/>
                              <a:gd name="T74" fmla="*/ 169215 w 276066"/>
                              <a:gd name="T75" fmla="*/ 275866 h 275866"/>
                              <a:gd name="T76" fmla="*/ 169215 w 276066"/>
                              <a:gd name="T77" fmla="*/ 245099 h 275866"/>
                              <a:gd name="T78" fmla="*/ 177115 w 276066"/>
                              <a:gd name="T79" fmla="*/ 242604 h 275866"/>
                              <a:gd name="T80" fmla="*/ 184598 w 276066"/>
                              <a:gd name="T81" fmla="*/ 239486 h 275866"/>
                              <a:gd name="T82" fmla="*/ 191874 w 276066"/>
                              <a:gd name="T83" fmla="*/ 235744 h 275866"/>
                              <a:gd name="T84" fmla="*/ 213494 w 276066"/>
                              <a:gd name="T85" fmla="*/ 257572 h 275866"/>
                              <a:gd name="T86" fmla="*/ 257773 w 276066"/>
                              <a:gd name="T87" fmla="*/ 213500 h 275866"/>
                              <a:gd name="T88" fmla="*/ 235945 w 276066"/>
                              <a:gd name="T89" fmla="*/ 191672 h 275866"/>
                              <a:gd name="T90" fmla="*/ 239687 w 276066"/>
                              <a:gd name="T91" fmla="*/ 184396 h 275866"/>
                              <a:gd name="T92" fmla="*/ 242805 w 276066"/>
                              <a:gd name="T93" fmla="*/ 176912 h 275866"/>
                              <a:gd name="T94" fmla="*/ 245300 w 276066"/>
                              <a:gd name="T95" fmla="*/ 169012 h 275866"/>
                              <a:gd name="T96" fmla="*/ 276066 w 276066"/>
                              <a:gd name="T97" fmla="*/ 169012 h 275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76066" h="275866">
                                <a:moveTo>
                                  <a:pt x="276066" y="169012"/>
                                </a:moveTo>
                                <a:lnTo>
                                  <a:pt x="276066" y="106646"/>
                                </a:lnTo>
                                <a:lnTo>
                                  <a:pt x="245300" y="106646"/>
                                </a:lnTo>
                                <a:lnTo>
                                  <a:pt x="242805" y="98954"/>
                                </a:lnTo>
                                <a:lnTo>
                                  <a:pt x="239687" y="91470"/>
                                </a:lnTo>
                                <a:lnTo>
                                  <a:pt x="235945" y="84194"/>
                                </a:lnTo>
                                <a:lnTo>
                                  <a:pt x="257773" y="62366"/>
                                </a:lnTo>
                                <a:lnTo>
                                  <a:pt x="213494" y="18294"/>
                                </a:lnTo>
                                <a:lnTo>
                                  <a:pt x="191874" y="39914"/>
                                </a:lnTo>
                                <a:lnTo>
                                  <a:pt x="184598" y="36380"/>
                                </a:lnTo>
                                <a:lnTo>
                                  <a:pt x="177115" y="33262"/>
                                </a:lnTo>
                                <a:lnTo>
                                  <a:pt x="169215" y="30767"/>
                                </a:lnTo>
                                <a:lnTo>
                                  <a:pt x="169215" y="0"/>
                                </a:lnTo>
                                <a:lnTo>
                                  <a:pt x="106851" y="0"/>
                                </a:lnTo>
                                <a:lnTo>
                                  <a:pt x="106851" y="30767"/>
                                </a:lnTo>
                                <a:lnTo>
                                  <a:pt x="99159" y="33262"/>
                                </a:lnTo>
                                <a:lnTo>
                                  <a:pt x="91676" y="36380"/>
                                </a:lnTo>
                                <a:lnTo>
                                  <a:pt x="84400" y="39914"/>
                                </a:lnTo>
                                <a:lnTo>
                                  <a:pt x="62572" y="18294"/>
                                </a:lnTo>
                                <a:lnTo>
                                  <a:pt x="18501" y="62366"/>
                                </a:lnTo>
                                <a:lnTo>
                                  <a:pt x="40121" y="84194"/>
                                </a:lnTo>
                                <a:lnTo>
                                  <a:pt x="36587" y="91470"/>
                                </a:lnTo>
                                <a:lnTo>
                                  <a:pt x="33469" y="98954"/>
                                </a:lnTo>
                                <a:lnTo>
                                  <a:pt x="30974" y="106646"/>
                                </a:lnTo>
                                <a:lnTo>
                                  <a:pt x="0" y="106646"/>
                                </a:lnTo>
                                <a:lnTo>
                                  <a:pt x="0" y="169012"/>
                                </a:lnTo>
                                <a:lnTo>
                                  <a:pt x="30974" y="169012"/>
                                </a:lnTo>
                                <a:lnTo>
                                  <a:pt x="33469" y="176912"/>
                                </a:lnTo>
                                <a:lnTo>
                                  <a:pt x="36587" y="184396"/>
                                </a:lnTo>
                                <a:lnTo>
                                  <a:pt x="40121" y="191672"/>
                                </a:lnTo>
                                <a:lnTo>
                                  <a:pt x="18501" y="213500"/>
                                </a:lnTo>
                                <a:lnTo>
                                  <a:pt x="62572" y="257572"/>
                                </a:lnTo>
                                <a:lnTo>
                                  <a:pt x="84400" y="235744"/>
                                </a:lnTo>
                                <a:lnTo>
                                  <a:pt x="91676" y="239486"/>
                                </a:lnTo>
                                <a:lnTo>
                                  <a:pt x="99159" y="242604"/>
                                </a:lnTo>
                                <a:lnTo>
                                  <a:pt x="106851" y="245099"/>
                                </a:lnTo>
                                <a:lnTo>
                                  <a:pt x="106851" y="275866"/>
                                </a:lnTo>
                                <a:lnTo>
                                  <a:pt x="169215" y="275866"/>
                                </a:lnTo>
                                <a:lnTo>
                                  <a:pt x="169215" y="245099"/>
                                </a:lnTo>
                                <a:lnTo>
                                  <a:pt x="177115" y="242604"/>
                                </a:lnTo>
                                <a:lnTo>
                                  <a:pt x="184598" y="239486"/>
                                </a:lnTo>
                                <a:lnTo>
                                  <a:pt x="191874" y="235744"/>
                                </a:lnTo>
                                <a:lnTo>
                                  <a:pt x="213494" y="257572"/>
                                </a:lnTo>
                                <a:lnTo>
                                  <a:pt x="257773" y="213500"/>
                                </a:lnTo>
                                <a:lnTo>
                                  <a:pt x="235945" y="191672"/>
                                </a:lnTo>
                                <a:lnTo>
                                  <a:pt x="239687" y="184396"/>
                                </a:lnTo>
                                <a:lnTo>
                                  <a:pt x="242805" y="176912"/>
                                </a:lnTo>
                                <a:lnTo>
                                  <a:pt x="245300" y="169012"/>
                                </a:lnTo>
                                <a:lnTo>
                                  <a:pt x="276066" y="169012"/>
                                </a:lnTo>
                              </a:path>
                            </a:pathLst>
                          </a:custGeom>
                          <a:noFill/>
                          <a:ln w="9563">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1" name="Freeform 51"/>
                        <wps:cNvSpPr>
                          <a:spLocks/>
                        </wps:cNvSpPr>
                        <wps:spPr bwMode="auto">
                          <a:xfrm>
                            <a:off x="112059128" y="107725123"/>
                            <a:ext cx="67770" cy="67772"/>
                          </a:xfrm>
                          <a:custGeom>
                            <a:avLst/>
                            <a:gdLst>
                              <a:gd name="T0" fmla="*/ 67770 w 67770"/>
                              <a:gd name="T1" fmla="*/ 33886 h 67772"/>
                              <a:gd name="T2" fmla="*/ 67146 w 67770"/>
                              <a:gd name="T3" fmla="*/ 39915 h 67772"/>
                              <a:gd name="T4" fmla="*/ 65691 w 67770"/>
                              <a:gd name="T5" fmla="*/ 45736 h 67772"/>
                              <a:gd name="T6" fmla="*/ 63196 w 67770"/>
                              <a:gd name="T7" fmla="*/ 50933 h 67772"/>
                              <a:gd name="T8" fmla="*/ 59870 w 67770"/>
                              <a:gd name="T9" fmla="*/ 55714 h 67772"/>
                              <a:gd name="T10" fmla="*/ 55713 w 67770"/>
                              <a:gd name="T11" fmla="*/ 59872 h 67772"/>
                              <a:gd name="T12" fmla="*/ 50931 w 67770"/>
                              <a:gd name="T13" fmla="*/ 63198 h 67772"/>
                              <a:gd name="T14" fmla="*/ 45734 w 67770"/>
                              <a:gd name="T15" fmla="*/ 65693 h 67772"/>
                              <a:gd name="T16" fmla="*/ 39914 w 67770"/>
                              <a:gd name="T17" fmla="*/ 67148 h 67772"/>
                              <a:gd name="T18" fmla="*/ 33885 w 67770"/>
                              <a:gd name="T19" fmla="*/ 67772 h 67772"/>
                              <a:gd name="T20" fmla="*/ 27856 w 67770"/>
                              <a:gd name="T21" fmla="*/ 67148 h 67772"/>
                              <a:gd name="T22" fmla="*/ 22036 w 67770"/>
                              <a:gd name="T23" fmla="*/ 65693 h 67772"/>
                              <a:gd name="T24" fmla="*/ 16839 w 67770"/>
                              <a:gd name="T25" fmla="*/ 63198 h 67772"/>
                              <a:gd name="T26" fmla="*/ 12057 w 67770"/>
                              <a:gd name="T27" fmla="*/ 59872 h 67772"/>
                              <a:gd name="T28" fmla="*/ 7900 w 67770"/>
                              <a:gd name="T29" fmla="*/ 55714 h 67772"/>
                              <a:gd name="T30" fmla="*/ 4574 w 67770"/>
                              <a:gd name="T31" fmla="*/ 50933 h 67772"/>
                              <a:gd name="T32" fmla="*/ 2079 w 67770"/>
                              <a:gd name="T33" fmla="*/ 45736 h 67772"/>
                              <a:gd name="T34" fmla="*/ 624 w 67770"/>
                              <a:gd name="T35" fmla="*/ 39915 h 67772"/>
                              <a:gd name="T36" fmla="*/ 0 w 67770"/>
                              <a:gd name="T37" fmla="*/ 33886 h 67772"/>
                              <a:gd name="T38" fmla="*/ 624 w 67770"/>
                              <a:gd name="T39" fmla="*/ 27857 h 67772"/>
                              <a:gd name="T40" fmla="*/ 2079 w 67770"/>
                              <a:gd name="T41" fmla="*/ 22037 h 67772"/>
                              <a:gd name="T42" fmla="*/ 4574 w 67770"/>
                              <a:gd name="T43" fmla="*/ 16839 h 67772"/>
                              <a:gd name="T44" fmla="*/ 7900 w 67770"/>
                              <a:gd name="T45" fmla="*/ 12058 h 67772"/>
                              <a:gd name="T46" fmla="*/ 12057 w 67770"/>
                              <a:gd name="T47" fmla="*/ 7900 h 67772"/>
                              <a:gd name="T48" fmla="*/ 16839 w 67770"/>
                              <a:gd name="T49" fmla="*/ 4574 h 67772"/>
                              <a:gd name="T50" fmla="*/ 22036 w 67770"/>
                              <a:gd name="T51" fmla="*/ 2079 h 67772"/>
                              <a:gd name="T52" fmla="*/ 27856 w 67770"/>
                              <a:gd name="T53" fmla="*/ 624 h 67772"/>
                              <a:gd name="T54" fmla="*/ 33885 w 67770"/>
                              <a:gd name="T55" fmla="*/ 0 h 67772"/>
                              <a:gd name="T56" fmla="*/ 39914 w 67770"/>
                              <a:gd name="T57" fmla="*/ 624 h 67772"/>
                              <a:gd name="T58" fmla="*/ 45734 w 67770"/>
                              <a:gd name="T59" fmla="*/ 2079 h 67772"/>
                              <a:gd name="T60" fmla="*/ 50931 w 67770"/>
                              <a:gd name="T61" fmla="*/ 4574 h 67772"/>
                              <a:gd name="T62" fmla="*/ 55713 w 67770"/>
                              <a:gd name="T63" fmla="*/ 7900 h 67772"/>
                              <a:gd name="T64" fmla="*/ 59870 w 67770"/>
                              <a:gd name="T65" fmla="*/ 12058 h 67772"/>
                              <a:gd name="T66" fmla="*/ 63196 w 67770"/>
                              <a:gd name="T67" fmla="*/ 16839 h 67772"/>
                              <a:gd name="T68" fmla="*/ 65691 w 67770"/>
                              <a:gd name="T69" fmla="*/ 22037 h 67772"/>
                              <a:gd name="T70" fmla="*/ 67146 w 67770"/>
                              <a:gd name="T71" fmla="*/ 27857 h 67772"/>
                              <a:gd name="T72" fmla="*/ 67770 w 67770"/>
                              <a:gd name="T73" fmla="*/ 33886 h 677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7770" h="67772">
                                <a:moveTo>
                                  <a:pt x="67770" y="33886"/>
                                </a:moveTo>
                                <a:lnTo>
                                  <a:pt x="67146" y="39915"/>
                                </a:lnTo>
                                <a:lnTo>
                                  <a:pt x="65691" y="45736"/>
                                </a:lnTo>
                                <a:lnTo>
                                  <a:pt x="63196" y="50933"/>
                                </a:lnTo>
                                <a:lnTo>
                                  <a:pt x="59870" y="55714"/>
                                </a:lnTo>
                                <a:lnTo>
                                  <a:pt x="55713" y="59872"/>
                                </a:lnTo>
                                <a:lnTo>
                                  <a:pt x="50931" y="63198"/>
                                </a:lnTo>
                                <a:lnTo>
                                  <a:pt x="45734" y="65693"/>
                                </a:lnTo>
                                <a:lnTo>
                                  <a:pt x="39914" y="67148"/>
                                </a:lnTo>
                                <a:lnTo>
                                  <a:pt x="33885" y="67772"/>
                                </a:lnTo>
                                <a:lnTo>
                                  <a:pt x="27856" y="67148"/>
                                </a:lnTo>
                                <a:lnTo>
                                  <a:pt x="22036" y="65693"/>
                                </a:lnTo>
                                <a:lnTo>
                                  <a:pt x="16839" y="63198"/>
                                </a:lnTo>
                                <a:lnTo>
                                  <a:pt x="12057" y="59872"/>
                                </a:lnTo>
                                <a:lnTo>
                                  <a:pt x="7900" y="55714"/>
                                </a:lnTo>
                                <a:lnTo>
                                  <a:pt x="4574" y="50933"/>
                                </a:lnTo>
                                <a:lnTo>
                                  <a:pt x="2079" y="45736"/>
                                </a:lnTo>
                                <a:lnTo>
                                  <a:pt x="624" y="39915"/>
                                </a:lnTo>
                                <a:lnTo>
                                  <a:pt x="0" y="33886"/>
                                </a:lnTo>
                                <a:lnTo>
                                  <a:pt x="624" y="27857"/>
                                </a:lnTo>
                                <a:lnTo>
                                  <a:pt x="2079" y="22037"/>
                                </a:lnTo>
                                <a:lnTo>
                                  <a:pt x="4574" y="16839"/>
                                </a:lnTo>
                                <a:lnTo>
                                  <a:pt x="7900" y="12058"/>
                                </a:lnTo>
                                <a:lnTo>
                                  <a:pt x="12057" y="7900"/>
                                </a:lnTo>
                                <a:lnTo>
                                  <a:pt x="16839" y="4574"/>
                                </a:lnTo>
                                <a:lnTo>
                                  <a:pt x="22036" y="2079"/>
                                </a:lnTo>
                                <a:lnTo>
                                  <a:pt x="27856" y="624"/>
                                </a:lnTo>
                                <a:lnTo>
                                  <a:pt x="33885" y="0"/>
                                </a:lnTo>
                                <a:lnTo>
                                  <a:pt x="39914" y="624"/>
                                </a:lnTo>
                                <a:lnTo>
                                  <a:pt x="45734" y="2079"/>
                                </a:lnTo>
                                <a:lnTo>
                                  <a:pt x="50931" y="4574"/>
                                </a:lnTo>
                                <a:lnTo>
                                  <a:pt x="55713" y="7900"/>
                                </a:lnTo>
                                <a:lnTo>
                                  <a:pt x="59870" y="12058"/>
                                </a:lnTo>
                                <a:lnTo>
                                  <a:pt x="63196" y="16839"/>
                                </a:lnTo>
                                <a:lnTo>
                                  <a:pt x="65691" y="22037"/>
                                </a:lnTo>
                                <a:lnTo>
                                  <a:pt x="67146" y="27857"/>
                                </a:lnTo>
                                <a:lnTo>
                                  <a:pt x="67770" y="33886"/>
                                </a:lnTo>
                                <a:close/>
                              </a:path>
                            </a:pathLst>
                          </a:custGeom>
                          <a:solidFill>
                            <a:srgbClr val="FFFFFE"/>
                          </a:solidFill>
                          <a:ln w="0">
                            <a:solidFill>
                              <a:srgbClr val="FFFFFE"/>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2" name="Freeform 52"/>
                        <wps:cNvSpPr>
                          <a:spLocks/>
                        </wps:cNvSpPr>
                        <wps:spPr bwMode="auto">
                          <a:xfrm>
                            <a:off x="112059128" y="107725123"/>
                            <a:ext cx="67770" cy="67772"/>
                          </a:xfrm>
                          <a:custGeom>
                            <a:avLst/>
                            <a:gdLst>
                              <a:gd name="T0" fmla="*/ 67770 w 67770"/>
                              <a:gd name="T1" fmla="*/ 33886 h 67772"/>
                              <a:gd name="T2" fmla="*/ 67146 w 67770"/>
                              <a:gd name="T3" fmla="*/ 39915 h 67772"/>
                              <a:gd name="T4" fmla="*/ 65691 w 67770"/>
                              <a:gd name="T5" fmla="*/ 45736 h 67772"/>
                              <a:gd name="T6" fmla="*/ 63196 w 67770"/>
                              <a:gd name="T7" fmla="*/ 50933 h 67772"/>
                              <a:gd name="T8" fmla="*/ 59870 w 67770"/>
                              <a:gd name="T9" fmla="*/ 55714 h 67772"/>
                              <a:gd name="T10" fmla="*/ 55713 w 67770"/>
                              <a:gd name="T11" fmla="*/ 59872 h 67772"/>
                              <a:gd name="T12" fmla="*/ 50931 w 67770"/>
                              <a:gd name="T13" fmla="*/ 63198 h 67772"/>
                              <a:gd name="T14" fmla="*/ 45734 w 67770"/>
                              <a:gd name="T15" fmla="*/ 65693 h 67772"/>
                              <a:gd name="T16" fmla="*/ 39914 w 67770"/>
                              <a:gd name="T17" fmla="*/ 67148 h 67772"/>
                              <a:gd name="T18" fmla="*/ 33885 w 67770"/>
                              <a:gd name="T19" fmla="*/ 67772 h 67772"/>
                              <a:gd name="T20" fmla="*/ 27856 w 67770"/>
                              <a:gd name="T21" fmla="*/ 67148 h 67772"/>
                              <a:gd name="T22" fmla="*/ 22036 w 67770"/>
                              <a:gd name="T23" fmla="*/ 65693 h 67772"/>
                              <a:gd name="T24" fmla="*/ 16839 w 67770"/>
                              <a:gd name="T25" fmla="*/ 63198 h 67772"/>
                              <a:gd name="T26" fmla="*/ 12057 w 67770"/>
                              <a:gd name="T27" fmla="*/ 59872 h 67772"/>
                              <a:gd name="T28" fmla="*/ 7900 w 67770"/>
                              <a:gd name="T29" fmla="*/ 55714 h 67772"/>
                              <a:gd name="T30" fmla="*/ 4574 w 67770"/>
                              <a:gd name="T31" fmla="*/ 50933 h 67772"/>
                              <a:gd name="T32" fmla="*/ 2079 w 67770"/>
                              <a:gd name="T33" fmla="*/ 45736 h 67772"/>
                              <a:gd name="T34" fmla="*/ 624 w 67770"/>
                              <a:gd name="T35" fmla="*/ 39915 h 67772"/>
                              <a:gd name="T36" fmla="*/ 0 w 67770"/>
                              <a:gd name="T37" fmla="*/ 33886 h 67772"/>
                              <a:gd name="T38" fmla="*/ 624 w 67770"/>
                              <a:gd name="T39" fmla="*/ 27857 h 67772"/>
                              <a:gd name="T40" fmla="*/ 2079 w 67770"/>
                              <a:gd name="T41" fmla="*/ 22037 h 67772"/>
                              <a:gd name="T42" fmla="*/ 4574 w 67770"/>
                              <a:gd name="T43" fmla="*/ 16839 h 67772"/>
                              <a:gd name="T44" fmla="*/ 7900 w 67770"/>
                              <a:gd name="T45" fmla="*/ 12058 h 67772"/>
                              <a:gd name="T46" fmla="*/ 12057 w 67770"/>
                              <a:gd name="T47" fmla="*/ 7900 h 67772"/>
                              <a:gd name="T48" fmla="*/ 16839 w 67770"/>
                              <a:gd name="T49" fmla="*/ 4574 h 67772"/>
                              <a:gd name="T50" fmla="*/ 22036 w 67770"/>
                              <a:gd name="T51" fmla="*/ 2079 h 67772"/>
                              <a:gd name="T52" fmla="*/ 27856 w 67770"/>
                              <a:gd name="T53" fmla="*/ 624 h 67772"/>
                              <a:gd name="T54" fmla="*/ 33885 w 67770"/>
                              <a:gd name="T55" fmla="*/ 0 h 67772"/>
                              <a:gd name="T56" fmla="*/ 39914 w 67770"/>
                              <a:gd name="T57" fmla="*/ 624 h 67772"/>
                              <a:gd name="T58" fmla="*/ 45734 w 67770"/>
                              <a:gd name="T59" fmla="*/ 2079 h 67772"/>
                              <a:gd name="T60" fmla="*/ 50931 w 67770"/>
                              <a:gd name="T61" fmla="*/ 4574 h 67772"/>
                              <a:gd name="T62" fmla="*/ 55713 w 67770"/>
                              <a:gd name="T63" fmla="*/ 7900 h 67772"/>
                              <a:gd name="T64" fmla="*/ 59870 w 67770"/>
                              <a:gd name="T65" fmla="*/ 12058 h 67772"/>
                              <a:gd name="T66" fmla="*/ 63196 w 67770"/>
                              <a:gd name="T67" fmla="*/ 16839 h 67772"/>
                              <a:gd name="T68" fmla="*/ 65691 w 67770"/>
                              <a:gd name="T69" fmla="*/ 22037 h 67772"/>
                              <a:gd name="T70" fmla="*/ 67146 w 67770"/>
                              <a:gd name="T71" fmla="*/ 27857 h 67772"/>
                              <a:gd name="T72" fmla="*/ 67770 w 67770"/>
                              <a:gd name="T73" fmla="*/ 33886 h 677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7770" h="67772">
                                <a:moveTo>
                                  <a:pt x="67770" y="33886"/>
                                </a:moveTo>
                                <a:lnTo>
                                  <a:pt x="67146" y="39915"/>
                                </a:lnTo>
                                <a:lnTo>
                                  <a:pt x="65691" y="45736"/>
                                </a:lnTo>
                                <a:lnTo>
                                  <a:pt x="63196" y="50933"/>
                                </a:lnTo>
                                <a:lnTo>
                                  <a:pt x="59870" y="55714"/>
                                </a:lnTo>
                                <a:lnTo>
                                  <a:pt x="55713" y="59872"/>
                                </a:lnTo>
                                <a:lnTo>
                                  <a:pt x="50931" y="63198"/>
                                </a:lnTo>
                                <a:lnTo>
                                  <a:pt x="45734" y="65693"/>
                                </a:lnTo>
                                <a:lnTo>
                                  <a:pt x="39914" y="67148"/>
                                </a:lnTo>
                                <a:lnTo>
                                  <a:pt x="33885" y="67772"/>
                                </a:lnTo>
                                <a:lnTo>
                                  <a:pt x="27856" y="67148"/>
                                </a:lnTo>
                                <a:lnTo>
                                  <a:pt x="22036" y="65693"/>
                                </a:lnTo>
                                <a:lnTo>
                                  <a:pt x="16839" y="63198"/>
                                </a:lnTo>
                                <a:lnTo>
                                  <a:pt x="12057" y="59872"/>
                                </a:lnTo>
                                <a:lnTo>
                                  <a:pt x="7900" y="55714"/>
                                </a:lnTo>
                                <a:lnTo>
                                  <a:pt x="4574" y="50933"/>
                                </a:lnTo>
                                <a:lnTo>
                                  <a:pt x="2079" y="45736"/>
                                </a:lnTo>
                                <a:lnTo>
                                  <a:pt x="624" y="39915"/>
                                </a:lnTo>
                                <a:lnTo>
                                  <a:pt x="0" y="33886"/>
                                </a:lnTo>
                                <a:lnTo>
                                  <a:pt x="624" y="27857"/>
                                </a:lnTo>
                                <a:lnTo>
                                  <a:pt x="2079" y="22037"/>
                                </a:lnTo>
                                <a:lnTo>
                                  <a:pt x="4574" y="16839"/>
                                </a:lnTo>
                                <a:lnTo>
                                  <a:pt x="7900" y="12058"/>
                                </a:lnTo>
                                <a:lnTo>
                                  <a:pt x="12057" y="7900"/>
                                </a:lnTo>
                                <a:lnTo>
                                  <a:pt x="16839" y="4574"/>
                                </a:lnTo>
                                <a:lnTo>
                                  <a:pt x="22036" y="2079"/>
                                </a:lnTo>
                                <a:lnTo>
                                  <a:pt x="27856" y="624"/>
                                </a:lnTo>
                                <a:lnTo>
                                  <a:pt x="33885" y="0"/>
                                </a:lnTo>
                                <a:lnTo>
                                  <a:pt x="39914" y="624"/>
                                </a:lnTo>
                                <a:lnTo>
                                  <a:pt x="45734" y="2079"/>
                                </a:lnTo>
                                <a:lnTo>
                                  <a:pt x="50931" y="4574"/>
                                </a:lnTo>
                                <a:lnTo>
                                  <a:pt x="55713" y="7900"/>
                                </a:lnTo>
                                <a:lnTo>
                                  <a:pt x="59870" y="12058"/>
                                </a:lnTo>
                                <a:lnTo>
                                  <a:pt x="63196" y="16839"/>
                                </a:lnTo>
                                <a:lnTo>
                                  <a:pt x="65691" y="22037"/>
                                </a:lnTo>
                                <a:lnTo>
                                  <a:pt x="67146" y="27857"/>
                                </a:lnTo>
                                <a:lnTo>
                                  <a:pt x="67770" y="33886"/>
                                </a:lnTo>
                              </a:path>
                            </a:pathLst>
                          </a:custGeom>
                          <a:noFill/>
                          <a:ln w="9563">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5" name="Freeform 53"/>
                        <wps:cNvSpPr>
                          <a:spLocks/>
                        </wps:cNvSpPr>
                        <wps:spPr bwMode="auto">
                          <a:xfrm>
                            <a:off x="112367208" y="107918666"/>
                            <a:ext cx="101654" cy="101657"/>
                          </a:xfrm>
                          <a:custGeom>
                            <a:avLst/>
                            <a:gdLst>
                              <a:gd name="T0" fmla="*/ 101654 w 101654"/>
                              <a:gd name="T1" fmla="*/ 50932 h 101657"/>
                              <a:gd name="T2" fmla="*/ 101031 w 101654"/>
                              <a:gd name="T3" fmla="*/ 58416 h 101657"/>
                              <a:gd name="T4" fmla="*/ 99575 w 101654"/>
                              <a:gd name="T5" fmla="*/ 65692 h 101657"/>
                              <a:gd name="T6" fmla="*/ 96873 w 101654"/>
                              <a:gd name="T7" fmla="*/ 72345 h 101657"/>
                              <a:gd name="T8" fmla="*/ 93547 w 101654"/>
                              <a:gd name="T9" fmla="*/ 78581 h 101657"/>
                              <a:gd name="T10" fmla="*/ 89181 w 101654"/>
                              <a:gd name="T11" fmla="*/ 84194 h 101657"/>
                              <a:gd name="T12" fmla="*/ 84192 w 101654"/>
                              <a:gd name="T13" fmla="*/ 89184 h 101657"/>
                              <a:gd name="T14" fmla="*/ 78579 w 101654"/>
                              <a:gd name="T15" fmla="*/ 93549 h 101657"/>
                              <a:gd name="T16" fmla="*/ 72343 w 101654"/>
                              <a:gd name="T17" fmla="*/ 96876 h 101657"/>
                              <a:gd name="T18" fmla="*/ 65691 w 101654"/>
                              <a:gd name="T19" fmla="*/ 99578 h 101657"/>
                              <a:gd name="T20" fmla="*/ 58415 w 101654"/>
                              <a:gd name="T21" fmla="*/ 101033 h 101657"/>
                              <a:gd name="T22" fmla="*/ 50931 w 101654"/>
                              <a:gd name="T23" fmla="*/ 101657 h 101657"/>
                              <a:gd name="T24" fmla="*/ 43447 w 101654"/>
                              <a:gd name="T25" fmla="*/ 101033 h 101657"/>
                              <a:gd name="T26" fmla="*/ 36172 w 101654"/>
                              <a:gd name="T27" fmla="*/ 99578 h 101657"/>
                              <a:gd name="T28" fmla="*/ 29519 w 101654"/>
                              <a:gd name="T29" fmla="*/ 96876 h 101657"/>
                              <a:gd name="T30" fmla="*/ 23283 w 101654"/>
                              <a:gd name="T31" fmla="*/ 93549 h 101657"/>
                              <a:gd name="T32" fmla="*/ 17462 w 101654"/>
                              <a:gd name="T33" fmla="*/ 89184 h 101657"/>
                              <a:gd name="T34" fmla="*/ 12473 w 101654"/>
                              <a:gd name="T35" fmla="*/ 84194 h 101657"/>
                              <a:gd name="T36" fmla="*/ 8316 w 101654"/>
                              <a:gd name="T37" fmla="*/ 78581 h 101657"/>
                              <a:gd name="T38" fmla="*/ 4782 w 101654"/>
                              <a:gd name="T39" fmla="*/ 72345 h 101657"/>
                              <a:gd name="T40" fmla="*/ 2079 w 101654"/>
                              <a:gd name="T41" fmla="*/ 65692 h 101657"/>
                              <a:gd name="T42" fmla="*/ 624 w 101654"/>
                              <a:gd name="T43" fmla="*/ 58416 h 101657"/>
                              <a:gd name="T44" fmla="*/ 0 w 101654"/>
                              <a:gd name="T45" fmla="*/ 50932 h 101657"/>
                              <a:gd name="T46" fmla="*/ 624 w 101654"/>
                              <a:gd name="T47" fmla="*/ 43449 h 101657"/>
                              <a:gd name="T48" fmla="*/ 2079 w 101654"/>
                              <a:gd name="T49" fmla="*/ 36173 h 101657"/>
                              <a:gd name="T50" fmla="*/ 4782 w 101654"/>
                              <a:gd name="T51" fmla="*/ 29520 h 101657"/>
                              <a:gd name="T52" fmla="*/ 8316 w 101654"/>
                              <a:gd name="T53" fmla="*/ 23284 h 101657"/>
                              <a:gd name="T54" fmla="*/ 12473 w 101654"/>
                              <a:gd name="T55" fmla="*/ 17463 h 101657"/>
                              <a:gd name="T56" fmla="*/ 17462 w 101654"/>
                              <a:gd name="T57" fmla="*/ 12473 h 101657"/>
                              <a:gd name="T58" fmla="*/ 23283 w 101654"/>
                              <a:gd name="T59" fmla="*/ 8316 h 101657"/>
                              <a:gd name="T60" fmla="*/ 29519 w 101654"/>
                              <a:gd name="T61" fmla="*/ 4782 h 101657"/>
                              <a:gd name="T62" fmla="*/ 36172 w 101654"/>
                              <a:gd name="T63" fmla="*/ 2079 h 101657"/>
                              <a:gd name="T64" fmla="*/ 43447 w 101654"/>
                              <a:gd name="T65" fmla="*/ 624 h 101657"/>
                              <a:gd name="T66" fmla="*/ 50931 w 101654"/>
                              <a:gd name="T67" fmla="*/ 0 h 101657"/>
                              <a:gd name="T68" fmla="*/ 58415 w 101654"/>
                              <a:gd name="T69" fmla="*/ 624 h 101657"/>
                              <a:gd name="T70" fmla="*/ 65691 w 101654"/>
                              <a:gd name="T71" fmla="*/ 2079 h 101657"/>
                              <a:gd name="T72" fmla="*/ 72343 w 101654"/>
                              <a:gd name="T73" fmla="*/ 4782 h 101657"/>
                              <a:gd name="T74" fmla="*/ 78579 w 101654"/>
                              <a:gd name="T75" fmla="*/ 8316 h 101657"/>
                              <a:gd name="T76" fmla="*/ 84192 w 101654"/>
                              <a:gd name="T77" fmla="*/ 12473 h 101657"/>
                              <a:gd name="T78" fmla="*/ 89181 w 101654"/>
                              <a:gd name="T79" fmla="*/ 17463 h 101657"/>
                              <a:gd name="T80" fmla="*/ 93547 w 101654"/>
                              <a:gd name="T81" fmla="*/ 23284 h 101657"/>
                              <a:gd name="T82" fmla="*/ 96873 w 101654"/>
                              <a:gd name="T83" fmla="*/ 29520 h 101657"/>
                              <a:gd name="T84" fmla="*/ 99575 w 101654"/>
                              <a:gd name="T85" fmla="*/ 36173 h 101657"/>
                              <a:gd name="T86" fmla="*/ 101031 w 101654"/>
                              <a:gd name="T87" fmla="*/ 43449 h 101657"/>
                              <a:gd name="T88" fmla="*/ 101654 w 101654"/>
                              <a:gd name="T89" fmla="*/ 50932 h 101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01654" h="101657">
                                <a:moveTo>
                                  <a:pt x="101654" y="50932"/>
                                </a:moveTo>
                                <a:lnTo>
                                  <a:pt x="101031" y="58416"/>
                                </a:lnTo>
                                <a:lnTo>
                                  <a:pt x="99575" y="65692"/>
                                </a:lnTo>
                                <a:lnTo>
                                  <a:pt x="96873" y="72345"/>
                                </a:lnTo>
                                <a:lnTo>
                                  <a:pt x="93547" y="78581"/>
                                </a:lnTo>
                                <a:lnTo>
                                  <a:pt x="89181" y="84194"/>
                                </a:lnTo>
                                <a:lnTo>
                                  <a:pt x="84192" y="89184"/>
                                </a:lnTo>
                                <a:lnTo>
                                  <a:pt x="78579" y="93549"/>
                                </a:lnTo>
                                <a:lnTo>
                                  <a:pt x="72343" y="96876"/>
                                </a:lnTo>
                                <a:lnTo>
                                  <a:pt x="65691" y="99578"/>
                                </a:lnTo>
                                <a:lnTo>
                                  <a:pt x="58415" y="101033"/>
                                </a:lnTo>
                                <a:lnTo>
                                  <a:pt x="50931" y="101657"/>
                                </a:lnTo>
                                <a:lnTo>
                                  <a:pt x="43447" y="101033"/>
                                </a:lnTo>
                                <a:lnTo>
                                  <a:pt x="36172" y="99578"/>
                                </a:lnTo>
                                <a:lnTo>
                                  <a:pt x="29519" y="96876"/>
                                </a:lnTo>
                                <a:lnTo>
                                  <a:pt x="23283" y="93549"/>
                                </a:lnTo>
                                <a:lnTo>
                                  <a:pt x="17462" y="89184"/>
                                </a:lnTo>
                                <a:lnTo>
                                  <a:pt x="12473" y="84194"/>
                                </a:lnTo>
                                <a:lnTo>
                                  <a:pt x="8316" y="78581"/>
                                </a:lnTo>
                                <a:lnTo>
                                  <a:pt x="4782" y="72345"/>
                                </a:lnTo>
                                <a:lnTo>
                                  <a:pt x="2079" y="65692"/>
                                </a:lnTo>
                                <a:lnTo>
                                  <a:pt x="624" y="58416"/>
                                </a:lnTo>
                                <a:lnTo>
                                  <a:pt x="0" y="50932"/>
                                </a:lnTo>
                                <a:lnTo>
                                  <a:pt x="624" y="43449"/>
                                </a:lnTo>
                                <a:lnTo>
                                  <a:pt x="2079" y="36173"/>
                                </a:lnTo>
                                <a:lnTo>
                                  <a:pt x="4782" y="29520"/>
                                </a:lnTo>
                                <a:lnTo>
                                  <a:pt x="8316" y="23284"/>
                                </a:lnTo>
                                <a:lnTo>
                                  <a:pt x="12473" y="17463"/>
                                </a:lnTo>
                                <a:lnTo>
                                  <a:pt x="17462" y="12473"/>
                                </a:lnTo>
                                <a:lnTo>
                                  <a:pt x="23283" y="8316"/>
                                </a:lnTo>
                                <a:lnTo>
                                  <a:pt x="29519" y="4782"/>
                                </a:lnTo>
                                <a:lnTo>
                                  <a:pt x="36172" y="2079"/>
                                </a:lnTo>
                                <a:lnTo>
                                  <a:pt x="43447" y="624"/>
                                </a:lnTo>
                                <a:lnTo>
                                  <a:pt x="50931" y="0"/>
                                </a:lnTo>
                                <a:lnTo>
                                  <a:pt x="58415" y="624"/>
                                </a:lnTo>
                                <a:lnTo>
                                  <a:pt x="65691" y="2079"/>
                                </a:lnTo>
                                <a:lnTo>
                                  <a:pt x="72343" y="4782"/>
                                </a:lnTo>
                                <a:lnTo>
                                  <a:pt x="78579" y="8316"/>
                                </a:lnTo>
                                <a:lnTo>
                                  <a:pt x="84192" y="12473"/>
                                </a:lnTo>
                                <a:lnTo>
                                  <a:pt x="89181" y="17463"/>
                                </a:lnTo>
                                <a:lnTo>
                                  <a:pt x="93547" y="23284"/>
                                </a:lnTo>
                                <a:lnTo>
                                  <a:pt x="96873" y="29520"/>
                                </a:lnTo>
                                <a:lnTo>
                                  <a:pt x="99575" y="36173"/>
                                </a:lnTo>
                                <a:lnTo>
                                  <a:pt x="101031" y="43449"/>
                                </a:lnTo>
                                <a:lnTo>
                                  <a:pt x="101654" y="50932"/>
                                </a:lnTo>
                                <a:close/>
                              </a:path>
                            </a:pathLst>
                          </a:custGeom>
                          <a:solidFill>
                            <a:srgbClr val="B7C134"/>
                          </a:solidFill>
                          <a:ln w="0">
                            <a:solidFill>
                              <a:srgbClr val="B7C1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6" name="Freeform 54"/>
                        <wps:cNvSpPr>
                          <a:spLocks/>
                        </wps:cNvSpPr>
                        <wps:spPr bwMode="auto">
                          <a:xfrm>
                            <a:off x="112367208" y="107918666"/>
                            <a:ext cx="101654" cy="101657"/>
                          </a:xfrm>
                          <a:custGeom>
                            <a:avLst/>
                            <a:gdLst>
                              <a:gd name="T0" fmla="*/ 101654 w 101654"/>
                              <a:gd name="T1" fmla="*/ 50932 h 101657"/>
                              <a:gd name="T2" fmla="*/ 101031 w 101654"/>
                              <a:gd name="T3" fmla="*/ 58416 h 101657"/>
                              <a:gd name="T4" fmla="*/ 99575 w 101654"/>
                              <a:gd name="T5" fmla="*/ 65692 h 101657"/>
                              <a:gd name="T6" fmla="*/ 96873 w 101654"/>
                              <a:gd name="T7" fmla="*/ 72345 h 101657"/>
                              <a:gd name="T8" fmla="*/ 93547 w 101654"/>
                              <a:gd name="T9" fmla="*/ 78581 h 101657"/>
                              <a:gd name="T10" fmla="*/ 89181 w 101654"/>
                              <a:gd name="T11" fmla="*/ 84194 h 101657"/>
                              <a:gd name="T12" fmla="*/ 84192 w 101654"/>
                              <a:gd name="T13" fmla="*/ 89184 h 101657"/>
                              <a:gd name="T14" fmla="*/ 78579 w 101654"/>
                              <a:gd name="T15" fmla="*/ 93549 h 101657"/>
                              <a:gd name="T16" fmla="*/ 72343 w 101654"/>
                              <a:gd name="T17" fmla="*/ 96876 h 101657"/>
                              <a:gd name="T18" fmla="*/ 65691 w 101654"/>
                              <a:gd name="T19" fmla="*/ 99578 h 101657"/>
                              <a:gd name="T20" fmla="*/ 58415 w 101654"/>
                              <a:gd name="T21" fmla="*/ 101033 h 101657"/>
                              <a:gd name="T22" fmla="*/ 50931 w 101654"/>
                              <a:gd name="T23" fmla="*/ 101657 h 101657"/>
                              <a:gd name="T24" fmla="*/ 43447 w 101654"/>
                              <a:gd name="T25" fmla="*/ 101033 h 101657"/>
                              <a:gd name="T26" fmla="*/ 36172 w 101654"/>
                              <a:gd name="T27" fmla="*/ 99578 h 101657"/>
                              <a:gd name="T28" fmla="*/ 29519 w 101654"/>
                              <a:gd name="T29" fmla="*/ 96876 h 101657"/>
                              <a:gd name="T30" fmla="*/ 23283 w 101654"/>
                              <a:gd name="T31" fmla="*/ 93549 h 101657"/>
                              <a:gd name="T32" fmla="*/ 17462 w 101654"/>
                              <a:gd name="T33" fmla="*/ 89184 h 101657"/>
                              <a:gd name="T34" fmla="*/ 12473 w 101654"/>
                              <a:gd name="T35" fmla="*/ 84194 h 101657"/>
                              <a:gd name="T36" fmla="*/ 8316 w 101654"/>
                              <a:gd name="T37" fmla="*/ 78581 h 101657"/>
                              <a:gd name="T38" fmla="*/ 4782 w 101654"/>
                              <a:gd name="T39" fmla="*/ 72345 h 101657"/>
                              <a:gd name="T40" fmla="*/ 2079 w 101654"/>
                              <a:gd name="T41" fmla="*/ 65692 h 101657"/>
                              <a:gd name="T42" fmla="*/ 624 w 101654"/>
                              <a:gd name="T43" fmla="*/ 58416 h 101657"/>
                              <a:gd name="T44" fmla="*/ 0 w 101654"/>
                              <a:gd name="T45" fmla="*/ 50932 h 101657"/>
                              <a:gd name="T46" fmla="*/ 624 w 101654"/>
                              <a:gd name="T47" fmla="*/ 43449 h 101657"/>
                              <a:gd name="T48" fmla="*/ 2079 w 101654"/>
                              <a:gd name="T49" fmla="*/ 36173 h 101657"/>
                              <a:gd name="T50" fmla="*/ 4782 w 101654"/>
                              <a:gd name="T51" fmla="*/ 29520 h 101657"/>
                              <a:gd name="T52" fmla="*/ 8316 w 101654"/>
                              <a:gd name="T53" fmla="*/ 23284 h 101657"/>
                              <a:gd name="T54" fmla="*/ 12473 w 101654"/>
                              <a:gd name="T55" fmla="*/ 17463 h 101657"/>
                              <a:gd name="T56" fmla="*/ 17462 w 101654"/>
                              <a:gd name="T57" fmla="*/ 12473 h 101657"/>
                              <a:gd name="T58" fmla="*/ 23283 w 101654"/>
                              <a:gd name="T59" fmla="*/ 8316 h 101657"/>
                              <a:gd name="T60" fmla="*/ 29519 w 101654"/>
                              <a:gd name="T61" fmla="*/ 4782 h 101657"/>
                              <a:gd name="T62" fmla="*/ 36172 w 101654"/>
                              <a:gd name="T63" fmla="*/ 2079 h 101657"/>
                              <a:gd name="T64" fmla="*/ 43447 w 101654"/>
                              <a:gd name="T65" fmla="*/ 624 h 101657"/>
                              <a:gd name="T66" fmla="*/ 50931 w 101654"/>
                              <a:gd name="T67" fmla="*/ 0 h 101657"/>
                              <a:gd name="T68" fmla="*/ 58415 w 101654"/>
                              <a:gd name="T69" fmla="*/ 624 h 101657"/>
                              <a:gd name="T70" fmla="*/ 65691 w 101654"/>
                              <a:gd name="T71" fmla="*/ 2079 h 101657"/>
                              <a:gd name="T72" fmla="*/ 72343 w 101654"/>
                              <a:gd name="T73" fmla="*/ 4782 h 101657"/>
                              <a:gd name="T74" fmla="*/ 78579 w 101654"/>
                              <a:gd name="T75" fmla="*/ 8316 h 101657"/>
                              <a:gd name="T76" fmla="*/ 84192 w 101654"/>
                              <a:gd name="T77" fmla="*/ 12473 h 101657"/>
                              <a:gd name="T78" fmla="*/ 89181 w 101654"/>
                              <a:gd name="T79" fmla="*/ 17463 h 101657"/>
                              <a:gd name="T80" fmla="*/ 93547 w 101654"/>
                              <a:gd name="T81" fmla="*/ 23284 h 101657"/>
                              <a:gd name="T82" fmla="*/ 96873 w 101654"/>
                              <a:gd name="T83" fmla="*/ 29520 h 101657"/>
                              <a:gd name="T84" fmla="*/ 99575 w 101654"/>
                              <a:gd name="T85" fmla="*/ 36173 h 101657"/>
                              <a:gd name="T86" fmla="*/ 101031 w 101654"/>
                              <a:gd name="T87" fmla="*/ 43449 h 101657"/>
                              <a:gd name="T88" fmla="*/ 101654 w 101654"/>
                              <a:gd name="T89" fmla="*/ 50932 h 101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01654" h="101657">
                                <a:moveTo>
                                  <a:pt x="101654" y="50932"/>
                                </a:moveTo>
                                <a:lnTo>
                                  <a:pt x="101031" y="58416"/>
                                </a:lnTo>
                                <a:lnTo>
                                  <a:pt x="99575" y="65692"/>
                                </a:lnTo>
                                <a:lnTo>
                                  <a:pt x="96873" y="72345"/>
                                </a:lnTo>
                                <a:lnTo>
                                  <a:pt x="93547" y="78581"/>
                                </a:lnTo>
                                <a:lnTo>
                                  <a:pt x="89181" y="84194"/>
                                </a:lnTo>
                                <a:lnTo>
                                  <a:pt x="84192" y="89184"/>
                                </a:lnTo>
                                <a:lnTo>
                                  <a:pt x="78579" y="93549"/>
                                </a:lnTo>
                                <a:lnTo>
                                  <a:pt x="72343" y="96876"/>
                                </a:lnTo>
                                <a:lnTo>
                                  <a:pt x="65691" y="99578"/>
                                </a:lnTo>
                                <a:lnTo>
                                  <a:pt x="58415" y="101033"/>
                                </a:lnTo>
                                <a:lnTo>
                                  <a:pt x="50931" y="101657"/>
                                </a:lnTo>
                                <a:lnTo>
                                  <a:pt x="43447" y="101033"/>
                                </a:lnTo>
                                <a:lnTo>
                                  <a:pt x="36172" y="99578"/>
                                </a:lnTo>
                                <a:lnTo>
                                  <a:pt x="29519" y="96876"/>
                                </a:lnTo>
                                <a:lnTo>
                                  <a:pt x="23283" y="93549"/>
                                </a:lnTo>
                                <a:lnTo>
                                  <a:pt x="17462" y="89184"/>
                                </a:lnTo>
                                <a:lnTo>
                                  <a:pt x="12473" y="84194"/>
                                </a:lnTo>
                                <a:lnTo>
                                  <a:pt x="8316" y="78581"/>
                                </a:lnTo>
                                <a:lnTo>
                                  <a:pt x="4782" y="72345"/>
                                </a:lnTo>
                                <a:lnTo>
                                  <a:pt x="2079" y="65692"/>
                                </a:lnTo>
                                <a:lnTo>
                                  <a:pt x="624" y="58416"/>
                                </a:lnTo>
                                <a:lnTo>
                                  <a:pt x="0" y="50932"/>
                                </a:lnTo>
                                <a:lnTo>
                                  <a:pt x="624" y="43449"/>
                                </a:lnTo>
                                <a:lnTo>
                                  <a:pt x="2079" y="36173"/>
                                </a:lnTo>
                                <a:lnTo>
                                  <a:pt x="4782" y="29520"/>
                                </a:lnTo>
                                <a:lnTo>
                                  <a:pt x="8316" y="23284"/>
                                </a:lnTo>
                                <a:lnTo>
                                  <a:pt x="12473" y="17463"/>
                                </a:lnTo>
                                <a:lnTo>
                                  <a:pt x="17462" y="12473"/>
                                </a:lnTo>
                                <a:lnTo>
                                  <a:pt x="23283" y="8316"/>
                                </a:lnTo>
                                <a:lnTo>
                                  <a:pt x="29519" y="4782"/>
                                </a:lnTo>
                                <a:lnTo>
                                  <a:pt x="36172" y="2079"/>
                                </a:lnTo>
                                <a:lnTo>
                                  <a:pt x="43447" y="624"/>
                                </a:lnTo>
                                <a:lnTo>
                                  <a:pt x="50931" y="0"/>
                                </a:lnTo>
                                <a:lnTo>
                                  <a:pt x="58415" y="624"/>
                                </a:lnTo>
                                <a:lnTo>
                                  <a:pt x="65691" y="2079"/>
                                </a:lnTo>
                                <a:lnTo>
                                  <a:pt x="72343" y="4782"/>
                                </a:lnTo>
                                <a:lnTo>
                                  <a:pt x="78579" y="8316"/>
                                </a:lnTo>
                                <a:lnTo>
                                  <a:pt x="84192" y="12473"/>
                                </a:lnTo>
                                <a:lnTo>
                                  <a:pt x="89181" y="17463"/>
                                </a:lnTo>
                                <a:lnTo>
                                  <a:pt x="93547" y="23284"/>
                                </a:lnTo>
                                <a:lnTo>
                                  <a:pt x="96873" y="29520"/>
                                </a:lnTo>
                                <a:lnTo>
                                  <a:pt x="99575" y="36173"/>
                                </a:lnTo>
                                <a:lnTo>
                                  <a:pt x="101031" y="43449"/>
                                </a:lnTo>
                                <a:lnTo>
                                  <a:pt x="101654" y="50932"/>
                                </a:lnTo>
                              </a:path>
                            </a:pathLst>
                          </a:custGeom>
                          <a:noFill/>
                          <a:ln w="9563">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FD2F9" id="Group 43" o:spid="_x0000_s1026" style="position:absolute;margin-left:520.65pt;margin-top:104.1pt;width:51.55pt;height:42.5pt;z-index:251692544;mso-position-vertical-relative:page" coordorigin="1119549,1076211" coordsize="6546,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">
                <v:shape id="Freeform 44" o:spid="_x0000_s1027" style="position:absolute;left:1122266;top:1077781;width:3829;height:3827;visibility:visible;mso-wrap-style:square;v-text-anchor:top" coordsize="382917,382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uL18MA&#10;AADbAAAADwAAAGRycy9kb3ducmV2LnhtbESPzWrDMBCE74W+g9hAb42cYEJwIgcTKC2BBvJ3X6y1&#10;LWKtXEu13bevCoUch5n5htnuJtuKgXpvHCtYzBMQxKXThmsF18vb6xqED8gaW8ek4Ic87PLnpy1m&#10;2o18ouEcahEh7DNU0ITQZVL6siGLfu464uhVrrcYouxrqXscI9y2cpkkK2nRcFxosKN9Q+X9/G0V&#10;6M/08H5tl9UXH9eDKcx4uE2FUi+zqdiACDSFR/i//aEVpCn8fY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uL18MAAADbAAAADwAAAAAAAAAAAAAAAACYAgAAZHJzL2Rv&#10;d25yZXYueG1sUEsFBgAAAAAEAAQA9QAAAIgDAAAAAA==&#10;" path="m382917,234704r,-86689l340093,148015r-3534,-10810l332194,126811r-4989,-9979l357347,86688,296022,25362,265880,55505r-9979,-4989l245507,46151,234697,42616,234697,,148011,r,42616l137201,46151r-10394,4365l116829,55505,86686,25362,25361,86688r30143,30144l50515,126811r-4366,10394l42615,148015,,148015r,86689l42615,234704r3534,10810l50515,255908r4989,9979l25361,296031r61325,61326l116829,327214r9978,4989l137201,336569r10810,3534l148011,382719r86686,l234697,340103r10810,-3534l255901,332203r9979,-4989l296022,357357r61325,-61326l327205,265887r4989,-9979l336559,245514r3534,-10810l382917,234704xe" fillcolor="#e6412d" strokecolor="#e6412d" strokeweight="0">
                  <v:shadow color="#8c8682"/>
                  <v:path arrowok="t" o:connecttype="custom" o:connectlocs="382917,234704;382917,148015;340093,148015;336559,137205;332194,126811;327205,116832;357347,86688;296022,25362;265880,55505;255901,50516;245507,46151;234697,42616;234697,0;148011,0;148011,42616;137201,46151;126807,50516;116829,55505;86686,25362;25361,86688;55504,116832;50515,126811;46149,137205;42615,148015;0,148015;0,234704;42615,234704;46149,245514;50515,255908;55504,265887;25361,296031;86686,357357;116829,327214;126807,332203;137201,336569;148011,340103;148011,382719;234697,382719;234697,340103;245507,336569;255901,332203;265880,327214;296022,357357;357347,296031;327205,265887;332194,255908;336559,245514;340093,234704;382917,234704" o:connectangles="0,0,0,0,0,0,0,0,0,0,0,0,0,0,0,0,0,0,0,0,0,0,0,0,0,0,0,0,0,0,0,0,0,0,0,0,0,0,0,0,0,0,0,0,0,0,0,0,0"/>
                </v:shape>
                <v:shape id="Freeform 45" o:spid="_x0000_s1028" style="position:absolute;left:1122266;top:1077781;width:3829;height:3827;visibility:visible;mso-wrap-style:square;v-text-anchor:top" coordsize="382917,382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H/MQA&#10;AADbAAAADwAAAGRycy9kb3ducmV2LnhtbESPQWsCMRSE7wX/Q3iCt5q1aClbo4hS8LJIrWiPj83r&#10;ZunmZU2y6/rvm0Khx2FmvmGW68E2oicfascKZtMMBHHpdM2VgtPH2+MLiBCRNTaOScGdAqxXo4cl&#10;5trd+J36Y6xEgnDIUYGJsc2lDKUhi2HqWuLkfTlvMSbpK6k93hLcNvIpy56lxZrTgsGWtobK72Nn&#10;FXwuis3h1PmuLIrL+Yr1sJv3RqnJeNi8gog0xP/wX3uvFcwX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ix/zEAAAA2wAAAA8AAAAAAAAAAAAAAAAAmAIAAGRycy9k&#10;b3ducmV2LnhtbFBLBQYAAAAABAAEAPUAAACJAwAAAAA=&#10;" path="m382917,234704r,-86689l340093,148015r-3534,-10810l332194,126811r-4989,-9979l357347,86688,296022,25362,265880,55505r-9979,-4989l245507,46151,234697,42616,234697,,148011,r,42616l137201,46151r-10394,4365l116829,55505,86686,25362,25361,86688r30143,30144l50515,126811r-4366,10394l42615,148015,,148015r,86689l42615,234704r3534,10810l50515,255908r4989,9979l25361,296031r61325,61326l116829,327214r9978,4989l137201,336569r10810,3534l148011,382719r86686,l234697,340103r10810,-3534l255901,332203r9979,-4989l296022,357357r61325,-61326l327205,265887r4989,-9979l336559,245514r3534,-10810l382917,234704e" filled="f" fillcolor="#fffffe" strokecolor="#2e3640" strokeweight=".26564mm">
                  <v:shadow color="#8c8682"/>
                  <v:path arrowok="t" o:connecttype="custom" o:connectlocs="382917,234704;382917,148015;340093,148015;336559,137205;332194,126811;327205,116832;357347,86688;296022,25362;265880,55505;255901,50516;245507,46151;234697,42616;234697,0;148011,0;148011,42616;137201,46151;126807,50516;116829,55505;86686,25362;25361,86688;55504,116832;50515,126811;46149,137205;42615,148015;0,148015;0,234704;42615,234704;46149,245514;50515,255908;55504,265887;25361,296031;86686,357357;116829,327214;126807,332203;137201,336569;148011,340103;148011,382719;234697,382719;234697,340103;245507,336569;255901,332203;265880,327214;296022,357357;357347,296031;327205,265887;332194,255908;336559,245514;340093,234704;382917,234704" o:connectangles="0,0,0,0,0,0,0,0,0,0,0,0,0,0,0,0,0,0,0,0,0,0,0,0,0,0,0,0,0,0,0,0,0,0,0,0,0,0,0,0,0,0,0,0,0,0,0,0,0"/>
                </v:shape>
                <v:shape id="Freeform 46" o:spid="_x0000_s1029" style="position:absolute;left:1119549;top:1076211;width:2761;height:2759;visibility:visible;mso-wrap-style:square;v-text-anchor:top" coordsize="276066,275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ovEsIA&#10;AADbAAAADwAAAGRycy9kb3ducmV2LnhtbESPQWvCQBSE74X+h+UVvNVNtQSJrhJTCl5rxfMj+5pd&#10;zL4N2Y2J/nq3UOhxmJlvmM1ucq24Uh+sZwVv8wwEce215UbB6fvzdQUiRGSNrWdScKMAu+3z0wYL&#10;7Uf+ousxNiJBOBSowMTYFVKG2pDDMPcdcfJ+fO8wJtk3Uvc4Jrhr5SLLcunQclow2FFlqL4cB6fA&#10;DaVZhg9XLat2vO/l5Zbz2So1e5nKNYhIU/wP/7UPWsF7Dr9f0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ai8SwgAAANsAAAAPAAAAAAAAAAAAAAAAAJgCAABkcnMvZG93&#10;bnJldi54bWxQSwUGAAAAAAQABAD1AAAAhwMAAAAA&#10;" path="m276066,169012r,-62366l245300,106646r-2495,-7692l239687,91470r-3742,-7276l257773,62366,213494,18294,191874,39914r-7276,-3534l177115,33262r-7900,-2495l169215,,106851,r,30767l99159,33262r-7483,3118l84400,39914,62572,18294,18501,62366,40121,84194r-3534,7276l33469,98954r-2495,7692l,106646r,62366l30974,169012r2495,7900l36587,184396r3534,7276l18501,213500r44071,44072l84400,235744r7276,3742l99159,242604r7692,2495l106851,275866r62364,l169215,245099r7900,-2495l184598,239486r7276,-3742l213494,257572r44279,-44072l235945,191672r3742,-7276l242805,176912r2495,-7900l276066,169012e" filled="f" fillcolor="#fffffe" strokecolor="#2e3640" strokeweight=".26564mm">
                  <v:shadow color="#8c8682"/>
                  <v:path arrowok="t" o:connecttype="custom" o:connectlocs="276066,169012;276066,106646;245300,106646;242805,98954;239687,91470;235945,84194;257773,62366;213494,18294;191874,39914;184598,36380;177115,33262;169215,30767;169215,0;106851,0;106851,30767;99159,33262;91676,36380;84400,39914;62572,18294;18501,62366;40121,84194;36587,91470;33469,98954;30974,106646;0,106646;0,169012;30974,169012;33469,176912;36587,184396;40121,191672;18501,213500;62572,257572;84400,235744;91676,239486;99159,242604;106851,245099;106851,275866;169215,275866;169215,245099;177115,242604;184598,239486;191874,235744;213494,257572;257773,213500;235945,191672;239687,184396;242805,176912;245300,169012;276066,169012" o:connectangles="0,0,0,0,0,0,0,0,0,0,0,0,0,0,0,0,0,0,0,0,0,0,0,0,0,0,0,0,0,0,0,0,0,0,0,0,0,0,0,0,0,0,0,0,0,0,0,0,0"/>
                </v:shape>
                <v:shape id="Freeform 47" o:spid="_x0000_s1030" style="position:absolute;left:1122266;top:1077781;width:3829;height:3827;visibility:visible;mso-wrap-style:square;v-text-anchor:top" coordsize="382917,382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DlUcIA&#10;AADbAAAADwAAAGRycy9kb3ducmV2LnhtbESP3YrCMBSE7wXfIRxh7zRVFn+qUVS0CF758wCH5tgW&#10;m5PSRNvdpzeC4OUwM98wi1VrSvGk2hWWFQwHEQji1OqCMwXXy74/BeE8ssbSMin4IwerZbezwFjb&#10;hk/0PPtMBAi7GBXk3lexlC7NyaAb2Io4eDdbG/RB1pnUNTYBbko5iqKxNFhwWMixom1O6f38MAp2&#10;ESXN/55nBz25bcZHSpJjOlLqp9eu5yA8tf4b/rQPWsHvBN5fw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YOVRwgAAANsAAAAPAAAAAAAAAAAAAAAAAJgCAABkcnMvZG93&#10;bnJldi54bWxQSwUGAAAAAAQABAD1AAAAhwMAAAAA&#10;" path="m382917,234704r,-86689l340093,148015r-3534,-10810l332194,126811r-4989,-9979l357347,86688,296022,25362,265880,55505r-9979,-4989l245507,46151,234697,42616,234697,,148011,r,42616l137201,46151r-10394,4365l116829,55505,86686,25362,25361,86688r30143,30144l50515,126811r-4366,10394l42615,148015,,148015r,86689l42615,234704r3534,10810l50515,255908r4989,9979l25361,296031r61325,61326l116829,327214r9978,4989l137201,336569r10810,3534l148011,382719r86686,l234697,340103r10810,-3534l255901,332203r9979,-4989l296022,357357r61325,-61326l327205,265887r4989,-9979l336559,245514r3534,-10810l382917,234704xe" fillcolor="#fffffe" strokecolor="#fffffe" strokeweight="0">
                  <v:shadow color="#8c8682"/>
                  <v:path arrowok="t" o:connecttype="custom" o:connectlocs="382917,234704;382917,148015;340093,148015;336559,137205;332194,126811;327205,116832;357347,86688;296022,25362;265880,55505;255901,50516;245507,46151;234697,42616;234697,0;148011,0;148011,42616;137201,46151;126807,50516;116829,55505;86686,25362;25361,86688;55504,116832;50515,126811;46149,137205;42615,148015;0,148015;0,234704;42615,234704;46149,245514;50515,255908;55504,265887;25361,296031;86686,357357;116829,327214;126807,332203;137201,336569;148011,340103;148011,382719;234697,382719;234697,340103;245507,336569;255901,332203;265880,327214;296022,357357;357347,296031;327205,265887;332194,255908;336559,245514;340093,234704;382917,234704" o:connectangles="0,0,0,0,0,0,0,0,0,0,0,0,0,0,0,0,0,0,0,0,0,0,0,0,0,0,0,0,0,0,0,0,0,0,0,0,0,0,0,0,0,0,0,0,0,0,0,0,0"/>
                </v:shape>
                <v:shape id="Freeform 48" o:spid="_x0000_s1031" style="position:absolute;left:1122266;top:1077781;width:3829;height:3827;visibility:visible;mso-wrap-style:square;v-text-anchor:top" coordsize="382917,382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oYsEA&#10;AADbAAAADwAAAGRycy9kb3ducmV2LnhtbERPz2vCMBS+D/wfwhN2m6lDRapRxDHYpYxp2Tw+mrem&#10;rHnpkrR2/705DDx+fL+3+9G2YiAfGscK5rMMBHHldMO1gvL8+rQGESKyxtYxKfijAPvd5GGLuXZX&#10;/qDhFGuRQjjkqMDE2OVShsqQxTBzHXHivp23GBP0tdQerynctvI5y1bSYsOpwWBHR0PVz6m3Ci7L&#10;4vBe9r6viuLr8xeb8WUxGKUep+NhAyLSGO/if/ebVrBIY9OX9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jaGLBAAAA2wAAAA8AAAAAAAAAAAAAAAAAmAIAAGRycy9kb3du&#10;cmV2LnhtbFBLBQYAAAAABAAEAPUAAACGAwAAAAA=&#10;" path="m382917,234704r,-86689l340093,148015r-3534,-10810l332194,126811r-4989,-9979l357347,86688,296022,25362,265880,55505r-9979,-4989l245507,46151,234697,42616,234697,,148011,r,42616l137201,46151r-10394,4365l116829,55505,86686,25362,25361,86688r30143,30144l50515,126811r-4366,10394l42615,148015,,148015r,86689l42615,234704r3534,10810l50515,255908r4989,9979l25361,296031r61325,61326l116829,327214r9978,4989l137201,336569r10810,3534l148011,382719r86686,l234697,340103r10810,-3534l255901,332203r9979,-4989l296022,357357r61325,-61326l327205,265887r4989,-9979l336559,245514r3534,-10810l382917,234704e" filled="f" fillcolor="#fffffe" strokecolor="#2e3640" strokeweight=".26564mm">
                  <v:shadow color="#8c8682"/>
                  <v:path arrowok="t" o:connecttype="custom" o:connectlocs="382917,234704;382917,148015;340093,148015;336559,137205;332194,126811;327205,116832;357347,86688;296022,25362;265880,55505;255901,50516;245507,46151;234697,42616;234697,0;148011,0;148011,42616;137201,46151;126807,50516;116829,55505;86686,25362;25361,86688;55504,116832;50515,126811;46149,137205;42615,148015;0,148015;0,234704;42615,234704;46149,245514;50515,255908;55504,265887;25361,296031;86686,357357;116829,327214;126807,332203;137201,336569;148011,340103;148011,382719;234697,382719;234697,340103;245507,336569;255901,332203;265880,327214;296022,357357;357347,296031;327205,265887;332194,255908;336559,245514;340093,234704;382917,234704" o:connectangles="0,0,0,0,0,0,0,0,0,0,0,0,0,0,0,0,0,0,0,0,0,0,0,0,0,0,0,0,0,0,0,0,0,0,0,0,0,0,0,0,0,0,0,0,0,0,0,0,0"/>
                </v:shape>
                <v:shape id="Freeform 49" o:spid="_x0000_s1032" style="position:absolute;left:1119549;top:1076211;width:2761;height:2759;visibility:visible;mso-wrap-style:square;v-text-anchor:top" coordsize="276066,275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TawsYA&#10;AADbAAAADwAAAGRycy9kb3ducmV2LnhtbESPT2sCMRTE74V+h/CEXqRmLbLY1ShVKFQvxT8Fj4/N&#10;62br5mVJoq7f3ghCj8PM/IaZzjvbiDP5UDtWMBxkIIhLp2uuFOx3n69jECEia2wck4IrBZjPnp+m&#10;WGh34Q2dt7ESCcKhQAUmxraQMpSGLIaBa4mT9+u8xZikr6T2eElw28i3LMulxZrTgsGWlobK4/Zk&#10;FeQn01/ly/73fv23G/vD4jra/NRKvfS6jwmISF38Dz/aX1rB6B3uX9IP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9TawsYAAADbAAAADwAAAAAAAAAAAAAAAACYAgAAZHJz&#10;L2Rvd25yZXYueG1sUEsFBgAAAAAEAAQA9QAAAIsDAAAAAA==&#10;" path="m276066,169012r,-62366l245300,106646r-2495,-7692l239687,91470r-3742,-7276l257773,62366,213494,18294,191874,39914r-7276,-3534l177115,33262r-7900,-2495l169215,,106851,r,30767l99159,33262r-7483,3118l84400,39914,62572,18294,18501,62366,40121,84194r-3534,7276l33469,98954r-2495,7692l,106646r,62366l30974,169012r2495,7900l36587,184396r3534,7276l18501,213500r44071,44072l84400,235744r7276,3742l99159,242604r7692,2495l106851,275866r62364,l169215,245099r7900,-2495l184598,239486r7276,-3742l213494,257572r44279,-44072l235945,191672r3742,-7276l242805,176912r2495,-7900l276066,169012xe" fillcolor="#b7c134" strokecolor="#b7c134" strokeweight="0">
                  <v:shadow color="#8c8682"/>
                  <v:path arrowok="t" o:connecttype="custom" o:connectlocs="276066,169012;276066,106646;245300,106646;242805,98954;239687,91470;235945,84194;257773,62366;213494,18294;191874,39914;184598,36380;177115,33262;169215,30767;169215,0;106851,0;106851,30767;99159,33262;91676,36380;84400,39914;62572,18294;18501,62366;40121,84194;36587,91470;33469,98954;30974,106646;0,106646;0,169012;30974,169012;33469,176912;36587,184396;40121,191672;18501,213500;62572,257572;84400,235744;91676,239486;99159,242604;106851,245099;106851,275866;169215,275866;169215,245099;177115,242604;184598,239486;191874,235744;213494,257572;257773,213500;235945,191672;239687,184396;242805,176912;245300,169012;276066,169012" o:connectangles="0,0,0,0,0,0,0,0,0,0,0,0,0,0,0,0,0,0,0,0,0,0,0,0,0,0,0,0,0,0,0,0,0,0,0,0,0,0,0,0,0,0,0,0,0,0,0,0,0"/>
                </v:shape>
                <v:shape id="Freeform 50" o:spid="_x0000_s1033" style="position:absolute;left:1119549;top:1076211;width:2761;height:2759;visibility:visible;mso-wrap-style:square;v-text-anchor:top" coordsize="276066,275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EIL0A&#10;AADbAAAADwAAAGRycy9kb3ducmV2LnhtbERPy4rCMBTdC/5DuAPuNJ0RRTqmRTsIbn3g+tLcaYrN&#10;TWmirX69WQguD+e9zgfbiDt1vnas4HuWgCAuna65UnA+7aYrED4ga2wck4IHeciz8WiNqXY9H+h+&#10;DJWIIexTVGBCaFMpfWnIop+5ljhy/66zGCLsKqk77GO4beRPkiylxZpjg8GWCkPl9XizCuxtY+b+&#10;zxbzoumfW3l9LPlSKzX5Gja/IAIN4SN+u/dawSKuj1/iD5DZ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RaEIL0AAADbAAAADwAAAAAAAAAAAAAAAACYAgAAZHJzL2Rvd25yZXYu&#10;eG1sUEsFBgAAAAAEAAQA9QAAAIIDAAAAAA==&#10;" path="m276066,169012r,-62366l245300,106646r-2495,-7692l239687,91470r-3742,-7276l257773,62366,213494,18294,191874,39914r-7276,-3534l177115,33262r-7900,-2495l169215,,106851,r,30767l99159,33262r-7483,3118l84400,39914,62572,18294,18501,62366,40121,84194r-3534,7276l33469,98954r-2495,7692l,106646r,62366l30974,169012r2495,7900l36587,184396r3534,7276l18501,213500r44071,44072l84400,235744r7276,3742l99159,242604r7692,2495l106851,275866r62364,l169215,245099r7900,-2495l184598,239486r7276,-3742l213494,257572r44279,-44072l235945,191672r3742,-7276l242805,176912r2495,-7900l276066,169012e" filled="f" fillcolor="#fffffe" strokecolor="#2e3640" strokeweight=".26564mm">
                  <v:shadow color="#8c8682"/>
                  <v:path arrowok="t" o:connecttype="custom" o:connectlocs="276066,169012;276066,106646;245300,106646;242805,98954;239687,91470;235945,84194;257773,62366;213494,18294;191874,39914;184598,36380;177115,33262;169215,30767;169215,0;106851,0;106851,30767;99159,33262;91676,36380;84400,39914;62572,18294;18501,62366;40121,84194;36587,91470;33469,98954;30974,106646;0,106646;0,169012;30974,169012;33469,176912;36587,184396;40121,191672;18501,213500;62572,257572;84400,235744;91676,239486;99159,242604;106851,245099;106851,275866;169215,275866;169215,245099;177115,242604;184598,239486;191874,235744;213494,257572;257773,213500;235945,191672;239687,184396;242805,176912;245300,169012;276066,169012" o:connectangles="0,0,0,0,0,0,0,0,0,0,0,0,0,0,0,0,0,0,0,0,0,0,0,0,0,0,0,0,0,0,0,0,0,0,0,0,0,0,0,0,0,0,0,0,0,0,0,0,0"/>
                </v:shape>
                <v:shape id="Freeform 51" o:spid="_x0000_s1034" style="position:absolute;left:1120591;top:1077251;width:677;height:677;visibility:visible;mso-wrap-style:square;v-text-anchor:top" coordsize="67770,67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ydbsEA&#10;AADbAAAADwAAAGRycy9kb3ducmV2LnhtbESPQYvCMBSE74L/ITzBmya6665Uo4issAc96C6eH82z&#10;LTYvtYm1/nsjCB6HmfmGmS9bW4qGal841jAaKhDEqTMFZxr+/zaDKQgfkA2WjknDnTwsF93OHBPj&#10;bryn5hAyESHsE9SQh1AlUvo0J4t+6Cri6J1cbTFEWWfS1HiLcFvKsVJf0mLBcSHHitY5pefD1WrY&#10;ffz4bXE/Nt+Xk+X17lNFmNK632tXMxCB2vAOv9q/RsNkBM8v8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cnW7BAAAA2wAAAA8AAAAAAAAAAAAAAAAAmAIAAGRycy9kb3du&#10;cmV2LnhtbFBLBQYAAAAABAAEAPUAAACGAwAAAAA=&#10;" path="m67770,33886r-624,6029l65691,45736r-2495,5197l59870,55714r-4157,4158l50931,63198r-5197,2495l39914,67148r-6029,624l27856,67148,22036,65693,16839,63198,12057,59872,7900,55714,4574,50933,2079,45736,624,39915,,33886,624,27857,2079,22037,4574,16839,7900,12058,12057,7900,16839,4574,22036,2079,27856,624,33885,r6029,624l45734,2079r5197,2495l55713,7900r4157,4158l63196,16839r2495,5198l67146,27857r624,6029xe" fillcolor="#fffffe" strokecolor="#fffffe" strokeweight="0">
                  <v:shadow color="#8c8682"/>
                  <v:path arrowok="t" o:connecttype="custom" o:connectlocs="67770,33886;67146,39915;65691,45736;63196,50933;59870,55714;55713,59872;50931,63198;45734,65693;39914,67148;33885,67772;27856,67148;22036,65693;16839,63198;12057,59872;7900,55714;4574,50933;2079,45736;624,39915;0,33886;624,27857;2079,22037;4574,16839;7900,12058;12057,7900;16839,4574;22036,2079;27856,624;33885,0;39914,624;45734,2079;50931,4574;55713,7900;59870,12058;63196,16839;65691,22037;67146,27857;67770,33886" o:connectangles="0,0,0,0,0,0,0,0,0,0,0,0,0,0,0,0,0,0,0,0,0,0,0,0,0,0,0,0,0,0,0,0,0,0,0,0,0"/>
                </v:shape>
                <v:shape id="Freeform 52" o:spid="_x0000_s1035" style="position:absolute;left:1120591;top:1077251;width:677;height:677;visibility:visible;mso-wrap-style:square;v-text-anchor:top" coordsize="67770,67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KWW8QA&#10;AADbAAAADwAAAGRycy9kb3ducmV2LnhtbESP0WoCMRRE3wX/IdxC3zTbhYpujVIEsVBr6eoH3G6u&#10;u6Gbm2WTaurXN4Lg4zAzZ5j5MtpWnKj3xrGCp3EGgrhy2nCt4LBfj6YgfEDW2DomBX/kYbkYDuZY&#10;aHfmLzqVoRYJwr5ABU0IXSGlrxqy6MeuI07e0fUWQ5J9LXWP5wS3rcyzbCItGk4LDXa0aqj6KX+t&#10;Ahl38Zh/Hz4+t9tpuLQbg7N3o9TjQ3x9AREohnv41n7TCp5zuH5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SllvEAAAA2wAAAA8AAAAAAAAAAAAAAAAAmAIAAGRycy9k&#10;b3ducmV2LnhtbFBLBQYAAAAABAAEAPUAAACJAwAAAAA=&#10;" path="m67770,33886r-624,6029l65691,45736r-2495,5197l59870,55714r-4157,4158l50931,63198r-5197,2495l39914,67148r-6029,624l27856,67148,22036,65693,16839,63198,12057,59872,7900,55714,4574,50933,2079,45736,624,39915,,33886,624,27857,2079,22037,4574,16839,7900,12058,12057,7900,16839,4574,22036,2079,27856,624,33885,r6029,624l45734,2079r5197,2495l55713,7900r4157,4158l63196,16839r2495,5198l67146,27857r624,6029e" filled="f" fillcolor="#fffffe" strokecolor="#2e3640" strokeweight=".26564mm">
                  <v:shadow color="#8c8682"/>
                  <v:path arrowok="t" o:connecttype="custom" o:connectlocs="67770,33886;67146,39915;65691,45736;63196,50933;59870,55714;55713,59872;50931,63198;45734,65693;39914,67148;33885,67772;27856,67148;22036,65693;16839,63198;12057,59872;7900,55714;4574,50933;2079,45736;624,39915;0,33886;624,27857;2079,22037;4574,16839;7900,12058;12057,7900;16839,4574;22036,2079;27856,624;33885,0;39914,624;45734,2079;50931,4574;55713,7900;59870,12058;63196,16839;65691,22037;67146,27857;67770,33886" o:connectangles="0,0,0,0,0,0,0,0,0,0,0,0,0,0,0,0,0,0,0,0,0,0,0,0,0,0,0,0,0,0,0,0,0,0,0,0,0"/>
                </v:shape>
                <v:shape id="Freeform 53" o:spid="_x0000_s1036" style="position:absolute;left:1123672;top:1079186;width:1016;height:1017;visibility:visible;mso-wrap-style:square;v-text-anchor:top" coordsize="101654,101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0z8IA&#10;AADbAAAADwAAAGRycy9kb3ducmV2LnhtbESPQYvCMBSE7wv+h/AEb2uqoEjXKKIIHoSlXdnzo3m2&#10;1ealJNFWf/1GEPY4zMw3zHLdm0bcyfnasoLJOAFBXFhdc6ng9LP/XIDwAVljY5kUPMjDejX4WGKq&#10;bccZ3fNQighhn6KCKoQ2ldIXFRn0Y9sSR+9sncEQpSuldthFuGnkNEnm0mDNcaHClrYVFdf8ZhRk&#10;+9DK79Mjuxwz6yjnXbf4fSo1GvabLxCB+vAffrcPWsF8Bq8v8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2PTPwgAAANsAAAAPAAAAAAAAAAAAAAAAAJgCAABkcnMvZG93&#10;bnJldi54bWxQSwUGAAAAAAQABAD1AAAAhwMAAAAA&#10;" path="m101654,50932r-623,7484l99575,65692r-2702,6653l93547,78581r-4366,5613l84192,89184r-5613,4365l72343,96876r-6652,2702l58415,101033r-7484,624l43447,101033,36172,99578,29519,96876,23283,93549,17462,89184,12473,84194,8316,78581,4782,72345,2079,65692,624,58416,,50932,624,43449,2079,36173,4782,29520,8316,23284r4157,-5821l17462,12473,23283,8316,29519,4782,36172,2079,43447,624,50931,r7484,624l65691,2079r6652,2703l78579,8316r5613,4157l89181,17463r4366,5821l96873,29520r2702,6653l101031,43449r623,7483xe" fillcolor="#b7c134" strokecolor="#b7c134" strokeweight="0">
                  <v:shadow color="#8c8682"/>
                  <v:path arrowok="t" o:connecttype="custom" o:connectlocs="101654,50932;101031,58416;99575,65692;96873,72345;93547,78581;89181,84194;84192,89184;78579,93549;72343,96876;65691,99578;58415,101033;50931,101657;43447,101033;36172,99578;29519,96876;23283,93549;17462,89184;12473,84194;8316,78581;4782,72345;2079,65692;624,58416;0,50932;624,43449;2079,36173;4782,29520;8316,23284;12473,17463;17462,12473;23283,8316;29519,4782;36172,2079;43447,624;50931,0;58415,624;65691,2079;72343,4782;78579,8316;84192,12473;89181,17463;93547,23284;96873,29520;99575,36173;101031,43449;101654,50932" o:connectangles="0,0,0,0,0,0,0,0,0,0,0,0,0,0,0,0,0,0,0,0,0,0,0,0,0,0,0,0,0,0,0,0,0,0,0,0,0,0,0,0,0,0,0,0,0"/>
                </v:shape>
                <v:shape id="Freeform 54" o:spid="_x0000_s1037" style="position:absolute;left:1123672;top:1079186;width:1016;height:1017;visibility:visible;mso-wrap-style:square;v-text-anchor:top" coordsize="101654,101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CN+MMA&#10;AADbAAAADwAAAGRycy9kb3ducmV2LnhtbESPQWvCQBSE70L/w/IKvUjd2Egq0VWKRRRvRsHrY/eZ&#10;hGbfhuw2pv++Kwgeh5n5hlmuB9uInjpfO1YwnSQgiLUzNZcKzqft+xyED8gGG8ek4I88rFcvoyXm&#10;xt34SH0RShEh7HNUUIXQ5lJ6XZFFP3EtcfSurrMYouxKaTq8Rbht5EeSZNJizXGhwpY2Femf4tcq&#10;2B2KPtXbE6af3+P9RQ+z1BZOqbfX4WsBItAQnuFHe28UZBncv8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CN+MMAAADbAAAADwAAAAAAAAAAAAAAAACYAgAAZHJzL2Rv&#10;d25yZXYueG1sUEsFBgAAAAAEAAQA9QAAAIgDAAAAAA==&#10;" path="m101654,50932r-623,7484l99575,65692r-2702,6653l93547,78581r-4366,5613l84192,89184r-5613,4365l72343,96876r-6652,2702l58415,101033r-7484,624l43447,101033,36172,99578,29519,96876,23283,93549,17462,89184,12473,84194,8316,78581,4782,72345,2079,65692,624,58416,,50932,624,43449,2079,36173,4782,29520,8316,23284r4157,-5821l17462,12473,23283,8316,29519,4782,36172,2079,43447,624,50931,r7484,624l65691,2079r6652,2703l78579,8316r5613,4157l89181,17463r4366,5821l96873,29520r2702,6653l101031,43449r623,7483e" filled="f" fillcolor="#fffffe" strokecolor="#2e3640" strokeweight=".26564mm">
                  <v:shadow color="#8c8682"/>
                  <v:path arrowok="t" o:connecttype="custom" o:connectlocs="101654,50932;101031,58416;99575,65692;96873,72345;93547,78581;89181,84194;84192,89184;78579,93549;72343,96876;65691,99578;58415,101033;50931,101657;43447,101033;36172,99578;29519,96876;23283,93549;17462,89184;12473,84194;8316,78581;4782,72345;2079,65692;624,58416;0,50932;624,43449;2079,36173;4782,29520;8316,23284;12473,17463;17462,12473;23283,8316;29519,4782;36172,2079;43447,624;50931,0;58415,624;65691,2079;72343,4782;78579,8316;84192,12473;89181,17463;93547,23284;96873,29520;99575,36173;101031,43449;101654,50932" o:connectangles="0,0,0,0,0,0,0,0,0,0,0,0,0,0,0,0,0,0,0,0,0,0,0,0,0,0,0,0,0,0,0,0,0,0,0,0,0,0,0,0,0,0,0,0,0"/>
                </v:shape>
                <w10:wrap anchory="page"/>
              </v:group>
            </w:pict>
          </mc:Fallback>
        </mc:AlternateContent>
      </w:r>
      <w:r>
        <w:rPr>
          <w:noProof/>
          <w:color w:val="auto"/>
          <w:kern w:val="0"/>
          <w:sz w:val="24"/>
          <w:szCs w:val="24"/>
          <w:lang w:bidi="bn-BD"/>
        </w:rPr>
        <mc:AlternateContent>
          <mc:Choice Requires="wpg">
            <w:drawing>
              <wp:anchor distT="0" distB="0" distL="114300" distR="114300" simplePos="0" relativeHeight="251691520" behindDoc="0" locked="0" layoutInCell="1" allowOverlap="1" wp14:anchorId="3FE38E04" wp14:editId="17CBFE6E">
                <wp:simplePos x="0" y="0"/>
                <wp:positionH relativeFrom="column">
                  <wp:posOffset>6604635</wp:posOffset>
                </wp:positionH>
                <wp:positionV relativeFrom="page">
                  <wp:posOffset>2412365</wp:posOffset>
                </wp:positionV>
                <wp:extent cx="501015" cy="470535"/>
                <wp:effectExtent l="13335" t="12065" r="9525" b="12700"/>
                <wp:wrapNone/>
                <wp:docPr id="3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015" cy="470535"/>
                          <a:chOff x="111947163" y="108711381"/>
                          <a:chExt cx="500971" cy="470764"/>
                        </a:xfrm>
                      </wpg:grpSpPr>
                      <wps:wsp>
                        <wps:cNvPr id="68" name="Freeform 31"/>
                        <wps:cNvSpPr>
                          <a:spLocks/>
                        </wps:cNvSpPr>
                        <wps:spPr bwMode="auto">
                          <a:xfrm>
                            <a:off x="111947163" y="109074831"/>
                            <a:ext cx="500971" cy="107314"/>
                          </a:xfrm>
                          <a:custGeom>
                            <a:avLst/>
                            <a:gdLst>
                              <a:gd name="T0" fmla="*/ 462617 w 500971"/>
                              <a:gd name="T1" fmla="*/ 0 h 107314"/>
                              <a:gd name="T2" fmla="*/ 38197 w 500971"/>
                              <a:gd name="T3" fmla="*/ 0 h 107314"/>
                              <a:gd name="T4" fmla="*/ 32515 w 500971"/>
                              <a:gd name="T5" fmla="*/ 473 h 107314"/>
                              <a:gd name="T6" fmla="*/ 27148 w 500971"/>
                              <a:gd name="T7" fmla="*/ 1578 h 107314"/>
                              <a:gd name="T8" fmla="*/ 22097 w 500971"/>
                              <a:gd name="T9" fmla="*/ 3629 h 107314"/>
                              <a:gd name="T10" fmla="*/ 17520 w 500971"/>
                              <a:gd name="T11" fmla="*/ 6154 h 107314"/>
                              <a:gd name="T12" fmla="*/ 13101 w 500971"/>
                              <a:gd name="T13" fmla="*/ 9469 h 107314"/>
                              <a:gd name="T14" fmla="*/ 9471 w 500971"/>
                              <a:gd name="T15" fmla="*/ 13256 h 107314"/>
                              <a:gd name="T16" fmla="*/ 6156 w 500971"/>
                              <a:gd name="T17" fmla="*/ 17517 h 107314"/>
                              <a:gd name="T18" fmla="*/ 3631 w 500971"/>
                              <a:gd name="T19" fmla="*/ 22252 h 107314"/>
                              <a:gd name="T20" fmla="*/ 1579 w 500971"/>
                              <a:gd name="T21" fmla="*/ 27302 h 107314"/>
                              <a:gd name="T22" fmla="*/ 474 w 500971"/>
                              <a:gd name="T23" fmla="*/ 32667 h 107314"/>
                              <a:gd name="T24" fmla="*/ 0 w 500971"/>
                              <a:gd name="T25" fmla="*/ 38349 h 107314"/>
                              <a:gd name="T26" fmla="*/ 0 w 500971"/>
                              <a:gd name="T27" fmla="*/ 69123 h 107314"/>
                              <a:gd name="T28" fmla="*/ 474 w 500971"/>
                              <a:gd name="T29" fmla="*/ 74804 h 107314"/>
                              <a:gd name="T30" fmla="*/ 1579 w 500971"/>
                              <a:gd name="T31" fmla="*/ 80170 h 107314"/>
                              <a:gd name="T32" fmla="*/ 3631 w 500971"/>
                              <a:gd name="T33" fmla="*/ 85220 h 107314"/>
                              <a:gd name="T34" fmla="*/ 6156 w 500971"/>
                              <a:gd name="T35" fmla="*/ 89954 h 107314"/>
                              <a:gd name="T36" fmla="*/ 9471 w 500971"/>
                              <a:gd name="T37" fmla="*/ 94216 h 107314"/>
                              <a:gd name="T38" fmla="*/ 13101 w 500971"/>
                              <a:gd name="T39" fmla="*/ 98003 h 107314"/>
                              <a:gd name="T40" fmla="*/ 17520 w 500971"/>
                              <a:gd name="T41" fmla="*/ 101159 h 107314"/>
                              <a:gd name="T42" fmla="*/ 22097 w 500971"/>
                              <a:gd name="T43" fmla="*/ 103842 h 107314"/>
                              <a:gd name="T44" fmla="*/ 27148 w 500971"/>
                              <a:gd name="T45" fmla="*/ 105736 h 107314"/>
                              <a:gd name="T46" fmla="*/ 32515 w 500971"/>
                              <a:gd name="T47" fmla="*/ 106841 h 107314"/>
                              <a:gd name="T48" fmla="*/ 38197 w 500971"/>
                              <a:gd name="T49" fmla="*/ 107314 h 107314"/>
                              <a:gd name="T50" fmla="*/ 462617 w 500971"/>
                              <a:gd name="T51" fmla="*/ 107314 h 107314"/>
                              <a:gd name="T52" fmla="*/ 468299 w 500971"/>
                              <a:gd name="T53" fmla="*/ 106841 h 107314"/>
                              <a:gd name="T54" fmla="*/ 473665 w 500971"/>
                              <a:gd name="T55" fmla="*/ 105736 h 107314"/>
                              <a:gd name="T56" fmla="*/ 478716 w 500971"/>
                              <a:gd name="T57" fmla="*/ 103842 h 107314"/>
                              <a:gd name="T58" fmla="*/ 483451 w 500971"/>
                              <a:gd name="T59" fmla="*/ 101159 h 107314"/>
                              <a:gd name="T60" fmla="*/ 487713 w 500971"/>
                              <a:gd name="T61" fmla="*/ 98003 h 107314"/>
                              <a:gd name="T62" fmla="*/ 491501 w 500971"/>
                              <a:gd name="T63" fmla="*/ 94216 h 107314"/>
                              <a:gd name="T64" fmla="*/ 494815 w 500971"/>
                              <a:gd name="T65" fmla="*/ 89954 h 107314"/>
                              <a:gd name="T66" fmla="*/ 497341 w 500971"/>
                              <a:gd name="T67" fmla="*/ 85220 h 107314"/>
                              <a:gd name="T68" fmla="*/ 499393 w 500971"/>
                              <a:gd name="T69" fmla="*/ 80170 h 107314"/>
                              <a:gd name="T70" fmla="*/ 500497 w 500971"/>
                              <a:gd name="T71" fmla="*/ 74804 h 107314"/>
                              <a:gd name="T72" fmla="*/ 500971 w 500971"/>
                              <a:gd name="T73" fmla="*/ 69123 h 107314"/>
                              <a:gd name="T74" fmla="*/ 500971 w 500971"/>
                              <a:gd name="T75" fmla="*/ 38349 h 107314"/>
                              <a:gd name="T76" fmla="*/ 500497 w 500971"/>
                              <a:gd name="T77" fmla="*/ 32667 h 107314"/>
                              <a:gd name="T78" fmla="*/ 499393 w 500971"/>
                              <a:gd name="T79" fmla="*/ 27302 h 107314"/>
                              <a:gd name="T80" fmla="*/ 497341 w 500971"/>
                              <a:gd name="T81" fmla="*/ 22252 h 107314"/>
                              <a:gd name="T82" fmla="*/ 494815 w 500971"/>
                              <a:gd name="T83" fmla="*/ 17517 h 107314"/>
                              <a:gd name="T84" fmla="*/ 491501 w 500971"/>
                              <a:gd name="T85" fmla="*/ 13256 h 107314"/>
                              <a:gd name="T86" fmla="*/ 487713 w 500971"/>
                              <a:gd name="T87" fmla="*/ 9469 h 107314"/>
                              <a:gd name="T88" fmla="*/ 483451 w 500971"/>
                              <a:gd name="T89" fmla="*/ 6154 h 107314"/>
                              <a:gd name="T90" fmla="*/ 478716 w 500971"/>
                              <a:gd name="T91" fmla="*/ 3629 h 107314"/>
                              <a:gd name="T92" fmla="*/ 473665 w 500971"/>
                              <a:gd name="T93" fmla="*/ 1578 h 107314"/>
                              <a:gd name="T94" fmla="*/ 468299 w 500971"/>
                              <a:gd name="T95" fmla="*/ 473 h 107314"/>
                              <a:gd name="T96" fmla="*/ 462617 w 500971"/>
                              <a:gd name="T97" fmla="*/ 0 h 107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00971" h="107314">
                                <a:moveTo>
                                  <a:pt x="462617" y="0"/>
                                </a:moveTo>
                                <a:lnTo>
                                  <a:pt x="38197" y="0"/>
                                </a:lnTo>
                                <a:lnTo>
                                  <a:pt x="32515" y="473"/>
                                </a:lnTo>
                                <a:lnTo>
                                  <a:pt x="27148" y="1578"/>
                                </a:lnTo>
                                <a:lnTo>
                                  <a:pt x="22097" y="3629"/>
                                </a:lnTo>
                                <a:lnTo>
                                  <a:pt x="17520" y="6154"/>
                                </a:lnTo>
                                <a:lnTo>
                                  <a:pt x="13101" y="9469"/>
                                </a:lnTo>
                                <a:lnTo>
                                  <a:pt x="9471" y="13256"/>
                                </a:lnTo>
                                <a:lnTo>
                                  <a:pt x="6156" y="17517"/>
                                </a:lnTo>
                                <a:lnTo>
                                  <a:pt x="3631" y="22252"/>
                                </a:lnTo>
                                <a:lnTo>
                                  <a:pt x="1579" y="27302"/>
                                </a:lnTo>
                                <a:lnTo>
                                  <a:pt x="474" y="32667"/>
                                </a:lnTo>
                                <a:lnTo>
                                  <a:pt x="0" y="38349"/>
                                </a:lnTo>
                                <a:lnTo>
                                  <a:pt x="0" y="69123"/>
                                </a:lnTo>
                                <a:lnTo>
                                  <a:pt x="474" y="74804"/>
                                </a:lnTo>
                                <a:lnTo>
                                  <a:pt x="1579" y="80170"/>
                                </a:lnTo>
                                <a:lnTo>
                                  <a:pt x="3631" y="85220"/>
                                </a:lnTo>
                                <a:lnTo>
                                  <a:pt x="6156" y="89954"/>
                                </a:lnTo>
                                <a:lnTo>
                                  <a:pt x="9471" y="94216"/>
                                </a:lnTo>
                                <a:lnTo>
                                  <a:pt x="13101" y="98003"/>
                                </a:lnTo>
                                <a:lnTo>
                                  <a:pt x="17520" y="101159"/>
                                </a:lnTo>
                                <a:lnTo>
                                  <a:pt x="22097" y="103842"/>
                                </a:lnTo>
                                <a:lnTo>
                                  <a:pt x="27148" y="105736"/>
                                </a:lnTo>
                                <a:lnTo>
                                  <a:pt x="32515" y="106841"/>
                                </a:lnTo>
                                <a:lnTo>
                                  <a:pt x="38197" y="107314"/>
                                </a:lnTo>
                                <a:lnTo>
                                  <a:pt x="462617" y="107314"/>
                                </a:lnTo>
                                <a:lnTo>
                                  <a:pt x="468299" y="106841"/>
                                </a:lnTo>
                                <a:lnTo>
                                  <a:pt x="473665" y="105736"/>
                                </a:lnTo>
                                <a:lnTo>
                                  <a:pt x="478716" y="103842"/>
                                </a:lnTo>
                                <a:lnTo>
                                  <a:pt x="483451" y="101159"/>
                                </a:lnTo>
                                <a:lnTo>
                                  <a:pt x="487713" y="98003"/>
                                </a:lnTo>
                                <a:lnTo>
                                  <a:pt x="491501" y="94216"/>
                                </a:lnTo>
                                <a:lnTo>
                                  <a:pt x="494815" y="89954"/>
                                </a:lnTo>
                                <a:lnTo>
                                  <a:pt x="497341" y="85220"/>
                                </a:lnTo>
                                <a:lnTo>
                                  <a:pt x="499393" y="80170"/>
                                </a:lnTo>
                                <a:lnTo>
                                  <a:pt x="500497" y="74804"/>
                                </a:lnTo>
                                <a:lnTo>
                                  <a:pt x="500971" y="69123"/>
                                </a:lnTo>
                                <a:lnTo>
                                  <a:pt x="500971" y="38349"/>
                                </a:lnTo>
                                <a:lnTo>
                                  <a:pt x="500497" y="32667"/>
                                </a:lnTo>
                                <a:lnTo>
                                  <a:pt x="499393" y="27302"/>
                                </a:lnTo>
                                <a:lnTo>
                                  <a:pt x="497341" y="22252"/>
                                </a:lnTo>
                                <a:lnTo>
                                  <a:pt x="494815" y="17517"/>
                                </a:lnTo>
                                <a:lnTo>
                                  <a:pt x="491501" y="13256"/>
                                </a:lnTo>
                                <a:lnTo>
                                  <a:pt x="487713" y="9469"/>
                                </a:lnTo>
                                <a:lnTo>
                                  <a:pt x="483451" y="6154"/>
                                </a:lnTo>
                                <a:lnTo>
                                  <a:pt x="478716" y="3629"/>
                                </a:lnTo>
                                <a:lnTo>
                                  <a:pt x="473665" y="1578"/>
                                </a:lnTo>
                                <a:lnTo>
                                  <a:pt x="468299" y="473"/>
                                </a:lnTo>
                                <a:lnTo>
                                  <a:pt x="462617" y="0"/>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9" name="Freeform 32"/>
                        <wps:cNvSpPr>
                          <a:spLocks/>
                        </wps:cNvSpPr>
                        <wps:spPr bwMode="auto">
                          <a:xfrm>
                            <a:off x="111947479" y="108711381"/>
                            <a:ext cx="499708" cy="332360"/>
                          </a:xfrm>
                          <a:custGeom>
                            <a:avLst/>
                            <a:gdLst>
                              <a:gd name="T0" fmla="*/ 57926 w 499708"/>
                              <a:gd name="T1" fmla="*/ 332360 h 332360"/>
                              <a:gd name="T2" fmla="*/ 441940 w 499708"/>
                              <a:gd name="T3" fmla="*/ 332360 h 332360"/>
                              <a:gd name="T4" fmla="*/ 449201 w 499708"/>
                              <a:gd name="T5" fmla="*/ 331886 h 332360"/>
                              <a:gd name="T6" fmla="*/ 456145 w 499708"/>
                              <a:gd name="T7" fmla="*/ 330624 h 332360"/>
                              <a:gd name="T8" fmla="*/ 462774 w 499708"/>
                              <a:gd name="T9" fmla="*/ 328415 h 332360"/>
                              <a:gd name="T10" fmla="*/ 469088 w 499708"/>
                              <a:gd name="T11" fmla="*/ 325574 h 332360"/>
                              <a:gd name="T12" fmla="*/ 474928 w 499708"/>
                              <a:gd name="T13" fmla="*/ 321944 h 332360"/>
                              <a:gd name="T14" fmla="*/ 480294 w 499708"/>
                              <a:gd name="T15" fmla="*/ 317683 h 332360"/>
                              <a:gd name="T16" fmla="*/ 485187 w 499708"/>
                              <a:gd name="T17" fmla="*/ 312791 h 332360"/>
                              <a:gd name="T18" fmla="*/ 489291 w 499708"/>
                              <a:gd name="T19" fmla="*/ 307425 h 332360"/>
                              <a:gd name="T20" fmla="*/ 492921 w 499708"/>
                              <a:gd name="T21" fmla="*/ 301586 h 332360"/>
                              <a:gd name="T22" fmla="*/ 495762 w 499708"/>
                              <a:gd name="T23" fmla="*/ 295273 h 332360"/>
                              <a:gd name="T24" fmla="*/ 497972 w 499708"/>
                              <a:gd name="T25" fmla="*/ 288645 h 332360"/>
                              <a:gd name="T26" fmla="*/ 499234 w 499708"/>
                              <a:gd name="T27" fmla="*/ 281701 h 332360"/>
                              <a:gd name="T28" fmla="*/ 499708 w 499708"/>
                              <a:gd name="T29" fmla="*/ 274442 h 332360"/>
                              <a:gd name="T30" fmla="*/ 499708 w 499708"/>
                              <a:gd name="T31" fmla="*/ 57919 h 332360"/>
                              <a:gd name="T32" fmla="*/ 499234 w 499708"/>
                              <a:gd name="T33" fmla="*/ 50659 h 332360"/>
                              <a:gd name="T34" fmla="*/ 497972 w 499708"/>
                              <a:gd name="T35" fmla="*/ 43715 h 332360"/>
                              <a:gd name="T36" fmla="*/ 495762 w 499708"/>
                              <a:gd name="T37" fmla="*/ 37087 h 332360"/>
                              <a:gd name="T38" fmla="*/ 492921 w 499708"/>
                              <a:gd name="T39" fmla="*/ 30774 h 332360"/>
                              <a:gd name="T40" fmla="*/ 489291 w 499708"/>
                              <a:gd name="T41" fmla="*/ 24935 h 332360"/>
                              <a:gd name="T42" fmla="*/ 485187 w 499708"/>
                              <a:gd name="T43" fmla="*/ 19569 h 332360"/>
                              <a:gd name="T44" fmla="*/ 480294 w 499708"/>
                              <a:gd name="T45" fmla="*/ 14677 h 332360"/>
                              <a:gd name="T46" fmla="*/ 474928 w 499708"/>
                              <a:gd name="T47" fmla="*/ 10416 h 332360"/>
                              <a:gd name="T48" fmla="*/ 469088 w 499708"/>
                              <a:gd name="T49" fmla="*/ 6786 h 332360"/>
                              <a:gd name="T50" fmla="*/ 462774 w 499708"/>
                              <a:gd name="T51" fmla="*/ 3946 h 332360"/>
                              <a:gd name="T52" fmla="*/ 456145 w 499708"/>
                              <a:gd name="T53" fmla="*/ 1736 h 332360"/>
                              <a:gd name="T54" fmla="*/ 449201 w 499708"/>
                              <a:gd name="T55" fmla="*/ 474 h 332360"/>
                              <a:gd name="T56" fmla="*/ 441940 w 499708"/>
                              <a:gd name="T57" fmla="*/ 0 h 332360"/>
                              <a:gd name="T58" fmla="*/ 57926 w 499708"/>
                              <a:gd name="T59" fmla="*/ 0 h 332360"/>
                              <a:gd name="T60" fmla="*/ 50665 w 499708"/>
                              <a:gd name="T61" fmla="*/ 474 h 332360"/>
                              <a:gd name="T62" fmla="*/ 43721 w 499708"/>
                              <a:gd name="T63" fmla="*/ 1736 h 332360"/>
                              <a:gd name="T64" fmla="*/ 37091 w 499708"/>
                              <a:gd name="T65" fmla="*/ 3946 h 332360"/>
                              <a:gd name="T66" fmla="*/ 30778 w 499708"/>
                              <a:gd name="T67" fmla="*/ 6786 h 332360"/>
                              <a:gd name="T68" fmla="*/ 24938 w 499708"/>
                              <a:gd name="T69" fmla="*/ 10416 h 332360"/>
                              <a:gd name="T70" fmla="*/ 19572 w 499708"/>
                              <a:gd name="T71" fmla="*/ 14677 h 332360"/>
                              <a:gd name="T72" fmla="*/ 14679 w 499708"/>
                              <a:gd name="T73" fmla="*/ 19569 h 332360"/>
                              <a:gd name="T74" fmla="*/ 10417 w 499708"/>
                              <a:gd name="T75" fmla="*/ 24935 h 332360"/>
                              <a:gd name="T76" fmla="*/ 6787 w 499708"/>
                              <a:gd name="T77" fmla="*/ 30774 h 332360"/>
                              <a:gd name="T78" fmla="*/ 3946 w 499708"/>
                              <a:gd name="T79" fmla="*/ 37087 h 332360"/>
                              <a:gd name="T80" fmla="*/ 1736 w 499708"/>
                              <a:gd name="T81" fmla="*/ 43715 h 332360"/>
                              <a:gd name="T82" fmla="*/ 474 w 499708"/>
                              <a:gd name="T83" fmla="*/ 50659 h 332360"/>
                              <a:gd name="T84" fmla="*/ 0 w 499708"/>
                              <a:gd name="T85" fmla="*/ 57919 h 332360"/>
                              <a:gd name="T86" fmla="*/ 0 w 499708"/>
                              <a:gd name="T87" fmla="*/ 274442 h 332360"/>
                              <a:gd name="T88" fmla="*/ 474 w 499708"/>
                              <a:gd name="T89" fmla="*/ 281701 h 332360"/>
                              <a:gd name="T90" fmla="*/ 1736 w 499708"/>
                              <a:gd name="T91" fmla="*/ 288645 h 332360"/>
                              <a:gd name="T92" fmla="*/ 3946 w 499708"/>
                              <a:gd name="T93" fmla="*/ 295273 h 332360"/>
                              <a:gd name="T94" fmla="*/ 6787 w 499708"/>
                              <a:gd name="T95" fmla="*/ 301586 h 332360"/>
                              <a:gd name="T96" fmla="*/ 10417 w 499708"/>
                              <a:gd name="T97" fmla="*/ 307425 h 332360"/>
                              <a:gd name="T98" fmla="*/ 14679 w 499708"/>
                              <a:gd name="T99" fmla="*/ 312791 h 332360"/>
                              <a:gd name="T100" fmla="*/ 19572 w 499708"/>
                              <a:gd name="T101" fmla="*/ 317683 h 332360"/>
                              <a:gd name="T102" fmla="*/ 24938 w 499708"/>
                              <a:gd name="T103" fmla="*/ 321944 h 332360"/>
                              <a:gd name="T104" fmla="*/ 30778 w 499708"/>
                              <a:gd name="T105" fmla="*/ 325574 h 332360"/>
                              <a:gd name="T106" fmla="*/ 37091 w 499708"/>
                              <a:gd name="T107" fmla="*/ 328415 h 332360"/>
                              <a:gd name="T108" fmla="*/ 43721 w 499708"/>
                              <a:gd name="T109" fmla="*/ 330624 h 332360"/>
                              <a:gd name="T110" fmla="*/ 50665 w 499708"/>
                              <a:gd name="T111" fmla="*/ 331886 h 332360"/>
                              <a:gd name="T112" fmla="*/ 57926 w 499708"/>
                              <a:gd name="T113" fmla="*/ 332360 h 332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99708" h="332360">
                                <a:moveTo>
                                  <a:pt x="57926" y="332360"/>
                                </a:moveTo>
                                <a:lnTo>
                                  <a:pt x="441940" y="332360"/>
                                </a:lnTo>
                                <a:lnTo>
                                  <a:pt x="449201" y="331886"/>
                                </a:lnTo>
                                <a:lnTo>
                                  <a:pt x="456145" y="330624"/>
                                </a:lnTo>
                                <a:lnTo>
                                  <a:pt x="462774" y="328415"/>
                                </a:lnTo>
                                <a:lnTo>
                                  <a:pt x="469088" y="325574"/>
                                </a:lnTo>
                                <a:lnTo>
                                  <a:pt x="474928" y="321944"/>
                                </a:lnTo>
                                <a:lnTo>
                                  <a:pt x="480294" y="317683"/>
                                </a:lnTo>
                                <a:lnTo>
                                  <a:pt x="485187" y="312791"/>
                                </a:lnTo>
                                <a:lnTo>
                                  <a:pt x="489291" y="307425"/>
                                </a:lnTo>
                                <a:lnTo>
                                  <a:pt x="492921" y="301586"/>
                                </a:lnTo>
                                <a:lnTo>
                                  <a:pt x="495762" y="295273"/>
                                </a:lnTo>
                                <a:lnTo>
                                  <a:pt x="497972" y="288645"/>
                                </a:lnTo>
                                <a:lnTo>
                                  <a:pt x="499234" y="281701"/>
                                </a:lnTo>
                                <a:lnTo>
                                  <a:pt x="499708" y="274442"/>
                                </a:lnTo>
                                <a:lnTo>
                                  <a:pt x="499708" y="57919"/>
                                </a:lnTo>
                                <a:lnTo>
                                  <a:pt x="499234" y="50659"/>
                                </a:lnTo>
                                <a:lnTo>
                                  <a:pt x="497972" y="43715"/>
                                </a:lnTo>
                                <a:lnTo>
                                  <a:pt x="495762" y="37087"/>
                                </a:lnTo>
                                <a:lnTo>
                                  <a:pt x="492921" y="30774"/>
                                </a:lnTo>
                                <a:lnTo>
                                  <a:pt x="489291" y="24935"/>
                                </a:lnTo>
                                <a:lnTo>
                                  <a:pt x="485187" y="19569"/>
                                </a:lnTo>
                                <a:lnTo>
                                  <a:pt x="480294" y="14677"/>
                                </a:lnTo>
                                <a:lnTo>
                                  <a:pt x="474928" y="10416"/>
                                </a:lnTo>
                                <a:lnTo>
                                  <a:pt x="469088" y="6786"/>
                                </a:lnTo>
                                <a:lnTo>
                                  <a:pt x="462774" y="3946"/>
                                </a:lnTo>
                                <a:lnTo>
                                  <a:pt x="456145" y="1736"/>
                                </a:lnTo>
                                <a:lnTo>
                                  <a:pt x="449201" y="474"/>
                                </a:lnTo>
                                <a:lnTo>
                                  <a:pt x="441940" y="0"/>
                                </a:lnTo>
                                <a:lnTo>
                                  <a:pt x="57926" y="0"/>
                                </a:lnTo>
                                <a:lnTo>
                                  <a:pt x="50665" y="474"/>
                                </a:lnTo>
                                <a:lnTo>
                                  <a:pt x="43721" y="1736"/>
                                </a:lnTo>
                                <a:lnTo>
                                  <a:pt x="37091" y="3946"/>
                                </a:lnTo>
                                <a:lnTo>
                                  <a:pt x="30778" y="6786"/>
                                </a:lnTo>
                                <a:lnTo>
                                  <a:pt x="24938" y="10416"/>
                                </a:lnTo>
                                <a:lnTo>
                                  <a:pt x="19572" y="14677"/>
                                </a:lnTo>
                                <a:lnTo>
                                  <a:pt x="14679" y="19569"/>
                                </a:lnTo>
                                <a:lnTo>
                                  <a:pt x="10417" y="24935"/>
                                </a:lnTo>
                                <a:lnTo>
                                  <a:pt x="6787" y="30774"/>
                                </a:lnTo>
                                <a:lnTo>
                                  <a:pt x="3946" y="37087"/>
                                </a:lnTo>
                                <a:lnTo>
                                  <a:pt x="1736" y="43715"/>
                                </a:lnTo>
                                <a:lnTo>
                                  <a:pt x="474" y="50659"/>
                                </a:lnTo>
                                <a:lnTo>
                                  <a:pt x="0" y="57919"/>
                                </a:lnTo>
                                <a:lnTo>
                                  <a:pt x="0" y="274442"/>
                                </a:lnTo>
                                <a:lnTo>
                                  <a:pt x="474" y="281701"/>
                                </a:lnTo>
                                <a:lnTo>
                                  <a:pt x="1736" y="288645"/>
                                </a:lnTo>
                                <a:lnTo>
                                  <a:pt x="3946" y="295273"/>
                                </a:lnTo>
                                <a:lnTo>
                                  <a:pt x="6787" y="301586"/>
                                </a:lnTo>
                                <a:lnTo>
                                  <a:pt x="10417" y="307425"/>
                                </a:lnTo>
                                <a:lnTo>
                                  <a:pt x="14679" y="312791"/>
                                </a:lnTo>
                                <a:lnTo>
                                  <a:pt x="19572" y="317683"/>
                                </a:lnTo>
                                <a:lnTo>
                                  <a:pt x="24938" y="321944"/>
                                </a:lnTo>
                                <a:lnTo>
                                  <a:pt x="30778" y="325574"/>
                                </a:lnTo>
                                <a:lnTo>
                                  <a:pt x="37091" y="328415"/>
                                </a:lnTo>
                                <a:lnTo>
                                  <a:pt x="43721" y="330624"/>
                                </a:lnTo>
                                <a:lnTo>
                                  <a:pt x="50665" y="331886"/>
                                </a:lnTo>
                                <a:lnTo>
                                  <a:pt x="57926" y="332360"/>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0" name="Freeform 33"/>
                        <wps:cNvSpPr>
                          <a:spLocks/>
                        </wps:cNvSpPr>
                        <wps:spPr bwMode="auto">
                          <a:xfrm>
                            <a:off x="111974943" y="108738841"/>
                            <a:ext cx="444781" cy="277440"/>
                          </a:xfrm>
                          <a:custGeom>
                            <a:avLst/>
                            <a:gdLst>
                              <a:gd name="T0" fmla="*/ 30462 w 444781"/>
                              <a:gd name="T1" fmla="*/ 0 h 277440"/>
                              <a:gd name="T2" fmla="*/ 24938 w 444781"/>
                              <a:gd name="T3" fmla="*/ 474 h 277440"/>
                              <a:gd name="T4" fmla="*/ 19887 w 444781"/>
                              <a:gd name="T5" fmla="*/ 1894 h 277440"/>
                              <a:gd name="T6" fmla="*/ 15152 w 444781"/>
                              <a:gd name="T7" fmla="*/ 4103 h 277440"/>
                              <a:gd name="T8" fmla="*/ 10890 w 444781"/>
                              <a:gd name="T9" fmla="*/ 7260 h 277440"/>
                              <a:gd name="T10" fmla="*/ 7260 w 444781"/>
                              <a:gd name="T11" fmla="*/ 10890 h 277440"/>
                              <a:gd name="T12" fmla="*/ 4103 w 444781"/>
                              <a:gd name="T13" fmla="*/ 15151 h 277440"/>
                              <a:gd name="T14" fmla="*/ 1894 w 444781"/>
                              <a:gd name="T15" fmla="*/ 19885 h 277440"/>
                              <a:gd name="T16" fmla="*/ 473 w 444781"/>
                              <a:gd name="T17" fmla="*/ 24935 h 277440"/>
                              <a:gd name="T18" fmla="*/ 0 w 444781"/>
                              <a:gd name="T19" fmla="*/ 30459 h 277440"/>
                              <a:gd name="T20" fmla="*/ 0 w 444781"/>
                              <a:gd name="T21" fmla="*/ 246982 h 277440"/>
                              <a:gd name="T22" fmla="*/ 473 w 444781"/>
                              <a:gd name="T23" fmla="*/ 252505 h 277440"/>
                              <a:gd name="T24" fmla="*/ 1894 w 444781"/>
                              <a:gd name="T25" fmla="*/ 257555 h 277440"/>
                              <a:gd name="T26" fmla="*/ 4103 w 444781"/>
                              <a:gd name="T27" fmla="*/ 262290 h 277440"/>
                              <a:gd name="T28" fmla="*/ 7260 w 444781"/>
                              <a:gd name="T29" fmla="*/ 266551 h 277440"/>
                              <a:gd name="T30" fmla="*/ 10890 w 444781"/>
                              <a:gd name="T31" fmla="*/ 270181 h 277440"/>
                              <a:gd name="T32" fmla="*/ 15152 w 444781"/>
                              <a:gd name="T33" fmla="*/ 273337 h 277440"/>
                              <a:gd name="T34" fmla="*/ 19887 w 444781"/>
                              <a:gd name="T35" fmla="*/ 275546 h 277440"/>
                              <a:gd name="T36" fmla="*/ 24938 w 444781"/>
                              <a:gd name="T37" fmla="*/ 276967 h 277440"/>
                              <a:gd name="T38" fmla="*/ 30462 w 444781"/>
                              <a:gd name="T39" fmla="*/ 277440 h 277440"/>
                              <a:gd name="T40" fmla="*/ 414476 w 444781"/>
                              <a:gd name="T41" fmla="*/ 277440 h 277440"/>
                              <a:gd name="T42" fmla="*/ 420000 w 444781"/>
                              <a:gd name="T43" fmla="*/ 276967 h 277440"/>
                              <a:gd name="T44" fmla="*/ 425051 w 444781"/>
                              <a:gd name="T45" fmla="*/ 275546 h 277440"/>
                              <a:gd name="T46" fmla="*/ 429786 w 444781"/>
                              <a:gd name="T47" fmla="*/ 273337 h 277440"/>
                              <a:gd name="T48" fmla="*/ 434048 w 444781"/>
                              <a:gd name="T49" fmla="*/ 270181 h 277440"/>
                              <a:gd name="T50" fmla="*/ 437678 w 444781"/>
                              <a:gd name="T51" fmla="*/ 266551 h 277440"/>
                              <a:gd name="T52" fmla="*/ 440677 w 444781"/>
                              <a:gd name="T53" fmla="*/ 262290 h 277440"/>
                              <a:gd name="T54" fmla="*/ 442887 w 444781"/>
                              <a:gd name="T55" fmla="*/ 257555 h 277440"/>
                              <a:gd name="T56" fmla="*/ 444307 w 444781"/>
                              <a:gd name="T57" fmla="*/ 252505 h 277440"/>
                              <a:gd name="T58" fmla="*/ 444781 w 444781"/>
                              <a:gd name="T59" fmla="*/ 246982 h 277440"/>
                              <a:gd name="T60" fmla="*/ 444781 w 444781"/>
                              <a:gd name="T61" fmla="*/ 30459 h 277440"/>
                              <a:gd name="T62" fmla="*/ 444307 w 444781"/>
                              <a:gd name="T63" fmla="*/ 24935 h 277440"/>
                              <a:gd name="T64" fmla="*/ 442887 w 444781"/>
                              <a:gd name="T65" fmla="*/ 19885 h 277440"/>
                              <a:gd name="T66" fmla="*/ 440677 w 444781"/>
                              <a:gd name="T67" fmla="*/ 15151 h 277440"/>
                              <a:gd name="T68" fmla="*/ 437678 w 444781"/>
                              <a:gd name="T69" fmla="*/ 10890 h 277440"/>
                              <a:gd name="T70" fmla="*/ 434048 w 444781"/>
                              <a:gd name="T71" fmla="*/ 7260 h 277440"/>
                              <a:gd name="T72" fmla="*/ 429786 w 444781"/>
                              <a:gd name="T73" fmla="*/ 4103 h 277440"/>
                              <a:gd name="T74" fmla="*/ 425051 w 444781"/>
                              <a:gd name="T75" fmla="*/ 1894 h 277440"/>
                              <a:gd name="T76" fmla="*/ 420000 w 444781"/>
                              <a:gd name="T77" fmla="*/ 474 h 277440"/>
                              <a:gd name="T78" fmla="*/ 414476 w 444781"/>
                              <a:gd name="T79" fmla="*/ 0 h 277440"/>
                              <a:gd name="T80" fmla="*/ 30462 w 444781"/>
                              <a:gd name="T81" fmla="*/ 0 h 277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4781" h="277440">
                                <a:moveTo>
                                  <a:pt x="30462" y="0"/>
                                </a:moveTo>
                                <a:lnTo>
                                  <a:pt x="24938" y="474"/>
                                </a:lnTo>
                                <a:lnTo>
                                  <a:pt x="19887" y="1894"/>
                                </a:lnTo>
                                <a:lnTo>
                                  <a:pt x="15152" y="4103"/>
                                </a:lnTo>
                                <a:lnTo>
                                  <a:pt x="10890" y="7260"/>
                                </a:lnTo>
                                <a:lnTo>
                                  <a:pt x="7260" y="10890"/>
                                </a:lnTo>
                                <a:lnTo>
                                  <a:pt x="4103" y="15151"/>
                                </a:lnTo>
                                <a:lnTo>
                                  <a:pt x="1894" y="19885"/>
                                </a:lnTo>
                                <a:lnTo>
                                  <a:pt x="473" y="24935"/>
                                </a:lnTo>
                                <a:lnTo>
                                  <a:pt x="0" y="30459"/>
                                </a:lnTo>
                                <a:lnTo>
                                  <a:pt x="0" y="246982"/>
                                </a:lnTo>
                                <a:lnTo>
                                  <a:pt x="473" y="252505"/>
                                </a:lnTo>
                                <a:lnTo>
                                  <a:pt x="1894" y="257555"/>
                                </a:lnTo>
                                <a:lnTo>
                                  <a:pt x="4103" y="262290"/>
                                </a:lnTo>
                                <a:lnTo>
                                  <a:pt x="7260" y="266551"/>
                                </a:lnTo>
                                <a:lnTo>
                                  <a:pt x="10890" y="270181"/>
                                </a:lnTo>
                                <a:lnTo>
                                  <a:pt x="15152" y="273337"/>
                                </a:lnTo>
                                <a:lnTo>
                                  <a:pt x="19887" y="275546"/>
                                </a:lnTo>
                                <a:lnTo>
                                  <a:pt x="24938" y="276967"/>
                                </a:lnTo>
                                <a:lnTo>
                                  <a:pt x="30462" y="277440"/>
                                </a:lnTo>
                                <a:lnTo>
                                  <a:pt x="414476" y="277440"/>
                                </a:lnTo>
                                <a:lnTo>
                                  <a:pt x="420000" y="276967"/>
                                </a:lnTo>
                                <a:lnTo>
                                  <a:pt x="425051" y="275546"/>
                                </a:lnTo>
                                <a:lnTo>
                                  <a:pt x="429786" y="273337"/>
                                </a:lnTo>
                                <a:lnTo>
                                  <a:pt x="434048" y="270181"/>
                                </a:lnTo>
                                <a:lnTo>
                                  <a:pt x="437678" y="266551"/>
                                </a:lnTo>
                                <a:lnTo>
                                  <a:pt x="440677" y="262290"/>
                                </a:lnTo>
                                <a:lnTo>
                                  <a:pt x="442887" y="257555"/>
                                </a:lnTo>
                                <a:lnTo>
                                  <a:pt x="444307" y="252505"/>
                                </a:lnTo>
                                <a:lnTo>
                                  <a:pt x="444781" y="246982"/>
                                </a:lnTo>
                                <a:lnTo>
                                  <a:pt x="444781" y="30459"/>
                                </a:lnTo>
                                <a:lnTo>
                                  <a:pt x="444307" y="24935"/>
                                </a:lnTo>
                                <a:lnTo>
                                  <a:pt x="442887" y="19885"/>
                                </a:lnTo>
                                <a:lnTo>
                                  <a:pt x="440677" y="15151"/>
                                </a:lnTo>
                                <a:lnTo>
                                  <a:pt x="437678" y="10890"/>
                                </a:lnTo>
                                <a:lnTo>
                                  <a:pt x="434048" y="7260"/>
                                </a:lnTo>
                                <a:lnTo>
                                  <a:pt x="429786" y="4103"/>
                                </a:lnTo>
                                <a:lnTo>
                                  <a:pt x="425051" y="1894"/>
                                </a:lnTo>
                                <a:lnTo>
                                  <a:pt x="420000" y="474"/>
                                </a:lnTo>
                                <a:lnTo>
                                  <a:pt x="414476" y="0"/>
                                </a:lnTo>
                                <a:lnTo>
                                  <a:pt x="30462" y="0"/>
                                </a:lnTo>
                                <a:close/>
                              </a:path>
                            </a:pathLst>
                          </a:custGeom>
                          <a:solidFill>
                            <a:srgbClr val="B7C134"/>
                          </a:solidFill>
                          <a:ln w="0">
                            <a:solidFill>
                              <a:srgbClr val="B7C1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1" name="Freeform 34"/>
                        <wps:cNvSpPr>
                          <a:spLocks/>
                        </wps:cNvSpPr>
                        <wps:spPr bwMode="auto">
                          <a:xfrm>
                            <a:off x="111974943" y="108738841"/>
                            <a:ext cx="444781" cy="277440"/>
                          </a:xfrm>
                          <a:custGeom>
                            <a:avLst/>
                            <a:gdLst>
                              <a:gd name="T0" fmla="*/ 30462 w 444781"/>
                              <a:gd name="T1" fmla="*/ 0 h 277440"/>
                              <a:gd name="T2" fmla="*/ 24938 w 444781"/>
                              <a:gd name="T3" fmla="*/ 474 h 277440"/>
                              <a:gd name="T4" fmla="*/ 19887 w 444781"/>
                              <a:gd name="T5" fmla="*/ 1894 h 277440"/>
                              <a:gd name="T6" fmla="*/ 15152 w 444781"/>
                              <a:gd name="T7" fmla="*/ 4103 h 277440"/>
                              <a:gd name="T8" fmla="*/ 10890 w 444781"/>
                              <a:gd name="T9" fmla="*/ 7260 h 277440"/>
                              <a:gd name="T10" fmla="*/ 7260 w 444781"/>
                              <a:gd name="T11" fmla="*/ 10890 h 277440"/>
                              <a:gd name="T12" fmla="*/ 4103 w 444781"/>
                              <a:gd name="T13" fmla="*/ 15151 h 277440"/>
                              <a:gd name="T14" fmla="*/ 1894 w 444781"/>
                              <a:gd name="T15" fmla="*/ 19885 h 277440"/>
                              <a:gd name="T16" fmla="*/ 473 w 444781"/>
                              <a:gd name="T17" fmla="*/ 24935 h 277440"/>
                              <a:gd name="T18" fmla="*/ 0 w 444781"/>
                              <a:gd name="T19" fmla="*/ 30459 h 277440"/>
                              <a:gd name="T20" fmla="*/ 0 w 444781"/>
                              <a:gd name="T21" fmla="*/ 246982 h 277440"/>
                              <a:gd name="T22" fmla="*/ 473 w 444781"/>
                              <a:gd name="T23" fmla="*/ 252505 h 277440"/>
                              <a:gd name="T24" fmla="*/ 1894 w 444781"/>
                              <a:gd name="T25" fmla="*/ 257555 h 277440"/>
                              <a:gd name="T26" fmla="*/ 4103 w 444781"/>
                              <a:gd name="T27" fmla="*/ 262290 h 277440"/>
                              <a:gd name="T28" fmla="*/ 7260 w 444781"/>
                              <a:gd name="T29" fmla="*/ 266551 h 277440"/>
                              <a:gd name="T30" fmla="*/ 10890 w 444781"/>
                              <a:gd name="T31" fmla="*/ 270181 h 277440"/>
                              <a:gd name="T32" fmla="*/ 15152 w 444781"/>
                              <a:gd name="T33" fmla="*/ 273337 h 277440"/>
                              <a:gd name="T34" fmla="*/ 19887 w 444781"/>
                              <a:gd name="T35" fmla="*/ 275546 h 277440"/>
                              <a:gd name="T36" fmla="*/ 24938 w 444781"/>
                              <a:gd name="T37" fmla="*/ 276967 h 277440"/>
                              <a:gd name="T38" fmla="*/ 30462 w 444781"/>
                              <a:gd name="T39" fmla="*/ 277440 h 277440"/>
                              <a:gd name="T40" fmla="*/ 414476 w 444781"/>
                              <a:gd name="T41" fmla="*/ 277440 h 277440"/>
                              <a:gd name="T42" fmla="*/ 420000 w 444781"/>
                              <a:gd name="T43" fmla="*/ 276967 h 277440"/>
                              <a:gd name="T44" fmla="*/ 425051 w 444781"/>
                              <a:gd name="T45" fmla="*/ 275546 h 277440"/>
                              <a:gd name="T46" fmla="*/ 429786 w 444781"/>
                              <a:gd name="T47" fmla="*/ 273337 h 277440"/>
                              <a:gd name="T48" fmla="*/ 434048 w 444781"/>
                              <a:gd name="T49" fmla="*/ 270181 h 277440"/>
                              <a:gd name="T50" fmla="*/ 437678 w 444781"/>
                              <a:gd name="T51" fmla="*/ 266551 h 277440"/>
                              <a:gd name="T52" fmla="*/ 440677 w 444781"/>
                              <a:gd name="T53" fmla="*/ 262290 h 277440"/>
                              <a:gd name="T54" fmla="*/ 442887 w 444781"/>
                              <a:gd name="T55" fmla="*/ 257555 h 277440"/>
                              <a:gd name="T56" fmla="*/ 444307 w 444781"/>
                              <a:gd name="T57" fmla="*/ 252505 h 277440"/>
                              <a:gd name="T58" fmla="*/ 444781 w 444781"/>
                              <a:gd name="T59" fmla="*/ 246982 h 277440"/>
                              <a:gd name="T60" fmla="*/ 444781 w 444781"/>
                              <a:gd name="T61" fmla="*/ 30459 h 277440"/>
                              <a:gd name="T62" fmla="*/ 444307 w 444781"/>
                              <a:gd name="T63" fmla="*/ 24935 h 277440"/>
                              <a:gd name="T64" fmla="*/ 442887 w 444781"/>
                              <a:gd name="T65" fmla="*/ 19885 h 277440"/>
                              <a:gd name="T66" fmla="*/ 440677 w 444781"/>
                              <a:gd name="T67" fmla="*/ 15151 h 277440"/>
                              <a:gd name="T68" fmla="*/ 437678 w 444781"/>
                              <a:gd name="T69" fmla="*/ 10890 h 277440"/>
                              <a:gd name="T70" fmla="*/ 434048 w 444781"/>
                              <a:gd name="T71" fmla="*/ 7260 h 277440"/>
                              <a:gd name="T72" fmla="*/ 429786 w 444781"/>
                              <a:gd name="T73" fmla="*/ 4103 h 277440"/>
                              <a:gd name="T74" fmla="*/ 425051 w 444781"/>
                              <a:gd name="T75" fmla="*/ 1894 h 277440"/>
                              <a:gd name="T76" fmla="*/ 420000 w 444781"/>
                              <a:gd name="T77" fmla="*/ 474 h 277440"/>
                              <a:gd name="T78" fmla="*/ 414476 w 444781"/>
                              <a:gd name="T79" fmla="*/ 0 h 277440"/>
                              <a:gd name="T80" fmla="*/ 30462 w 444781"/>
                              <a:gd name="T81" fmla="*/ 0 h 277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4781" h="277440">
                                <a:moveTo>
                                  <a:pt x="30462" y="0"/>
                                </a:moveTo>
                                <a:lnTo>
                                  <a:pt x="24938" y="474"/>
                                </a:lnTo>
                                <a:lnTo>
                                  <a:pt x="19887" y="1894"/>
                                </a:lnTo>
                                <a:lnTo>
                                  <a:pt x="15152" y="4103"/>
                                </a:lnTo>
                                <a:lnTo>
                                  <a:pt x="10890" y="7260"/>
                                </a:lnTo>
                                <a:lnTo>
                                  <a:pt x="7260" y="10890"/>
                                </a:lnTo>
                                <a:lnTo>
                                  <a:pt x="4103" y="15151"/>
                                </a:lnTo>
                                <a:lnTo>
                                  <a:pt x="1894" y="19885"/>
                                </a:lnTo>
                                <a:lnTo>
                                  <a:pt x="473" y="24935"/>
                                </a:lnTo>
                                <a:lnTo>
                                  <a:pt x="0" y="30459"/>
                                </a:lnTo>
                                <a:lnTo>
                                  <a:pt x="0" y="246982"/>
                                </a:lnTo>
                                <a:lnTo>
                                  <a:pt x="473" y="252505"/>
                                </a:lnTo>
                                <a:lnTo>
                                  <a:pt x="1894" y="257555"/>
                                </a:lnTo>
                                <a:lnTo>
                                  <a:pt x="4103" y="262290"/>
                                </a:lnTo>
                                <a:lnTo>
                                  <a:pt x="7260" y="266551"/>
                                </a:lnTo>
                                <a:lnTo>
                                  <a:pt x="10890" y="270181"/>
                                </a:lnTo>
                                <a:lnTo>
                                  <a:pt x="15152" y="273337"/>
                                </a:lnTo>
                                <a:lnTo>
                                  <a:pt x="19887" y="275546"/>
                                </a:lnTo>
                                <a:lnTo>
                                  <a:pt x="24938" y="276967"/>
                                </a:lnTo>
                                <a:lnTo>
                                  <a:pt x="30462" y="277440"/>
                                </a:lnTo>
                                <a:lnTo>
                                  <a:pt x="414476" y="277440"/>
                                </a:lnTo>
                                <a:lnTo>
                                  <a:pt x="420000" y="276967"/>
                                </a:lnTo>
                                <a:lnTo>
                                  <a:pt x="425051" y="275546"/>
                                </a:lnTo>
                                <a:lnTo>
                                  <a:pt x="429786" y="273337"/>
                                </a:lnTo>
                                <a:lnTo>
                                  <a:pt x="434048" y="270181"/>
                                </a:lnTo>
                                <a:lnTo>
                                  <a:pt x="437678" y="266551"/>
                                </a:lnTo>
                                <a:lnTo>
                                  <a:pt x="440677" y="262290"/>
                                </a:lnTo>
                                <a:lnTo>
                                  <a:pt x="442887" y="257555"/>
                                </a:lnTo>
                                <a:lnTo>
                                  <a:pt x="444307" y="252505"/>
                                </a:lnTo>
                                <a:lnTo>
                                  <a:pt x="444781" y="246982"/>
                                </a:lnTo>
                                <a:lnTo>
                                  <a:pt x="444781" y="30459"/>
                                </a:lnTo>
                                <a:lnTo>
                                  <a:pt x="444307" y="24935"/>
                                </a:lnTo>
                                <a:lnTo>
                                  <a:pt x="442887" y="19885"/>
                                </a:lnTo>
                                <a:lnTo>
                                  <a:pt x="440677" y="15151"/>
                                </a:lnTo>
                                <a:lnTo>
                                  <a:pt x="437678" y="10890"/>
                                </a:lnTo>
                                <a:lnTo>
                                  <a:pt x="434048" y="7260"/>
                                </a:lnTo>
                                <a:lnTo>
                                  <a:pt x="429786" y="4103"/>
                                </a:lnTo>
                                <a:lnTo>
                                  <a:pt x="425051" y="1894"/>
                                </a:lnTo>
                                <a:lnTo>
                                  <a:pt x="420000" y="474"/>
                                </a:lnTo>
                                <a:lnTo>
                                  <a:pt x="414476" y="0"/>
                                </a:lnTo>
                                <a:lnTo>
                                  <a:pt x="30462" y="0"/>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2" name="Freeform 35"/>
                        <wps:cNvSpPr>
                          <a:spLocks/>
                        </wps:cNvSpPr>
                        <wps:spPr bwMode="auto">
                          <a:xfrm>
                            <a:off x="112231583" y="108804966"/>
                            <a:ext cx="124691" cy="124674"/>
                          </a:xfrm>
                          <a:custGeom>
                            <a:avLst/>
                            <a:gdLst>
                              <a:gd name="T0" fmla="*/ 55874 w 124691"/>
                              <a:gd name="T1" fmla="*/ 51763 h 124674"/>
                              <a:gd name="T2" fmla="*/ 3473 w 124691"/>
                              <a:gd name="T3" fmla="*/ 104316 h 124674"/>
                              <a:gd name="T4" fmla="*/ 1737 w 124691"/>
                              <a:gd name="T5" fmla="*/ 106525 h 124674"/>
                              <a:gd name="T6" fmla="*/ 632 w 124691"/>
                              <a:gd name="T7" fmla="*/ 108893 h 124674"/>
                              <a:gd name="T8" fmla="*/ 0 w 124691"/>
                              <a:gd name="T9" fmla="*/ 111418 h 124674"/>
                              <a:gd name="T10" fmla="*/ 0 w 124691"/>
                              <a:gd name="T11" fmla="*/ 114101 h 124674"/>
                              <a:gd name="T12" fmla="*/ 632 w 124691"/>
                              <a:gd name="T13" fmla="*/ 116626 h 124674"/>
                              <a:gd name="T14" fmla="*/ 1737 w 124691"/>
                              <a:gd name="T15" fmla="*/ 118993 h 124674"/>
                              <a:gd name="T16" fmla="*/ 3473 w 124691"/>
                              <a:gd name="T17" fmla="*/ 121202 h 124674"/>
                              <a:gd name="T18" fmla="*/ 5682 w 124691"/>
                              <a:gd name="T19" fmla="*/ 122938 h 124674"/>
                              <a:gd name="T20" fmla="*/ 8050 w 124691"/>
                              <a:gd name="T21" fmla="*/ 124043 h 124674"/>
                              <a:gd name="T22" fmla="*/ 10733 w 124691"/>
                              <a:gd name="T23" fmla="*/ 124674 h 124674"/>
                              <a:gd name="T24" fmla="*/ 13259 w 124691"/>
                              <a:gd name="T25" fmla="*/ 124674 h 124674"/>
                              <a:gd name="T26" fmla="*/ 15942 w 124691"/>
                              <a:gd name="T27" fmla="*/ 124043 h 124674"/>
                              <a:gd name="T28" fmla="*/ 18309 w 124691"/>
                              <a:gd name="T29" fmla="*/ 122938 h 124674"/>
                              <a:gd name="T30" fmla="*/ 20519 w 124691"/>
                              <a:gd name="T31" fmla="*/ 121202 h 124674"/>
                              <a:gd name="T32" fmla="*/ 72920 w 124691"/>
                              <a:gd name="T33" fmla="*/ 68808 h 124674"/>
                              <a:gd name="T34" fmla="*/ 84127 w 124691"/>
                              <a:gd name="T35" fmla="*/ 103843 h 124674"/>
                              <a:gd name="T36" fmla="*/ 124691 w 124691"/>
                              <a:gd name="T37" fmla="*/ 0 h 124674"/>
                              <a:gd name="T38" fmla="*/ 20835 w 124691"/>
                              <a:gd name="T39" fmla="*/ 40716 h 124674"/>
                              <a:gd name="T40" fmla="*/ 55874 w 124691"/>
                              <a:gd name="T41" fmla="*/ 51763 h 124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691" h="124674">
                                <a:moveTo>
                                  <a:pt x="55874" y="51763"/>
                                </a:moveTo>
                                <a:lnTo>
                                  <a:pt x="3473" y="104316"/>
                                </a:lnTo>
                                <a:lnTo>
                                  <a:pt x="1737" y="106525"/>
                                </a:lnTo>
                                <a:lnTo>
                                  <a:pt x="632" y="108893"/>
                                </a:lnTo>
                                <a:lnTo>
                                  <a:pt x="0" y="111418"/>
                                </a:lnTo>
                                <a:lnTo>
                                  <a:pt x="0" y="114101"/>
                                </a:lnTo>
                                <a:lnTo>
                                  <a:pt x="632" y="116626"/>
                                </a:lnTo>
                                <a:lnTo>
                                  <a:pt x="1737" y="118993"/>
                                </a:lnTo>
                                <a:lnTo>
                                  <a:pt x="3473" y="121202"/>
                                </a:lnTo>
                                <a:lnTo>
                                  <a:pt x="5682" y="122938"/>
                                </a:lnTo>
                                <a:lnTo>
                                  <a:pt x="8050" y="124043"/>
                                </a:lnTo>
                                <a:lnTo>
                                  <a:pt x="10733" y="124674"/>
                                </a:lnTo>
                                <a:lnTo>
                                  <a:pt x="13259" y="124674"/>
                                </a:lnTo>
                                <a:lnTo>
                                  <a:pt x="15942" y="124043"/>
                                </a:lnTo>
                                <a:lnTo>
                                  <a:pt x="18309" y="122938"/>
                                </a:lnTo>
                                <a:lnTo>
                                  <a:pt x="20519" y="121202"/>
                                </a:lnTo>
                                <a:lnTo>
                                  <a:pt x="72920" y="68808"/>
                                </a:lnTo>
                                <a:lnTo>
                                  <a:pt x="84127" y="103843"/>
                                </a:lnTo>
                                <a:lnTo>
                                  <a:pt x="124691" y="0"/>
                                </a:lnTo>
                                <a:lnTo>
                                  <a:pt x="20835" y="40716"/>
                                </a:lnTo>
                                <a:lnTo>
                                  <a:pt x="55874" y="51763"/>
                                </a:lnTo>
                                <a:close/>
                              </a:path>
                            </a:pathLst>
                          </a:custGeom>
                          <a:solidFill>
                            <a:srgbClr val="FFFFFE"/>
                          </a:solidFill>
                          <a:ln w="0">
                            <a:solidFill>
                              <a:srgbClr val="FFFFFE"/>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3" name="Freeform 36"/>
                        <wps:cNvSpPr>
                          <a:spLocks/>
                        </wps:cNvSpPr>
                        <wps:spPr bwMode="auto">
                          <a:xfrm>
                            <a:off x="112231583" y="108804966"/>
                            <a:ext cx="124691" cy="124674"/>
                          </a:xfrm>
                          <a:custGeom>
                            <a:avLst/>
                            <a:gdLst>
                              <a:gd name="T0" fmla="*/ 55874 w 124691"/>
                              <a:gd name="T1" fmla="*/ 51763 h 124674"/>
                              <a:gd name="T2" fmla="*/ 3473 w 124691"/>
                              <a:gd name="T3" fmla="*/ 104316 h 124674"/>
                              <a:gd name="T4" fmla="*/ 1737 w 124691"/>
                              <a:gd name="T5" fmla="*/ 106525 h 124674"/>
                              <a:gd name="T6" fmla="*/ 632 w 124691"/>
                              <a:gd name="T7" fmla="*/ 108893 h 124674"/>
                              <a:gd name="T8" fmla="*/ 0 w 124691"/>
                              <a:gd name="T9" fmla="*/ 111418 h 124674"/>
                              <a:gd name="T10" fmla="*/ 0 w 124691"/>
                              <a:gd name="T11" fmla="*/ 114101 h 124674"/>
                              <a:gd name="T12" fmla="*/ 632 w 124691"/>
                              <a:gd name="T13" fmla="*/ 116626 h 124674"/>
                              <a:gd name="T14" fmla="*/ 1737 w 124691"/>
                              <a:gd name="T15" fmla="*/ 118993 h 124674"/>
                              <a:gd name="T16" fmla="*/ 3473 w 124691"/>
                              <a:gd name="T17" fmla="*/ 121202 h 124674"/>
                              <a:gd name="T18" fmla="*/ 5682 w 124691"/>
                              <a:gd name="T19" fmla="*/ 122938 h 124674"/>
                              <a:gd name="T20" fmla="*/ 8050 w 124691"/>
                              <a:gd name="T21" fmla="*/ 124043 h 124674"/>
                              <a:gd name="T22" fmla="*/ 10733 w 124691"/>
                              <a:gd name="T23" fmla="*/ 124674 h 124674"/>
                              <a:gd name="T24" fmla="*/ 13259 w 124691"/>
                              <a:gd name="T25" fmla="*/ 124674 h 124674"/>
                              <a:gd name="T26" fmla="*/ 15942 w 124691"/>
                              <a:gd name="T27" fmla="*/ 124043 h 124674"/>
                              <a:gd name="T28" fmla="*/ 18309 w 124691"/>
                              <a:gd name="T29" fmla="*/ 122938 h 124674"/>
                              <a:gd name="T30" fmla="*/ 20519 w 124691"/>
                              <a:gd name="T31" fmla="*/ 121202 h 124674"/>
                              <a:gd name="T32" fmla="*/ 72920 w 124691"/>
                              <a:gd name="T33" fmla="*/ 68808 h 124674"/>
                              <a:gd name="T34" fmla="*/ 84127 w 124691"/>
                              <a:gd name="T35" fmla="*/ 103843 h 124674"/>
                              <a:gd name="T36" fmla="*/ 124691 w 124691"/>
                              <a:gd name="T37" fmla="*/ 0 h 124674"/>
                              <a:gd name="T38" fmla="*/ 20835 w 124691"/>
                              <a:gd name="T39" fmla="*/ 40716 h 124674"/>
                              <a:gd name="T40" fmla="*/ 55874 w 124691"/>
                              <a:gd name="T41" fmla="*/ 51763 h 124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691" h="124674">
                                <a:moveTo>
                                  <a:pt x="55874" y="51763"/>
                                </a:moveTo>
                                <a:lnTo>
                                  <a:pt x="3473" y="104316"/>
                                </a:lnTo>
                                <a:lnTo>
                                  <a:pt x="1737" y="106525"/>
                                </a:lnTo>
                                <a:lnTo>
                                  <a:pt x="632" y="108893"/>
                                </a:lnTo>
                                <a:lnTo>
                                  <a:pt x="0" y="111418"/>
                                </a:lnTo>
                                <a:lnTo>
                                  <a:pt x="0" y="114101"/>
                                </a:lnTo>
                                <a:lnTo>
                                  <a:pt x="632" y="116626"/>
                                </a:lnTo>
                                <a:lnTo>
                                  <a:pt x="1737" y="118993"/>
                                </a:lnTo>
                                <a:lnTo>
                                  <a:pt x="3473" y="121202"/>
                                </a:lnTo>
                                <a:lnTo>
                                  <a:pt x="5682" y="122938"/>
                                </a:lnTo>
                                <a:lnTo>
                                  <a:pt x="8050" y="124043"/>
                                </a:lnTo>
                                <a:lnTo>
                                  <a:pt x="10733" y="124674"/>
                                </a:lnTo>
                                <a:lnTo>
                                  <a:pt x="13259" y="124674"/>
                                </a:lnTo>
                                <a:lnTo>
                                  <a:pt x="15942" y="124043"/>
                                </a:lnTo>
                                <a:lnTo>
                                  <a:pt x="18309" y="122938"/>
                                </a:lnTo>
                                <a:lnTo>
                                  <a:pt x="20519" y="121202"/>
                                </a:lnTo>
                                <a:lnTo>
                                  <a:pt x="72920" y="68808"/>
                                </a:lnTo>
                                <a:lnTo>
                                  <a:pt x="84127" y="103843"/>
                                </a:lnTo>
                                <a:lnTo>
                                  <a:pt x="124691" y="0"/>
                                </a:lnTo>
                                <a:lnTo>
                                  <a:pt x="20835" y="40716"/>
                                </a:lnTo>
                                <a:lnTo>
                                  <a:pt x="55874" y="51763"/>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4" name="Freeform 37"/>
                        <wps:cNvSpPr>
                          <a:spLocks/>
                        </wps:cNvSpPr>
                        <wps:spPr bwMode="auto">
                          <a:xfrm>
                            <a:off x="111947163" y="109074831"/>
                            <a:ext cx="500971" cy="107314"/>
                          </a:xfrm>
                          <a:custGeom>
                            <a:avLst/>
                            <a:gdLst>
                              <a:gd name="T0" fmla="*/ 462617 w 500971"/>
                              <a:gd name="T1" fmla="*/ 0 h 107314"/>
                              <a:gd name="T2" fmla="*/ 38197 w 500971"/>
                              <a:gd name="T3" fmla="*/ 0 h 107314"/>
                              <a:gd name="T4" fmla="*/ 32515 w 500971"/>
                              <a:gd name="T5" fmla="*/ 473 h 107314"/>
                              <a:gd name="T6" fmla="*/ 27148 w 500971"/>
                              <a:gd name="T7" fmla="*/ 1578 h 107314"/>
                              <a:gd name="T8" fmla="*/ 22097 w 500971"/>
                              <a:gd name="T9" fmla="*/ 3629 h 107314"/>
                              <a:gd name="T10" fmla="*/ 17520 w 500971"/>
                              <a:gd name="T11" fmla="*/ 6154 h 107314"/>
                              <a:gd name="T12" fmla="*/ 13101 w 500971"/>
                              <a:gd name="T13" fmla="*/ 9469 h 107314"/>
                              <a:gd name="T14" fmla="*/ 9471 w 500971"/>
                              <a:gd name="T15" fmla="*/ 13256 h 107314"/>
                              <a:gd name="T16" fmla="*/ 6156 w 500971"/>
                              <a:gd name="T17" fmla="*/ 17517 h 107314"/>
                              <a:gd name="T18" fmla="*/ 3631 w 500971"/>
                              <a:gd name="T19" fmla="*/ 22252 h 107314"/>
                              <a:gd name="T20" fmla="*/ 1579 w 500971"/>
                              <a:gd name="T21" fmla="*/ 27302 h 107314"/>
                              <a:gd name="T22" fmla="*/ 474 w 500971"/>
                              <a:gd name="T23" fmla="*/ 32667 h 107314"/>
                              <a:gd name="T24" fmla="*/ 0 w 500971"/>
                              <a:gd name="T25" fmla="*/ 38349 h 107314"/>
                              <a:gd name="T26" fmla="*/ 0 w 500971"/>
                              <a:gd name="T27" fmla="*/ 69123 h 107314"/>
                              <a:gd name="T28" fmla="*/ 474 w 500971"/>
                              <a:gd name="T29" fmla="*/ 74804 h 107314"/>
                              <a:gd name="T30" fmla="*/ 1579 w 500971"/>
                              <a:gd name="T31" fmla="*/ 80170 h 107314"/>
                              <a:gd name="T32" fmla="*/ 3631 w 500971"/>
                              <a:gd name="T33" fmla="*/ 85220 h 107314"/>
                              <a:gd name="T34" fmla="*/ 6156 w 500971"/>
                              <a:gd name="T35" fmla="*/ 89954 h 107314"/>
                              <a:gd name="T36" fmla="*/ 9471 w 500971"/>
                              <a:gd name="T37" fmla="*/ 94216 h 107314"/>
                              <a:gd name="T38" fmla="*/ 13101 w 500971"/>
                              <a:gd name="T39" fmla="*/ 98003 h 107314"/>
                              <a:gd name="T40" fmla="*/ 17520 w 500971"/>
                              <a:gd name="T41" fmla="*/ 101159 h 107314"/>
                              <a:gd name="T42" fmla="*/ 22097 w 500971"/>
                              <a:gd name="T43" fmla="*/ 103842 h 107314"/>
                              <a:gd name="T44" fmla="*/ 27148 w 500971"/>
                              <a:gd name="T45" fmla="*/ 105736 h 107314"/>
                              <a:gd name="T46" fmla="*/ 32515 w 500971"/>
                              <a:gd name="T47" fmla="*/ 106841 h 107314"/>
                              <a:gd name="T48" fmla="*/ 38197 w 500971"/>
                              <a:gd name="T49" fmla="*/ 107314 h 107314"/>
                              <a:gd name="T50" fmla="*/ 462617 w 500971"/>
                              <a:gd name="T51" fmla="*/ 107314 h 107314"/>
                              <a:gd name="T52" fmla="*/ 468299 w 500971"/>
                              <a:gd name="T53" fmla="*/ 106841 h 107314"/>
                              <a:gd name="T54" fmla="*/ 473665 w 500971"/>
                              <a:gd name="T55" fmla="*/ 105736 h 107314"/>
                              <a:gd name="T56" fmla="*/ 478716 w 500971"/>
                              <a:gd name="T57" fmla="*/ 103842 h 107314"/>
                              <a:gd name="T58" fmla="*/ 483451 w 500971"/>
                              <a:gd name="T59" fmla="*/ 101159 h 107314"/>
                              <a:gd name="T60" fmla="*/ 487713 w 500971"/>
                              <a:gd name="T61" fmla="*/ 98003 h 107314"/>
                              <a:gd name="T62" fmla="*/ 491501 w 500971"/>
                              <a:gd name="T63" fmla="*/ 94216 h 107314"/>
                              <a:gd name="T64" fmla="*/ 494815 w 500971"/>
                              <a:gd name="T65" fmla="*/ 89954 h 107314"/>
                              <a:gd name="T66" fmla="*/ 497341 w 500971"/>
                              <a:gd name="T67" fmla="*/ 85220 h 107314"/>
                              <a:gd name="T68" fmla="*/ 499393 w 500971"/>
                              <a:gd name="T69" fmla="*/ 80170 h 107314"/>
                              <a:gd name="T70" fmla="*/ 500497 w 500971"/>
                              <a:gd name="T71" fmla="*/ 74804 h 107314"/>
                              <a:gd name="T72" fmla="*/ 500971 w 500971"/>
                              <a:gd name="T73" fmla="*/ 69123 h 107314"/>
                              <a:gd name="T74" fmla="*/ 500971 w 500971"/>
                              <a:gd name="T75" fmla="*/ 38349 h 107314"/>
                              <a:gd name="T76" fmla="*/ 500497 w 500971"/>
                              <a:gd name="T77" fmla="*/ 32667 h 107314"/>
                              <a:gd name="T78" fmla="*/ 499393 w 500971"/>
                              <a:gd name="T79" fmla="*/ 27302 h 107314"/>
                              <a:gd name="T80" fmla="*/ 497341 w 500971"/>
                              <a:gd name="T81" fmla="*/ 22252 h 107314"/>
                              <a:gd name="T82" fmla="*/ 494815 w 500971"/>
                              <a:gd name="T83" fmla="*/ 17517 h 107314"/>
                              <a:gd name="T84" fmla="*/ 491501 w 500971"/>
                              <a:gd name="T85" fmla="*/ 13256 h 107314"/>
                              <a:gd name="T86" fmla="*/ 487713 w 500971"/>
                              <a:gd name="T87" fmla="*/ 9469 h 107314"/>
                              <a:gd name="T88" fmla="*/ 483451 w 500971"/>
                              <a:gd name="T89" fmla="*/ 6154 h 107314"/>
                              <a:gd name="T90" fmla="*/ 478716 w 500971"/>
                              <a:gd name="T91" fmla="*/ 3629 h 107314"/>
                              <a:gd name="T92" fmla="*/ 473665 w 500971"/>
                              <a:gd name="T93" fmla="*/ 1578 h 107314"/>
                              <a:gd name="T94" fmla="*/ 468299 w 500971"/>
                              <a:gd name="T95" fmla="*/ 473 h 107314"/>
                              <a:gd name="T96" fmla="*/ 462617 w 500971"/>
                              <a:gd name="T97" fmla="*/ 0 h 107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00971" h="107314">
                                <a:moveTo>
                                  <a:pt x="462617" y="0"/>
                                </a:moveTo>
                                <a:lnTo>
                                  <a:pt x="38197" y="0"/>
                                </a:lnTo>
                                <a:lnTo>
                                  <a:pt x="32515" y="473"/>
                                </a:lnTo>
                                <a:lnTo>
                                  <a:pt x="27148" y="1578"/>
                                </a:lnTo>
                                <a:lnTo>
                                  <a:pt x="22097" y="3629"/>
                                </a:lnTo>
                                <a:lnTo>
                                  <a:pt x="17520" y="6154"/>
                                </a:lnTo>
                                <a:lnTo>
                                  <a:pt x="13101" y="9469"/>
                                </a:lnTo>
                                <a:lnTo>
                                  <a:pt x="9471" y="13256"/>
                                </a:lnTo>
                                <a:lnTo>
                                  <a:pt x="6156" y="17517"/>
                                </a:lnTo>
                                <a:lnTo>
                                  <a:pt x="3631" y="22252"/>
                                </a:lnTo>
                                <a:lnTo>
                                  <a:pt x="1579" y="27302"/>
                                </a:lnTo>
                                <a:lnTo>
                                  <a:pt x="474" y="32667"/>
                                </a:lnTo>
                                <a:lnTo>
                                  <a:pt x="0" y="38349"/>
                                </a:lnTo>
                                <a:lnTo>
                                  <a:pt x="0" y="69123"/>
                                </a:lnTo>
                                <a:lnTo>
                                  <a:pt x="474" y="74804"/>
                                </a:lnTo>
                                <a:lnTo>
                                  <a:pt x="1579" y="80170"/>
                                </a:lnTo>
                                <a:lnTo>
                                  <a:pt x="3631" y="85220"/>
                                </a:lnTo>
                                <a:lnTo>
                                  <a:pt x="6156" y="89954"/>
                                </a:lnTo>
                                <a:lnTo>
                                  <a:pt x="9471" y="94216"/>
                                </a:lnTo>
                                <a:lnTo>
                                  <a:pt x="13101" y="98003"/>
                                </a:lnTo>
                                <a:lnTo>
                                  <a:pt x="17520" y="101159"/>
                                </a:lnTo>
                                <a:lnTo>
                                  <a:pt x="22097" y="103842"/>
                                </a:lnTo>
                                <a:lnTo>
                                  <a:pt x="27148" y="105736"/>
                                </a:lnTo>
                                <a:lnTo>
                                  <a:pt x="32515" y="106841"/>
                                </a:lnTo>
                                <a:lnTo>
                                  <a:pt x="38197" y="107314"/>
                                </a:lnTo>
                                <a:lnTo>
                                  <a:pt x="462617" y="107314"/>
                                </a:lnTo>
                                <a:lnTo>
                                  <a:pt x="468299" y="106841"/>
                                </a:lnTo>
                                <a:lnTo>
                                  <a:pt x="473665" y="105736"/>
                                </a:lnTo>
                                <a:lnTo>
                                  <a:pt x="478716" y="103842"/>
                                </a:lnTo>
                                <a:lnTo>
                                  <a:pt x="483451" y="101159"/>
                                </a:lnTo>
                                <a:lnTo>
                                  <a:pt x="487713" y="98003"/>
                                </a:lnTo>
                                <a:lnTo>
                                  <a:pt x="491501" y="94216"/>
                                </a:lnTo>
                                <a:lnTo>
                                  <a:pt x="494815" y="89954"/>
                                </a:lnTo>
                                <a:lnTo>
                                  <a:pt x="497341" y="85220"/>
                                </a:lnTo>
                                <a:lnTo>
                                  <a:pt x="499393" y="80170"/>
                                </a:lnTo>
                                <a:lnTo>
                                  <a:pt x="500497" y="74804"/>
                                </a:lnTo>
                                <a:lnTo>
                                  <a:pt x="500971" y="69123"/>
                                </a:lnTo>
                                <a:lnTo>
                                  <a:pt x="500971" y="38349"/>
                                </a:lnTo>
                                <a:lnTo>
                                  <a:pt x="500497" y="32667"/>
                                </a:lnTo>
                                <a:lnTo>
                                  <a:pt x="499393" y="27302"/>
                                </a:lnTo>
                                <a:lnTo>
                                  <a:pt x="497341" y="22252"/>
                                </a:lnTo>
                                <a:lnTo>
                                  <a:pt x="494815" y="17517"/>
                                </a:lnTo>
                                <a:lnTo>
                                  <a:pt x="491501" y="13256"/>
                                </a:lnTo>
                                <a:lnTo>
                                  <a:pt x="487713" y="9469"/>
                                </a:lnTo>
                                <a:lnTo>
                                  <a:pt x="483451" y="6154"/>
                                </a:lnTo>
                                <a:lnTo>
                                  <a:pt x="478716" y="3629"/>
                                </a:lnTo>
                                <a:lnTo>
                                  <a:pt x="473665" y="1578"/>
                                </a:lnTo>
                                <a:lnTo>
                                  <a:pt x="468299" y="473"/>
                                </a:lnTo>
                                <a:lnTo>
                                  <a:pt x="462617" y="0"/>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5" name="Freeform 38"/>
                        <wps:cNvSpPr>
                          <a:spLocks/>
                        </wps:cNvSpPr>
                        <wps:spPr bwMode="auto">
                          <a:xfrm>
                            <a:off x="111947479" y="108711381"/>
                            <a:ext cx="499708" cy="332360"/>
                          </a:xfrm>
                          <a:custGeom>
                            <a:avLst/>
                            <a:gdLst>
                              <a:gd name="T0" fmla="*/ 57926 w 499708"/>
                              <a:gd name="T1" fmla="*/ 332360 h 332360"/>
                              <a:gd name="T2" fmla="*/ 441940 w 499708"/>
                              <a:gd name="T3" fmla="*/ 332360 h 332360"/>
                              <a:gd name="T4" fmla="*/ 449201 w 499708"/>
                              <a:gd name="T5" fmla="*/ 331886 h 332360"/>
                              <a:gd name="T6" fmla="*/ 456145 w 499708"/>
                              <a:gd name="T7" fmla="*/ 330624 h 332360"/>
                              <a:gd name="T8" fmla="*/ 462774 w 499708"/>
                              <a:gd name="T9" fmla="*/ 328415 h 332360"/>
                              <a:gd name="T10" fmla="*/ 469088 w 499708"/>
                              <a:gd name="T11" fmla="*/ 325574 h 332360"/>
                              <a:gd name="T12" fmla="*/ 474928 w 499708"/>
                              <a:gd name="T13" fmla="*/ 321944 h 332360"/>
                              <a:gd name="T14" fmla="*/ 480294 w 499708"/>
                              <a:gd name="T15" fmla="*/ 317683 h 332360"/>
                              <a:gd name="T16" fmla="*/ 485187 w 499708"/>
                              <a:gd name="T17" fmla="*/ 312791 h 332360"/>
                              <a:gd name="T18" fmla="*/ 489291 w 499708"/>
                              <a:gd name="T19" fmla="*/ 307425 h 332360"/>
                              <a:gd name="T20" fmla="*/ 492921 w 499708"/>
                              <a:gd name="T21" fmla="*/ 301586 h 332360"/>
                              <a:gd name="T22" fmla="*/ 495762 w 499708"/>
                              <a:gd name="T23" fmla="*/ 295273 h 332360"/>
                              <a:gd name="T24" fmla="*/ 497972 w 499708"/>
                              <a:gd name="T25" fmla="*/ 288645 h 332360"/>
                              <a:gd name="T26" fmla="*/ 499234 w 499708"/>
                              <a:gd name="T27" fmla="*/ 281701 h 332360"/>
                              <a:gd name="T28" fmla="*/ 499708 w 499708"/>
                              <a:gd name="T29" fmla="*/ 274442 h 332360"/>
                              <a:gd name="T30" fmla="*/ 499708 w 499708"/>
                              <a:gd name="T31" fmla="*/ 57919 h 332360"/>
                              <a:gd name="T32" fmla="*/ 499234 w 499708"/>
                              <a:gd name="T33" fmla="*/ 50659 h 332360"/>
                              <a:gd name="T34" fmla="*/ 497972 w 499708"/>
                              <a:gd name="T35" fmla="*/ 43715 h 332360"/>
                              <a:gd name="T36" fmla="*/ 495762 w 499708"/>
                              <a:gd name="T37" fmla="*/ 37087 h 332360"/>
                              <a:gd name="T38" fmla="*/ 492921 w 499708"/>
                              <a:gd name="T39" fmla="*/ 30774 h 332360"/>
                              <a:gd name="T40" fmla="*/ 489291 w 499708"/>
                              <a:gd name="T41" fmla="*/ 24935 h 332360"/>
                              <a:gd name="T42" fmla="*/ 485187 w 499708"/>
                              <a:gd name="T43" fmla="*/ 19569 h 332360"/>
                              <a:gd name="T44" fmla="*/ 480294 w 499708"/>
                              <a:gd name="T45" fmla="*/ 14677 h 332360"/>
                              <a:gd name="T46" fmla="*/ 474928 w 499708"/>
                              <a:gd name="T47" fmla="*/ 10416 h 332360"/>
                              <a:gd name="T48" fmla="*/ 469088 w 499708"/>
                              <a:gd name="T49" fmla="*/ 6786 h 332360"/>
                              <a:gd name="T50" fmla="*/ 462774 w 499708"/>
                              <a:gd name="T51" fmla="*/ 3946 h 332360"/>
                              <a:gd name="T52" fmla="*/ 456145 w 499708"/>
                              <a:gd name="T53" fmla="*/ 1736 h 332360"/>
                              <a:gd name="T54" fmla="*/ 449201 w 499708"/>
                              <a:gd name="T55" fmla="*/ 474 h 332360"/>
                              <a:gd name="T56" fmla="*/ 441940 w 499708"/>
                              <a:gd name="T57" fmla="*/ 0 h 332360"/>
                              <a:gd name="T58" fmla="*/ 57926 w 499708"/>
                              <a:gd name="T59" fmla="*/ 0 h 332360"/>
                              <a:gd name="T60" fmla="*/ 50665 w 499708"/>
                              <a:gd name="T61" fmla="*/ 474 h 332360"/>
                              <a:gd name="T62" fmla="*/ 43721 w 499708"/>
                              <a:gd name="T63" fmla="*/ 1736 h 332360"/>
                              <a:gd name="T64" fmla="*/ 37091 w 499708"/>
                              <a:gd name="T65" fmla="*/ 3946 h 332360"/>
                              <a:gd name="T66" fmla="*/ 30778 w 499708"/>
                              <a:gd name="T67" fmla="*/ 6786 h 332360"/>
                              <a:gd name="T68" fmla="*/ 24938 w 499708"/>
                              <a:gd name="T69" fmla="*/ 10416 h 332360"/>
                              <a:gd name="T70" fmla="*/ 19572 w 499708"/>
                              <a:gd name="T71" fmla="*/ 14677 h 332360"/>
                              <a:gd name="T72" fmla="*/ 14679 w 499708"/>
                              <a:gd name="T73" fmla="*/ 19569 h 332360"/>
                              <a:gd name="T74" fmla="*/ 10417 w 499708"/>
                              <a:gd name="T75" fmla="*/ 24935 h 332360"/>
                              <a:gd name="T76" fmla="*/ 6787 w 499708"/>
                              <a:gd name="T77" fmla="*/ 30774 h 332360"/>
                              <a:gd name="T78" fmla="*/ 3946 w 499708"/>
                              <a:gd name="T79" fmla="*/ 37087 h 332360"/>
                              <a:gd name="T80" fmla="*/ 1736 w 499708"/>
                              <a:gd name="T81" fmla="*/ 43715 h 332360"/>
                              <a:gd name="T82" fmla="*/ 474 w 499708"/>
                              <a:gd name="T83" fmla="*/ 50659 h 332360"/>
                              <a:gd name="T84" fmla="*/ 0 w 499708"/>
                              <a:gd name="T85" fmla="*/ 57919 h 332360"/>
                              <a:gd name="T86" fmla="*/ 0 w 499708"/>
                              <a:gd name="T87" fmla="*/ 274442 h 332360"/>
                              <a:gd name="T88" fmla="*/ 474 w 499708"/>
                              <a:gd name="T89" fmla="*/ 281701 h 332360"/>
                              <a:gd name="T90" fmla="*/ 1736 w 499708"/>
                              <a:gd name="T91" fmla="*/ 288645 h 332360"/>
                              <a:gd name="T92" fmla="*/ 3946 w 499708"/>
                              <a:gd name="T93" fmla="*/ 295273 h 332360"/>
                              <a:gd name="T94" fmla="*/ 6787 w 499708"/>
                              <a:gd name="T95" fmla="*/ 301586 h 332360"/>
                              <a:gd name="T96" fmla="*/ 10417 w 499708"/>
                              <a:gd name="T97" fmla="*/ 307425 h 332360"/>
                              <a:gd name="T98" fmla="*/ 14679 w 499708"/>
                              <a:gd name="T99" fmla="*/ 312791 h 332360"/>
                              <a:gd name="T100" fmla="*/ 19572 w 499708"/>
                              <a:gd name="T101" fmla="*/ 317683 h 332360"/>
                              <a:gd name="T102" fmla="*/ 24938 w 499708"/>
                              <a:gd name="T103" fmla="*/ 321944 h 332360"/>
                              <a:gd name="T104" fmla="*/ 30778 w 499708"/>
                              <a:gd name="T105" fmla="*/ 325574 h 332360"/>
                              <a:gd name="T106" fmla="*/ 37091 w 499708"/>
                              <a:gd name="T107" fmla="*/ 328415 h 332360"/>
                              <a:gd name="T108" fmla="*/ 43721 w 499708"/>
                              <a:gd name="T109" fmla="*/ 330624 h 332360"/>
                              <a:gd name="T110" fmla="*/ 50665 w 499708"/>
                              <a:gd name="T111" fmla="*/ 331886 h 332360"/>
                              <a:gd name="T112" fmla="*/ 57926 w 499708"/>
                              <a:gd name="T113" fmla="*/ 332360 h 332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99708" h="332360">
                                <a:moveTo>
                                  <a:pt x="57926" y="332360"/>
                                </a:moveTo>
                                <a:lnTo>
                                  <a:pt x="441940" y="332360"/>
                                </a:lnTo>
                                <a:lnTo>
                                  <a:pt x="449201" y="331886"/>
                                </a:lnTo>
                                <a:lnTo>
                                  <a:pt x="456145" y="330624"/>
                                </a:lnTo>
                                <a:lnTo>
                                  <a:pt x="462774" y="328415"/>
                                </a:lnTo>
                                <a:lnTo>
                                  <a:pt x="469088" y="325574"/>
                                </a:lnTo>
                                <a:lnTo>
                                  <a:pt x="474928" y="321944"/>
                                </a:lnTo>
                                <a:lnTo>
                                  <a:pt x="480294" y="317683"/>
                                </a:lnTo>
                                <a:lnTo>
                                  <a:pt x="485187" y="312791"/>
                                </a:lnTo>
                                <a:lnTo>
                                  <a:pt x="489291" y="307425"/>
                                </a:lnTo>
                                <a:lnTo>
                                  <a:pt x="492921" y="301586"/>
                                </a:lnTo>
                                <a:lnTo>
                                  <a:pt x="495762" y="295273"/>
                                </a:lnTo>
                                <a:lnTo>
                                  <a:pt x="497972" y="288645"/>
                                </a:lnTo>
                                <a:lnTo>
                                  <a:pt x="499234" y="281701"/>
                                </a:lnTo>
                                <a:lnTo>
                                  <a:pt x="499708" y="274442"/>
                                </a:lnTo>
                                <a:lnTo>
                                  <a:pt x="499708" y="57919"/>
                                </a:lnTo>
                                <a:lnTo>
                                  <a:pt x="499234" y="50659"/>
                                </a:lnTo>
                                <a:lnTo>
                                  <a:pt x="497972" y="43715"/>
                                </a:lnTo>
                                <a:lnTo>
                                  <a:pt x="495762" y="37087"/>
                                </a:lnTo>
                                <a:lnTo>
                                  <a:pt x="492921" y="30774"/>
                                </a:lnTo>
                                <a:lnTo>
                                  <a:pt x="489291" y="24935"/>
                                </a:lnTo>
                                <a:lnTo>
                                  <a:pt x="485187" y="19569"/>
                                </a:lnTo>
                                <a:lnTo>
                                  <a:pt x="480294" y="14677"/>
                                </a:lnTo>
                                <a:lnTo>
                                  <a:pt x="474928" y="10416"/>
                                </a:lnTo>
                                <a:lnTo>
                                  <a:pt x="469088" y="6786"/>
                                </a:lnTo>
                                <a:lnTo>
                                  <a:pt x="462774" y="3946"/>
                                </a:lnTo>
                                <a:lnTo>
                                  <a:pt x="456145" y="1736"/>
                                </a:lnTo>
                                <a:lnTo>
                                  <a:pt x="449201" y="474"/>
                                </a:lnTo>
                                <a:lnTo>
                                  <a:pt x="441940" y="0"/>
                                </a:lnTo>
                                <a:lnTo>
                                  <a:pt x="57926" y="0"/>
                                </a:lnTo>
                                <a:lnTo>
                                  <a:pt x="50665" y="474"/>
                                </a:lnTo>
                                <a:lnTo>
                                  <a:pt x="43721" y="1736"/>
                                </a:lnTo>
                                <a:lnTo>
                                  <a:pt x="37091" y="3946"/>
                                </a:lnTo>
                                <a:lnTo>
                                  <a:pt x="30778" y="6786"/>
                                </a:lnTo>
                                <a:lnTo>
                                  <a:pt x="24938" y="10416"/>
                                </a:lnTo>
                                <a:lnTo>
                                  <a:pt x="19572" y="14677"/>
                                </a:lnTo>
                                <a:lnTo>
                                  <a:pt x="14679" y="19569"/>
                                </a:lnTo>
                                <a:lnTo>
                                  <a:pt x="10417" y="24935"/>
                                </a:lnTo>
                                <a:lnTo>
                                  <a:pt x="6787" y="30774"/>
                                </a:lnTo>
                                <a:lnTo>
                                  <a:pt x="3946" y="37087"/>
                                </a:lnTo>
                                <a:lnTo>
                                  <a:pt x="1736" y="43715"/>
                                </a:lnTo>
                                <a:lnTo>
                                  <a:pt x="474" y="50659"/>
                                </a:lnTo>
                                <a:lnTo>
                                  <a:pt x="0" y="57919"/>
                                </a:lnTo>
                                <a:lnTo>
                                  <a:pt x="0" y="274442"/>
                                </a:lnTo>
                                <a:lnTo>
                                  <a:pt x="474" y="281701"/>
                                </a:lnTo>
                                <a:lnTo>
                                  <a:pt x="1736" y="288645"/>
                                </a:lnTo>
                                <a:lnTo>
                                  <a:pt x="3946" y="295273"/>
                                </a:lnTo>
                                <a:lnTo>
                                  <a:pt x="6787" y="301586"/>
                                </a:lnTo>
                                <a:lnTo>
                                  <a:pt x="10417" y="307425"/>
                                </a:lnTo>
                                <a:lnTo>
                                  <a:pt x="14679" y="312791"/>
                                </a:lnTo>
                                <a:lnTo>
                                  <a:pt x="19572" y="317683"/>
                                </a:lnTo>
                                <a:lnTo>
                                  <a:pt x="24938" y="321944"/>
                                </a:lnTo>
                                <a:lnTo>
                                  <a:pt x="30778" y="325574"/>
                                </a:lnTo>
                                <a:lnTo>
                                  <a:pt x="37091" y="328415"/>
                                </a:lnTo>
                                <a:lnTo>
                                  <a:pt x="43721" y="330624"/>
                                </a:lnTo>
                                <a:lnTo>
                                  <a:pt x="50665" y="331886"/>
                                </a:lnTo>
                                <a:lnTo>
                                  <a:pt x="57926" y="332360"/>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6" name="Freeform 39"/>
                        <wps:cNvSpPr>
                          <a:spLocks/>
                        </wps:cNvSpPr>
                        <wps:spPr bwMode="auto">
                          <a:xfrm>
                            <a:off x="111974943" y="108738841"/>
                            <a:ext cx="444781" cy="277440"/>
                          </a:xfrm>
                          <a:custGeom>
                            <a:avLst/>
                            <a:gdLst>
                              <a:gd name="T0" fmla="*/ 30462 w 444781"/>
                              <a:gd name="T1" fmla="*/ 0 h 277440"/>
                              <a:gd name="T2" fmla="*/ 24938 w 444781"/>
                              <a:gd name="T3" fmla="*/ 474 h 277440"/>
                              <a:gd name="T4" fmla="*/ 19887 w 444781"/>
                              <a:gd name="T5" fmla="*/ 1894 h 277440"/>
                              <a:gd name="T6" fmla="*/ 15152 w 444781"/>
                              <a:gd name="T7" fmla="*/ 4103 h 277440"/>
                              <a:gd name="T8" fmla="*/ 10890 w 444781"/>
                              <a:gd name="T9" fmla="*/ 7260 h 277440"/>
                              <a:gd name="T10" fmla="*/ 7260 w 444781"/>
                              <a:gd name="T11" fmla="*/ 10890 h 277440"/>
                              <a:gd name="T12" fmla="*/ 4103 w 444781"/>
                              <a:gd name="T13" fmla="*/ 15151 h 277440"/>
                              <a:gd name="T14" fmla="*/ 1894 w 444781"/>
                              <a:gd name="T15" fmla="*/ 19885 h 277440"/>
                              <a:gd name="T16" fmla="*/ 473 w 444781"/>
                              <a:gd name="T17" fmla="*/ 24935 h 277440"/>
                              <a:gd name="T18" fmla="*/ 0 w 444781"/>
                              <a:gd name="T19" fmla="*/ 30459 h 277440"/>
                              <a:gd name="T20" fmla="*/ 0 w 444781"/>
                              <a:gd name="T21" fmla="*/ 246982 h 277440"/>
                              <a:gd name="T22" fmla="*/ 473 w 444781"/>
                              <a:gd name="T23" fmla="*/ 252505 h 277440"/>
                              <a:gd name="T24" fmla="*/ 1894 w 444781"/>
                              <a:gd name="T25" fmla="*/ 257555 h 277440"/>
                              <a:gd name="T26" fmla="*/ 4103 w 444781"/>
                              <a:gd name="T27" fmla="*/ 262290 h 277440"/>
                              <a:gd name="T28" fmla="*/ 7260 w 444781"/>
                              <a:gd name="T29" fmla="*/ 266551 h 277440"/>
                              <a:gd name="T30" fmla="*/ 10890 w 444781"/>
                              <a:gd name="T31" fmla="*/ 270181 h 277440"/>
                              <a:gd name="T32" fmla="*/ 15152 w 444781"/>
                              <a:gd name="T33" fmla="*/ 273337 h 277440"/>
                              <a:gd name="T34" fmla="*/ 19887 w 444781"/>
                              <a:gd name="T35" fmla="*/ 275546 h 277440"/>
                              <a:gd name="T36" fmla="*/ 24938 w 444781"/>
                              <a:gd name="T37" fmla="*/ 276967 h 277440"/>
                              <a:gd name="T38" fmla="*/ 30462 w 444781"/>
                              <a:gd name="T39" fmla="*/ 277440 h 277440"/>
                              <a:gd name="T40" fmla="*/ 414476 w 444781"/>
                              <a:gd name="T41" fmla="*/ 277440 h 277440"/>
                              <a:gd name="T42" fmla="*/ 420000 w 444781"/>
                              <a:gd name="T43" fmla="*/ 276967 h 277440"/>
                              <a:gd name="T44" fmla="*/ 425051 w 444781"/>
                              <a:gd name="T45" fmla="*/ 275546 h 277440"/>
                              <a:gd name="T46" fmla="*/ 429786 w 444781"/>
                              <a:gd name="T47" fmla="*/ 273337 h 277440"/>
                              <a:gd name="T48" fmla="*/ 434048 w 444781"/>
                              <a:gd name="T49" fmla="*/ 270181 h 277440"/>
                              <a:gd name="T50" fmla="*/ 437678 w 444781"/>
                              <a:gd name="T51" fmla="*/ 266551 h 277440"/>
                              <a:gd name="T52" fmla="*/ 440677 w 444781"/>
                              <a:gd name="T53" fmla="*/ 262290 h 277440"/>
                              <a:gd name="T54" fmla="*/ 442887 w 444781"/>
                              <a:gd name="T55" fmla="*/ 257555 h 277440"/>
                              <a:gd name="T56" fmla="*/ 444307 w 444781"/>
                              <a:gd name="T57" fmla="*/ 252505 h 277440"/>
                              <a:gd name="T58" fmla="*/ 444781 w 444781"/>
                              <a:gd name="T59" fmla="*/ 246982 h 277440"/>
                              <a:gd name="T60" fmla="*/ 444781 w 444781"/>
                              <a:gd name="T61" fmla="*/ 30459 h 277440"/>
                              <a:gd name="T62" fmla="*/ 444307 w 444781"/>
                              <a:gd name="T63" fmla="*/ 24935 h 277440"/>
                              <a:gd name="T64" fmla="*/ 442887 w 444781"/>
                              <a:gd name="T65" fmla="*/ 19885 h 277440"/>
                              <a:gd name="T66" fmla="*/ 440677 w 444781"/>
                              <a:gd name="T67" fmla="*/ 15151 h 277440"/>
                              <a:gd name="T68" fmla="*/ 437678 w 444781"/>
                              <a:gd name="T69" fmla="*/ 10890 h 277440"/>
                              <a:gd name="T70" fmla="*/ 434048 w 444781"/>
                              <a:gd name="T71" fmla="*/ 7260 h 277440"/>
                              <a:gd name="T72" fmla="*/ 429786 w 444781"/>
                              <a:gd name="T73" fmla="*/ 4103 h 277440"/>
                              <a:gd name="T74" fmla="*/ 425051 w 444781"/>
                              <a:gd name="T75" fmla="*/ 1894 h 277440"/>
                              <a:gd name="T76" fmla="*/ 420000 w 444781"/>
                              <a:gd name="T77" fmla="*/ 474 h 277440"/>
                              <a:gd name="T78" fmla="*/ 414476 w 444781"/>
                              <a:gd name="T79" fmla="*/ 0 h 277440"/>
                              <a:gd name="T80" fmla="*/ 30462 w 444781"/>
                              <a:gd name="T81" fmla="*/ 0 h 277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4781" h="277440">
                                <a:moveTo>
                                  <a:pt x="30462" y="0"/>
                                </a:moveTo>
                                <a:lnTo>
                                  <a:pt x="24938" y="474"/>
                                </a:lnTo>
                                <a:lnTo>
                                  <a:pt x="19887" y="1894"/>
                                </a:lnTo>
                                <a:lnTo>
                                  <a:pt x="15152" y="4103"/>
                                </a:lnTo>
                                <a:lnTo>
                                  <a:pt x="10890" y="7260"/>
                                </a:lnTo>
                                <a:lnTo>
                                  <a:pt x="7260" y="10890"/>
                                </a:lnTo>
                                <a:lnTo>
                                  <a:pt x="4103" y="15151"/>
                                </a:lnTo>
                                <a:lnTo>
                                  <a:pt x="1894" y="19885"/>
                                </a:lnTo>
                                <a:lnTo>
                                  <a:pt x="473" y="24935"/>
                                </a:lnTo>
                                <a:lnTo>
                                  <a:pt x="0" y="30459"/>
                                </a:lnTo>
                                <a:lnTo>
                                  <a:pt x="0" y="246982"/>
                                </a:lnTo>
                                <a:lnTo>
                                  <a:pt x="473" y="252505"/>
                                </a:lnTo>
                                <a:lnTo>
                                  <a:pt x="1894" y="257555"/>
                                </a:lnTo>
                                <a:lnTo>
                                  <a:pt x="4103" y="262290"/>
                                </a:lnTo>
                                <a:lnTo>
                                  <a:pt x="7260" y="266551"/>
                                </a:lnTo>
                                <a:lnTo>
                                  <a:pt x="10890" y="270181"/>
                                </a:lnTo>
                                <a:lnTo>
                                  <a:pt x="15152" y="273337"/>
                                </a:lnTo>
                                <a:lnTo>
                                  <a:pt x="19887" y="275546"/>
                                </a:lnTo>
                                <a:lnTo>
                                  <a:pt x="24938" y="276967"/>
                                </a:lnTo>
                                <a:lnTo>
                                  <a:pt x="30462" y="277440"/>
                                </a:lnTo>
                                <a:lnTo>
                                  <a:pt x="414476" y="277440"/>
                                </a:lnTo>
                                <a:lnTo>
                                  <a:pt x="420000" y="276967"/>
                                </a:lnTo>
                                <a:lnTo>
                                  <a:pt x="425051" y="275546"/>
                                </a:lnTo>
                                <a:lnTo>
                                  <a:pt x="429786" y="273337"/>
                                </a:lnTo>
                                <a:lnTo>
                                  <a:pt x="434048" y="270181"/>
                                </a:lnTo>
                                <a:lnTo>
                                  <a:pt x="437678" y="266551"/>
                                </a:lnTo>
                                <a:lnTo>
                                  <a:pt x="440677" y="262290"/>
                                </a:lnTo>
                                <a:lnTo>
                                  <a:pt x="442887" y="257555"/>
                                </a:lnTo>
                                <a:lnTo>
                                  <a:pt x="444307" y="252505"/>
                                </a:lnTo>
                                <a:lnTo>
                                  <a:pt x="444781" y="246982"/>
                                </a:lnTo>
                                <a:lnTo>
                                  <a:pt x="444781" y="30459"/>
                                </a:lnTo>
                                <a:lnTo>
                                  <a:pt x="444307" y="24935"/>
                                </a:lnTo>
                                <a:lnTo>
                                  <a:pt x="442887" y="19885"/>
                                </a:lnTo>
                                <a:lnTo>
                                  <a:pt x="440677" y="15151"/>
                                </a:lnTo>
                                <a:lnTo>
                                  <a:pt x="437678" y="10890"/>
                                </a:lnTo>
                                <a:lnTo>
                                  <a:pt x="434048" y="7260"/>
                                </a:lnTo>
                                <a:lnTo>
                                  <a:pt x="429786" y="4103"/>
                                </a:lnTo>
                                <a:lnTo>
                                  <a:pt x="425051" y="1894"/>
                                </a:lnTo>
                                <a:lnTo>
                                  <a:pt x="420000" y="474"/>
                                </a:lnTo>
                                <a:lnTo>
                                  <a:pt x="414476" y="0"/>
                                </a:lnTo>
                                <a:lnTo>
                                  <a:pt x="30462" y="0"/>
                                </a:lnTo>
                                <a:close/>
                              </a:path>
                            </a:pathLst>
                          </a:custGeom>
                          <a:solidFill>
                            <a:srgbClr val="B7C134"/>
                          </a:solidFill>
                          <a:ln w="0">
                            <a:solidFill>
                              <a:srgbClr val="B7C1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7" name="Freeform 40"/>
                        <wps:cNvSpPr>
                          <a:spLocks/>
                        </wps:cNvSpPr>
                        <wps:spPr bwMode="auto">
                          <a:xfrm>
                            <a:off x="111974943" y="108738841"/>
                            <a:ext cx="444781" cy="277440"/>
                          </a:xfrm>
                          <a:custGeom>
                            <a:avLst/>
                            <a:gdLst>
                              <a:gd name="T0" fmla="*/ 30462 w 444781"/>
                              <a:gd name="T1" fmla="*/ 0 h 277440"/>
                              <a:gd name="T2" fmla="*/ 24938 w 444781"/>
                              <a:gd name="T3" fmla="*/ 474 h 277440"/>
                              <a:gd name="T4" fmla="*/ 19887 w 444781"/>
                              <a:gd name="T5" fmla="*/ 1894 h 277440"/>
                              <a:gd name="T6" fmla="*/ 15152 w 444781"/>
                              <a:gd name="T7" fmla="*/ 4103 h 277440"/>
                              <a:gd name="T8" fmla="*/ 10890 w 444781"/>
                              <a:gd name="T9" fmla="*/ 7260 h 277440"/>
                              <a:gd name="T10" fmla="*/ 7260 w 444781"/>
                              <a:gd name="T11" fmla="*/ 10890 h 277440"/>
                              <a:gd name="T12" fmla="*/ 4103 w 444781"/>
                              <a:gd name="T13" fmla="*/ 15151 h 277440"/>
                              <a:gd name="T14" fmla="*/ 1894 w 444781"/>
                              <a:gd name="T15" fmla="*/ 19885 h 277440"/>
                              <a:gd name="T16" fmla="*/ 473 w 444781"/>
                              <a:gd name="T17" fmla="*/ 24935 h 277440"/>
                              <a:gd name="T18" fmla="*/ 0 w 444781"/>
                              <a:gd name="T19" fmla="*/ 30459 h 277440"/>
                              <a:gd name="T20" fmla="*/ 0 w 444781"/>
                              <a:gd name="T21" fmla="*/ 246982 h 277440"/>
                              <a:gd name="T22" fmla="*/ 473 w 444781"/>
                              <a:gd name="T23" fmla="*/ 252505 h 277440"/>
                              <a:gd name="T24" fmla="*/ 1894 w 444781"/>
                              <a:gd name="T25" fmla="*/ 257555 h 277440"/>
                              <a:gd name="T26" fmla="*/ 4103 w 444781"/>
                              <a:gd name="T27" fmla="*/ 262290 h 277440"/>
                              <a:gd name="T28" fmla="*/ 7260 w 444781"/>
                              <a:gd name="T29" fmla="*/ 266551 h 277440"/>
                              <a:gd name="T30" fmla="*/ 10890 w 444781"/>
                              <a:gd name="T31" fmla="*/ 270181 h 277440"/>
                              <a:gd name="T32" fmla="*/ 15152 w 444781"/>
                              <a:gd name="T33" fmla="*/ 273337 h 277440"/>
                              <a:gd name="T34" fmla="*/ 19887 w 444781"/>
                              <a:gd name="T35" fmla="*/ 275546 h 277440"/>
                              <a:gd name="T36" fmla="*/ 24938 w 444781"/>
                              <a:gd name="T37" fmla="*/ 276967 h 277440"/>
                              <a:gd name="T38" fmla="*/ 30462 w 444781"/>
                              <a:gd name="T39" fmla="*/ 277440 h 277440"/>
                              <a:gd name="T40" fmla="*/ 414476 w 444781"/>
                              <a:gd name="T41" fmla="*/ 277440 h 277440"/>
                              <a:gd name="T42" fmla="*/ 420000 w 444781"/>
                              <a:gd name="T43" fmla="*/ 276967 h 277440"/>
                              <a:gd name="T44" fmla="*/ 425051 w 444781"/>
                              <a:gd name="T45" fmla="*/ 275546 h 277440"/>
                              <a:gd name="T46" fmla="*/ 429786 w 444781"/>
                              <a:gd name="T47" fmla="*/ 273337 h 277440"/>
                              <a:gd name="T48" fmla="*/ 434048 w 444781"/>
                              <a:gd name="T49" fmla="*/ 270181 h 277440"/>
                              <a:gd name="T50" fmla="*/ 437678 w 444781"/>
                              <a:gd name="T51" fmla="*/ 266551 h 277440"/>
                              <a:gd name="T52" fmla="*/ 440677 w 444781"/>
                              <a:gd name="T53" fmla="*/ 262290 h 277440"/>
                              <a:gd name="T54" fmla="*/ 442887 w 444781"/>
                              <a:gd name="T55" fmla="*/ 257555 h 277440"/>
                              <a:gd name="T56" fmla="*/ 444307 w 444781"/>
                              <a:gd name="T57" fmla="*/ 252505 h 277440"/>
                              <a:gd name="T58" fmla="*/ 444781 w 444781"/>
                              <a:gd name="T59" fmla="*/ 246982 h 277440"/>
                              <a:gd name="T60" fmla="*/ 444781 w 444781"/>
                              <a:gd name="T61" fmla="*/ 30459 h 277440"/>
                              <a:gd name="T62" fmla="*/ 444307 w 444781"/>
                              <a:gd name="T63" fmla="*/ 24935 h 277440"/>
                              <a:gd name="T64" fmla="*/ 442887 w 444781"/>
                              <a:gd name="T65" fmla="*/ 19885 h 277440"/>
                              <a:gd name="T66" fmla="*/ 440677 w 444781"/>
                              <a:gd name="T67" fmla="*/ 15151 h 277440"/>
                              <a:gd name="T68" fmla="*/ 437678 w 444781"/>
                              <a:gd name="T69" fmla="*/ 10890 h 277440"/>
                              <a:gd name="T70" fmla="*/ 434048 w 444781"/>
                              <a:gd name="T71" fmla="*/ 7260 h 277440"/>
                              <a:gd name="T72" fmla="*/ 429786 w 444781"/>
                              <a:gd name="T73" fmla="*/ 4103 h 277440"/>
                              <a:gd name="T74" fmla="*/ 425051 w 444781"/>
                              <a:gd name="T75" fmla="*/ 1894 h 277440"/>
                              <a:gd name="T76" fmla="*/ 420000 w 444781"/>
                              <a:gd name="T77" fmla="*/ 474 h 277440"/>
                              <a:gd name="T78" fmla="*/ 414476 w 444781"/>
                              <a:gd name="T79" fmla="*/ 0 h 277440"/>
                              <a:gd name="T80" fmla="*/ 30462 w 444781"/>
                              <a:gd name="T81" fmla="*/ 0 h 277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4781" h="277440">
                                <a:moveTo>
                                  <a:pt x="30462" y="0"/>
                                </a:moveTo>
                                <a:lnTo>
                                  <a:pt x="24938" y="474"/>
                                </a:lnTo>
                                <a:lnTo>
                                  <a:pt x="19887" y="1894"/>
                                </a:lnTo>
                                <a:lnTo>
                                  <a:pt x="15152" y="4103"/>
                                </a:lnTo>
                                <a:lnTo>
                                  <a:pt x="10890" y="7260"/>
                                </a:lnTo>
                                <a:lnTo>
                                  <a:pt x="7260" y="10890"/>
                                </a:lnTo>
                                <a:lnTo>
                                  <a:pt x="4103" y="15151"/>
                                </a:lnTo>
                                <a:lnTo>
                                  <a:pt x="1894" y="19885"/>
                                </a:lnTo>
                                <a:lnTo>
                                  <a:pt x="473" y="24935"/>
                                </a:lnTo>
                                <a:lnTo>
                                  <a:pt x="0" y="30459"/>
                                </a:lnTo>
                                <a:lnTo>
                                  <a:pt x="0" y="246982"/>
                                </a:lnTo>
                                <a:lnTo>
                                  <a:pt x="473" y="252505"/>
                                </a:lnTo>
                                <a:lnTo>
                                  <a:pt x="1894" y="257555"/>
                                </a:lnTo>
                                <a:lnTo>
                                  <a:pt x="4103" y="262290"/>
                                </a:lnTo>
                                <a:lnTo>
                                  <a:pt x="7260" y="266551"/>
                                </a:lnTo>
                                <a:lnTo>
                                  <a:pt x="10890" y="270181"/>
                                </a:lnTo>
                                <a:lnTo>
                                  <a:pt x="15152" y="273337"/>
                                </a:lnTo>
                                <a:lnTo>
                                  <a:pt x="19887" y="275546"/>
                                </a:lnTo>
                                <a:lnTo>
                                  <a:pt x="24938" y="276967"/>
                                </a:lnTo>
                                <a:lnTo>
                                  <a:pt x="30462" y="277440"/>
                                </a:lnTo>
                                <a:lnTo>
                                  <a:pt x="414476" y="277440"/>
                                </a:lnTo>
                                <a:lnTo>
                                  <a:pt x="420000" y="276967"/>
                                </a:lnTo>
                                <a:lnTo>
                                  <a:pt x="425051" y="275546"/>
                                </a:lnTo>
                                <a:lnTo>
                                  <a:pt x="429786" y="273337"/>
                                </a:lnTo>
                                <a:lnTo>
                                  <a:pt x="434048" y="270181"/>
                                </a:lnTo>
                                <a:lnTo>
                                  <a:pt x="437678" y="266551"/>
                                </a:lnTo>
                                <a:lnTo>
                                  <a:pt x="440677" y="262290"/>
                                </a:lnTo>
                                <a:lnTo>
                                  <a:pt x="442887" y="257555"/>
                                </a:lnTo>
                                <a:lnTo>
                                  <a:pt x="444307" y="252505"/>
                                </a:lnTo>
                                <a:lnTo>
                                  <a:pt x="444781" y="246982"/>
                                </a:lnTo>
                                <a:lnTo>
                                  <a:pt x="444781" y="30459"/>
                                </a:lnTo>
                                <a:lnTo>
                                  <a:pt x="444307" y="24935"/>
                                </a:lnTo>
                                <a:lnTo>
                                  <a:pt x="442887" y="19885"/>
                                </a:lnTo>
                                <a:lnTo>
                                  <a:pt x="440677" y="15151"/>
                                </a:lnTo>
                                <a:lnTo>
                                  <a:pt x="437678" y="10890"/>
                                </a:lnTo>
                                <a:lnTo>
                                  <a:pt x="434048" y="7260"/>
                                </a:lnTo>
                                <a:lnTo>
                                  <a:pt x="429786" y="4103"/>
                                </a:lnTo>
                                <a:lnTo>
                                  <a:pt x="425051" y="1894"/>
                                </a:lnTo>
                                <a:lnTo>
                                  <a:pt x="420000" y="474"/>
                                </a:lnTo>
                                <a:lnTo>
                                  <a:pt x="414476" y="0"/>
                                </a:lnTo>
                                <a:lnTo>
                                  <a:pt x="30462" y="0"/>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8" name="Freeform 41"/>
                        <wps:cNvSpPr>
                          <a:spLocks/>
                        </wps:cNvSpPr>
                        <wps:spPr bwMode="auto">
                          <a:xfrm>
                            <a:off x="112231583" y="108804966"/>
                            <a:ext cx="124691" cy="124674"/>
                          </a:xfrm>
                          <a:custGeom>
                            <a:avLst/>
                            <a:gdLst>
                              <a:gd name="T0" fmla="*/ 55874 w 124691"/>
                              <a:gd name="T1" fmla="*/ 51763 h 124674"/>
                              <a:gd name="T2" fmla="*/ 3473 w 124691"/>
                              <a:gd name="T3" fmla="*/ 104316 h 124674"/>
                              <a:gd name="T4" fmla="*/ 1737 w 124691"/>
                              <a:gd name="T5" fmla="*/ 106525 h 124674"/>
                              <a:gd name="T6" fmla="*/ 632 w 124691"/>
                              <a:gd name="T7" fmla="*/ 108893 h 124674"/>
                              <a:gd name="T8" fmla="*/ 0 w 124691"/>
                              <a:gd name="T9" fmla="*/ 111418 h 124674"/>
                              <a:gd name="T10" fmla="*/ 0 w 124691"/>
                              <a:gd name="T11" fmla="*/ 114101 h 124674"/>
                              <a:gd name="T12" fmla="*/ 632 w 124691"/>
                              <a:gd name="T13" fmla="*/ 116626 h 124674"/>
                              <a:gd name="T14" fmla="*/ 1737 w 124691"/>
                              <a:gd name="T15" fmla="*/ 118993 h 124674"/>
                              <a:gd name="T16" fmla="*/ 3473 w 124691"/>
                              <a:gd name="T17" fmla="*/ 121202 h 124674"/>
                              <a:gd name="T18" fmla="*/ 5682 w 124691"/>
                              <a:gd name="T19" fmla="*/ 122938 h 124674"/>
                              <a:gd name="T20" fmla="*/ 8050 w 124691"/>
                              <a:gd name="T21" fmla="*/ 124043 h 124674"/>
                              <a:gd name="T22" fmla="*/ 10733 w 124691"/>
                              <a:gd name="T23" fmla="*/ 124674 h 124674"/>
                              <a:gd name="T24" fmla="*/ 13259 w 124691"/>
                              <a:gd name="T25" fmla="*/ 124674 h 124674"/>
                              <a:gd name="T26" fmla="*/ 15942 w 124691"/>
                              <a:gd name="T27" fmla="*/ 124043 h 124674"/>
                              <a:gd name="T28" fmla="*/ 18309 w 124691"/>
                              <a:gd name="T29" fmla="*/ 122938 h 124674"/>
                              <a:gd name="T30" fmla="*/ 20519 w 124691"/>
                              <a:gd name="T31" fmla="*/ 121202 h 124674"/>
                              <a:gd name="T32" fmla="*/ 72920 w 124691"/>
                              <a:gd name="T33" fmla="*/ 68808 h 124674"/>
                              <a:gd name="T34" fmla="*/ 84127 w 124691"/>
                              <a:gd name="T35" fmla="*/ 103843 h 124674"/>
                              <a:gd name="T36" fmla="*/ 124691 w 124691"/>
                              <a:gd name="T37" fmla="*/ 0 h 124674"/>
                              <a:gd name="T38" fmla="*/ 20835 w 124691"/>
                              <a:gd name="T39" fmla="*/ 40716 h 124674"/>
                              <a:gd name="T40" fmla="*/ 55874 w 124691"/>
                              <a:gd name="T41" fmla="*/ 51763 h 124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691" h="124674">
                                <a:moveTo>
                                  <a:pt x="55874" y="51763"/>
                                </a:moveTo>
                                <a:lnTo>
                                  <a:pt x="3473" y="104316"/>
                                </a:lnTo>
                                <a:lnTo>
                                  <a:pt x="1737" y="106525"/>
                                </a:lnTo>
                                <a:lnTo>
                                  <a:pt x="632" y="108893"/>
                                </a:lnTo>
                                <a:lnTo>
                                  <a:pt x="0" y="111418"/>
                                </a:lnTo>
                                <a:lnTo>
                                  <a:pt x="0" y="114101"/>
                                </a:lnTo>
                                <a:lnTo>
                                  <a:pt x="632" y="116626"/>
                                </a:lnTo>
                                <a:lnTo>
                                  <a:pt x="1737" y="118993"/>
                                </a:lnTo>
                                <a:lnTo>
                                  <a:pt x="3473" y="121202"/>
                                </a:lnTo>
                                <a:lnTo>
                                  <a:pt x="5682" y="122938"/>
                                </a:lnTo>
                                <a:lnTo>
                                  <a:pt x="8050" y="124043"/>
                                </a:lnTo>
                                <a:lnTo>
                                  <a:pt x="10733" y="124674"/>
                                </a:lnTo>
                                <a:lnTo>
                                  <a:pt x="13259" y="124674"/>
                                </a:lnTo>
                                <a:lnTo>
                                  <a:pt x="15942" y="124043"/>
                                </a:lnTo>
                                <a:lnTo>
                                  <a:pt x="18309" y="122938"/>
                                </a:lnTo>
                                <a:lnTo>
                                  <a:pt x="20519" y="121202"/>
                                </a:lnTo>
                                <a:lnTo>
                                  <a:pt x="72920" y="68808"/>
                                </a:lnTo>
                                <a:lnTo>
                                  <a:pt x="84127" y="103843"/>
                                </a:lnTo>
                                <a:lnTo>
                                  <a:pt x="124691" y="0"/>
                                </a:lnTo>
                                <a:lnTo>
                                  <a:pt x="20835" y="40716"/>
                                </a:lnTo>
                                <a:lnTo>
                                  <a:pt x="55874" y="51763"/>
                                </a:lnTo>
                                <a:close/>
                              </a:path>
                            </a:pathLst>
                          </a:custGeom>
                          <a:solidFill>
                            <a:srgbClr val="FFFFFE"/>
                          </a:solidFill>
                          <a:ln w="0">
                            <a:solidFill>
                              <a:srgbClr val="FFFFFE"/>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9" name="Freeform 42"/>
                        <wps:cNvSpPr>
                          <a:spLocks/>
                        </wps:cNvSpPr>
                        <wps:spPr bwMode="auto">
                          <a:xfrm>
                            <a:off x="112231583" y="108804966"/>
                            <a:ext cx="124691" cy="124674"/>
                          </a:xfrm>
                          <a:custGeom>
                            <a:avLst/>
                            <a:gdLst>
                              <a:gd name="T0" fmla="*/ 55874 w 124691"/>
                              <a:gd name="T1" fmla="*/ 51763 h 124674"/>
                              <a:gd name="T2" fmla="*/ 3473 w 124691"/>
                              <a:gd name="T3" fmla="*/ 104316 h 124674"/>
                              <a:gd name="T4" fmla="*/ 1737 w 124691"/>
                              <a:gd name="T5" fmla="*/ 106525 h 124674"/>
                              <a:gd name="T6" fmla="*/ 632 w 124691"/>
                              <a:gd name="T7" fmla="*/ 108893 h 124674"/>
                              <a:gd name="T8" fmla="*/ 0 w 124691"/>
                              <a:gd name="T9" fmla="*/ 111418 h 124674"/>
                              <a:gd name="T10" fmla="*/ 0 w 124691"/>
                              <a:gd name="T11" fmla="*/ 114101 h 124674"/>
                              <a:gd name="T12" fmla="*/ 632 w 124691"/>
                              <a:gd name="T13" fmla="*/ 116626 h 124674"/>
                              <a:gd name="T14" fmla="*/ 1737 w 124691"/>
                              <a:gd name="T15" fmla="*/ 118993 h 124674"/>
                              <a:gd name="T16" fmla="*/ 3473 w 124691"/>
                              <a:gd name="T17" fmla="*/ 121202 h 124674"/>
                              <a:gd name="T18" fmla="*/ 5682 w 124691"/>
                              <a:gd name="T19" fmla="*/ 122938 h 124674"/>
                              <a:gd name="T20" fmla="*/ 8050 w 124691"/>
                              <a:gd name="T21" fmla="*/ 124043 h 124674"/>
                              <a:gd name="T22" fmla="*/ 10733 w 124691"/>
                              <a:gd name="T23" fmla="*/ 124674 h 124674"/>
                              <a:gd name="T24" fmla="*/ 13259 w 124691"/>
                              <a:gd name="T25" fmla="*/ 124674 h 124674"/>
                              <a:gd name="T26" fmla="*/ 15942 w 124691"/>
                              <a:gd name="T27" fmla="*/ 124043 h 124674"/>
                              <a:gd name="T28" fmla="*/ 18309 w 124691"/>
                              <a:gd name="T29" fmla="*/ 122938 h 124674"/>
                              <a:gd name="T30" fmla="*/ 20519 w 124691"/>
                              <a:gd name="T31" fmla="*/ 121202 h 124674"/>
                              <a:gd name="T32" fmla="*/ 72920 w 124691"/>
                              <a:gd name="T33" fmla="*/ 68808 h 124674"/>
                              <a:gd name="T34" fmla="*/ 84127 w 124691"/>
                              <a:gd name="T35" fmla="*/ 103843 h 124674"/>
                              <a:gd name="T36" fmla="*/ 124691 w 124691"/>
                              <a:gd name="T37" fmla="*/ 0 h 124674"/>
                              <a:gd name="T38" fmla="*/ 20835 w 124691"/>
                              <a:gd name="T39" fmla="*/ 40716 h 124674"/>
                              <a:gd name="T40" fmla="*/ 55874 w 124691"/>
                              <a:gd name="T41" fmla="*/ 51763 h 124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691" h="124674">
                                <a:moveTo>
                                  <a:pt x="55874" y="51763"/>
                                </a:moveTo>
                                <a:lnTo>
                                  <a:pt x="3473" y="104316"/>
                                </a:lnTo>
                                <a:lnTo>
                                  <a:pt x="1737" y="106525"/>
                                </a:lnTo>
                                <a:lnTo>
                                  <a:pt x="632" y="108893"/>
                                </a:lnTo>
                                <a:lnTo>
                                  <a:pt x="0" y="111418"/>
                                </a:lnTo>
                                <a:lnTo>
                                  <a:pt x="0" y="114101"/>
                                </a:lnTo>
                                <a:lnTo>
                                  <a:pt x="632" y="116626"/>
                                </a:lnTo>
                                <a:lnTo>
                                  <a:pt x="1737" y="118993"/>
                                </a:lnTo>
                                <a:lnTo>
                                  <a:pt x="3473" y="121202"/>
                                </a:lnTo>
                                <a:lnTo>
                                  <a:pt x="5682" y="122938"/>
                                </a:lnTo>
                                <a:lnTo>
                                  <a:pt x="8050" y="124043"/>
                                </a:lnTo>
                                <a:lnTo>
                                  <a:pt x="10733" y="124674"/>
                                </a:lnTo>
                                <a:lnTo>
                                  <a:pt x="13259" y="124674"/>
                                </a:lnTo>
                                <a:lnTo>
                                  <a:pt x="15942" y="124043"/>
                                </a:lnTo>
                                <a:lnTo>
                                  <a:pt x="18309" y="122938"/>
                                </a:lnTo>
                                <a:lnTo>
                                  <a:pt x="20519" y="121202"/>
                                </a:lnTo>
                                <a:lnTo>
                                  <a:pt x="72920" y="68808"/>
                                </a:lnTo>
                                <a:lnTo>
                                  <a:pt x="84127" y="103843"/>
                                </a:lnTo>
                                <a:lnTo>
                                  <a:pt x="124691" y="0"/>
                                </a:lnTo>
                                <a:lnTo>
                                  <a:pt x="20835" y="40716"/>
                                </a:lnTo>
                                <a:lnTo>
                                  <a:pt x="55874" y="51763"/>
                                </a:lnTo>
                              </a:path>
                            </a:pathLst>
                          </a:custGeom>
                          <a:noFill/>
                          <a:ln w="9470">
                            <a:solidFill>
                              <a:srgbClr val="2E3640"/>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ACDD9D" id="Group 30" o:spid="_x0000_s1026" style="position:absolute;margin-left:520.05pt;margin-top:189.95pt;width:39.45pt;height:37.05pt;z-index:251691520;mso-position-vertical-relative:page" coordorigin="1119471,1087113" coordsize="5009,4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">
                <v:shape id="Freeform 31" o:spid="_x0000_s1027" style="position:absolute;left:1119471;top:1090748;width:5010;height:1073;visibility:visible;mso-wrap-style:square;v-text-anchor:top" coordsize="500971,107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MEsEA&#10;AADbAAAADwAAAGRycy9kb3ducmV2LnhtbERPz2vCMBS+D/wfwhN2m6mK7eiMoo7BbjJX2I5vzbMt&#10;Ni8libb9781B2PHj+73eDqYVN3K+saxgPktAEJdWN1wpKL4/Xl5B+ICssbVMCkbysN1MntaYa9vz&#10;F91OoRIxhH2OCuoQulxKX9Zk0M9sRxy5s3UGQ4SuktphH8NNKxdJkkqDDceGGjs61FReTlej4Dc9&#10;Z7sfn3Tv7ri0S9pnq7H4U+p5OuzeQAQawr/44f7UCtI4Nn6JP0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zBLBAAAA2wAAAA8AAAAAAAAAAAAAAAAAmAIAAGRycy9kb3du&#10;cmV2LnhtbFBLBQYAAAAABAAEAPUAAACGAwAAAAA=&#10;" path="m462617,l38197,,32515,473,27148,1578,22097,3629,17520,6154,13101,9469,9471,13256,6156,17517,3631,22252,1579,27302,474,32667,,38349,,69123r474,5681l1579,80170r2052,5050l6156,89954r3315,4262l13101,98003r4419,3156l22097,103842r5051,1894l32515,106841r5682,473l462617,107314r5682,-473l473665,105736r5051,-1894l483451,101159r4262,-3156l491501,94216r3314,-4262l497341,85220r2052,-5050l500497,74804r474,-5681l500971,38349r-474,-5682l499393,27302r-2052,-5050l494815,17517r-3314,-4261l487713,9469,483451,6154,478716,3629,473665,1578,468299,473,462617,e" filled="f" fillcolor="#fffffe" strokecolor="#2e3640" strokeweight=".26306mm">
                  <v:shadow color="#8c8682"/>
                  <v:path arrowok="t" o:connecttype="custom" o:connectlocs="462617,0;38197,0;32515,473;27148,1578;22097,3629;17520,6154;13101,9469;9471,13256;6156,17517;3631,22252;1579,27302;474,32667;0,38349;0,69123;474,74804;1579,80170;3631,85220;6156,89954;9471,94216;13101,98003;17520,101159;22097,103842;27148,105736;32515,106841;38197,107314;462617,107314;468299,106841;473665,105736;478716,103842;483451,101159;487713,98003;491501,94216;494815,89954;497341,85220;499393,80170;500497,74804;500971,69123;500971,38349;500497,32667;499393,27302;497341,22252;494815,17517;491501,13256;487713,9469;483451,6154;478716,3629;473665,1578;468299,473;462617,0" o:connectangles="0,0,0,0,0,0,0,0,0,0,0,0,0,0,0,0,0,0,0,0,0,0,0,0,0,0,0,0,0,0,0,0,0,0,0,0,0,0,0,0,0,0,0,0,0,0,0,0,0"/>
                </v:shape>
                <v:shape id="Freeform 32" o:spid="_x0000_s1028" style="position:absolute;left:1119474;top:1087113;width:4997;height:3324;visibility:visible;mso-wrap-style:square;v-text-anchor:top" coordsize="499708,33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vm/MMA&#10;AADbAAAADwAAAGRycy9kb3ducmV2LnhtbESPzWoCMRSF94W+Q7iF7mpGF4MdjSL+YHEjHX2A28lt&#10;Jji5GSZRR5/eCIUuD+fn40znvWvEhbpgPSsYDjIQxJXXlo2C42HzMQYRIrLGxjMpuFGA+ez1ZYqF&#10;9lf+pksZjUgjHApUUMfYFlKGqiaHYeBb4uT9+s5hTLIzUnd4TeOukaMsy6VDy4lQY0vLmqpTeXaJ&#10;a9a7ZmuXh9N9k0dT/txW571V6v2tX0xAROrjf/iv/aUV5J/w/J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vm/MMAAADbAAAADwAAAAAAAAAAAAAAAACYAgAAZHJzL2Rv&#10;d25yZXYueG1sUEsFBgAAAAAEAAQA9QAAAIgDAAAAAA==&#10;" path="m57926,332360r384014,l449201,331886r6944,-1262l462774,328415r6314,-2841l474928,321944r5366,-4261l485187,312791r4104,-5366l492921,301586r2841,-6313l497972,288645r1262,-6944l499708,274442r,-216523l499234,50659r-1262,-6944l495762,37087r-2841,-6313l489291,24935r-4104,-5366l480294,14677r-5366,-4261l469088,6786,462774,3946,456145,1736,449201,474,441940,,57926,,50665,474,43721,1736,37091,3946,30778,6786r-5840,3630l19572,14677r-4893,4892l10417,24935,6787,30774,3946,37087,1736,43715,474,50659,,57919,,274442r474,7259l1736,288645r2210,6628l6787,301586r3630,5839l14679,312791r4893,4892l24938,321944r5840,3630l37091,328415r6630,2209l50665,331886r7261,474e" filled="f" fillcolor="#fffffe" strokecolor="#2e3640" strokeweight=".26306mm">
                  <v:shadow color="#8c8682"/>
                  <v:path arrowok="t" o:connecttype="custom" o:connectlocs="57926,332360;441940,332360;449201,331886;456145,330624;462774,328415;469088,325574;474928,321944;480294,317683;485187,312791;489291,307425;492921,301586;495762,295273;497972,288645;499234,281701;499708,274442;499708,57919;499234,50659;497972,43715;495762,37087;492921,30774;489291,24935;485187,19569;480294,14677;474928,10416;469088,6786;462774,3946;456145,1736;449201,474;441940,0;57926,0;50665,474;43721,1736;37091,3946;30778,6786;24938,10416;19572,14677;14679,19569;10417,24935;6787,30774;3946,37087;1736,43715;474,50659;0,57919;0,274442;474,281701;1736,288645;3946,295273;6787,301586;10417,307425;14679,312791;19572,317683;24938,321944;30778,325574;37091,328415;43721,330624;50665,331886;57926,332360" o:connectangles="0,0,0,0,0,0,0,0,0,0,0,0,0,0,0,0,0,0,0,0,0,0,0,0,0,0,0,0,0,0,0,0,0,0,0,0,0,0,0,0,0,0,0,0,0,0,0,0,0,0,0,0,0,0,0,0,0"/>
                </v:shape>
                <v:shape id="Freeform 33" o:spid="_x0000_s1029" style="position:absolute;left:1119749;top:1087388;width:4448;height:2774;visibility:visible;mso-wrap-style:square;v-text-anchor:top" coordsize="444781,27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IDkb8A&#10;AADbAAAADwAAAGRycy9kb3ducmV2LnhtbERPy2oCMRTdF/yHcAV3NWPBqqNRRKq0K/HxAZfJdTI6&#10;uRmSqOnfN4uCy8N5L1bJtuJBPjSOFYyGBQjiyumGawXn0/Z9CiJEZI2tY1LwSwFWy97bAkvtnnyg&#10;xzHWIodwKFGBibErpQyVIYth6DrizF2ctxgz9LXUHp853Lbyoyg+pcWGc4PBjjaGqtvxbhUkX5lN&#10;93Ud339uu2naG72fXWZKDfppPQcRKcWX+N/9rRVM8vr8Jf8Auf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sgORvwAAANsAAAAPAAAAAAAAAAAAAAAAAJgCAABkcnMvZG93bnJl&#10;di54bWxQSwUGAAAAAAQABAD1AAAAhAMAAAAA&#10;" path="m30462,l24938,474,19887,1894,15152,4103,10890,7260,7260,10890,4103,15151,1894,19885,473,24935,,30459,,246982r473,5523l1894,257555r2209,4735l7260,266551r3630,3630l15152,273337r4735,2209l24938,276967r5524,473l414476,277440r5524,-473l425051,275546r4735,-2209l434048,270181r3630,-3630l440677,262290r2210,-4735l444307,252505r474,-5523l444781,30459r-474,-5524l442887,19885r-2210,-4734l437678,10890,434048,7260,429786,4103,425051,1894,420000,474,414476,,30462,xe" fillcolor="#b7c134" strokecolor="#b7c134" strokeweight="0">
                  <v:shadow color="#8c8682"/>
                  <v:path arrowok="t" o:connecttype="custom" o:connectlocs="30462,0;24938,474;19887,1894;15152,4103;10890,7260;7260,10890;4103,15151;1894,19885;473,24935;0,30459;0,246982;473,252505;1894,257555;4103,262290;7260,266551;10890,270181;15152,273337;19887,275546;24938,276967;30462,277440;414476,277440;420000,276967;425051,275546;429786,273337;434048,270181;437678,266551;440677,262290;442887,257555;444307,252505;444781,246982;444781,30459;444307,24935;442887,19885;440677,15151;437678,10890;434048,7260;429786,4103;425051,1894;420000,474;414476,0;30462,0" o:connectangles="0,0,0,0,0,0,0,0,0,0,0,0,0,0,0,0,0,0,0,0,0,0,0,0,0,0,0,0,0,0,0,0,0,0,0,0,0,0,0,0,0"/>
                </v:shape>
                <v:shape id="Freeform 34" o:spid="_x0000_s1030" style="position:absolute;left:1119749;top:1087388;width:4448;height:2774;visibility:visible;mso-wrap-style:square;v-text-anchor:top" coordsize="444781,27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5MsMMA&#10;AADbAAAADwAAAGRycy9kb3ducmV2LnhtbESPzYrCMBSF9wO+Q7jC7MbUUdTpGEWEERdu1C5cXps7&#10;bcfmpjQZG9/eCILLw/n5OPNlMLW4UusqywqGgwQEcW51xYWC7PjzMQPhPLLG2jIpuJGD5aL3NsdU&#10;2473dD34QsQRdikqKL1vUildXpJBN7ANcfR+bWvQR9kWUrfYxXFTy88kmUiDFUdCiQ2tS8ovh38T&#10;ubvsfB6Nxl+h2/yFbH8c12F9Uuq9H1bfIDwF/wo/21utYDqEx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5MsMMAAADbAAAADwAAAAAAAAAAAAAAAACYAgAAZHJzL2Rv&#10;d25yZXYueG1sUEsFBgAAAAAEAAQA9QAAAIgDAAAAAA==&#10;" path="m30462,l24938,474,19887,1894,15152,4103,10890,7260,7260,10890,4103,15151,1894,19885,473,24935,,30459,,246982r473,5523l1894,257555r2209,4735l7260,266551r3630,3630l15152,273337r4735,2209l24938,276967r5524,473l414476,277440r5524,-473l425051,275546r4735,-2209l434048,270181r3630,-3630l440677,262290r2210,-4735l444307,252505r474,-5523l444781,30459r-474,-5524l442887,19885r-2210,-4734l437678,10890,434048,7260,429786,4103,425051,1894,420000,474,414476,,30462,e" filled="f" fillcolor="#fffffe" strokecolor="#2e3640" strokeweight=".26306mm">
                  <v:shadow color="#8c8682"/>
                  <v:path arrowok="t" o:connecttype="custom" o:connectlocs="30462,0;24938,474;19887,1894;15152,4103;10890,7260;7260,10890;4103,15151;1894,19885;473,24935;0,30459;0,246982;473,252505;1894,257555;4103,262290;7260,266551;10890,270181;15152,273337;19887,275546;24938,276967;30462,277440;414476,277440;420000,276967;425051,275546;429786,273337;434048,270181;437678,266551;440677,262290;442887,257555;444307,252505;444781,246982;444781,30459;444307,24935;442887,19885;440677,15151;437678,10890;434048,7260;429786,4103;425051,1894;420000,474;414476,0;30462,0" o:connectangles="0,0,0,0,0,0,0,0,0,0,0,0,0,0,0,0,0,0,0,0,0,0,0,0,0,0,0,0,0,0,0,0,0,0,0,0,0,0,0,0,0"/>
                </v:shape>
                <v:shape id="Freeform 35" o:spid="_x0000_s1031" style="position:absolute;left:1122315;top:1088049;width:1247;height:1247;visibility:visible;mso-wrap-style:square;v-text-anchor:top" coordsize="124691,124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NRvcUA&#10;AADbAAAADwAAAGRycy9kb3ducmV2LnhtbESPzWrDMBCE74G8g9hAb4kcH9rgRgklodBeCnWCm9wW&#10;a2ObWivbkn/69lWhkOMwO9/sbPeTqcVAnassK1ivIhDEudUVFwrOp9flBoTzyBpry6Tghxzsd/PZ&#10;FhNtR/6kIfWFCBB2CSoovW8SKV1ekkG3sg1x8G62M+iD7AqpOxwD3NQyjqJHabDi0FBiQ4eS8u+0&#10;N+GNDA8X3bqPvO3T7Msdr6a9vCv1sJhenkF4mvz9+D/9phU8xfC3JQB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41G9xQAAANsAAAAPAAAAAAAAAAAAAAAAAJgCAABkcnMv&#10;ZG93bnJldi54bWxQSwUGAAAAAAQABAD1AAAAigMAAAAA&#10;" path="m55874,51763l3473,104316r-1736,2209l632,108893,,111418r,2683l632,116626r1105,2367l3473,121202r2209,1736l8050,124043r2683,631l13259,124674r2683,-631l18309,122938r2210,-1736l72920,68808r11207,35035l124691,,20835,40716,55874,51763xe" fillcolor="#fffffe" strokecolor="#fffffe" strokeweight="0">
                  <v:shadow color="#8c8682"/>
                  <v:path arrowok="t" o:connecttype="custom" o:connectlocs="55874,51763;3473,104316;1737,106525;632,108893;0,111418;0,114101;632,116626;1737,118993;3473,121202;5682,122938;8050,124043;10733,124674;13259,124674;15942,124043;18309,122938;20519,121202;72920,68808;84127,103843;124691,0;20835,40716;55874,51763" o:connectangles="0,0,0,0,0,0,0,0,0,0,0,0,0,0,0,0,0,0,0,0,0"/>
                </v:shape>
                <v:shape id="Freeform 36" o:spid="_x0000_s1032" style="position:absolute;left:1122315;top:1088049;width:1247;height:1247;visibility:visible;mso-wrap-style:square;v-text-anchor:top" coordsize="124691,124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AlSMMA&#10;AADbAAAADwAAAGRycy9kb3ducmV2LnhtbESPT4vCMBTE78J+h/AWvGlaFbd0TUUKCyt48Q97fjRv&#10;22rzUpqo1U9vBMHjMDO/YRbL3jTiQp2rLSuIxxEI4sLqmksFh/3PKAHhPLLGxjIpuJGDZfYxWGCq&#10;7ZW3dNn5UgQIuxQVVN63qZSuqMigG9uWOHj/tjPog+xKqTu8Brhp5CSK5tJgzWGhwpbyiorT7mwU&#10;HHmV/93j/Ox8mc820fqWTGyt1PCzX32D8NT7d/jV/tUKvqbw/BJ+gM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AlSMMAAADbAAAADwAAAAAAAAAAAAAAAACYAgAAZHJzL2Rv&#10;d25yZXYueG1sUEsFBgAAAAAEAAQA9QAAAIgDAAAAAA==&#10;" path="m55874,51763l3473,104316r-1736,2209l632,108893,,111418r,2683l632,116626r1105,2367l3473,121202r2209,1736l8050,124043r2683,631l13259,124674r2683,-631l18309,122938r2210,-1736l72920,68808r11207,35035l124691,,20835,40716,55874,51763e" filled="f" fillcolor="#fffffe" strokecolor="#2e3640" strokeweight=".26306mm">
                  <v:shadow color="#8c8682"/>
                  <v:path arrowok="t" o:connecttype="custom" o:connectlocs="55874,51763;3473,104316;1737,106525;632,108893;0,111418;0,114101;632,116626;1737,118993;3473,121202;5682,122938;8050,124043;10733,124674;13259,124674;15942,124043;18309,122938;20519,121202;72920,68808;84127,103843;124691,0;20835,40716;55874,51763" o:connectangles="0,0,0,0,0,0,0,0,0,0,0,0,0,0,0,0,0,0,0,0,0"/>
                </v:shape>
                <v:shape id="Freeform 37" o:spid="_x0000_s1033" style="position:absolute;left:1119471;top:1090748;width:5010;height:1073;visibility:visible;mso-wrap-style:square;v-text-anchor:top" coordsize="500971,107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ZQysQA&#10;AADbAAAADwAAAGRycy9kb3ducmV2LnhtbESPW4vCMBSE34X9D+Es+Kapl7XSNYq6CL4tXkAfzzbH&#10;tticlCSr9d+bhQUfh5n5hpktWlOLGzlfWVYw6CcgiHOrKy4UHA+b3hSED8gaa8uk4EEeFvO3zgwz&#10;be+8o9s+FCJC2GeooAyhyaT0eUkGfd82xNG7WGcwROkKqR3eI9zUcpgkE2mw4rhQYkPrkvLr/tco&#10;OE8u6fLkk+bLfY/siFbpx+P4o1T3vV1+ggjUhlf4v73VCtIx/H2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mUMrEAAAA2wAAAA8AAAAAAAAAAAAAAAAAmAIAAGRycy9k&#10;b3ducmV2LnhtbFBLBQYAAAAABAAEAPUAAACJAwAAAAA=&#10;" path="m462617,l38197,,32515,473,27148,1578,22097,3629,17520,6154,13101,9469,9471,13256,6156,17517,3631,22252,1579,27302,474,32667,,38349,,69123r474,5681l1579,80170r2052,5050l6156,89954r3315,4262l13101,98003r4419,3156l22097,103842r5051,1894l32515,106841r5682,473l462617,107314r5682,-473l473665,105736r5051,-1894l483451,101159r4262,-3156l491501,94216r3314,-4262l497341,85220r2052,-5050l500497,74804r474,-5681l500971,38349r-474,-5682l499393,27302r-2052,-5050l494815,17517r-3314,-4261l487713,9469,483451,6154,478716,3629,473665,1578,468299,473,462617,e" filled="f" fillcolor="#fffffe" strokecolor="#2e3640" strokeweight=".26306mm">
                  <v:shadow color="#8c8682"/>
                  <v:path arrowok="t" o:connecttype="custom" o:connectlocs="462617,0;38197,0;32515,473;27148,1578;22097,3629;17520,6154;13101,9469;9471,13256;6156,17517;3631,22252;1579,27302;474,32667;0,38349;0,69123;474,74804;1579,80170;3631,85220;6156,89954;9471,94216;13101,98003;17520,101159;22097,103842;27148,105736;32515,106841;38197,107314;462617,107314;468299,106841;473665,105736;478716,103842;483451,101159;487713,98003;491501,94216;494815,89954;497341,85220;499393,80170;500497,74804;500971,69123;500971,38349;500497,32667;499393,27302;497341,22252;494815,17517;491501,13256;487713,9469;483451,6154;478716,3629;473665,1578;468299,473;462617,0" o:connectangles="0,0,0,0,0,0,0,0,0,0,0,0,0,0,0,0,0,0,0,0,0,0,0,0,0,0,0,0,0,0,0,0,0,0,0,0,0,0,0,0,0,0,0,0,0,0,0,0,0"/>
                </v:shape>
                <v:shape id="Freeform 38" o:spid="_x0000_s1034" style="position:absolute;left:1119474;top:1087113;width:4997;height:3324;visibility:visible;mso-wrap-style:square;v-text-anchor:top" coordsize="499708,33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96JMMA&#10;AADbAAAADwAAAGRycy9kb3ducmV2LnhtbESP3WoCMRCF7wt9hzBC7zRroVpWo4itKN4U1z7AuBmz&#10;wc1k2URdfXojFHp5OD8fZzrvXC0u1AbrWcFwkIEgLr22bBT87lf9TxAhImusPZOCGwWYz15fpphr&#10;f+UdXYpoRBrhkKOCKsYmlzKUFTkMA98QJ+/oW4cxydZI3eI1jbtavmfZSDq0nAgVNrSsqDwVZ5e4&#10;5ntbr+1yf7qvRtEUh9vX+ccq9dbrFhMQkbr4H/5rb7SC8Qc8v6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96JMMAAADbAAAADwAAAAAAAAAAAAAAAACYAgAAZHJzL2Rv&#10;d25yZXYueG1sUEsFBgAAAAAEAAQA9QAAAIgDAAAAAA==&#10;" path="m57926,332360r384014,l449201,331886r6944,-1262l462774,328415r6314,-2841l474928,321944r5366,-4261l485187,312791r4104,-5366l492921,301586r2841,-6313l497972,288645r1262,-6944l499708,274442r,-216523l499234,50659r-1262,-6944l495762,37087r-2841,-6313l489291,24935r-4104,-5366l480294,14677r-5366,-4261l469088,6786,462774,3946,456145,1736,449201,474,441940,,57926,,50665,474,43721,1736,37091,3946,30778,6786r-5840,3630l19572,14677r-4893,4892l10417,24935,6787,30774,3946,37087,1736,43715,474,50659,,57919,,274442r474,7259l1736,288645r2210,6628l6787,301586r3630,5839l14679,312791r4893,4892l24938,321944r5840,3630l37091,328415r6630,2209l50665,331886r7261,474e" filled="f" fillcolor="#fffffe" strokecolor="#2e3640" strokeweight=".26306mm">
                  <v:shadow color="#8c8682"/>
                  <v:path arrowok="t" o:connecttype="custom" o:connectlocs="57926,332360;441940,332360;449201,331886;456145,330624;462774,328415;469088,325574;474928,321944;480294,317683;485187,312791;489291,307425;492921,301586;495762,295273;497972,288645;499234,281701;499708,274442;499708,57919;499234,50659;497972,43715;495762,37087;492921,30774;489291,24935;485187,19569;480294,14677;474928,10416;469088,6786;462774,3946;456145,1736;449201,474;441940,0;57926,0;50665,474;43721,1736;37091,3946;30778,6786;24938,10416;19572,14677;14679,19569;10417,24935;6787,30774;3946,37087;1736,43715;474,50659;0,57919;0,274442;474,281701;1736,288645;3946,295273;6787,301586;10417,307425;14679,312791;19572,317683;24938,321944;30778,325574;37091,328415;43721,330624;50665,331886;57926,332360" o:connectangles="0,0,0,0,0,0,0,0,0,0,0,0,0,0,0,0,0,0,0,0,0,0,0,0,0,0,0,0,0,0,0,0,0,0,0,0,0,0,0,0,0,0,0,0,0,0,0,0,0,0,0,0,0,0,0,0,0"/>
                </v:shape>
                <v:shape id="Freeform 39" o:spid="_x0000_s1035" style="position:absolute;left:1119749;top:1087388;width:4448;height:2774;visibility:visible;mso-wrap-style:square;v-text-anchor:top" coordsize="444781,27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c+fsMA&#10;AADbAAAADwAAAGRycy9kb3ducmV2LnhtbESP3WoCMRSE74W+QzgF7zTbQv3ZGqVIK3ol/jzAYXPc&#10;bN2cLEnU9O0bQfBymJlvmNki2VZcyYfGsYK3YQGCuHK64VrB8fAzmIAIEVlj65gU/FGAxfylN8NS&#10;uxvv6LqPtcgQDiUqMDF2pZShMmQxDF1HnL2T8xZjlr6W2uMtw20r34tiJC02nBcMdrQ0VJ33F6sg&#10;+cosu+/fj8vmvJqkrdHb6WmqVP81fX2CiJTiM/xor7WC8QjuX/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c+fsMAAADbAAAADwAAAAAAAAAAAAAAAACYAgAAZHJzL2Rv&#10;d25yZXYueG1sUEsFBgAAAAAEAAQA9QAAAIgDAAAAAA==&#10;" path="m30462,l24938,474,19887,1894,15152,4103,10890,7260,7260,10890,4103,15151,1894,19885,473,24935,,30459,,246982r473,5523l1894,257555r2209,4735l7260,266551r3630,3630l15152,273337r4735,2209l24938,276967r5524,473l414476,277440r5524,-473l425051,275546r4735,-2209l434048,270181r3630,-3630l440677,262290r2210,-4735l444307,252505r474,-5523l444781,30459r-474,-5524l442887,19885r-2210,-4734l437678,10890,434048,7260,429786,4103,425051,1894,420000,474,414476,,30462,xe" fillcolor="#b7c134" strokecolor="#b7c134" strokeweight="0">
                  <v:shadow color="#8c8682"/>
                  <v:path arrowok="t" o:connecttype="custom" o:connectlocs="30462,0;24938,474;19887,1894;15152,4103;10890,7260;7260,10890;4103,15151;1894,19885;473,24935;0,30459;0,246982;473,252505;1894,257555;4103,262290;7260,266551;10890,270181;15152,273337;19887,275546;24938,276967;30462,277440;414476,277440;420000,276967;425051,275546;429786,273337;434048,270181;437678,266551;440677,262290;442887,257555;444307,252505;444781,246982;444781,30459;444307,24935;442887,19885;440677,15151;437678,10890;434048,7260;429786,4103;425051,1894;420000,474;414476,0;30462,0" o:connectangles="0,0,0,0,0,0,0,0,0,0,0,0,0,0,0,0,0,0,0,0,0,0,0,0,0,0,0,0,0,0,0,0,0,0,0,0,0,0,0,0,0"/>
                </v:shape>
                <v:shape id="Freeform 40" o:spid="_x0000_s1036" style="position:absolute;left:1119749;top:1087388;width:4448;height:2774;visibility:visible;mso-wrap-style:square;v-text-anchor:top" coordsize="444781,27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txX8MA&#10;AADbAAAADwAAAGRycy9kb3ducmV2LnhtbESPzYrCMBSF94LvEK7gTlNHGbUaRQSHWbhRu5jltbm2&#10;1eamNBmbefuJMDDLw/n5OOttMLV4Uusqywom4wQEcW51xYWC7HIYLUA4j6yxtkwKfsjBdtPvrTHV&#10;tuMTPc++EHGEXYoKSu+bVEqXl2TQjW1DHL2bbQ36KNtC6ha7OG5q+ZYk79JgxZFQYkP7kvLH+dtE&#10;7jG7XqfT2TJ0H/eQnS6zOuy/lBoOwm4FwlPw/+G/9qdWMJ/D6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txX8MAAADbAAAADwAAAAAAAAAAAAAAAACYAgAAZHJzL2Rv&#10;d25yZXYueG1sUEsFBgAAAAAEAAQA9QAAAIgDAAAAAA==&#10;" path="m30462,l24938,474,19887,1894,15152,4103,10890,7260,7260,10890,4103,15151,1894,19885,473,24935,,30459,,246982r473,5523l1894,257555r2209,4735l7260,266551r3630,3630l15152,273337r4735,2209l24938,276967r5524,473l414476,277440r5524,-473l425051,275546r4735,-2209l434048,270181r3630,-3630l440677,262290r2210,-4735l444307,252505r474,-5523l444781,30459r-474,-5524l442887,19885r-2210,-4734l437678,10890,434048,7260,429786,4103,425051,1894,420000,474,414476,,30462,e" filled="f" fillcolor="#fffffe" strokecolor="#2e3640" strokeweight=".26306mm">
                  <v:shadow color="#8c8682"/>
                  <v:path arrowok="t" o:connecttype="custom" o:connectlocs="30462,0;24938,474;19887,1894;15152,4103;10890,7260;7260,10890;4103,15151;1894,19885;473,24935;0,30459;0,246982;473,252505;1894,257555;4103,262290;7260,266551;10890,270181;15152,273337;19887,275546;24938,276967;30462,277440;414476,277440;420000,276967;425051,275546;429786,273337;434048,270181;437678,266551;440677,262290;442887,257555;444307,252505;444781,246982;444781,30459;444307,24935;442887,19885;440677,15151;437678,10890;434048,7260;429786,4103;425051,1894;420000,474;414476,0;30462,0" o:connectangles="0,0,0,0,0,0,0,0,0,0,0,0,0,0,0,0,0,0,0,0,0,0,0,0,0,0,0,0,0,0,0,0,0,0,0,0,0,0,0,0,0"/>
                </v:shape>
                <v:shape id="Freeform 41" o:spid="_x0000_s1037" style="position:absolute;left:1122315;top:1088049;width:1247;height:1247;visibility:visible;mso-wrap-style:square;v-text-anchor:top" coordsize="124691,124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mV8QA&#10;AADbAAAADwAAAGRycy9kb3ducmV2LnhtbESPwWrCQBCG70LfYZmCN93UQyupq5SUgr0IRlF7G7LT&#10;JDQ7m2Q3Gt++cyj0OPzzf/PNajO6Rl2pD7VnA0/zBBRx4W3NpYHj4WO2BBUissXGMxm4U4DN+mGy&#10;wtT6G+/pmsdSCYRDigaqGNtU61BU5DDMfUss2bfvHUYZ+1LbHm8Cd41eJMmzdlizXKiwpayi4icf&#10;nGicMLvYLuyKbshP5/D+5brLpzHTx/HtFVSkMf4v/7W31sCLyMovAg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LZlfEAAAA2wAAAA8AAAAAAAAAAAAAAAAAmAIAAGRycy9k&#10;b3ducmV2LnhtbFBLBQYAAAAABAAEAPUAAACJAwAAAAA=&#10;" path="m55874,51763l3473,104316r-1736,2209l632,108893,,111418r,2683l632,116626r1105,2367l3473,121202r2209,1736l8050,124043r2683,631l13259,124674r2683,-631l18309,122938r2210,-1736l72920,68808r11207,35035l124691,,20835,40716,55874,51763xe" fillcolor="#fffffe" strokecolor="#fffffe" strokeweight="0">
                  <v:shadow color="#8c8682"/>
                  <v:path arrowok="t" o:connecttype="custom" o:connectlocs="55874,51763;3473,104316;1737,106525;632,108893;0,111418;0,114101;632,116626;1737,118993;3473,121202;5682,122938;8050,124043;10733,124674;13259,124674;15942,124043;18309,122938;20519,121202;72920,68808;84127,103843;124691,0;20835,40716;55874,51763" o:connectangles="0,0,0,0,0,0,0,0,0,0,0,0,0,0,0,0,0,0,0,0,0"/>
                </v:shape>
                <v:shape id="Freeform 42" o:spid="_x0000_s1038" style="position:absolute;left:1122315;top:1088049;width:1247;height:1247;visibility:visible;mso-wrap-style:square;v-text-anchor:top" coordsize="124691,124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gSosMA&#10;AADbAAAADwAAAGRycy9kb3ducmV2LnhtbESPT4vCMBTE78J+h/AWvGlaEe1WU5HCwgpe/MOeH82z&#10;7W7zUpqo1U9vBMHjMDO/YZar3jTiQp2rLSuIxxEI4sLqmksFx8P3KAHhPLLGxjIpuJGDVfYxWGKq&#10;7ZV3dNn7UgQIuxQVVN63qZSuqMigG9uWOHgn2xn0QXal1B1eA9w0chJFM2mw5rBQYUt5RcX//mwU&#10;/PE6/73H+dn5Mp9uo80tmdhaqeFnv16A8NT7d/jV/tEK5l/w/BJ+gM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gSosMAAADbAAAADwAAAAAAAAAAAAAAAACYAgAAZHJzL2Rv&#10;d25yZXYueG1sUEsFBgAAAAAEAAQA9QAAAIgDAAAAAA==&#10;" path="m55874,51763l3473,104316r-1736,2209l632,108893,,111418r,2683l632,116626r1105,2367l3473,121202r2209,1736l8050,124043r2683,631l13259,124674r2683,-631l18309,122938r2210,-1736l72920,68808r11207,35035l124691,,20835,40716,55874,51763e" filled="f" fillcolor="#fffffe" strokecolor="#2e3640" strokeweight=".26306mm">
                  <v:shadow color="#8c8682"/>
                  <v:path arrowok="t" o:connecttype="custom" o:connectlocs="55874,51763;3473,104316;1737,106525;632,108893;0,111418;0,114101;632,116626;1737,118993;3473,121202;5682,122938;8050,124043;10733,124674;13259,124674;15942,124043;18309,122938;20519,121202;72920,68808;84127,103843;124691,0;20835,40716;55874,51763" o:connectangles="0,0,0,0,0,0,0,0,0,0,0,0,0,0,0,0,0,0,0,0,0"/>
                </v:shape>
                <w10:wrap anchory="page"/>
              </v:group>
            </w:pict>
          </mc:Fallback>
        </mc:AlternateContent>
      </w:r>
      <w:r>
        <w:rPr>
          <w:noProof/>
          <w:color w:val="auto"/>
          <w:kern w:val="0"/>
          <w:sz w:val="24"/>
          <w:szCs w:val="24"/>
          <w:lang w:bidi="bn-BD"/>
        </w:rPr>
        <mc:AlternateContent>
          <mc:Choice Requires="wps">
            <w:drawing>
              <wp:anchor distT="36576" distB="36576" distL="36576" distR="36576" simplePos="0" relativeHeight="251690496" behindDoc="0" locked="0" layoutInCell="1" allowOverlap="1" wp14:anchorId="07EC86AD" wp14:editId="17F73D9E">
                <wp:simplePos x="0" y="0"/>
                <wp:positionH relativeFrom="column">
                  <wp:posOffset>4269740</wp:posOffset>
                </wp:positionH>
                <wp:positionV relativeFrom="page">
                  <wp:posOffset>3701415</wp:posOffset>
                </wp:positionV>
                <wp:extent cx="2014220" cy="1973580"/>
                <wp:effectExtent l="2540" t="0" r="2540" b="1905"/>
                <wp:wrapNone/>
                <wp:docPr id="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19735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B5AC0" w:rsidRDefault="008B5AC0" w:rsidP="008B5AC0">
                            <w:pPr>
                              <w:widowControl w:val="0"/>
                              <w:spacing w:line="280" w:lineRule="exact"/>
                              <w:rPr>
                                <w:rFonts w:ascii="Arial" w:hAnsi="Arial" w:cs="Arial"/>
                                <w:color w:val="676767"/>
                                <w:sz w:val="18"/>
                                <w:szCs w:val="18"/>
                                <w:lang w:val="en"/>
                              </w:rPr>
                            </w:pPr>
                            <w:r>
                              <w:rPr>
                                <w:rFonts w:ascii="Arial" w:hAnsi="Arial" w:cs="Arial"/>
                                <w:color w:val="EF792F"/>
                                <w:spacing w:val="20"/>
                                <w:w w:val="90"/>
                                <w:sz w:val="18"/>
                                <w:szCs w:val="18"/>
                                <w:lang w:val="en"/>
                              </w:rPr>
                              <w:t>ENTERPRISE MANAGEMENT</w:t>
                            </w:r>
                          </w:p>
                          <w:p w:rsidR="008B5AC0" w:rsidRDefault="008B5AC0" w:rsidP="008B5AC0">
                            <w:pPr>
                              <w:widowControl w:val="0"/>
                              <w:spacing w:line="280" w:lineRule="exact"/>
                              <w:jc w:val="both"/>
                              <w:rPr>
                                <w:rFonts w:ascii="Arial" w:hAnsi="Arial" w:cs="Arial"/>
                                <w:color w:val="2E3640"/>
                                <w:sz w:val="15"/>
                                <w:szCs w:val="15"/>
                                <w:lang w:val="en"/>
                              </w:rPr>
                            </w:pPr>
                            <w:r>
                              <w:rPr>
                                <w:rFonts w:ascii="Arial" w:hAnsi="Arial" w:cs="Arial"/>
                                <w:color w:val="676767"/>
                                <w:sz w:val="15"/>
                                <w:szCs w:val="15"/>
                                <w:lang w:val="en"/>
                              </w:rPr>
                              <w:t xml:space="preserve">Uxor iaceo at minim letatio lenis esca abluo. Sed sed dolore esca similis vel esse iriure, lenis utinam adsum indoles, esca. Cui </w:t>
                            </w:r>
                            <w:r>
                              <w:rPr>
                                <w:rFonts w:ascii="Arial" w:hAnsi="Arial" w:cs="Arial"/>
                                <w:color w:val="676767"/>
                                <w:sz w:val="15"/>
                                <w:szCs w:val="15"/>
                                <w:lang w:val="en"/>
                              </w:rPr>
                              <w:br/>
                              <w:t>appellatio facilisi, aliquip capto vel regula gemino luptatum singularis vero, elit, cui, suscipit. Nimis nisl eros ulciscor volutpat vel. Ullamcorper in ille consequat, quis, jugis dolore tego venio similis tincidunt abluo capi. Jus, at eu acsi, abbas letatio ut eum odi.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C86AD" id="Text Box 29" o:spid="_x0000_s1043" type="#_x0000_t202" style="position:absolute;margin-left:336.2pt;margin-top:291.45pt;width:158.6pt;height:155.4pt;z-index:251690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" filled="f" fillcolor="#fffffe" stroked="f" strokecolor="#212120" insetpen="t">
                <v:textbox inset="2.88pt,2.88pt,2.88pt,2.88pt">
                  <w:txbxContent>
                    <w:p w:rsidR="008B5AC0" w:rsidRDefault="008B5AC0" w:rsidP="008B5AC0">
                      <w:pPr>
                        <w:widowControl w:val="0"/>
                        <w:spacing w:line="280" w:lineRule="exact"/>
                        <w:rPr>
                          <w:rFonts w:ascii="Arial" w:hAnsi="Arial" w:cs="Arial"/>
                          <w:color w:val="676767"/>
                          <w:sz w:val="18"/>
                          <w:szCs w:val="18"/>
                          <w:lang w:val="en"/>
                        </w:rPr>
                      </w:pPr>
                      <w:r>
                        <w:rPr>
                          <w:rFonts w:ascii="Arial" w:hAnsi="Arial" w:cs="Arial"/>
                          <w:color w:val="EF792F"/>
                          <w:spacing w:val="20"/>
                          <w:w w:val="90"/>
                          <w:sz w:val="18"/>
                          <w:szCs w:val="18"/>
                          <w:lang w:val="en"/>
                        </w:rPr>
                        <w:t>ENTERPRISE MANAGEMENT</w:t>
                      </w:r>
                    </w:p>
                    <w:p w:rsidR="008B5AC0" w:rsidRDefault="008B5AC0" w:rsidP="008B5AC0">
                      <w:pPr>
                        <w:widowControl w:val="0"/>
                        <w:spacing w:line="280" w:lineRule="exact"/>
                        <w:jc w:val="both"/>
                        <w:rPr>
                          <w:rFonts w:ascii="Arial" w:hAnsi="Arial" w:cs="Arial"/>
                          <w:color w:val="2E3640"/>
                          <w:sz w:val="15"/>
                          <w:szCs w:val="15"/>
                          <w:lang w:val="en"/>
                        </w:rPr>
                      </w:pPr>
                      <w:r>
                        <w:rPr>
                          <w:rFonts w:ascii="Arial" w:hAnsi="Arial" w:cs="Arial"/>
                          <w:color w:val="676767"/>
                          <w:sz w:val="15"/>
                          <w:szCs w:val="15"/>
                          <w:lang w:val="en"/>
                        </w:rPr>
                        <w:t xml:space="preserve">Uxor iaceo at minim letatio lenis esca abluo. Sed sed dolore esca similis vel esse iriure, lenis utinam adsum indoles, esca. Cui </w:t>
                      </w:r>
                      <w:r>
                        <w:rPr>
                          <w:rFonts w:ascii="Arial" w:hAnsi="Arial" w:cs="Arial"/>
                          <w:color w:val="676767"/>
                          <w:sz w:val="15"/>
                          <w:szCs w:val="15"/>
                          <w:lang w:val="en"/>
                        </w:rPr>
                        <w:br/>
                        <w:t>appellatio facilisi, aliquip capto vel regula gemino luptatum singularis vero, elit, cui, suscipit. Nimis nisl eros ulciscor volutpat vel. Ullamcorper in ille consequat, quis, jugis dolore tego venio similis tincidunt abluo capi. Jus, at eu acsi, abbas letatio ut eum odi.</w:t>
                      </w:r>
                    </w:p>
                  </w:txbxContent>
                </v:textbox>
                <w10:wrap anchory="page"/>
              </v:shape>
            </w:pict>
          </mc:Fallback>
        </mc:AlternateContent>
      </w:r>
      <w:r>
        <w:rPr>
          <w:noProof/>
          <w:color w:val="auto"/>
          <w:kern w:val="0"/>
          <w:sz w:val="24"/>
          <w:szCs w:val="24"/>
          <w:lang w:bidi="bn-BD"/>
        </w:rPr>
        <mc:AlternateContent>
          <mc:Choice Requires="wps">
            <w:drawing>
              <wp:anchor distT="36576" distB="36576" distL="36576" distR="36576" simplePos="0" relativeHeight="251689472" behindDoc="0" locked="0" layoutInCell="1" allowOverlap="1" wp14:anchorId="030394AB" wp14:editId="3B6B156D">
                <wp:simplePos x="0" y="0"/>
                <wp:positionH relativeFrom="column">
                  <wp:posOffset>1965960</wp:posOffset>
                </wp:positionH>
                <wp:positionV relativeFrom="page">
                  <wp:posOffset>3701415</wp:posOffset>
                </wp:positionV>
                <wp:extent cx="2096770" cy="1859280"/>
                <wp:effectExtent l="3810" t="0" r="4445" b="1905"/>
                <wp:wrapNone/>
                <wp:docPr id="4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18592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B5AC0" w:rsidRDefault="008B5AC0" w:rsidP="008B5AC0">
                            <w:pPr>
                              <w:widowControl w:val="0"/>
                              <w:spacing w:line="280" w:lineRule="exact"/>
                              <w:rPr>
                                <w:rFonts w:ascii="Arial" w:hAnsi="Arial" w:cs="Arial"/>
                                <w:color w:val="676767"/>
                                <w:sz w:val="18"/>
                                <w:szCs w:val="18"/>
                                <w:lang w:val="en"/>
                              </w:rPr>
                            </w:pPr>
                            <w:r>
                              <w:rPr>
                                <w:rFonts w:ascii="Arial" w:hAnsi="Arial" w:cs="Arial"/>
                                <w:color w:val="EF792F"/>
                                <w:spacing w:val="20"/>
                                <w:w w:val="90"/>
                                <w:sz w:val="18"/>
                                <w:szCs w:val="18"/>
                                <w:lang w:val="en"/>
                              </w:rPr>
                              <w:t>APPLICATION MANAGEMENT</w:t>
                            </w:r>
                          </w:p>
                          <w:p w:rsidR="008B5AC0" w:rsidRDefault="008B5AC0" w:rsidP="008B5AC0">
                            <w:pPr>
                              <w:widowControl w:val="0"/>
                              <w:spacing w:line="280" w:lineRule="exact"/>
                              <w:jc w:val="both"/>
                              <w:rPr>
                                <w:rFonts w:ascii="Arial" w:hAnsi="Arial" w:cs="Arial"/>
                                <w:color w:val="676767"/>
                                <w:sz w:val="15"/>
                                <w:szCs w:val="15"/>
                                <w:lang w:val="en"/>
                              </w:rPr>
                            </w:pPr>
                            <w:r>
                              <w:rPr>
                                <w:rFonts w:ascii="Arial" w:hAnsi="Arial" w:cs="Arial"/>
                                <w:color w:val="676767"/>
                                <w:sz w:val="15"/>
                                <w:szCs w:val="15"/>
                                <w:lang w:val="en"/>
                              </w:rPr>
                              <w:t xml:space="preserve">Vulputate iaceo, volutpat eum mara ut </w:t>
                            </w:r>
                            <w:r>
                              <w:rPr>
                                <w:rFonts w:ascii="Arial" w:hAnsi="Arial" w:cs="Arial"/>
                                <w:color w:val="676767"/>
                                <w:sz w:val="15"/>
                                <w:szCs w:val="15"/>
                                <w:lang w:val="en"/>
                              </w:rPr>
                              <w:br/>
                              <w:t xml:space="preserve">accumsan nutus. Aliquip exputo abluo, </w:t>
                            </w:r>
                            <w:r>
                              <w:rPr>
                                <w:rFonts w:ascii="Arial" w:hAnsi="Arial" w:cs="Arial"/>
                                <w:color w:val="676767"/>
                                <w:sz w:val="15"/>
                                <w:szCs w:val="15"/>
                                <w:lang w:val="en"/>
                              </w:rPr>
                              <w:br/>
                              <w:t>aliquam suscipit euismod te tristique volutpat immitto voco. Torqueo, qui lorem ipso utinam immitto vero sino. Appellatio, rusticus decet amet facilisis feugait typicus abbas ut valde. Ymo adipiscing pertineo adipiscing vindico metuo consectetuer. Nisl nulla tego loquor eligo vel praemitto nobis.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394AB" id="_x0000_s1044" type="#_x0000_t202" style="position:absolute;margin-left:154.8pt;margin-top:291.45pt;width:165.1pt;height:146.4pt;z-index:251689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" filled="f" fillcolor="#fffffe" stroked="f" strokecolor="#212120" insetpen="t">
                <v:textbox inset="2.88pt,2.88pt,2.88pt,2.88pt">
                  <w:txbxContent>
                    <w:p w:rsidR="008B5AC0" w:rsidRDefault="008B5AC0" w:rsidP="008B5AC0">
                      <w:pPr>
                        <w:widowControl w:val="0"/>
                        <w:spacing w:line="280" w:lineRule="exact"/>
                        <w:rPr>
                          <w:rFonts w:ascii="Arial" w:hAnsi="Arial" w:cs="Arial"/>
                          <w:color w:val="676767"/>
                          <w:sz w:val="18"/>
                          <w:szCs w:val="18"/>
                          <w:lang w:val="en"/>
                        </w:rPr>
                      </w:pPr>
                      <w:r>
                        <w:rPr>
                          <w:rFonts w:ascii="Arial" w:hAnsi="Arial" w:cs="Arial"/>
                          <w:color w:val="EF792F"/>
                          <w:spacing w:val="20"/>
                          <w:w w:val="90"/>
                          <w:sz w:val="18"/>
                          <w:szCs w:val="18"/>
                          <w:lang w:val="en"/>
                        </w:rPr>
                        <w:t>APPLICATION MANAGEMENT</w:t>
                      </w:r>
                    </w:p>
                    <w:p w:rsidR="008B5AC0" w:rsidRDefault="008B5AC0" w:rsidP="008B5AC0">
                      <w:pPr>
                        <w:widowControl w:val="0"/>
                        <w:spacing w:line="280" w:lineRule="exact"/>
                        <w:jc w:val="both"/>
                        <w:rPr>
                          <w:rFonts w:ascii="Arial" w:hAnsi="Arial" w:cs="Arial"/>
                          <w:color w:val="676767"/>
                          <w:sz w:val="15"/>
                          <w:szCs w:val="15"/>
                          <w:lang w:val="en"/>
                        </w:rPr>
                      </w:pPr>
                      <w:r>
                        <w:rPr>
                          <w:rFonts w:ascii="Arial" w:hAnsi="Arial" w:cs="Arial"/>
                          <w:color w:val="676767"/>
                          <w:sz w:val="15"/>
                          <w:szCs w:val="15"/>
                          <w:lang w:val="en"/>
                        </w:rPr>
                        <w:t xml:space="preserve">Vulputate iaceo, volutpat eum mara ut </w:t>
                      </w:r>
                      <w:r>
                        <w:rPr>
                          <w:rFonts w:ascii="Arial" w:hAnsi="Arial" w:cs="Arial"/>
                          <w:color w:val="676767"/>
                          <w:sz w:val="15"/>
                          <w:szCs w:val="15"/>
                          <w:lang w:val="en"/>
                        </w:rPr>
                        <w:br/>
                        <w:t xml:space="preserve">accumsan nutus. Aliquip exputo abluo, </w:t>
                      </w:r>
                      <w:r>
                        <w:rPr>
                          <w:rFonts w:ascii="Arial" w:hAnsi="Arial" w:cs="Arial"/>
                          <w:color w:val="676767"/>
                          <w:sz w:val="15"/>
                          <w:szCs w:val="15"/>
                          <w:lang w:val="en"/>
                        </w:rPr>
                        <w:br/>
                        <w:t>aliquam suscipit euismod te tristique volutpat immitto voco. Torqueo, qui lorem ipso utinam immitto vero sino. Appellatio, rusticus decet amet facilisis feugait typicus abbas ut valde. Ymo adipiscing pertineo adipiscing vindico metuo consectetuer. Nisl nulla tego loquor eligo vel praemitto nobis.</w:t>
                      </w:r>
                    </w:p>
                  </w:txbxContent>
                </v:textbox>
                <w10:wrap anchory="page"/>
              </v:shape>
            </w:pict>
          </mc:Fallback>
        </mc:AlternateContent>
      </w:r>
      <w:r>
        <w:rPr>
          <w:noProof/>
          <w:color w:val="auto"/>
          <w:kern w:val="0"/>
          <w:sz w:val="24"/>
          <w:szCs w:val="24"/>
          <w:lang w:bidi="bn-BD"/>
        </w:rPr>
        <mc:AlternateContent>
          <mc:Choice Requires="wps">
            <w:drawing>
              <wp:anchor distT="36576" distB="36576" distL="36576" distR="36576" simplePos="0" relativeHeight="251688448" behindDoc="0" locked="0" layoutInCell="1" allowOverlap="1" wp14:anchorId="1621BE02" wp14:editId="2783212E">
                <wp:simplePos x="0" y="0"/>
                <wp:positionH relativeFrom="column">
                  <wp:posOffset>1965960</wp:posOffset>
                </wp:positionH>
                <wp:positionV relativeFrom="page">
                  <wp:posOffset>2874645</wp:posOffset>
                </wp:positionV>
                <wp:extent cx="2857500" cy="676275"/>
                <wp:effectExtent l="3810" t="0" r="0" b="1905"/>
                <wp:wrapNone/>
                <wp:docPr id="8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76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B5AC0" w:rsidRDefault="008B5AC0" w:rsidP="008B5AC0">
                            <w:pPr>
                              <w:widowControl w:val="0"/>
                              <w:spacing w:line="400" w:lineRule="exact"/>
                              <w:rPr>
                                <w:rFonts w:ascii="Arial" w:hAnsi="Arial" w:cs="Arial"/>
                                <w:color w:val="2E3640"/>
                                <w:w w:val="90"/>
                                <w:sz w:val="44"/>
                                <w:szCs w:val="44"/>
                                <w:lang w:val="en"/>
                              </w:rPr>
                            </w:pPr>
                            <w:r>
                              <w:rPr>
                                <w:rFonts w:ascii="Arial" w:hAnsi="Arial" w:cs="Arial"/>
                                <w:color w:val="2E3640"/>
                                <w:w w:val="90"/>
                                <w:sz w:val="44"/>
                                <w:szCs w:val="44"/>
                                <w:lang w:val="en"/>
                              </w:rPr>
                              <w:t>flexible solutions for</w:t>
                            </w:r>
                          </w:p>
                          <w:p w:rsidR="008B5AC0" w:rsidRDefault="008B5AC0" w:rsidP="008B5AC0">
                            <w:pPr>
                              <w:widowControl w:val="0"/>
                              <w:spacing w:line="400" w:lineRule="exact"/>
                              <w:rPr>
                                <w:rFonts w:ascii="Arial" w:hAnsi="Arial" w:cs="Arial"/>
                                <w:color w:val="2E3640"/>
                                <w:w w:val="90"/>
                                <w:sz w:val="44"/>
                                <w:szCs w:val="44"/>
                                <w:lang w:val="en"/>
                              </w:rPr>
                            </w:pPr>
                            <w:r>
                              <w:rPr>
                                <w:rFonts w:ascii="Arial" w:hAnsi="Arial" w:cs="Arial"/>
                                <w:color w:val="2E3640"/>
                                <w:w w:val="90"/>
                                <w:sz w:val="44"/>
                                <w:szCs w:val="44"/>
                                <w:lang w:val="en"/>
                              </w:rPr>
                              <w:t xml:space="preserve">     your business needs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1BE02" id="_x0000_s1045" type="#_x0000_t202" style="position:absolute;margin-left:154.8pt;margin-top:226.35pt;width:225pt;height:53.25pt;z-index:251688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" filled="f" fillcolor="#fffffe" stroked="f" strokecolor="#212120" insetpen="t">
                <v:textbox inset="2.88pt,2.88pt,2.88pt,2.88pt">
                  <w:txbxContent>
                    <w:p w:rsidR="008B5AC0" w:rsidRDefault="008B5AC0" w:rsidP="008B5AC0">
                      <w:pPr>
                        <w:widowControl w:val="0"/>
                        <w:spacing w:line="400" w:lineRule="exact"/>
                        <w:rPr>
                          <w:rFonts w:ascii="Arial" w:hAnsi="Arial" w:cs="Arial"/>
                          <w:color w:val="2E3640"/>
                          <w:w w:val="90"/>
                          <w:sz w:val="44"/>
                          <w:szCs w:val="44"/>
                          <w:lang w:val="en"/>
                        </w:rPr>
                      </w:pPr>
                      <w:r>
                        <w:rPr>
                          <w:rFonts w:ascii="Arial" w:hAnsi="Arial" w:cs="Arial"/>
                          <w:color w:val="2E3640"/>
                          <w:w w:val="90"/>
                          <w:sz w:val="44"/>
                          <w:szCs w:val="44"/>
                          <w:lang w:val="en"/>
                        </w:rPr>
                        <w:t>flexible solutions for</w:t>
                      </w:r>
                    </w:p>
                    <w:p w:rsidR="008B5AC0" w:rsidRDefault="008B5AC0" w:rsidP="008B5AC0">
                      <w:pPr>
                        <w:widowControl w:val="0"/>
                        <w:spacing w:line="400" w:lineRule="exact"/>
                        <w:rPr>
                          <w:rFonts w:ascii="Arial" w:hAnsi="Arial" w:cs="Arial"/>
                          <w:color w:val="2E3640"/>
                          <w:w w:val="90"/>
                          <w:sz w:val="44"/>
                          <w:szCs w:val="44"/>
                          <w:lang w:val="en"/>
                        </w:rPr>
                      </w:pPr>
                      <w:r>
                        <w:rPr>
                          <w:rFonts w:ascii="Arial" w:hAnsi="Arial" w:cs="Arial"/>
                          <w:color w:val="2E3640"/>
                          <w:w w:val="90"/>
                          <w:sz w:val="44"/>
                          <w:szCs w:val="44"/>
                          <w:lang w:val="en"/>
                        </w:rPr>
                        <w:t xml:space="preserve">     your business needs</w:t>
                      </w:r>
                    </w:p>
                  </w:txbxContent>
                </v:textbox>
                <w10:wrap anchory="page"/>
              </v:shape>
            </w:pict>
          </mc:Fallback>
        </mc:AlternateContent>
      </w:r>
      <w:r>
        <w:rPr>
          <w:noProof/>
          <w:color w:val="auto"/>
          <w:kern w:val="0"/>
          <w:sz w:val="24"/>
          <w:szCs w:val="24"/>
          <w:lang w:bidi="bn-BD"/>
        </w:rPr>
        <mc:AlternateContent>
          <mc:Choice Requires="wps">
            <w:drawing>
              <wp:anchor distT="36576" distB="36576" distL="36576" distR="36576" simplePos="0" relativeHeight="251687424" behindDoc="0" locked="0" layoutInCell="1" allowOverlap="1" wp14:anchorId="6C9C9C01" wp14:editId="4F19B857">
                <wp:simplePos x="0" y="0"/>
                <wp:positionH relativeFrom="column">
                  <wp:posOffset>1965960</wp:posOffset>
                </wp:positionH>
                <wp:positionV relativeFrom="page">
                  <wp:posOffset>1719580</wp:posOffset>
                </wp:positionV>
                <wp:extent cx="4382770" cy="1159510"/>
                <wp:effectExtent l="3810" t="0" r="4445" b="0"/>
                <wp:wrapNone/>
                <wp:docPr id="8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770" cy="11595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B5AC0" w:rsidRDefault="008B5AC0" w:rsidP="008B5AC0">
                            <w:pPr>
                              <w:widowControl w:val="0"/>
                              <w:spacing w:line="360" w:lineRule="exact"/>
                              <w:jc w:val="both"/>
                              <w:rPr>
                                <w:rFonts w:ascii="Arial" w:hAnsi="Arial" w:cs="Arial"/>
                                <w:color w:val="EF792F"/>
                                <w:sz w:val="15"/>
                                <w:szCs w:val="15"/>
                                <w:lang w:val="en"/>
                              </w:rPr>
                            </w:pPr>
                            <w:r>
                              <w:rPr>
                                <w:rFonts w:ascii="Arial" w:hAnsi="Arial" w:cs="Arial"/>
                                <w:color w:val="EF792F"/>
                                <w:sz w:val="15"/>
                                <w:szCs w:val="15"/>
                                <w:lang w:val="en"/>
                              </w:rPr>
                              <w:t xml:space="preserve">At Dolore ut bene ratis duis gilvus jugis hendrerit suscipit regula populus. Quae ludus os qui eu, gemino aliquip conventio letatio jugis torqueo torqueo sagaciter duis. Camur virtus erat capto facilisi loquor, vulpes luctus. Wisi consequat odio vel eum defui oppeto delenit quadrum abluo sit.Nonummy jus bene quadrum exputo, ne tum si in nostrud ullamcorper augue et huic.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C9C01" id="_x0000_s1046" type="#_x0000_t202" style="position:absolute;margin-left:154.8pt;margin-top:135.4pt;width:345.1pt;height:91.3pt;z-index:251687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" filled="f" fillcolor="#fffffe" stroked="f" strokecolor="#212120" insetpen="t">
                <v:textbox inset="2.88pt,2.88pt,2.88pt,2.88pt">
                  <w:txbxContent>
                    <w:p w:rsidR="008B5AC0" w:rsidRDefault="008B5AC0" w:rsidP="008B5AC0">
                      <w:pPr>
                        <w:widowControl w:val="0"/>
                        <w:spacing w:line="360" w:lineRule="exact"/>
                        <w:jc w:val="both"/>
                        <w:rPr>
                          <w:rFonts w:ascii="Arial" w:hAnsi="Arial" w:cs="Arial"/>
                          <w:color w:val="EF792F"/>
                          <w:sz w:val="15"/>
                          <w:szCs w:val="15"/>
                          <w:lang w:val="en"/>
                        </w:rPr>
                      </w:pPr>
                      <w:r>
                        <w:rPr>
                          <w:rFonts w:ascii="Arial" w:hAnsi="Arial" w:cs="Arial"/>
                          <w:color w:val="EF792F"/>
                          <w:sz w:val="15"/>
                          <w:szCs w:val="15"/>
                          <w:lang w:val="en"/>
                        </w:rPr>
                        <w:t xml:space="preserve">At Dolore ut bene ratis duis gilvus jugis hendrerit suscipit regula populus. Quae ludus os qui eu, gemino aliquip conventio letatio jugis torqueo torqueo sagaciter duis. Camur virtus erat capto facilisi loquor, vulpes luctus. Wisi consequat odio vel eum defui oppeto delenit quadrum abluo sit.Nonummy jus bene quadrum exputo, ne tum si in nostrud ullamcorper augue et huic. </w:t>
                      </w:r>
                    </w:p>
                  </w:txbxContent>
                </v:textbox>
                <w10:wrap anchory="page"/>
              </v:shape>
            </w:pict>
          </mc:Fallback>
        </mc:AlternateContent>
      </w:r>
      <w:r>
        <w:rPr>
          <w:noProof/>
          <w:color w:val="auto"/>
          <w:kern w:val="0"/>
          <w:sz w:val="24"/>
          <w:szCs w:val="24"/>
          <w:lang w:bidi="bn-BD"/>
        </w:rPr>
        <mc:AlternateContent>
          <mc:Choice Requires="wps">
            <w:drawing>
              <wp:anchor distT="36576" distB="36576" distL="36576" distR="36576" simplePos="0" relativeHeight="251686400" behindDoc="0" locked="0" layoutInCell="1" allowOverlap="1" wp14:anchorId="28C1C3B0" wp14:editId="2C7D07DD">
                <wp:simplePos x="0" y="0"/>
                <wp:positionH relativeFrom="column">
                  <wp:posOffset>228600</wp:posOffset>
                </wp:positionH>
                <wp:positionV relativeFrom="page">
                  <wp:posOffset>342900</wp:posOffset>
                </wp:positionV>
                <wp:extent cx="3714750" cy="1257300"/>
                <wp:effectExtent l="0" t="0" r="0" b="0"/>
                <wp:wrapNone/>
                <wp:docPr id="8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2573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B5AC0" w:rsidRDefault="008B5AC0" w:rsidP="008B5AC0">
                            <w:pPr>
                              <w:widowControl w:val="0"/>
                              <w:spacing w:line="400" w:lineRule="exact"/>
                              <w:rPr>
                                <w:rFonts w:ascii="Arial" w:hAnsi="Arial" w:cs="Arial"/>
                                <w:color w:val="FFFFFE"/>
                                <w:w w:val="90"/>
                                <w:sz w:val="36"/>
                                <w:szCs w:val="36"/>
                                <w:lang w:val="en"/>
                              </w:rPr>
                            </w:pPr>
                            <w:r>
                              <w:rPr>
                                <w:rFonts w:ascii="Arial" w:hAnsi="Arial" w:cs="Arial"/>
                                <w:color w:val="FFFFFE"/>
                                <w:w w:val="90"/>
                                <w:sz w:val="36"/>
                                <w:szCs w:val="36"/>
                                <w:lang w:val="en"/>
                              </w:rPr>
                              <w:t>IT solutions that work for your business.</w:t>
                            </w:r>
                          </w:p>
                          <w:p w:rsidR="008B5AC0" w:rsidRDefault="008B5AC0" w:rsidP="008B5AC0">
                            <w:pPr>
                              <w:widowControl w:val="0"/>
                              <w:spacing w:line="280" w:lineRule="exact"/>
                              <w:rPr>
                                <w:rFonts w:ascii="Arial" w:hAnsi="Arial" w:cs="Arial"/>
                                <w:caps/>
                                <w:color w:val="EF792F"/>
                                <w:w w:val="90"/>
                                <w:sz w:val="16"/>
                                <w:szCs w:val="16"/>
                                <w:lang w:val="en"/>
                              </w:rPr>
                            </w:pPr>
                            <w:r>
                              <w:rPr>
                                <w:rFonts w:ascii="Arial" w:hAnsi="Arial" w:cs="Arial"/>
                                <w:caps/>
                                <w:color w:val="EF792F"/>
                                <w:spacing w:val="20"/>
                                <w:w w:val="90"/>
                                <w:sz w:val="16"/>
                                <w:szCs w:val="16"/>
                                <w:lang w:val="en"/>
                              </w:rPr>
                              <w:t>Obruo tum luctus dolus transverbero consequat.</w:t>
                            </w:r>
                          </w:p>
                          <w:p w:rsidR="008B5AC0" w:rsidRDefault="008B5AC0" w:rsidP="008B5AC0">
                            <w:pPr>
                              <w:widowControl w:val="0"/>
                              <w:spacing w:line="280" w:lineRule="exact"/>
                              <w:rPr>
                                <w:rFonts w:ascii="Arial" w:hAnsi="Arial" w:cs="Arial"/>
                                <w:color w:val="FFFFFE"/>
                                <w:w w:val="90"/>
                                <w:sz w:val="18"/>
                                <w:szCs w:val="18"/>
                                <w:lang w:val="en"/>
                              </w:rPr>
                            </w:pPr>
                          </w:p>
                          <w:p w:rsidR="008B5AC0" w:rsidRDefault="008B5AC0" w:rsidP="008B5AC0">
                            <w:pPr>
                              <w:widowControl w:val="0"/>
                              <w:spacing w:line="280" w:lineRule="exact"/>
                              <w:rPr>
                                <w:rFonts w:ascii="Arial" w:hAnsi="Arial" w:cs="Arial"/>
                                <w:color w:val="FFFFFE"/>
                                <w:w w:val="90"/>
                                <w:sz w:val="15"/>
                                <w:szCs w:val="15"/>
                                <w:lang w:val="en"/>
                              </w:rPr>
                            </w:pPr>
                            <w:r>
                              <w:rPr>
                                <w:rFonts w:ascii="Arial" w:hAnsi="Arial" w:cs="Arial"/>
                                <w:color w:val="FFFFFE"/>
                                <w:w w:val="90"/>
                                <w:sz w:val="15"/>
                                <w:szCs w:val="15"/>
                                <w:lang w:val="en"/>
                              </w:rPr>
                              <w:t xml:space="preserve">Accumsan epulae accumsan inhibeo dolore populus praesent. </w:t>
                            </w:r>
                          </w:p>
                          <w:p w:rsidR="008B5AC0" w:rsidRDefault="008B5AC0" w:rsidP="008B5AC0">
                            <w:pPr>
                              <w:widowControl w:val="0"/>
                              <w:spacing w:line="280" w:lineRule="exact"/>
                              <w:rPr>
                                <w:rFonts w:ascii="Arial" w:hAnsi="Arial" w:cs="Arial"/>
                                <w:color w:val="FFFFFE"/>
                                <w:w w:val="90"/>
                                <w:sz w:val="15"/>
                                <w:szCs w:val="15"/>
                                <w:lang w:val="en"/>
                              </w:rPr>
                            </w:pPr>
                            <w:r>
                              <w:rPr>
                                <w:rFonts w:ascii="Arial" w:hAnsi="Arial" w:cs="Arial"/>
                                <w:color w:val="FFFFFE"/>
                                <w:w w:val="90"/>
                                <w:sz w:val="15"/>
                                <w:szCs w:val="15"/>
                                <w:lang w:val="en"/>
                              </w:rPr>
                              <w:t xml:space="preserve">Molior vicis feugiat valetudo quadrum quidem </w:t>
                            </w:r>
                          </w:p>
                          <w:p w:rsidR="008B5AC0" w:rsidRDefault="008B5AC0" w:rsidP="008B5AC0">
                            <w:pPr>
                              <w:widowControl w:val="0"/>
                              <w:spacing w:line="280" w:lineRule="exact"/>
                              <w:rPr>
                                <w:rFonts w:ascii="Arial" w:hAnsi="Arial" w:cs="Arial"/>
                                <w:color w:val="FFFFFE"/>
                                <w:w w:val="90"/>
                                <w:sz w:val="15"/>
                                <w:szCs w:val="15"/>
                                <w:lang w:val="en"/>
                              </w:rPr>
                            </w:pPr>
                            <w:r>
                              <w:rPr>
                                <w:rFonts w:ascii="Arial" w:hAnsi="Arial" w:cs="Arial"/>
                                <w:color w:val="FFFFFE"/>
                                <w:w w:val="90"/>
                                <w:sz w:val="15"/>
                                <w:szCs w:val="15"/>
                                <w:lang w:val="en"/>
                              </w:rPr>
                              <w:t>nisl ea paulatim lorem ipsumes.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1C3B0" id="Text Box 25" o:spid="_x0000_s1047" type="#_x0000_t202" style="position:absolute;margin-left:18pt;margin-top:27pt;width:292.5pt;height:99pt;z-index:251686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" filled="f" fillcolor="#fffffe" stroked="f" strokecolor="#212120" insetpen="t">
                <v:textbox inset="2.88pt,2.88pt,2.88pt,2.88pt">
                  <w:txbxContent>
                    <w:p w:rsidR="008B5AC0" w:rsidRDefault="008B5AC0" w:rsidP="008B5AC0">
                      <w:pPr>
                        <w:widowControl w:val="0"/>
                        <w:spacing w:line="400" w:lineRule="exact"/>
                        <w:rPr>
                          <w:rFonts w:ascii="Arial" w:hAnsi="Arial" w:cs="Arial"/>
                          <w:color w:val="FFFFFE"/>
                          <w:w w:val="90"/>
                          <w:sz w:val="36"/>
                          <w:szCs w:val="36"/>
                          <w:lang w:val="en"/>
                        </w:rPr>
                      </w:pPr>
                      <w:r>
                        <w:rPr>
                          <w:rFonts w:ascii="Arial" w:hAnsi="Arial" w:cs="Arial"/>
                          <w:color w:val="FFFFFE"/>
                          <w:w w:val="90"/>
                          <w:sz w:val="36"/>
                          <w:szCs w:val="36"/>
                          <w:lang w:val="en"/>
                        </w:rPr>
                        <w:t>IT solutions that work for your business.</w:t>
                      </w:r>
                    </w:p>
                    <w:p w:rsidR="008B5AC0" w:rsidRDefault="008B5AC0" w:rsidP="008B5AC0">
                      <w:pPr>
                        <w:widowControl w:val="0"/>
                        <w:spacing w:line="280" w:lineRule="exact"/>
                        <w:rPr>
                          <w:rFonts w:ascii="Arial" w:hAnsi="Arial" w:cs="Arial"/>
                          <w:caps/>
                          <w:color w:val="EF792F"/>
                          <w:w w:val="90"/>
                          <w:sz w:val="16"/>
                          <w:szCs w:val="16"/>
                          <w:lang w:val="en"/>
                        </w:rPr>
                      </w:pPr>
                      <w:r>
                        <w:rPr>
                          <w:rFonts w:ascii="Arial" w:hAnsi="Arial" w:cs="Arial"/>
                          <w:caps/>
                          <w:color w:val="EF792F"/>
                          <w:spacing w:val="20"/>
                          <w:w w:val="90"/>
                          <w:sz w:val="16"/>
                          <w:szCs w:val="16"/>
                          <w:lang w:val="en"/>
                        </w:rPr>
                        <w:t>Obruo tum luctus dolus transverbero consequat.</w:t>
                      </w:r>
                    </w:p>
                    <w:p w:rsidR="008B5AC0" w:rsidRDefault="008B5AC0" w:rsidP="008B5AC0">
                      <w:pPr>
                        <w:widowControl w:val="0"/>
                        <w:spacing w:line="280" w:lineRule="exact"/>
                        <w:rPr>
                          <w:rFonts w:ascii="Arial" w:hAnsi="Arial" w:cs="Arial"/>
                          <w:color w:val="FFFFFE"/>
                          <w:w w:val="90"/>
                          <w:sz w:val="18"/>
                          <w:szCs w:val="18"/>
                          <w:lang w:val="en"/>
                        </w:rPr>
                      </w:pPr>
                    </w:p>
                    <w:p w:rsidR="008B5AC0" w:rsidRDefault="008B5AC0" w:rsidP="008B5AC0">
                      <w:pPr>
                        <w:widowControl w:val="0"/>
                        <w:spacing w:line="280" w:lineRule="exact"/>
                        <w:rPr>
                          <w:rFonts w:ascii="Arial" w:hAnsi="Arial" w:cs="Arial"/>
                          <w:color w:val="FFFFFE"/>
                          <w:w w:val="90"/>
                          <w:sz w:val="15"/>
                          <w:szCs w:val="15"/>
                          <w:lang w:val="en"/>
                        </w:rPr>
                      </w:pPr>
                      <w:r>
                        <w:rPr>
                          <w:rFonts w:ascii="Arial" w:hAnsi="Arial" w:cs="Arial"/>
                          <w:color w:val="FFFFFE"/>
                          <w:w w:val="90"/>
                          <w:sz w:val="15"/>
                          <w:szCs w:val="15"/>
                          <w:lang w:val="en"/>
                        </w:rPr>
                        <w:t xml:space="preserve">Accumsan epulae accumsan inhibeo dolore populus praesent. </w:t>
                      </w:r>
                    </w:p>
                    <w:p w:rsidR="008B5AC0" w:rsidRDefault="008B5AC0" w:rsidP="008B5AC0">
                      <w:pPr>
                        <w:widowControl w:val="0"/>
                        <w:spacing w:line="280" w:lineRule="exact"/>
                        <w:rPr>
                          <w:rFonts w:ascii="Arial" w:hAnsi="Arial" w:cs="Arial"/>
                          <w:color w:val="FFFFFE"/>
                          <w:w w:val="90"/>
                          <w:sz w:val="15"/>
                          <w:szCs w:val="15"/>
                          <w:lang w:val="en"/>
                        </w:rPr>
                      </w:pPr>
                      <w:r>
                        <w:rPr>
                          <w:rFonts w:ascii="Arial" w:hAnsi="Arial" w:cs="Arial"/>
                          <w:color w:val="FFFFFE"/>
                          <w:w w:val="90"/>
                          <w:sz w:val="15"/>
                          <w:szCs w:val="15"/>
                          <w:lang w:val="en"/>
                        </w:rPr>
                        <w:t xml:space="preserve">Molior vicis feugiat valetudo quadrum quidem </w:t>
                      </w:r>
                    </w:p>
                    <w:p w:rsidR="008B5AC0" w:rsidRDefault="008B5AC0" w:rsidP="008B5AC0">
                      <w:pPr>
                        <w:widowControl w:val="0"/>
                        <w:spacing w:line="280" w:lineRule="exact"/>
                        <w:rPr>
                          <w:rFonts w:ascii="Arial" w:hAnsi="Arial" w:cs="Arial"/>
                          <w:color w:val="FFFFFE"/>
                          <w:w w:val="90"/>
                          <w:sz w:val="15"/>
                          <w:szCs w:val="15"/>
                          <w:lang w:val="en"/>
                        </w:rPr>
                      </w:pPr>
                      <w:r>
                        <w:rPr>
                          <w:rFonts w:ascii="Arial" w:hAnsi="Arial" w:cs="Arial"/>
                          <w:color w:val="FFFFFE"/>
                          <w:w w:val="90"/>
                          <w:sz w:val="15"/>
                          <w:szCs w:val="15"/>
                          <w:lang w:val="en"/>
                        </w:rPr>
                        <w:t>nisl ea paulatim lorem ipsumes.</w:t>
                      </w:r>
                    </w:p>
                  </w:txbxContent>
                </v:textbox>
                <w10:wrap anchory="page"/>
              </v:shape>
            </w:pict>
          </mc:Fallback>
        </mc:AlternateContent>
      </w:r>
      <w:r>
        <w:rPr>
          <w:noProof/>
          <w:color w:val="auto"/>
          <w:kern w:val="0"/>
          <w:sz w:val="24"/>
          <w:szCs w:val="24"/>
          <w:lang w:bidi="bn-BD"/>
        </w:rPr>
        <mc:AlternateContent>
          <mc:Choice Requires="wps">
            <w:drawing>
              <wp:anchor distT="36576" distB="36576" distL="36576" distR="36576" simplePos="0" relativeHeight="251685376" behindDoc="0" locked="0" layoutInCell="1" allowOverlap="1" wp14:anchorId="53A3635B" wp14:editId="3E276B22">
                <wp:simplePos x="0" y="0"/>
                <wp:positionH relativeFrom="column">
                  <wp:posOffset>92075</wp:posOffset>
                </wp:positionH>
                <wp:positionV relativeFrom="page">
                  <wp:posOffset>2211705</wp:posOffset>
                </wp:positionV>
                <wp:extent cx="1828800" cy="1709420"/>
                <wp:effectExtent l="0" t="1905" r="3175" b="3175"/>
                <wp:wrapNone/>
                <wp:docPr id="8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094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B5AC0" w:rsidRDefault="008B5AC0" w:rsidP="008B5AC0">
                            <w:pPr>
                              <w:widowControl w:val="0"/>
                              <w:spacing w:line="280" w:lineRule="exact"/>
                              <w:rPr>
                                <w:rFonts w:ascii="Arial" w:hAnsi="Arial" w:cs="Arial"/>
                                <w:caps/>
                                <w:color w:val="EF792F"/>
                                <w:w w:val="90"/>
                                <w:lang w:val="en"/>
                              </w:rPr>
                            </w:pPr>
                            <w:r>
                              <w:rPr>
                                <w:rFonts w:ascii="Arial" w:hAnsi="Arial" w:cs="Arial"/>
                                <w:caps/>
                                <w:color w:val="EF792F"/>
                                <w:spacing w:val="20"/>
                                <w:w w:val="90"/>
                                <w:lang w:val="en"/>
                              </w:rPr>
                              <w:t>IT SUPPORT SOLUTIONS</w:t>
                            </w:r>
                          </w:p>
                          <w:p w:rsidR="008B5AC0" w:rsidRDefault="008B5AC0" w:rsidP="008B5AC0">
                            <w:pPr>
                              <w:widowControl w:val="0"/>
                              <w:spacing w:line="440" w:lineRule="exact"/>
                              <w:rPr>
                                <w:rFonts w:ascii="Arial" w:hAnsi="Arial" w:cs="Arial"/>
                                <w:caps/>
                                <w:color w:val="2E3640"/>
                                <w:spacing w:val="8"/>
                                <w:w w:val="90"/>
                                <w:sz w:val="16"/>
                                <w:szCs w:val="16"/>
                                <w:lang w:val="en"/>
                              </w:rPr>
                            </w:pPr>
                            <w:r>
                              <w:rPr>
                                <w:rFonts w:ascii="Arial" w:hAnsi="Arial" w:cs="Arial"/>
                                <w:caps/>
                                <w:color w:val="2E3640"/>
                                <w:spacing w:val="8"/>
                                <w:w w:val="90"/>
                                <w:sz w:val="16"/>
                                <w:szCs w:val="16"/>
                                <w:lang w:val="en"/>
                              </w:rPr>
                              <w:t>• Enim iriure accumsan epulae.</w:t>
                            </w:r>
                          </w:p>
                          <w:p w:rsidR="008B5AC0" w:rsidRDefault="008B5AC0" w:rsidP="008B5AC0">
                            <w:pPr>
                              <w:widowControl w:val="0"/>
                              <w:spacing w:line="440" w:lineRule="exact"/>
                              <w:rPr>
                                <w:rFonts w:ascii="Arial" w:hAnsi="Arial" w:cs="Arial"/>
                                <w:caps/>
                                <w:color w:val="2E3640"/>
                                <w:spacing w:val="8"/>
                                <w:w w:val="90"/>
                                <w:sz w:val="16"/>
                                <w:szCs w:val="16"/>
                                <w:lang w:val="en"/>
                              </w:rPr>
                            </w:pPr>
                            <w:r>
                              <w:rPr>
                                <w:rFonts w:ascii="Arial" w:hAnsi="Arial" w:cs="Arial"/>
                                <w:caps/>
                                <w:color w:val="2E3640"/>
                                <w:spacing w:val="8"/>
                                <w:w w:val="90"/>
                                <w:sz w:val="16"/>
                                <w:szCs w:val="16"/>
                                <w:lang w:val="en"/>
                              </w:rPr>
                              <w:t>• Molior vicis feugiat.</w:t>
                            </w:r>
                          </w:p>
                          <w:p w:rsidR="008B5AC0" w:rsidRDefault="008B5AC0" w:rsidP="008B5AC0">
                            <w:pPr>
                              <w:widowControl w:val="0"/>
                              <w:spacing w:line="440" w:lineRule="exact"/>
                              <w:rPr>
                                <w:rFonts w:ascii="Arial" w:hAnsi="Arial" w:cs="Arial"/>
                                <w:caps/>
                                <w:color w:val="2E3640"/>
                                <w:spacing w:val="8"/>
                                <w:w w:val="90"/>
                                <w:sz w:val="16"/>
                                <w:szCs w:val="16"/>
                                <w:lang w:val="en"/>
                              </w:rPr>
                            </w:pPr>
                            <w:r>
                              <w:rPr>
                                <w:rFonts w:ascii="Arial" w:hAnsi="Arial" w:cs="Arial"/>
                                <w:caps/>
                                <w:color w:val="2E3640"/>
                                <w:spacing w:val="8"/>
                                <w:w w:val="90"/>
                                <w:sz w:val="16"/>
                                <w:szCs w:val="16"/>
                                <w:lang w:val="en"/>
                              </w:rPr>
                              <w:t>• Quadrum quidem nisl ea.</w:t>
                            </w:r>
                          </w:p>
                          <w:p w:rsidR="008B5AC0" w:rsidRDefault="008B5AC0" w:rsidP="008B5AC0">
                            <w:pPr>
                              <w:widowControl w:val="0"/>
                              <w:spacing w:line="440" w:lineRule="exact"/>
                              <w:rPr>
                                <w:rFonts w:ascii="Arial" w:hAnsi="Arial" w:cs="Arial"/>
                                <w:caps/>
                                <w:color w:val="2E3640"/>
                                <w:spacing w:val="8"/>
                                <w:w w:val="90"/>
                                <w:sz w:val="16"/>
                                <w:szCs w:val="16"/>
                                <w:lang w:val="en"/>
                              </w:rPr>
                            </w:pPr>
                            <w:r>
                              <w:rPr>
                                <w:rFonts w:ascii="Arial" w:hAnsi="Arial" w:cs="Arial"/>
                                <w:caps/>
                                <w:color w:val="2E3640"/>
                                <w:spacing w:val="8"/>
                                <w:w w:val="90"/>
                                <w:sz w:val="16"/>
                                <w:szCs w:val="16"/>
                                <w:lang w:val="en"/>
                              </w:rPr>
                              <w:t>• Haero ut nutus accumsan.</w:t>
                            </w:r>
                          </w:p>
                          <w:p w:rsidR="008B5AC0" w:rsidRDefault="008B5AC0" w:rsidP="008B5AC0">
                            <w:pPr>
                              <w:widowControl w:val="0"/>
                              <w:spacing w:line="440" w:lineRule="exact"/>
                              <w:rPr>
                                <w:rFonts w:ascii="Arial" w:hAnsi="Arial" w:cs="Arial"/>
                                <w:caps/>
                                <w:color w:val="2E3640"/>
                                <w:w w:val="90"/>
                                <w:sz w:val="16"/>
                                <w:szCs w:val="16"/>
                                <w:lang w:val="en"/>
                              </w:rPr>
                            </w:pPr>
                            <w:r>
                              <w:rPr>
                                <w:rFonts w:ascii="Arial" w:hAnsi="Arial" w:cs="Arial"/>
                                <w:caps/>
                                <w:color w:val="2E3640"/>
                                <w:spacing w:val="8"/>
                                <w:w w:val="90"/>
                                <w:sz w:val="16"/>
                                <w:szCs w:val="16"/>
                                <w:lang w:val="en"/>
                              </w:rPr>
                              <w:t>• Genitus, te vero, erat.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3635B" id="Text Box 24" o:spid="_x0000_s1048" type="#_x0000_t202" style="position:absolute;margin-left:7.25pt;margin-top:174.15pt;width:2in;height:134.6pt;z-index:251685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" filled="f" fillcolor="#fffffe" stroked="f" strokecolor="#212120" insetpen="t">
                <v:textbox inset="2.88pt,2.88pt,2.88pt,2.88pt">
                  <w:txbxContent>
                    <w:p w:rsidR="008B5AC0" w:rsidRDefault="008B5AC0" w:rsidP="008B5AC0">
                      <w:pPr>
                        <w:widowControl w:val="0"/>
                        <w:spacing w:line="280" w:lineRule="exact"/>
                        <w:rPr>
                          <w:rFonts w:ascii="Arial" w:hAnsi="Arial" w:cs="Arial"/>
                          <w:caps/>
                          <w:color w:val="EF792F"/>
                          <w:w w:val="90"/>
                          <w:lang w:val="en"/>
                        </w:rPr>
                      </w:pPr>
                      <w:r>
                        <w:rPr>
                          <w:rFonts w:ascii="Arial" w:hAnsi="Arial" w:cs="Arial"/>
                          <w:caps/>
                          <w:color w:val="EF792F"/>
                          <w:spacing w:val="20"/>
                          <w:w w:val="90"/>
                          <w:lang w:val="en"/>
                        </w:rPr>
                        <w:t>IT SUPPORT SOLUTIONS</w:t>
                      </w:r>
                    </w:p>
                    <w:p w:rsidR="008B5AC0" w:rsidRDefault="008B5AC0" w:rsidP="008B5AC0">
                      <w:pPr>
                        <w:widowControl w:val="0"/>
                        <w:spacing w:line="440" w:lineRule="exact"/>
                        <w:rPr>
                          <w:rFonts w:ascii="Arial" w:hAnsi="Arial" w:cs="Arial"/>
                          <w:caps/>
                          <w:color w:val="2E3640"/>
                          <w:spacing w:val="8"/>
                          <w:w w:val="90"/>
                          <w:sz w:val="16"/>
                          <w:szCs w:val="16"/>
                          <w:lang w:val="en"/>
                        </w:rPr>
                      </w:pPr>
                      <w:r>
                        <w:rPr>
                          <w:rFonts w:ascii="Arial" w:hAnsi="Arial" w:cs="Arial"/>
                          <w:caps/>
                          <w:color w:val="2E3640"/>
                          <w:spacing w:val="8"/>
                          <w:w w:val="90"/>
                          <w:sz w:val="16"/>
                          <w:szCs w:val="16"/>
                          <w:lang w:val="en"/>
                        </w:rPr>
                        <w:t>• Enim iriure accumsan epulae.</w:t>
                      </w:r>
                    </w:p>
                    <w:p w:rsidR="008B5AC0" w:rsidRDefault="008B5AC0" w:rsidP="008B5AC0">
                      <w:pPr>
                        <w:widowControl w:val="0"/>
                        <w:spacing w:line="440" w:lineRule="exact"/>
                        <w:rPr>
                          <w:rFonts w:ascii="Arial" w:hAnsi="Arial" w:cs="Arial"/>
                          <w:caps/>
                          <w:color w:val="2E3640"/>
                          <w:spacing w:val="8"/>
                          <w:w w:val="90"/>
                          <w:sz w:val="16"/>
                          <w:szCs w:val="16"/>
                          <w:lang w:val="en"/>
                        </w:rPr>
                      </w:pPr>
                      <w:r>
                        <w:rPr>
                          <w:rFonts w:ascii="Arial" w:hAnsi="Arial" w:cs="Arial"/>
                          <w:caps/>
                          <w:color w:val="2E3640"/>
                          <w:spacing w:val="8"/>
                          <w:w w:val="90"/>
                          <w:sz w:val="16"/>
                          <w:szCs w:val="16"/>
                          <w:lang w:val="en"/>
                        </w:rPr>
                        <w:t>• Molior vicis feugiat.</w:t>
                      </w:r>
                    </w:p>
                    <w:p w:rsidR="008B5AC0" w:rsidRDefault="008B5AC0" w:rsidP="008B5AC0">
                      <w:pPr>
                        <w:widowControl w:val="0"/>
                        <w:spacing w:line="440" w:lineRule="exact"/>
                        <w:rPr>
                          <w:rFonts w:ascii="Arial" w:hAnsi="Arial" w:cs="Arial"/>
                          <w:caps/>
                          <w:color w:val="2E3640"/>
                          <w:spacing w:val="8"/>
                          <w:w w:val="90"/>
                          <w:sz w:val="16"/>
                          <w:szCs w:val="16"/>
                          <w:lang w:val="en"/>
                        </w:rPr>
                      </w:pPr>
                      <w:r>
                        <w:rPr>
                          <w:rFonts w:ascii="Arial" w:hAnsi="Arial" w:cs="Arial"/>
                          <w:caps/>
                          <w:color w:val="2E3640"/>
                          <w:spacing w:val="8"/>
                          <w:w w:val="90"/>
                          <w:sz w:val="16"/>
                          <w:szCs w:val="16"/>
                          <w:lang w:val="en"/>
                        </w:rPr>
                        <w:t>• Quadrum quidem nisl ea.</w:t>
                      </w:r>
                    </w:p>
                    <w:p w:rsidR="008B5AC0" w:rsidRDefault="008B5AC0" w:rsidP="008B5AC0">
                      <w:pPr>
                        <w:widowControl w:val="0"/>
                        <w:spacing w:line="440" w:lineRule="exact"/>
                        <w:rPr>
                          <w:rFonts w:ascii="Arial" w:hAnsi="Arial" w:cs="Arial"/>
                          <w:caps/>
                          <w:color w:val="2E3640"/>
                          <w:spacing w:val="8"/>
                          <w:w w:val="90"/>
                          <w:sz w:val="16"/>
                          <w:szCs w:val="16"/>
                          <w:lang w:val="en"/>
                        </w:rPr>
                      </w:pPr>
                      <w:r>
                        <w:rPr>
                          <w:rFonts w:ascii="Arial" w:hAnsi="Arial" w:cs="Arial"/>
                          <w:caps/>
                          <w:color w:val="2E3640"/>
                          <w:spacing w:val="8"/>
                          <w:w w:val="90"/>
                          <w:sz w:val="16"/>
                          <w:szCs w:val="16"/>
                          <w:lang w:val="en"/>
                        </w:rPr>
                        <w:t>• Haero ut nutus accumsan.</w:t>
                      </w:r>
                    </w:p>
                    <w:p w:rsidR="008B5AC0" w:rsidRDefault="008B5AC0" w:rsidP="008B5AC0">
                      <w:pPr>
                        <w:widowControl w:val="0"/>
                        <w:spacing w:line="440" w:lineRule="exact"/>
                        <w:rPr>
                          <w:rFonts w:ascii="Arial" w:hAnsi="Arial" w:cs="Arial"/>
                          <w:caps/>
                          <w:color w:val="2E3640"/>
                          <w:w w:val="90"/>
                          <w:sz w:val="16"/>
                          <w:szCs w:val="16"/>
                          <w:lang w:val="en"/>
                        </w:rPr>
                      </w:pPr>
                      <w:r>
                        <w:rPr>
                          <w:rFonts w:ascii="Arial" w:hAnsi="Arial" w:cs="Arial"/>
                          <w:caps/>
                          <w:color w:val="2E3640"/>
                          <w:spacing w:val="8"/>
                          <w:w w:val="90"/>
                          <w:sz w:val="16"/>
                          <w:szCs w:val="16"/>
                          <w:lang w:val="en"/>
                        </w:rPr>
                        <w:t>• Genitus, te vero, erat.</w:t>
                      </w:r>
                    </w:p>
                  </w:txbxContent>
                </v:textbox>
                <w10:wrap anchory="page"/>
              </v:shape>
            </w:pict>
          </mc:Fallback>
        </mc:AlternateContent>
      </w:r>
      <w:r>
        <w:rPr>
          <w:noProof/>
          <w:color w:val="auto"/>
          <w:kern w:val="0"/>
          <w:sz w:val="24"/>
          <w:szCs w:val="24"/>
          <w:lang w:bidi="bn-BD"/>
        </w:rPr>
        <mc:AlternateContent>
          <mc:Choice Requires="wps">
            <w:drawing>
              <wp:anchor distT="0" distB="0" distL="114300" distR="114300" simplePos="0" relativeHeight="251678208" behindDoc="0" locked="0" layoutInCell="1" allowOverlap="1" wp14:anchorId="3A32DB79" wp14:editId="4C1A88EC">
                <wp:simplePos x="0" y="0"/>
                <wp:positionH relativeFrom="column">
                  <wp:posOffset>0</wp:posOffset>
                </wp:positionH>
                <wp:positionV relativeFrom="page">
                  <wp:posOffset>228600</wp:posOffset>
                </wp:positionV>
                <wp:extent cx="9601200" cy="1908175"/>
                <wp:effectExtent l="0" t="0" r="0" b="6350"/>
                <wp:wrapNone/>
                <wp:docPr id="8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1200" cy="1908175"/>
                        </a:xfrm>
                        <a:custGeom>
                          <a:avLst/>
                          <a:gdLst>
                            <a:gd name="T0" fmla="*/ 0 w 3168"/>
                            <a:gd name="T1" fmla="*/ 0 h 627"/>
                            <a:gd name="T2" fmla="*/ 0 w 3168"/>
                            <a:gd name="T3" fmla="*/ 627 h 627"/>
                            <a:gd name="T4" fmla="*/ 2168 w 3168"/>
                            <a:gd name="T5" fmla="*/ 276 h 627"/>
                            <a:gd name="T6" fmla="*/ 3168 w 3168"/>
                            <a:gd name="T7" fmla="*/ 242 h 627"/>
                            <a:gd name="T8" fmla="*/ 3168 w 3168"/>
                            <a:gd name="T9" fmla="*/ 0 h 627"/>
                            <a:gd name="T10" fmla="*/ 0 w 3168"/>
                            <a:gd name="T11" fmla="*/ 0 h 627"/>
                          </a:gdLst>
                          <a:ahLst/>
                          <a:cxnLst>
                            <a:cxn ang="0">
                              <a:pos x="T0" y="T1"/>
                            </a:cxn>
                            <a:cxn ang="0">
                              <a:pos x="T2" y="T3"/>
                            </a:cxn>
                            <a:cxn ang="0">
                              <a:pos x="T4" y="T5"/>
                            </a:cxn>
                            <a:cxn ang="0">
                              <a:pos x="T6" y="T7"/>
                            </a:cxn>
                            <a:cxn ang="0">
                              <a:pos x="T8" y="T9"/>
                            </a:cxn>
                            <a:cxn ang="0">
                              <a:pos x="T10" y="T11"/>
                            </a:cxn>
                          </a:cxnLst>
                          <a:rect l="0" t="0" r="r" b="b"/>
                          <a:pathLst>
                            <a:path w="3168" h="627">
                              <a:moveTo>
                                <a:pt x="0" y="0"/>
                              </a:moveTo>
                              <a:cubicBezTo>
                                <a:pt x="0" y="627"/>
                                <a:pt x="0" y="627"/>
                                <a:pt x="0" y="627"/>
                              </a:cubicBezTo>
                              <a:cubicBezTo>
                                <a:pt x="731" y="409"/>
                                <a:pt x="1853" y="296"/>
                                <a:pt x="2168" y="276"/>
                              </a:cubicBezTo>
                              <a:cubicBezTo>
                                <a:pt x="2610" y="249"/>
                                <a:pt x="2951" y="243"/>
                                <a:pt x="3168" y="242"/>
                              </a:cubicBezTo>
                              <a:cubicBezTo>
                                <a:pt x="3168" y="0"/>
                                <a:pt x="3168" y="0"/>
                                <a:pt x="3168" y="0"/>
                              </a:cubicBezTo>
                              <a:lnTo>
                                <a:pt x="0" y="0"/>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B47CD" id="Freeform 18" o:spid="_x0000_s1026" style="position:absolute;margin-left:0;margin-top:18pt;width:756pt;height:150.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168,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" path="m,c,627,,627,,627,731,409,1853,296,2168,276v442,-27,783,-33,1000,-34c3168,,3168,,3168,l,xe" fillcolor="#2e3640" stroked="f" strokecolor="#212120">
                <v:shadow color="#8c8682"/>
                <v:path arrowok="t" o:connecttype="custom" o:connectlocs="0,0;0,1908175;6570518,839962;9601200,736489;9601200,0;0,0" o:connectangles="0,0,0,0,0,0"/>
                <w10:wrap anchory="page"/>
              </v:shape>
            </w:pict>
          </mc:Fallback>
        </mc:AlternateContent>
      </w:r>
      <w:r>
        <w:rPr>
          <w:noProof/>
          <w:color w:val="auto"/>
          <w:kern w:val="0"/>
          <w:sz w:val="24"/>
          <w:szCs w:val="24"/>
          <w:lang w:bidi="bn-BD"/>
        </w:rPr>
        <mc:AlternateContent>
          <mc:Choice Requires="wpg">
            <w:drawing>
              <wp:anchor distT="0" distB="0" distL="114300" distR="114300" simplePos="0" relativeHeight="251677184" behindDoc="0" locked="0" layoutInCell="1" allowOverlap="1" wp14:anchorId="3103A904" wp14:editId="7477CBC7">
                <wp:simplePos x="0" y="0"/>
                <wp:positionH relativeFrom="column">
                  <wp:posOffset>294640</wp:posOffset>
                </wp:positionH>
                <wp:positionV relativeFrom="page">
                  <wp:posOffset>6779260</wp:posOffset>
                </wp:positionV>
                <wp:extent cx="449580" cy="487680"/>
                <wp:effectExtent l="8890" t="6985" r="8255" b="635"/>
                <wp:wrapNone/>
                <wp:docPr id="9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 cy="487680"/>
                          <a:chOff x="114379548" y="106280986"/>
                          <a:chExt cx="450000" cy="487500"/>
                        </a:xfrm>
                      </wpg:grpSpPr>
                      <wps:wsp>
                        <wps:cNvPr id="93" name="Freeform 12"/>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4" name="Freeform 13"/>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5" name="Freeform 14"/>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6" name="Freeform 15"/>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7" name="Freeform 16"/>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8" name="Freeform 17"/>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869386" id="Group 11" o:spid="_x0000_s1026" style="position:absolute;margin-left:23.2pt;margin-top:533.8pt;width:35.4pt;height:38.4pt;z-index:251677184;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">
                <v:shape id="Freeform 12" o:spid="_x0000_s1027" style="position:absolute;left:1143982;top:1064609;width:4313;height:3075;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4N3cUA&#10;AADbAAAADwAAAGRycy9kb3ducmV2LnhtbESPQWvCQBSE7wX/w/IEL6VuNKXUNBuxYsFLDlHx/Mi+&#10;JsHs25DdJrG/vlso9DjMzDdMup1MKwbqXWNZwWoZgSAurW64UnA5fzy9gnAeWWNrmRTcycE2mz2k&#10;mGg7ckHDyVciQNglqKD2vkukdGVNBt3SdsTB+7S9QR9kX0nd4xjgppXrKHqRBhsOCzV2tK+pvJ2+&#10;jILvo8nX17yL3sfd4TEuYh6ey1ipxXzavYHwNPn/8F/7qBVsYvj9En6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g3dxQAAANsAAAAPAAAAAAAAAAAAAAAAAJgCAABkcnMv&#10;ZG93bnJldi54bWxQSwUGAAAAAAQABAD1AAAAigM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13" o:spid="_x0000_s1028" style="position:absolute;left:1143795;top:1063559;width:4087;height:3638;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bcesQA&#10;AADbAAAADwAAAGRycy9kb3ducmV2LnhtbESPQWvCQBSE7wX/w/IEb3VjUInRNYggtRQKTYvnR/Y1&#10;m5p9m2ZXTf99tyD0OMzMN8ymGGwrrtT7xrGC2TQBQVw53XCt4OP98JiB8AFZY+uYFPyQh2I7ethg&#10;rt2N3+hahlpECPscFZgQulxKXxmy6KeuI47ep+sthij7WuoebxFuW5kmyVJabDguGOxob6g6lxer&#10;4PXZmCw50KI8pdlq4V6+y68nVGoyHnZrEIGG8B++t49awWoOf1/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m3HrEAAAA2w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14" o:spid="_x0000_s1029" style="position:absolute;left:1144207;top:1062959;width:2363;height:3338;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X38QA&#10;AADbAAAADwAAAGRycy9kb3ducmV2LnhtbESPQWvCQBSE74L/YXmCN92oNbTRVaTQUk9WTQ+9PbLP&#10;JJh9G7JbE/31riD0OMzMN8xy3ZlKXKhxpWUFk3EEgjizuuRcQXr8GL2CcB5ZY2WZFFzJwXrV7y0x&#10;0bblPV0OPhcBwi5BBYX3dSKlywoy6Ma2Jg7eyTYGfZBNLnWDbYCbSk6jKJYGSw4LBdb0XlB2PvwZ&#10;Bd+37Bc/8SW+xq3czradTNOfnVLDQbdZgPDU+f/ws/2lFbzN4fEl/A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IF9/EAAAA2wAAAA8AAAAAAAAAAAAAAAAAmAIAAGRycy9k&#10;b3ducmV2LnhtbFBLBQYAAAAABAAEAPUAAACJAw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15" o:spid="_x0000_s1030" style="position:absolute;left:1144582;top:1062809;width:2813;height:3188;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Q+8QA&#10;AADbAAAADwAAAGRycy9kb3ducmV2LnhtbESPQWsCMRSE74L/ITyhN83qQerWKCpKLUXEtZfeHsnr&#10;7uLmJWxSXf99UxA8DjPzDTNfdrYRV2pD7VjBeJSBINbO1Fwq+Drvhq8gQkQ22DgmBXcKsFz0e3PM&#10;jbvxia5FLEWCcMhRQRWjz6UMuiKLYeQ8cfJ+XGsxJtmW0rR4S3DbyEmWTaXFmtNChZ42FelL8WsV&#10;rN9Nk3m923zc9XG8Pey/68+VV+pl0K3eQETq4jP8aO+NgtkU/r+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MUPvEAAAA2wAAAA8AAAAAAAAAAAAAAAAAmAIAAGRycy9k&#10;b3ducmV2LnhtbFBLBQYAAAAABAAEAPUAAACJ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16" o:spid="_x0000_s1031" style="position:absolute;left:1145257;top:1063447;width:1875;height:2250;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GIcQA&#10;AADbAAAADwAAAGRycy9kb3ducmV2LnhtbESPQWvCQBSE7wX/w/KEXopu0oPW6CqlYmkLHmoUr4/s&#10;Mwlm34bsq6b/vlsQPA4z8w2zWPWuURfqQu3ZQDpOQBEX3tZcGtjnm9ELqCDIFhvPZOCXAqyWg4cF&#10;ZtZf+ZsuOylVhHDI0EAl0mZah6Iih2HsW+LonXznUKLsSm07vEa4a/Rzkky0w5rjQoUtvVVUnHc/&#10;zkCyPubb917s5JA/peHza5uSiDGPw/51Dkqol3v41v6wBmZT+P8Sf4B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ThiHEAAAA2wAAAA8AAAAAAAAAAAAAAAAAmAIAAGRycy9k&#10;b3ducmV2LnhtbFBLBQYAAAAABAAEAPUAAACJAw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17" o:spid="_x0000_s1032" style="position:absolute;left:1145520;top:1063447;width:2287;height:1725;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nT/8EA&#10;AADbAAAADwAAAGRycy9kb3ducmV2LnhtbERPS27CMBDdI3EHa5DYgVMWCFIMShEIRFnwO8AonsaB&#10;eBzFBkJPXy8qsXx6/9mitZV4UONLxwo+hgkI4tzpkgsFl/N6MAHhA7LGyjEpeJGHxbzbmWGq3ZOP&#10;9DiFQsQQ9ikqMCHUqZQ+N2TRD11NHLkf11gMETaF1A0+Y7it5ChJxtJiybHBYE1LQ/ntdLcKdv77&#10;el4d9q7YlCvz+vrNDpdjplS/12afIAK14S3+d2+1gmkcG7/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J0//BAAAA2wAAAA8AAAAAAAAAAAAAAAAAmAIAAGRycy9kb3du&#10;cmV2LnhtbFBLBQYAAAAABAAEAPUAAACGAw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y="page"/>
              </v:group>
            </w:pict>
          </mc:Fallback>
        </mc:AlternateContent>
      </w:r>
      <w:r>
        <w:rPr>
          <w:noProof/>
          <w:color w:val="auto"/>
          <w:kern w:val="0"/>
          <w:sz w:val="24"/>
          <w:szCs w:val="24"/>
          <w:lang w:bidi="bn-BD"/>
        </w:rPr>
        <mc:AlternateContent>
          <mc:Choice Requires="wps">
            <w:drawing>
              <wp:anchor distT="36576" distB="36576" distL="36576" distR="36576" simplePos="0" relativeHeight="251676160" behindDoc="0" locked="0" layoutInCell="1" allowOverlap="1" wp14:anchorId="32D17C84" wp14:editId="29A2AB19">
                <wp:simplePos x="0" y="0"/>
                <wp:positionH relativeFrom="column">
                  <wp:posOffset>914400</wp:posOffset>
                </wp:positionH>
                <wp:positionV relativeFrom="page">
                  <wp:posOffset>6800850</wp:posOffset>
                </wp:positionV>
                <wp:extent cx="5429250" cy="457200"/>
                <wp:effectExtent l="0" t="0" r="0" b="0"/>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B5AC0" w:rsidRDefault="008B5AC0" w:rsidP="008B5AC0">
                            <w:pPr>
                              <w:widowControl w:val="0"/>
                              <w:spacing w:line="280" w:lineRule="exact"/>
                              <w:rPr>
                                <w:rFonts w:ascii="Arial" w:hAnsi="Arial" w:cs="Arial"/>
                                <w:color w:val="B7C134"/>
                                <w:w w:val="90"/>
                                <w:sz w:val="18"/>
                                <w:szCs w:val="18"/>
                                <w:lang w:val="en"/>
                              </w:rPr>
                            </w:pPr>
                            <w:r>
                              <w:rPr>
                                <w:rFonts w:ascii="Arial" w:hAnsi="Arial" w:cs="Arial"/>
                                <w:color w:val="B7C134"/>
                                <w:spacing w:val="20"/>
                                <w:w w:val="90"/>
                                <w:sz w:val="18"/>
                                <w:szCs w:val="18"/>
                                <w:lang w:val="en"/>
                              </w:rPr>
                              <w:t>WE’VE WORKED WITH A DIVERSE CUSTOMER BASE. HOW CAN WE HELP YOU?</w:t>
                            </w:r>
                          </w:p>
                          <w:p w:rsidR="008B5AC0" w:rsidRDefault="008B5AC0" w:rsidP="008B5AC0">
                            <w:pPr>
                              <w:widowControl w:val="0"/>
                              <w:spacing w:line="280" w:lineRule="exact"/>
                              <w:rPr>
                                <w:rFonts w:ascii="Arial" w:hAnsi="Arial" w:cs="Arial"/>
                                <w:color w:val="FFFFFE"/>
                                <w:sz w:val="15"/>
                                <w:szCs w:val="15"/>
                                <w:lang w:val="en"/>
                              </w:rPr>
                            </w:pPr>
                            <w:r>
                              <w:rPr>
                                <w:rFonts w:ascii="Arial" w:hAnsi="Arial" w:cs="Arial"/>
                                <w:color w:val="FFFFFE"/>
                                <w:sz w:val="15"/>
                                <w:szCs w:val="15"/>
                                <w:lang w:val="en"/>
                              </w:rPr>
                              <w:t>At Dolore ut bene ratis duis gilvus jugis hendrerit suscipit regula populus. Quae ludus os qui eu, gemino aliquip conventio.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7C84" id="Text Box 10" o:spid="_x0000_s1049" type="#_x0000_t202" style="position:absolute;margin-left:1in;margin-top:535.5pt;width:427.5pt;height:36pt;z-index:251676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" filled="f" fillcolor="#fffffe" stroked="f" strokecolor="#212120" insetpen="t">
                <v:textbox inset="2.88pt,2.88pt,2.88pt,2.88pt">
                  <w:txbxContent>
                    <w:p w:rsidR="008B5AC0" w:rsidRDefault="008B5AC0" w:rsidP="008B5AC0">
                      <w:pPr>
                        <w:widowControl w:val="0"/>
                        <w:spacing w:line="280" w:lineRule="exact"/>
                        <w:rPr>
                          <w:rFonts w:ascii="Arial" w:hAnsi="Arial" w:cs="Arial"/>
                          <w:color w:val="B7C134"/>
                          <w:w w:val="90"/>
                          <w:sz w:val="18"/>
                          <w:szCs w:val="18"/>
                          <w:lang w:val="en"/>
                        </w:rPr>
                      </w:pPr>
                      <w:r>
                        <w:rPr>
                          <w:rFonts w:ascii="Arial" w:hAnsi="Arial" w:cs="Arial"/>
                          <w:color w:val="B7C134"/>
                          <w:spacing w:val="20"/>
                          <w:w w:val="90"/>
                          <w:sz w:val="18"/>
                          <w:szCs w:val="18"/>
                          <w:lang w:val="en"/>
                        </w:rPr>
                        <w:t>WE’VE WORKED WITH A DIVERSE CUSTOMER BASE. HOW CAN WE HELP YOU?</w:t>
                      </w:r>
                    </w:p>
                    <w:p w:rsidR="008B5AC0" w:rsidRDefault="008B5AC0" w:rsidP="008B5AC0">
                      <w:pPr>
                        <w:widowControl w:val="0"/>
                        <w:spacing w:line="280" w:lineRule="exact"/>
                        <w:rPr>
                          <w:rFonts w:ascii="Arial" w:hAnsi="Arial" w:cs="Arial"/>
                          <w:color w:val="FFFFFE"/>
                          <w:sz w:val="15"/>
                          <w:szCs w:val="15"/>
                          <w:lang w:val="en"/>
                        </w:rPr>
                      </w:pPr>
                      <w:r>
                        <w:rPr>
                          <w:rFonts w:ascii="Arial" w:hAnsi="Arial" w:cs="Arial"/>
                          <w:color w:val="FFFFFE"/>
                          <w:sz w:val="15"/>
                          <w:szCs w:val="15"/>
                          <w:lang w:val="en"/>
                        </w:rPr>
                        <w:t>At Dolore ut bene ratis duis gilvus jugis hendrerit suscipit regula populus. Quae ludus os qui eu, gemino aliquip conventio.</w:t>
                      </w:r>
                    </w:p>
                  </w:txbxContent>
                </v:textbox>
                <w10:wrap anchory="page"/>
              </v:shape>
            </w:pict>
          </mc:Fallback>
        </mc:AlternateContent>
      </w:r>
      <w:r>
        <w:rPr>
          <w:noProof/>
          <w:color w:val="auto"/>
          <w:kern w:val="0"/>
          <w:sz w:val="24"/>
          <w:szCs w:val="24"/>
          <w:lang w:bidi="bn-BD"/>
        </w:rPr>
        <mc:AlternateContent>
          <mc:Choice Requires="wps">
            <w:drawing>
              <wp:anchor distT="0" distB="0" distL="114300" distR="114300" simplePos="0" relativeHeight="251668992" behindDoc="0" locked="0" layoutInCell="1" allowOverlap="1" wp14:anchorId="160AA303" wp14:editId="311C7518">
                <wp:simplePos x="0" y="0"/>
                <wp:positionH relativeFrom="column">
                  <wp:posOffset>0</wp:posOffset>
                </wp:positionH>
                <wp:positionV relativeFrom="page">
                  <wp:posOffset>5871210</wp:posOffset>
                </wp:positionV>
                <wp:extent cx="6572250" cy="1672590"/>
                <wp:effectExtent l="0" t="3810" r="0" b="9525"/>
                <wp:wrapNone/>
                <wp:docPr id="10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0" cy="1672590"/>
                        </a:xfrm>
                        <a:custGeom>
                          <a:avLst/>
                          <a:gdLst>
                            <a:gd name="T0" fmla="*/ 2131 w 2131"/>
                            <a:gd name="T1" fmla="*/ 0 h 545"/>
                            <a:gd name="T2" fmla="*/ 1148 w 2131"/>
                            <a:gd name="T3" fmla="*/ 109 h 545"/>
                            <a:gd name="T4" fmla="*/ 0 w 2131"/>
                            <a:gd name="T5" fmla="*/ 144 h 545"/>
                            <a:gd name="T6" fmla="*/ 0 w 2131"/>
                            <a:gd name="T7" fmla="*/ 545 h 545"/>
                            <a:gd name="T8" fmla="*/ 2131 w 2131"/>
                            <a:gd name="T9" fmla="*/ 545 h 545"/>
                            <a:gd name="T10" fmla="*/ 2131 w 2131"/>
                            <a:gd name="T11" fmla="*/ 0 h 545"/>
                          </a:gdLst>
                          <a:ahLst/>
                          <a:cxnLst>
                            <a:cxn ang="0">
                              <a:pos x="T0" y="T1"/>
                            </a:cxn>
                            <a:cxn ang="0">
                              <a:pos x="T2" y="T3"/>
                            </a:cxn>
                            <a:cxn ang="0">
                              <a:pos x="T4" y="T5"/>
                            </a:cxn>
                            <a:cxn ang="0">
                              <a:pos x="T6" y="T7"/>
                            </a:cxn>
                            <a:cxn ang="0">
                              <a:pos x="T8" y="T9"/>
                            </a:cxn>
                            <a:cxn ang="0">
                              <a:pos x="T10" y="T11"/>
                            </a:cxn>
                          </a:cxnLst>
                          <a:rect l="0" t="0" r="r" b="b"/>
                          <a:pathLst>
                            <a:path w="2131" h="545">
                              <a:moveTo>
                                <a:pt x="2131" y="0"/>
                              </a:moveTo>
                              <a:cubicBezTo>
                                <a:pt x="1697" y="63"/>
                                <a:pt x="1312" y="98"/>
                                <a:pt x="1148" y="109"/>
                              </a:cubicBezTo>
                              <a:cubicBezTo>
                                <a:pt x="588" y="144"/>
                                <a:pt x="189" y="143"/>
                                <a:pt x="0" y="144"/>
                              </a:cubicBezTo>
                              <a:cubicBezTo>
                                <a:pt x="0" y="545"/>
                                <a:pt x="0" y="545"/>
                                <a:pt x="0" y="545"/>
                              </a:cubicBezTo>
                              <a:cubicBezTo>
                                <a:pt x="2131" y="545"/>
                                <a:pt x="2131" y="545"/>
                                <a:pt x="2131" y="545"/>
                              </a:cubicBezTo>
                              <a:lnTo>
                                <a:pt x="2131" y="0"/>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D11D5" id="Freeform 4" o:spid="_x0000_s1026" style="position:absolute;margin-left:0;margin-top:462.3pt;width:517.5pt;height:131.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3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" path="m2131,c1697,63,1312,98,1148,109,588,144,189,143,,144,,545,,545,,545v2131,,2131,,2131,l2131,xe" fillcolor="#2e3640" stroked="f" strokecolor="#212120">
                <v:shadow color="#8c8682"/>
                <v:path arrowok="t" o:connecttype="custom" o:connectlocs="6572250,0;3540565,334518;0,441932;0,1672590;6572250,1672590;6572250,0" o:connectangles="0,0,0,0,0,0"/>
                <w10:wrap anchory="page"/>
              </v:shape>
            </w:pict>
          </mc:Fallback>
        </mc:AlternateContent>
      </w:r>
      <w:r>
        <w:rPr>
          <w:noProof/>
          <w:color w:val="auto"/>
          <w:kern w:val="0"/>
          <w:sz w:val="24"/>
          <w:szCs w:val="24"/>
          <w:lang w:bidi="bn-BD"/>
        </w:rPr>
        <w:drawing>
          <wp:anchor distT="36576" distB="36576" distL="36576" distR="36576" simplePos="0" relativeHeight="251667968" behindDoc="0" locked="0" layoutInCell="1" allowOverlap="1" wp14:anchorId="2BC4ECBE" wp14:editId="3CBAF264">
            <wp:simplePos x="0" y="0"/>
            <wp:positionH relativeFrom="column">
              <wp:posOffset>0</wp:posOffset>
            </wp:positionH>
            <wp:positionV relativeFrom="page">
              <wp:posOffset>3657600</wp:posOffset>
            </wp:positionV>
            <wp:extent cx="1797050" cy="2886075"/>
            <wp:effectExtent l="0" t="0" r="0" b="0"/>
            <wp:wrapNone/>
            <wp:docPr id="104" name="Picture 104" descr="Man sitting at desk in front of laptop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amic\Desktop\TC999D\TC9990102D-PB\TC9990102-IMG05.jpg"/>
                    <pic:cNvPicPr preferRelativeResize="0">
                      <a:picLocks noChangeAspect="1" noChangeArrowheads="1"/>
                    </pic:cNvPicPr>
                  </pic:nvPicPr>
                  <pic:blipFill>
                    <a:blip r:embed="rId12" r:link="rId13">
                      <a:extLst>
                        <a:ext uri="{28A0092B-C50C-407E-A947-70E740481C1C}">
                          <a14:useLocalDpi xmlns:a14="http://schemas.microsoft.com/office/drawing/2010/main" val="0"/>
                        </a:ext>
                      </a:extLst>
                    </a:blip>
                    <a:srcRect l="44295" r="5704"/>
                    <a:stretch>
                      <a:fillRect/>
                    </a:stretch>
                  </pic:blipFill>
                  <pic:spPr bwMode="auto">
                    <a:xfrm>
                      <a:off x="0" y="0"/>
                      <a:ext cx="1797050" cy="2886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821E2" w:rsidRDefault="007C2C5E">
      <w:r>
        <w:rPr>
          <w:noProof/>
          <w:lang w:bidi="bn-BD"/>
        </w:rPr>
        <w:drawing>
          <wp:anchor distT="0" distB="0" distL="114300" distR="114300" simplePos="0" relativeHeight="251696640" behindDoc="0" locked="0" layoutInCell="1" allowOverlap="1">
            <wp:simplePos x="0" y="0"/>
            <wp:positionH relativeFrom="margin">
              <wp:align>right</wp:align>
            </wp:positionH>
            <wp:positionV relativeFrom="margin">
              <wp:align>bottom</wp:align>
            </wp:positionV>
            <wp:extent cx="9601200" cy="1074420"/>
            <wp:effectExtent l="0" t="0" r="0" b="0"/>
            <wp:wrapNone/>
            <wp:docPr id="92" name="Picture 92" descr="LayoutReady.com ad link to websi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LayoutReady.com ad link to website.">
                      <a:hlinkClick r:id="rId14"/>
                    </pic:cNvPr>
                    <pic:cNvPicPr/>
                  </pic:nvPicPr>
                  <pic:blipFill>
                    <a:blip r:embed="rId15">
                      <a:extLst>
                        <a:ext uri="{28A0092B-C50C-407E-A947-70E740481C1C}">
                          <a14:useLocalDpi xmlns:a14="http://schemas.microsoft.com/office/drawing/2010/main" val="0"/>
                        </a:ext>
                      </a:extLst>
                    </a:blip>
                    <a:stretch>
                      <a:fillRect/>
                    </a:stretch>
                  </pic:blipFill>
                  <pic:spPr>
                    <a:xfrm>
                      <a:off x="0" y="0"/>
                      <a:ext cx="9601200" cy="1074420"/>
                    </a:xfrm>
                    <a:prstGeom prst="rect">
                      <a:avLst/>
                    </a:prstGeom>
                  </pic:spPr>
                </pic:pic>
              </a:graphicData>
            </a:graphic>
          </wp:anchor>
        </w:drawing>
      </w:r>
      <w:r w:rsidR="00CA0A27">
        <w:rPr>
          <w:noProof/>
          <w:lang w:bidi="bn-BD"/>
        </w:rPr>
        <mc:AlternateContent>
          <mc:Choice Requires="wpg">
            <w:drawing>
              <wp:anchor distT="0" distB="0" distL="114300" distR="114300" simplePos="0" relativeHeight="251684352" behindDoc="0" locked="0" layoutInCell="1" allowOverlap="1">
                <wp:simplePos x="0" y="0"/>
                <wp:positionH relativeFrom="margin">
                  <wp:posOffset>0</wp:posOffset>
                </wp:positionH>
                <wp:positionV relativeFrom="paragraph">
                  <wp:posOffset>38100</wp:posOffset>
                </wp:positionV>
                <wp:extent cx="9601200" cy="1499235"/>
                <wp:effectExtent l="0" t="0" r="19050" b="24765"/>
                <wp:wrapNone/>
                <wp:docPr id="108" name="Group 108"/>
                <wp:cNvGraphicFramePr/>
                <a:graphic xmlns:a="http://schemas.openxmlformats.org/drawingml/2006/main">
                  <a:graphicData uri="http://schemas.microsoft.com/office/word/2010/wordprocessingGroup">
                    <wpg:wgp>
                      <wpg:cNvGrpSpPr/>
                      <wpg:grpSpPr>
                        <a:xfrm>
                          <a:off x="0" y="0"/>
                          <a:ext cx="9601200" cy="1499235"/>
                          <a:chOff x="0" y="0"/>
                          <a:chExt cx="9601200" cy="1499235"/>
                        </a:xfrm>
                      </wpg:grpSpPr>
                      <wps:wsp>
                        <wps:cNvPr id="88" name="Freeform 19"/>
                        <wps:cNvSpPr>
                          <a:spLocks/>
                        </wps:cNvSpPr>
                        <wps:spPr bwMode="auto">
                          <a:xfrm>
                            <a:off x="0" y="171450"/>
                            <a:ext cx="9601200" cy="1219835"/>
                          </a:xfrm>
                          <a:custGeom>
                            <a:avLst/>
                            <a:gdLst>
                              <a:gd name="T0" fmla="*/ 0 w 3171"/>
                              <a:gd name="T1" fmla="*/ 401 h 401"/>
                              <a:gd name="T2" fmla="*/ 3171 w 3171"/>
                              <a:gd name="T3" fmla="*/ 92 h 401"/>
                            </a:gdLst>
                            <a:ahLst/>
                            <a:cxnLst>
                              <a:cxn ang="0">
                                <a:pos x="T0" y="T1"/>
                              </a:cxn>
                              <a:cxn ang="0">
                                <a:pos x="T2" y="T3"/>
                              </a:cxn>
                            </a:cxnLst>
                            <a:rect l="0" t="0" r="r" b="b"/>
                            <a:pathLst>
                              <a:path w="3171" h="401">
                                <a:moveTo>
                                  <a:pt x="0" y="401"/>
                                </a:moveTo>
                                <a:cubicBezTo>
                                  <a:pt x="1397" y="0"/>
                                  <a:pt x="2738" y="59"/>
                                  <a:pt x="3171" y="9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7" name="Freeform 20"/>
                        <wps:cNvSpPr>
                          <a:spLocks/>
                        </wps:cNvSpPr>
                        <wps:spPr bwMode="auto">
                          <a:xfrm>
                            <a:off x="0" y="104775"/>
                            <a:ext cx="9601200" cy="1342390"/>
                          </a:xfrm>
                          <a:custGeom>
                            <a:avLst/>
                            <a:gdLst>
                              <a:gd name="T0" fmla="*/ 0 w 3171"/>
                              <a:gd name="T1" fmla="*/ 441 h 441"/>
                              <a:gd name="T2" fmla="*/ 3171 w 3171"/>
                              <a:gd name="T3" fmla="*/ 37 h 441"/>
                            </a:gdLst>
                            <a:ahLst/>
                            <a:cxnLst>
                              <a:cxn ang="0">
                                <a:pos x="T0" y="T1"/>
                              </a:cxn>
                              <a:cxn ang="0">
                                <a:pos x="T2" y="T3"/>
                              </a:cxn>
                            </a:cxnLst>
                            <a:rect l="0" t="0" r="r" b="b"/>
                            <a:pathLst>
                              <a:path w="3171" h="441">
                                <a:moveTo>
                                  <a:pt x="0" y="441"/>
                                </a:moveTo>
                                <a:cubicBezTo>
                                  <a:pt x="1372" y="0"/>
                                  <a:pt x="2713" y="16"/>
                                  <a:pt x="3171" y="3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6" name="Freeform 21"/>
                        <wps:cNvSpPr>
                          <a:spLocks/>
                        </wps:cNvSpPr>
                        <wps:spPr bwMode="auto">
                          <a:xfrm>
                            <a:off x="0" y="0"/>
                            <a:ext cx="9601200" cy="1296035"/>
                          </a:xfrm>
                          <a:custGeom>
                            <a:avLst/>
                            <a:gdLst>
                              <a:gd name="T0" fmla="*/ 0 w 3171"/>
                              <a:gd name="T1" fmla="*/ 426 h 426"/>
                              <a:gd name="T2" fmla="*/ 3171 w 3171"/>
                              <a:gd name="T3" fmla="*/ 56 h 426"/>
                            </a:gdLst>
                            <a:ahLst/>
                            <a:cxnLst>
                              <a:cxn ang="0">
                                <a:pos x="T0" y="T1"/>
                              </a:cxn>
                              <a:cxn ang="0">
                                <a:pos x="T2" y="T3"/>
                              </a:cxn>
                            </a:cxnLst>
                            <a:rect l="0" t="0" r="r" b="b"/>
                            <a:pathLst>
                              <a:path w="3171" h="426">
                                <a:moveTo>
                                  <a:pt x="0" y="426"/>
                                </a:moveTo>
                                <a:cubicBezTo>
                                  <a:pt x="1377" y="0"/>
                                  <a:pt x="2716" y="29"/>
                                  <a:pt x="3171" y="56"/>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5" name="Freeform 22"/>
                        <wps:cNvSpPr>
                          <a:spLocks/>
                        </wps:cNvSpPr>
                        <wps:spPr bwMode="auto">
                          <a:xfrm>
                            <a:off x="0" y="104775"/>
                            <a:ext cx="9601200" cy="1286510"/>
                          </a:xfrm>
                          <a:custGeom>
                            <a:avLst/>
                            <a:gdLst>
                              <a:gd name="T0" fmla="*/ 0 w 3171"/>
                              <a:gd name="T1" fmla="*/ 423 h 423"/>
                              <a:gd name="T2" fmla="*/ 3171 w 3171"/>
                              <a:gd name="T3" fmla="*/ 57 h 423"/>
                            </a:gdLst>
                            <a:ahLst/>
                            <a:cxnLst>
                              <a:cxn ang="0">
                                <a:pos x="T0" y="T1"/>
                              </a:cxn>
                              <a:cxn ang="0">
                                <a:pos x="T2" y="T3"/>
                              </a:cxn>
                            </a:cxnLst>
                            <a:rect l="0" t="0" r="r" b="b"/>
                            <a:pathLst>
                              <a:path w="3171" h="423">
                                <a:moveTo>
                                  <a:pt x="0" y="423"/>
                                </a:moveTo>
                                <a:cubicBezTo>
                                  <a:pt x="1374" y="0"/>
                                  <a:pt x="2711" y="30"/>
                                  <a:pt x="3171" y="5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1" name="Freeform 23"/>
                        <wps:cNvSpPr>
                          <a:spLocks/>
                        </wps:cNvSpPr>
                        <wps:spPr bwMode="auto">
                          <a:xfrm>
                            <a:off x="0" y="200025"/>
                            <a:ext cx="9601200" cy="1299210"/>
                          </a:xfrm>
                          <a:custGeom>
                            <a:avLst/>
                            <a:gdLst>
                              <a:gd name="T0" fmla="*/ 0 w 3171"/>
                              <a:gd name="T1" fmla="*/ 427 h 427"/>
                              <a:gd name="T2" fmla="*/ 3171 w 3171"/>
                              <a:gd name="T3" fmla="*/ 52 h 427"/>
                            </a:gdLst>
                            <a:ahLst/>
                            <a:cxnLst>
                              <a:cxn ang="0">
                                <a:pos x="T0" y="T1"/>
                              </a:cxn>
                              <a:cxn ang="0">
                                <a:pos x="T2" y="T3"/>
                              </a:cxn>
                            </a:cxnLst>
                            <a:rect l="0" t="0" r="r" b="b"/>
                            <a:pathLst>
                              <a:path w="3171" h="427">
                                <a:moveTo>
                                  <a:pt x="0" y="427"/>
                                </a:moveTo>
                                <a:cubicBezTo>
                                  <a:pt x="1369" y="0"/>
                                  <a:pt x="2702" y="25"/>
                                  <a:pt x="3171" y="5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77CCB20D" id="Group 108" o:spid="_x0000_s1026" style="position:absolute;margin-left:0;margin-top:3pt;width:756pt;height:118.05pt;z-index:251684352;mso-position-horizontal-relative:margin" coordsize="96012,1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">
                <v:shape id="Freeform 19" o:spid="_x0000_s1027" style="position:absolute;top:1714;width:96012;height:12198;visibility:visible;mso-wrap-style:square;v-text-anchor:top" coordsize="3171,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vV70A&#10;AADbAAAADwAAAGRycy9kb3ducmV2LnhtbERPz2vCMBS+D/wfwhO8zdTJqlSjyEDwum7g9ZE802rz&#10;UppY439vDoMdP77f231ynRhpCK1nBYt5AYJYe9OyVfD7c3xfgwgR2WDnmRQ8KcB+N3nbYmX8g79p&#10;rKMVOYRDhQqaGPtKyqAbchjmvifO3MUPDmOGg5VmwEcOd538KIpSOmw5NzTY01dD+lbfnYKg22vQ&#10;Z0vlqvusx/KYlnaZlJpN02EDIlKK/+I/98koWOex+Uv+AXL3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vDvV70AAADbAAAADwAAAAAAAAAAAAAAAACYAgAAZHJzL2Rvd25yZXYu&#10;eG1sUEsFBgAAAAAEAAQA9QAAAIIDAAAAAA==&#10;" path="m,401c1397,,2738,59,3171,92e" filled="f" fillcolor="#fffffe" strokecolor="#fffffe" strokeweight=".5pt">
                  <v:stroke joinstyle="miter"/>
                  <v:shadow color="#8c8682"/>
                  <v:path arrowok="t" o:connecttype="custom" o:connectlocs="0,1219835;9601200,279862" o:connectangles="0,0"/>
                </v:shape>
                <v:shape id="Freeform 20" o:spid="_x0000_s1028" style="position:absolute;top:1047;width:96012;height:13424;visibility:visible;mso-wrap-style:square;v-text-anchor:top" coordsize="3171,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gDx8MA&#10;AADbAAAADwAAAGRycy9kb3ducmV2LnhtbESPQWvCQBSE74X+h+UVvJS60YMJ0VVKbUEvQmN/wDP7&#10;TILZt2F3TeK/dwWhx2FmvmFWm9G0oifnG8sKZtMEBHFpdcOVgr/jz0cGwgdkja1lUnAjD5v168sK&#10;c20H/qW+CJWIEPY5KqhD6HIpfVmTQT+1HXH0ztYZDFG6SmqHQ4SbVs6TZCENNhwXauzoq6byUlyN&#10;gi4Nxd5vx3c6fJ8y6ttjz81Wqcnb+LkEEWgM/+Fne6cVZCk8vsQf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gDx8MAAADbAAAADwAAAAAAAAAAAAAAAACYAgAAZHJzL2Rv&#10;d25yZXYueG1sUEsFBgAAAAAEAAQA9QAAAIgDAAAAAA==&#10;" path="m,441c1372,,2713,16,3171,37e" filled="f" fillcolor="#fffffe" strokecolor="#fffffe" strokeweight=".5pt">
                  <v:stroke joinstyle="miter"/>
                  <v:shadow color="#8c8682"/>
                  <v:path arrowok="t" o:connecttype="custom" o:connectlocs="0,1342390;9601200,112627" o:connectangles="0,0"/>
                </v:shape>
                <v:shape id="Freeform 21" o:spid="_x0000_s1029" style="position:absolute;width:96012;height:12960;visibility:visible;mso-wrap-style:square;v-text-anchor:top" coordsize="317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uGMMA&#10;AADbAAAADwAAAGRycy9kb3ducmV2LnhtbESPQWvCQBSE70L/w/IKvenGFpcYXcUWWoSejMHzI/tM&#10;gtm3aXbV+O9doeBxmJlvmOV6sK24UO8bxxqmkwQEcelMw5WGYv89TkH4gGywdUwabuRhvXoZLTEz&#10;7so7uuShEhHCPkMNdQhdJqUva7LoJ64jjt7R9RZDlH0lTY/XCLetfE8SJS02HBdq7OirpvKUn60G&#10;PtyK/U+z+VTqnM7mhfr7KH+V1m+vw2YBItAQnuH/9tZoSBU8vs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RuGMMAAADbAAAADwAAAAAAAAAAAAAAAACYAgAAZHJzL2Rv&#10;d25yZXYueG1sUEsFBgAAAAAEAAQA9QAAAIgDAAAAAA==&#10;" path="m,426c1377,,2716,29,3171,56e" filled="f" fillcolor="#fffffe" strokecolor="#efb32f" strokeweight=".5pt">
                  <v:stroke joinstyle="miter"/>
                  <v:shadow color="#8c8682"/>
                  <v:path arrowok="t" o:connecttype="custom" o:connectlocs="0,1296035;9601200,170371" o:connectangles="0,0"/>
                </v:shape>
                <v:shape id="Freeform 22" o:spid="_x0000_s1030" style="position:absolute;top:1047;width:96012;height:12865;visibility:visible;mso-wrap-style:square;v-text-anchor:top" coordsize="317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LFxsMA&#10;AADbAAAADwAAAGRycy9kb3ducmV2LnhtbESP0WrCQBRE3wv9h+UWfKsbBYtGVylGIVBaifoBl+w1&#10;Cc3eDbsbE/++Wyj0cZiZM8xmN5pW3Mn5xrKC2TQBQVxa3XCl4Ho5vi5B+ICssbVMCh7kYbd9ftpg&#10;qu3ABd3PoRIRwj5FBXUIXSqlL2sy6Ke2I47ezTqDIUpXSe1wiHDTynmSvEmDDceFGjva11R+n3uj&#10;4ON0nJmvvMgORcY9usvK2/FTqcnL+L4GEWgM/+G/dq4VLBfw+yX+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LFxsMAAADbAAAADwAAAAAAAAAAAAAAAACYAgAAZHJzL2Rv&#10;d25yZXYueG1sUEsFBgAAAAAEAAQA9QAAAIgDAAAAAA==&#10;" path="m,423c1374,,2711,30,3171,57e" filled="f" fillcolor="#fffffe" strokecolor="#fffffe" strokeweight=".5pt">
                  <v:stroke joinstyle="miter"/>
                  <v:shadow color="#8c8682"/>
                  <v:path arrowok="t" o:connecttype="custom" o:connectlocs="0,1286510;9601200,173360" o:connectangles="0,0"/>
                </v:shape>
                <v:shape id="Freeform 23" o:spid="_x0000_s1031" style="position:absolute;top:2000;width:96012;height:12992;visibility:visible;mso-wrap-style:square;v-text-anchor:top" coordsize="317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POcIA&#10;AADbAAAADwAAAGRycy9kb3ducmV2LnhtbESPQWvCQBSE7wX/w/IEb3VjBdE0GxFDxWu1FI+P7GuS&#10;Nvs27G408dd3CwWPw8x8w2TbwbTiSs43lhUs5gkI4tLqhisFH+e35zUIH5A1tpZJwUgetvnkKcNU&#10;2xu/0/UUKhEh7FNUUIfQpVL6siaDfm474uh9WWcwROkqqR3eIty08iVJVtJgw3Ghxo72NZU/p94o&#10;WH66kVeXMxt/72WhqTiMy2+lZtNh9woi0BAe4f/2USvYLODvS/wB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M85wgAAANsAAAAPAAAAAAAAAAAAAAAAAJgCAABkcnMvZG93&#10;bnJldi54bWxQSwUGAAAAAAQABAD1AAAAhwMAAAAA&#10;" path="m,427c1369,,2702,25,3171,52e" filled="f" fillcolor="#fffffe" strokecolor="#efb32f" strokeweight=".5pt">
                  <v:stroke joinstyle="miter"/>
                  <v:shadow color="#8c8682"/>
                  <v:path arrowok="t" o:connecttype="custom" o:connectlocs="0,1299210;9601200,158218" o:connectangles="0,0"/>
                </v:shape>
                <w10:wrap anchorx="margin"/>
              </v:group>
            </w:pict>
          </mc:Fallback>
        </mc:AlternateContent>
      </w:r>
      <w:r w:rsidR="00520A2F">
        <w:rPr>
          <w:noProof/>
          <w:lang w:bidi="bn-BD"/>
        </w:rPr>
        <mc:AlternateContent>
          <mc:Choice Requires="wpg">
            <w:drawing>
              <wp:anchor distT="0" distB="0" distL="114300" distR="114300" simplePos="0" relativeHeight="251675136" behindDoc="0" locked="0" layoutInCell="1" allowOverlap="1">
                <wp:simplePos x="0" y="0"/>
                <wp:positionH relativeFrom="column">
                  <wp:posOffset>0</wp:posOffset>
                </wp:positionH>
                <wp:positionV relativeFrom="paragraph">
                  <wp:posOffset>5289550</wp:posOffset>
                </wp:positionV>
                <wp:extent cx="6565900" cy="727075"/>
                <wp:effectExtent l="0" t="0" r="25400" b="15875"/>
                <wp:wrapNone/>
                <wp:docPr id="109" name="Group 109"/>
                <wp:cNvGraphicFramePr/>
                <a:graphic xmlns:a="http://schemas.openxmlformats.org/drawingml/2006/main">
                  <a:graphicData uri="http://schemas.microsoft.com/office/word/2010/wordprocessingGroup">
                    <wpg:wgp>
                      <wpg:cNvGrpSpPr/>
                      <wpg:grpSpPr>
                        <a:xfrm>
                          <a:off x="0" y="0"/>
                          <a:ext cx="6565900" cy="727075"/>
                          <a:chOff x="0" y="0"/>
                          <a:chExt cx="6565900" cy="727075"/>
                        </a:xfrm>
                      </wpg:grpSpPr>
                      <wps:wsp>
                        <wps:cNvPr id="102" name="Freeform 5"/>
                        <wps:cNvSpPr>
                          <a:spLocks/>
                        </wps:cNvSpPr>
                        <wps:spPr bwMode="auto">
                          <a:xfrm>
                            <a:off x="0" y="47625"/>
                            <a:ext cx="6565900" cy="465455"/>
                          </a:xfrm>
                          <a:custGeom>
                            <a:avLst/>
                            <a:gdLst>
                              <a:gd name="T0" fmla="*/ 2128 w 2128"/>
                              <a:gd name="T1" fmla="*/ 0 h 151"/>
                              <a:gd name="T2" fmla="*/ 0 w 2128"/>
                              <a:gd name="T3" fmla="*/ 106 h 151"/>
                            </a:gdLst>
                            <a:ahLst/>
                            <a:cxnLst>
                              <a:cxn ang="0">
                                <a:pos x="T0" y="T1"/>
                              </a:cxn>
                              <a:cxn ang="0">
                                <a:pos x="T2" y="T3"/>
                              </a:cxn>
                            </a:cxnLst>
                            <a:rect l="0" t="0" r="r" b="b"/>
                            <a:pathLst>
                              <a:path w="2128" h="151">
                                <a:moveTo>
                                  <a:pt x="2128" y="0"/>
                                </a:moveTo>
                                <a:cubicBezTo>
                                  <a:pt x="1195" y="151"/>
                                  <a:pt x="387" y="130"/>
                                  <a:pt x="0" y="106"/>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1" name="Freeform 6"/>
                        <wps:cNvSpPr>
                          <a:spLocks/>
                        </wps:cNvSpPr>
                        <wps:spPr bwMode="auto">
                          <a:xfrm>
                            <a:off x="0" y="85725"/>
                            <a:ext cx="6565900" cy="557530"/>
                          </a:xfrm>
                          <a:custGeom>
                            <a:avLst/>
                            <a:gdLst>
                              <a:gd name="T0" fmla="*/ 2128 w 2128"/>
                              <a:gd name="T1" fmla="*/ 0 h 181"/>
                              <a:gd name="T2" fmla="*/ 0 w 2128"/>
                              <a:gd name="T3" fmla="*/ 168 h 181"/>
                            </a:gdLst>
                            <a:ahLst/>
                            <a:cxnLst>
                              <a:cxn ang="0">
                                <a:pos x="T0" y="T1"/>
                              </a:cxn>
                              <a:cxn ang="0">
                                <a:pos x="T2" y="T3"/>
                              </a:cxn>
                            </a:cxnLst>
                            <a:rect l="0" t="0" r="r" b="b"/>
                            <a:pathLst>
                              <a:path w="2128" h="181">
                                <a:moveTo>
                                  <a:pt x="2128" y="0"/>
                                </a:moveTo>
                                <a:cubicBezTo>
                                  <a:pt x="1207" y="178"/>
                                  <a:pt x="398" y="181"/>
                                  <a:pt x="0" y="168"/>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0" name="Freeform 7"/>
                        <wps:cNvSpPr>
                          <a:spLocks/>
                        </wps:cNvSpPr>
                        <wps:spPr bwMode="auto">
                          <a:xfrm>
                            <a:off x="0" y="209550"/>
                            <a:ext cx="6565900" cy="517525"/>
                          </a:xfrm>
                          <a:custGeom>
                            <a:avLst/>
                            <a:gdLst>
                              <a:gd name="T0" fmla="*/ 2128 w 2128"/>
                              <a:gd name="T1" fmla="*/ 0 h 168"/>
                              <a:gd name="T2" fmla="*/ 0 w 2128"/>
                              <a:gd name="T3" fmla="*/ 146 h 168"/>
                            </a:gdLst>
                            <a:ahLst/>
                            <a:cxnLst>
                              <a:cxn ang="0">
                                <a:pos x="T0" y="T1"/>
                              </a:cxn>
                              <a:cxn ang="0">
                                <a:pos x="T2" y="T3"/>
                              </a:cxn>
                            </a:cxnLst>
                            <a:rect l="0" t="0" r="r" b="b"/>
                            <a:pathLst>
                              <a:path w="2128" h="168">
                                <a:moveTo>
                                  <a:pt x="2128" y="0"/>
                                </a:moveTo>
                                <a:cubicBezTo>
                                  <a:pt x="1205" y="168"/>
                                  <a:pt x="397" y="164"/>
                                  <a:pt x="0" y="146"/>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9" name="Freeform 8"/>
                        <wps:cNvSpPr>
                          <a:spLocks/>
                        </wps:cNvSpPr>
                        <wps:spPr bwMode="auto">
                          <a:xfrm>
                            <a:off x="0" y="104775"/>
                            <a:ext cx="6565900" cy="511175"/>
                          </a:xfrm>
                          <a:custGeom>
                            <a:avLst/>
                            <a:gdLst>
                              <a:gd name="T0" fmla="*/ 2128 w 2128"/>
                              <a:gd name="T1" fmla="*/ 0 h 166"/>
                              <a:gd name="T2" fmla="*/ 0 w 2128"/>
                              <a:gd name="T3" fmla="*/ 143 h 166"/>
                            </a:gdLst>
                            <a:ahLst/>
                            <a:cxnLst>
                              <a:cxn ang="0">
                                <a:pos x="T0" y="T1"/>
                              </a:cxn>
                              <a:cxn ang="0">
                                <a:pos x="T2" y="T3"/>
                              </a:cxn>
                            </a:cxnLst>
                            <a:rect l="0" t="0" r="r" b="b"/>
                            <a:pathLst>
                              <a:path w="2128" h="166">
                                <a:moveTo>
                                  <a:pt x="2128" y="0"/>
                                </a:moveTo>
                                <a:cubicBezTo>
                                  <a:pt x="1206" y="166"/>
                                  <a:pt x="400" y="161"/>
                                  <a:pt x="0" y="14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4" name="Freeform 9"/>
                        <wps:cNvSpPr>
                          <a:spLocks/>
                        </wps:cNvSpPr>
                        <wps:spPr bwMode="auto">
                          <a:xfrm>
                            <a:off x="0" y="0"/>
                            <a:ext cx="6565900" cy="520700"/>
                          </a:xfrm>
                          <a:custGeom>
                            <a:avLst/>
                            <a:gdLst>
                              <a:gd name="T0" fmla="*/ 2128 w 2128"/>
                              <a:gd name="T1" fmla="*/ 0 h 169"/>
                              <a:gd name="T2" fmla="*/ 0 w 2128"/>
                              <a:gd name="T3" fmla="*/ 149 h 169"/>
                            </a:gdLst>
                            <a:ahLst/>
                            <a:cxnLst>
                              <a:cxn ang="0">
                                <a:pos x="T0" y="T1"/>
                              </a:cxn>
                              <a:cxn ang="0">
                                <a:pos x="T2" y="T3"/>
                              </a:cxn>
                            </a:cxnLst>
                            <a:rect l="0" t="0" r="r" b="b"/>
                            <a:pathLst>
                              <a:path w="2128" h="169">
                                <a:moveTo>
                                  <a:pt x="2128" y="0"/>
                                </a:moveTo>
                                <a:cubicBezTo>
                                  <a:pt x="1209" y="169"/>
                                  <a:pt x="404" y="166"/>
                                  <a:pt x="0" y="149"/>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1CBD6AD2" id="Group 109" o:spid="_x0000_s1026" style="position:absolute;margin-left:0;margin-top:416.5pt;width:517pt;height:57.25pt;z-index:251675136" coordsize="65659,7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">
                <v:shape id="Freeform 5" o:spid="_x0000_s1027" style="position:absolute;top:476;width:65659;height:4654;visibility:visible;mso-wrap-style:square;v-text-anchor:top" coordsize="2128,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2LwMIA&#10;AADcAAAADwAAAGRycy9kb3ducmV2LnhtbERPTWvCQBC9F/wPywje6q45WImuohaloBSMgtchOybB&#10;7GyaXTXtr3cLhd7m8T5ntuhsLe7U+sqxhtFQgSDOnam40HA6bl4nIHxANlg7Jg3f5GEx773MMDXu&#10;wQe6Z6EQMYR9ihrKEJpUSp+XZNEPXUMcuYtrLYYI20KaFh8x3NYyUWosLVYcG0psaF1Sfs1uVsNk&#10;tT/8qC+1xd37Z3b2Ce7ecKz1oN8tpyACdeFf/Of+MHG+SuD3mXi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YvAwgAAANwAAAAPAAAAAAAAAAAAAAAAAJgCAABkcnMvZG93&#10;bnJldi54bWxQSwUGAAAAAAQABAD1AAAAhwMAAAAA&#10;" path="m2128,c1195,151,387,130,,106e" filled="f" fillcolor="#fffffe" strokecolor="#fffffe" strokeweight=".5pt">
                  <v:stroke joinstyle="miter"/>
                  <v:shadow color="#8c8682"/>
                  <v:path arrowok="t" o:connecttype="custom" o:connectlocs="6565900,0;0,326743" o:connectangles="0,0"/>
                </v:shape>
                <v:shape id="Freeform 6" o:spid="_x0000_s1028" style="position:absolute;top:857;width:65659;height:5575;visibility:visible;mso-wrap-style:square;v-text-anchor:top" coordsize="2128,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0VsIA&#10;AADcAAAADwAAAGRycy9kb3ducmV2LnhtbERPzWrCQBC+F3yHZQremo09lBBdRYttxYOS2AeYZsck&#10;mJ2N2W2Mb+8Kgrf5+H5nthhMI3rqXG1ZwSSKQRAXVtdcKvg9fL0lIJxH1thYJgVXcrCYj15mmGp7&#10;4Yz63JcihLBLUUHlfZtK6YqKDLrItsSBO9rOoA+wK6Xu8BLCTSPf4/hDGqw5NFTY0mdFxSn/Nwro&#10;3Ky+tz/lKdv/7W2/Xie7fumUGr8OyykIT4N/ih/ujQ7z4wncnw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8TRWwgAAANwAAAAPAAAAAAAAAAAAAAAAAJgCAABkcnMvZG93&#10;bnJldi54bWxQSwUGAAAAAAQABAD1AAAAhwMAAAAA&#10;" path="m2128,c1207,178,398,181,,168e" filled="f" fillcolor="#fffffe" strokecolor="#fffffe" strokeweight=".5pt">
                  <v:stroke joinstyle="miter"/>
                  <v:shadow color="#8c8682"/>
                  <v:path arrowok="t" o:connecttype="custom" o:connectlocs="6565900,0;0,517486" o:connectangles="0,0"/>
                </v:shape>
                <v:shape id="Freeform 7" o:spid="_x0000_s1029" style="position:absolute;top:2095;width:65659;height:5175;visibility:visible;mso-wrap-style:square;v-text-anchor:top" coordsize="2128,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W5m8IA&#10;AADcAAAADwAAAGRycy9kb3ducmV2LnhtbESPzY7CMAyE7yvxDpGRuC0pSKygENACQlqO/DyA1Zi2&#10;S+NUSSjl7deHlbjZmvHM59Wmd43qKMTas4HJOANFXHhbc2ngejl8zkHFhGyx8UwGXhRhsx58rDC3&#10;/skn6s6pVBLCMUcDVUptrnUsKnIYx74lFu3mg8Mkayi1DfiUcNfoaZZ9aYc1S0OFLe0qKu7nhzPQ&#10;3Y7HuKPr7L7Vj985hctk8dobMxr230tQifr0Nv9f/1jBzwRfnpEJ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bmbwgAAANwAAAAPAAAAAAAAAAAAAAAAAJgCAABkcnMvZG93&#10;bnJldi54bWxQSwUGAAAAAAQABAD1AAAAhwMAAAAA&#10;" path="m2128,c1205,168,397,164,,146e" filled="f" fillcolor="#fffffe" strokecolor="#efb32f" strokeweight=".5pt">
                  <v:stroke joinstyle="miter"/>
                  <v:shadow color="#8c8682"/>
                  <v:path arrowok="t" o:connecttype="custom" o:connectlocs="6565900,0;0,449754" o:connectangles="0,0"/>
                </v:shape>
                <v:shape id="Freeform 8" o:spid="_x0000_s1030" style="position:absolute;top:1047;width:65659;height:5112;visibility:visible;mso-wrap-style:square;v-text-anchor:top" coordsize="2128,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OuIMMA&#10;AADbAAAADwAAAGRycy9kb3ducmV2LnhtbESPQWsCMRSE74L/ITyhN03sQd3VKEVoKfVStcXrY/O6&#10;u7h5SZOo23/fFAoeh5n5hlltetuJK4XYOtYwnSgQxJUzLdcaPo7P4wWImJANdo5Jww9F2KyHgxWW&#10;xt14T9dDqkWGcCxRQ5OSL6WMVUMW48R54ux9uWAxZRlqaQLeMtx28lGpmbTYcl5o0NO2oep8uFgN&#10;J55fdhyKT//yVny/K3/uZqy0fhj1T0sQifp0D/+3X42GooC/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OuIMMAAADbAAAADwAAAAAAAAAAAAAAAACYAgAAZHJzL2Rv&#10;d25yZXYueG1sUEsFBgAAAAAEAAQA9QAAAIgDAAAAAA==&#10;" path="m2128,c1206,166,400,161,,143e" filled="f" fillcolor="#fffffe" strokecolor="#fffffe" strokeweight=".5pt">
                  <v:stroke joinstyle="miter"/>
                  <v:shadow color="#8c8682"/>
                  <v:path arrowok="t" o:connecttype="custom" o:connectlocs="6565900,0;0,440350" o:connectangles="0,0"/>
                </v:shape>
                <v:shape id="Freeform 9" o:spid="_x0000_s1031" style="position:absolute;width:65659;height:5207;visibility:visible;mso-wrap-style:square;v-text-anchor:top" coordsize="2128,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WehsUA&#10;AADbAAAADwAAAGRycy9kb3ducmV2LnhtbESPW2sCMRSE3wv+h3CEvmm2UkpcjVJ7gVJQ8PKgb4fN&#10;cbO6OVk2qW7/fSMIfRxm5htmOu9cLS7UhsqzhqdhBoK48KbiUsNu+zlQIEJENlh7Jg2/FGA+6z1M&#10;MTf+ymu6bGIpEoRDjhpsjE0uZSgsOQxD3xAn7+hbhzHJtpSmxWuCu1qOsuxFOqw4LVhs6M1Scd78&#10;OA3fp1Fhs/dmeVhYHNd7pT4OK6X1Y797nYCI1MX/8L39ZTSoZ7h9ST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RZ6GxQAAANsAAAAPAAAAAAAAAAAAAAAAAJgCAABkcnMv&#10;ZG93bnJldi54bWxQSwUGAAAAAAQABAD1AAAAigMAAAAA&#10;" path="m2128,c1209,169,404,166,,149e" filled="f" fillcolor="#fffffe" strokecolor="#efb32f" strokeweight=".5pt">
                  <v:stroke joinstyle="miter"/>
                  <v:shadow color="#8c8682"/>
                  <v:path arrowok="t" o:connecttype="custom" o:connectlocs="6565900,0;0,459079" o:connectangles="0,0"/>
                </v:shape>
              </v:group>
            </w:pict>
          </mc:Fallback>
        </mc:AlternateContent>
      </w:r>
    </w:p>
    <w:sectPr w:rsidR="00E821E2" w:rsidSect="00BF7EA0">
      <w:pgSz w:w="15840" w:h="12240" w:orient="landscape"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89B" w:rsidRDefault="00DB089B" w:rsidP="00B22795">
      <w:r>
        <w:separator/>
      </w:r>
    </w:p>
  </w:endnote>
  <w:endnote w:type="continuationSeparator" w:id="0">
    <w:p w:rsidR="00DB089B" w:rsidRDefault="00DB089B" w:rsidP="00B2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89B" w:rsidRDefault="00DB089B" w:rsidP="00B22795">
      <w:r>
        <w:separator/>
      </w:r>
    </w:p>
  </w:footnote>
  <w:footnote w:type="continuationSeparator" w:id="0">
    <w:p w:rsidR="00DB089B" w:rsidRDefault="00DB089B" w:rsidP="00B22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B5"/>
    <w:rsid w:val="000C1E40"/>
    <w:rsid w:val="000D247E"/>
    <w:rsid w:val="000F3B5A"/>
    <w:rsid w:val="00131B61"/>
    <w:rsid w:val="00194B1B"/>
    <w:rsid w:val="001B326D"/>
    <w:rsid w:val="001B4013"/>
    <w:rsid w:val="0035722A"/>
    <w:rsid w:val="003B7DE5"/>
    <w:rsid w:val="004402F7"/>
    <w:rsid w:val="0046180A"/>
    <w:rsid w:val="00475633"/>
    <w:rsid w:val="004804CC"/>
    <w:rsid w:val="004B4C78"/>
    <w:rsid w:val="004E3A44"/>
    <w:rsid w:val="00520A2F"/>
    <w:rsid w:val="005A092D"/>
    <w:rsid w:val="005B3CB3"/>
    <w:rsid w:val="005E1402"/>
    <w:rsid w:val="005E68E0"/>
    <w:rsid w:val="005F70E4"/>
    <w:rsid w:val="00606D3B"/>
    <w:rsid w:val="00652EED"/>
    <w:rsid w:val="006D7DB5"/>
    <w:rsid w:val="006F6ED9"/>
    <w:rsid w:val="00746B62"/>
    <w:rsid w:val="007C2C5E"/>
    <w:rsid w:val="008468BC"/>
    <w:rsid w:val="00883530"/>
    <w:rsid w:val="008B5AC0"/>
    <w:rsid w:val="008D61D7"/>
    <w:rsid w:val="008F69D1"/>
    <w:rsid w:val="00904EDB"/>
    <w:rsid w:val="009173A5"/>
    <w:rsid w:val="00967AD2"/>
    <w:rsid w:val="00A13B12"/>
    <w:rsid w:val="00A66CD8"/>
    <w:rsid w:val="00A87319"/>
    <w:rsid w:val="00AD7A42"/>
    <w:rsid w:val="00B024DE"/>
    <w:rsid w:val="00B22795"/>
    <w:rsid w:val="00B50BBD"/>
    <w:rsid w:val="00BE38A5"/>
    <w:rsid w:val="00BF7EA0"/>
    <w:rsid w:val="00C33500"/>
    <w:rsid w:val="00C618DA"/>
    <w:rsid w:val="00C92D95"/>
    <w:rsid w:val="00CA0A27"/>
    <w:rsid w:val="00D2272D"/>
    <w:rsid w:val="00D56023"/>
    <w:rsid w:val="00DB089B"/>
    <w:rsid w:val="00DD1AAA"/>
    <w:rsid w:val="00DE20EB"/>
    <w:rsid w:val="00E361F6"/>
    <w:rsid w:val="00E3696E"/>
    <w:rsid w:val="00E65CBA"/>
    <w:rsid w:val="00E821E2"/>
    <w:rsid w:val="00F0117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34611E5-38AA-43A2-BDE8-066338B1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EA0"/>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AD2"/>
    <w:rPr>
      <w:color w:val="0563C1" w:themeColor="hyperlink"/>
      <w:u w:val="single"/>
    </w:rPr>
  </w:style>
  <w:style w:type="character" w:customStyle="1" w:styleId="UnresolvedMention">
    <w:name w:val="Unresolved Mention"/>
    <w:basedOn w:val="DefaultParagraphFont"/>
    <w:uiPriority w:val="99"/>
    <w:semiHidden/>
    <w:unhideWhenUsed/>
    <w:rsid w:val="004B4C78"/>
    <w:rPr>
      <w:color w:val="808080"/>
      <w:shd w:val="clear" w:color="auto" w:fill="E6E6E6"/>
    </w:rPr>
  </w:style>
  <w:style w:type="character" w:styleId="FollowedHyperlink">
    <w:name w:val="FollowedHyperlink"/>
    <w:basedOn w:val="DefaultParagraphFont"/>
    <w:rsid w:val="00C33500"/>
    <w:rPr>
      <w:color w:val="954F72" w:themeColor="followedHyperlink"/>
      <w:u w:val="single"/>
    </w:rPr>
  </w:style>
  <w:style w:type="paragraph" w:styleId="Header">
    <w:name w:val="header"/>
    <w:basedOn w:val="Normal"/>
    <w:link w:val="HeaderChar"/>
    <w:rsid w:val="00B22795"/>
    <w:pPr>
      <w:tabs>
        <w:tab w:val="center" w:pos="4680"/>
        <w:tab w:val="right" w:pos="9360"/>
      </w:tabs>
    </w:pPr>
  </w:style>
  <w:style w:type="character" w:customStyle="1" w:styleId="HeaderChar">
    <w:name w:val="Header Char"/>
    <w:basedOn w:val="DefaultParagraphFont"/>
    <w:link w:val="Header"/>
    <w:rsid w:val="00B22795"/>
    <w:rPr>
      <w:color w:val="212120"/>
      <w:kern w:val="28"/>
    </w:rPr>
  </w:style>
  <w:style w:type="paragraph" w:styleId="Footer">
    <w:name w:val="footer"/>
    <w:basedOn w:val="Normal"/>
    <w:link w:val="FooterChar"/>
    <w:rsid w:val="00B22795"/>
    <w:pPr>
      <w:tabs>
        <w:tab w:val="center" w:pos="4680"/>
        <w:tab w:val="right" w:pos="9360"/>
      </w:tabs>
    </w:pPr>
  </w:style>
  <w:style w:type="character" w:customStyle="1" w:styleId="FooterChar">
    <w:name w:val="Footer Char"/>
    <w:basedOn w:val="DefaultParagraphFont"/>
    <w:link w:val="Footer"/>
    <w:rsid w:val="00B22795"/>
    <w:rPr>
      <w:color w:val="21212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file:///C:\Documents%20and%20Settings\tamic\Desktop\TC999D\TC9990102D-PB\TC9990102-IMG05.jpg" TargetMode="External"/><Relationship Id="rId3" Type="http://schemas.openxmlformats.org/officeDocument/2006/relationships/webSettings" Target="webSettings.xml"/><Relationship Id="rId7" Type="http://schemas.openxmlformats.org/officeDocument/2006/relationships/image" Target="file:///C:\Documents%20and%20Settings\tamic\Desktop\TC999D\TC9990102D-PB\TC9990102-IMG04.jpg"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file:///C:\Documents%20and%20Settings\tamic\Desktop\TC999D\TC9990102D-PB\TC9990102-IMG03.jpg" TargetMode="External"/><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file:///C:\Documents%20and%20Settings\tamic\Desktop\TC999D\TC9990102D-PB\TC9990102-IMG02.jpg" TargetMode="External"/><Relationship Id="rId14" Type="http://schemas.openxmlformats.org/officeDocument/2006/relationships/hyperlink" Target="https://www.layoutready.com/?utm_source=microsoft&amp;utm_medium=file&amp;utm_campaign=office_onli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je\AppData\Roaming\Microsoft\Templates\Technology%20business%20brochure%20(tri-fo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Technology business brochure (tri-fold).dotx</Template>
  <TotalTime>1</TotalTime>
  <Pages>2</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Links>
    <vt:vector size="12" baseType="variant">
      <vt:variant>
        <vt:i4>3407985</vt:i4>
      </vt:variant>
      <vt:variant>
        <vt:i4>-1</vt:i4>
      </vt:variant>
      <vt:variant>
        <vt:i4>1027</vt:i4>
      </vt:variant>
      <vt:variant>
        <vt:i4>1</vt:i4>
      </vt:variant>
      <vt:variant>
        <vt:lpwstr>C:\Documents and Settings\tamic\Desktop\TC999D\TC9990102D-PB\TC9990102-IMG02.jpg</vt:lpwstr>
      </vt:variant>
      <vt:variant>
        <vt:lpwstr/>
      </vt:variant>
      <vt:variant>
        <vt:i4>3276913</vt:i4>
      </vt:variant>
      <vt:variant>
        <vt:i4>-1</vt:i4>
      </vt:variant>
      <vt:variant>
        <vt:i4>1028</vt:i4>
      </vt:variant>
      <vt:variant>
        <vt:i4>1</vt:i4>
      </vt:variant>
      <vt:variant>
        <vt:lpwstr>C:\Documents and Settings\tamic\Desktop\TC999D\TC9990102D-PB\TC9990102-IMG04.jpg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cp:lastPrinted>2017-11-07T22:40:00Z</cp:lastPrinted>
  <dcterms:created xsi:type="dcterms:W3CDTF">2019-05-25T12:22:00Z</dcterms:created>
  <dcterms:modified xsi:type="dcterms:W3CDTF">2019-05-25T12:23:00Z</dcterms:modified>
</cp:coreProperties>
</file>