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486" w:rsidRDefault="00034552">
      <w:bookmarkStart w:id="0" w:name="_GoBack"/>
      <w:bookmarkEnd w:id="0"/>
      <w:r>
        <w:rPr>
          <w:noProof/>
          <w:color w:val="auto"/>
          <w:kern w:val="0"/>
          <w:sz w:val="24"/>
          <w:szCs w:val="24"/>
          <w:lang w:bidi="bn-BD"/>
        </w:rPr>
        <mc:AlternateContent>
          <mc:Choice Requires="wps">
            <w:drawing>
              <wp:anchor distT="36576" distB="36576" distL="36576" distR="36576" simplePos="0" relativeHeight="251611648" behindDoc="0" locked="0" layoutInCell="1" allowOverlap="1" wp14:anchorId="7D99397B" wp14:editId="4FFF054F">
                <wp:simplePos x="0" y="0"/>
                <wp:positionH relativeFrom="column">
                  <wp:posOffset>5151863</wp:posOffset>
                </wp:positionH>
                <wp:positionV relativeFrom="page">
                  <wp:posOffset>7075448</wp:posOffset>
                </wp:positionV>
                <wp:extent cx="1028700" cy="245327"/>
                <wp:effectExtent l="0" t="0" r="0" b="2540"/>
                <wp:wrapNone/>
                <wp:docPr id="3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45327"/>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75908" w:rsidRDefault="00D75908" w:rsidP="00D75908">
                            <w:pPr>
                              <w:widowControl w:val="0"/>
                              <w:spacing w:line="320" w:lineRule="exact"/>
                              <w:jc w:val="center"/>
                              <w:rPr>
                                <w:rFonts w:ascii="Arial" w:hAnsi="Arial" w:cs="Arial"/>
                                <w:color w:val="73624A"/>
                                <w:w w:val="80"/>
                                <w:sz w:val="28"/>
                                <w:szCs w:val="28"/>
                              </w:rPr>
                            </w:pPr>
                            <w:r>
                              <w:rPr>
                                <w:rFonts w:ascii="Arial" w:hAnsi="Arial" w:cs="Arial"/>
                                <w:color w:val="73624A"/>
                                <w:spacing w:val="8"/>
                                <w:w w:val="80"/>
                                <w:sz w:val="28"/>
                                <w:szCs w:val="28"/>
                              </w:rPr>
                              <w:t>R</w:t>
                            </w:r>
                            <w:r>
                              <w:rPr>
                                <w:rFonts w:ascii="Arial" w:hAnsi="Arial" w:cs="Arial"/>
                                <w:color w:val="73624A"/>
                                <w:spacing w:val="8"/>
                                <w:w w:val="80"/>
                                <w:sz w:val="24"/>
                                <w:szCs w:val="24"/>
                              </w:rPr>
                              <w:t xml:space="preserve">EAL </w:t>
                            </w:r>
                            <w:r>
                              <w:rPr>
                                <w:rFonts w:ascii="Arial" w:hAnsi="Arial" w:cs="Arial"/>
                                <w:color w:val="73624A"/>
                                <w:spacing w:val="8"/>
                                <w:w w:val="80"/>
                                <w:sz w:val="28"/>
                                <w:szCs w:val="28"/>
                              </w:rPr>
                              <w:t>E</w:t>
                            </w:r>
                            <w:r>
                              <w:rPr>
                                <w:rFonts w:ascii="Arial" w:hAnsi="Arial" w:cs="Arial"/>
                                <w:color w:val="73624A"/>
                                <w:spacing w:val="8"/>
                                <w:w w:val="80"/>
                                <w:sz w:val="24"/>
                                <w:szCs w:val="24"/>
                              </w:rPr>
                              <w:t>STATE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9397B" id="_x0000_t202" coordsize="21600,21600" o:spt="202" path="m,l,21600r21600,l21600,xe">
                <v:stroke joinstyle="miter"/>
                <v:path gradientshapeok="t" o:connecttype="rect"/>
              </v:shapetype>
              <v:shape id="Text Box 34" o:spid="_x0000_s1026" type="#_x0000_t202" style="position:absolute;margin-left:405.65pt;margin-top:557.1pt;width:81pt;height:19.3pt;z-index:251611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" filled="f" fillcolor="#fffffe" stroked="f" strokecolor="#212120" insetpen="t">
                <v:textbox inset="2.88pt,2.88pt,2.88pt,2.88pt">
                  <w:txbxContent>
                    <w:p w:rsidR="00D75908" w:rsidRDefault="00D75908" w:rsidP="00D75908">
                      <w:pPr>
                        <w:widowControl w:val="0"/>
                        <w:spacing w:line="320" w:lineRule="exact"/>
                        <w:jc w:val="center"/>
                        <w:rPr>
                          <w:rFonts w:ascii="Arial" w:hAnsi="Arial" w:cs="Arial"/>
                          <w:color w:val="73624A"/>
                          <w:w w:val="80"/>
                          <w:sz w:val="28"/>
                          <w:szCs w:val="28"/>
                        </w:rPr>
                      </w:pPr>
                      <w:r>
                        <w:rPr>
                          <w:rFonts w:ascii="Arial" w:hAnsi="Arial" w:cs="Arial"/>
                          <w:color w:val="73624A"/>
                          <w:spacing w:val="8"/>
                          <w:w w:val="80"/>
                          <w:sz w:val="28"/>
                          <w:szCs w:val="28"/>
                        </w:rPr>
                        <w:t>R</w:t>
                      </w:r>
                      <w:r>
                        <w:rPr>
                          <w:rFonts w:ascii="Arial" w:hAnsi="Arial" w:cs="Arial"/>
                          <w:color w:val="73624A"/>
                          <w:spacing w:val="8"/>
                          <w:w w:val="80"/>
                          <w:sz w:val="24"/>
                          <w:szCs w:val="24"/>
                        </w:rPr>
                        <w:t xml:space="preserve">EAL </w:t>
                      </w:r>
                      <w:r>
                        <w:rPr>
                          <w:rFonts w:ascii="Arial" w:hAnsi="Arial" w:cs="Arial"/>
                          <w:color w:val="73624A"/>
                          <w:spacing w:val="8"/>
                          <w:w w:val="80"/>
                          <w:sz w:val="28"/>
                          <w:szCs w:val="28"/>
                        </w:rPr>
                        <w:t>E</w:t>
                      </w:r>
                      <w:r>
                        <w:rPr>
                          <w:rFonts w:ascii="Arial" w:hAnsi="Arial" w:cs="Arial"/>
                          <w:color w:val="73624A"/>
                          <w:spacing w:val="8"/>
                          <w:w w:val="80"/>
                          <w:sz w:val="24"/>
                          <w:szCs w:val="24"/>
                        </w:rPr>
                        <w:t>STATE</w:t>
                      </w:r>
                    </w:p>
                  </w:txbxContent>
                </v:textbox>
                <w10:wrap anchory="page"/>
              </v:shape>
            </w:pict>
          </mc:Fallback>
        </mc:AlternateContent>
      </w:r>
      <w:r>
        <w:rPr>
          <w:noProof/>
          <w:color w:val="auto"/>
          <w:kern w:val="0"/>
          <w:sz w:val="24"/>
          <w:szCs w:val="24"/>
          <w:lang w:bidi="bn-BD"/>
        </w:rPr>
        <mc:AlternateContent>
          <mc:Choice Requires="wps">
            <w:drawing>
              <wp:anchor distT="36576" distB="36576" distL="36576" distR="36576" simplePos="0" relativeHeight="251643392" behindDoc="0" locked="0" layoutInCell="1" allowOverlap="1" wp14:anchorId="7E26222E" wp14:editId="057B90D4">
                <wp:simplePos x="0" y="0"/>
                <wp:positionH relativeFrom="column">
                  <wp:posOffset>8352263</wp:posOffset>
                </wp:positionH>
                <wp:positionV relativeFrom="page">
                  <wp:posOffset>7014117</wp:posOffset>
                </wp:positionV>
                <wp:extent cx="1028700" cy="256478"/>
                <wp:effectExtent l="0" t="0" r="0" b="0"/>
                <wp:wrapNone/>
                <wp:docPr id="179"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56478"/>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75908" w:rsidRDefault="00D75908" w:rsidP="00D75908">
                            <w:pPr>
                              <w:widowControl w:val="0"/>
                              <w:spacing w:line="320" w:lineRule="exact"/>
                              <w:jc w:val="center"/>
                              <w:rPr>
                                <w:rFonts w:ascii="Arial" w:hAnsi="Arial" w:cs="Arial"/>
                                <w:color w:val="73624A"/>
                                <w:w w:val="80"/>
                                <w:sz w:val="28"/>
                                <w:szCs w:val="28"/>
                              </w:rPr>
                            </w:pPr>
                            <w:r>
                              <w:rPr>
                                <w:rFonts w:ascii="Arial" w:hAnsi="Arial" w:cs="Arial"/>
                                <w:color w:val="73624A"/>
                                <w:spacing w:val="8"/>
                                <w:w w:val="80"/>
                                <w:sz w:val="28"/>
                                <w:szCs w:val="28"/>
                              </w:rPr>
                              <w:t>R</w:t>
                            </w:r>
                            <w:r>
                              <w:rPr>
                                <w:rFonts w:ascii="Arial" w:hAnsi="Arial" w:cs="Arial"/>
                                <w:color w:val="73624A"/>
                                <w:spacing w:val="8"/>
                                <w:w w:val="80"/>
                                <w:sz w:val="24"/>
                                <w:szCs w:val="24"/>
                              </w:rPr>
                              <w:t xml:space="preserve">EAL </w:t>
                            </w:r>
                            <w:r>
                              <w:rPr>
                                <w:rFonts w:ascii="Arial" w:hAnsi="Arial" w:cs="Arial"/>
                                <w:color w:val="73624A"/>
                                <w:spacing w:val="8"/>
                                <w:w w:val="80"/>
                                <w:sz w:val="28"/>
                                <w:szCs w:val="28"/>
                              </w:rPr>
                              <w:t>E</w:t>
                            </w:r>
                            <w:r>
                              <w:rPr>
                                <w:rFonts w:ascii="Arial" w:hAnsi="Arial" w:cs="Arial"/>
                                <w:color w:val="73624A"/>
                                <w:spacing w:val="8"/>
                                <w:w w:val="80"/>
                                <w:sz w:val="24"/>
                                <w:szCs w:val="24"/>
                              </w:rPr>
                              <w:t>STATE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6222E" id="Text Box 181" o:spid="_x0000_s1027" type="#_x0000_t202" style="position:absolute;margin-left:657.65pt;margin-top:552.3pt;width:81pt;height:20.2pt;z-index:251643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" filled="f" fillcolor="#fffffe" stroked="f" strokecolor="#212120" insetpen="t">
                <v:textbox inset="2.88pt,2.88pt,2.88pt,2.88pt">
                  <w:txbxContent>
                    <w:p w:rsidR="00D75908" w:rsidRDefault="00D75908" w:rsidP="00D75908">
                      <w:pPr>
                        <w:widowControl w:val="0"/>
                        <w:spacing w:line="320" w:lineRule="exact"/>
                        <w:jc w:val="center"/>
                        <w:rPr>
                          <w:rFonts w:ascii="Arial" w:hAnsi="Arial" w:cs="Arial"/>
                          <w:color w:val="73624A"/>
                          <w:w w:val="80"/>
                          <w:sz w:val="28"/>
                          <w:szCs w:val="28"/>
                        </w:rPr>
                      </w:pPr>
                      <w:r>
                        <w:rPr>
                          <w:rFonts w:ascii="Arial" w:hAnsi="Arial" w:cs="Arial"/>
                          <w:color w:val="73624A"/>
                          <w:spacing w:val="8"/>
                          <w:w w:val="80"/>
                          <w:sz w:val="28"/>
                          <w:szCs w:val="28"/>
                        </w:rPr>
                        <w:t>R</w:t>
                      </w:r>
                      <w:r>
                        <w:rPr>
                          <w:rFonts w:ascii="Arial" w:hAnsi="Arial" w:cs="Arial"/>
                          <w:color w:val="73624A"/>
                          <w:spacing w:val="8"/>
                          <w:w w:val="80"/>
                          <w:sz w:val="24"/>
                          <w:szCs w:val="24"/>
                        </w:rPr>
                        <w:t xml:space="preserve">EAL </w:t>
                      </w:r>
                      <w:r>
                        <w:rPr>
                          <w:rFonts w:ascii="Arial" w:hAnsi="Arial" w:cs="Arial"/>
                          <w:color w:val="73624A"/>
                          <w:spacing w:val="8"/>
                          <w:w w:val="80"/>
                          <w:sz w:val="28"/>
                          <w:szCs w:val="28"/>
                        </w:rPr>
                        <w:t>E</w:t>
                      </w:r>
                      <w:r>
                        <w:rPr>
                          <w:rFonts w:ascii="Arial" w:hAnsi="Arial" w:cs="Arial"/>
                          <w:color w:val="73624A"/>
                          <w:spacing w:val="8"/>
                          <w:w w:val="80"/>
                          <w:sz w:val="24"/>
                          <w:szCs w:val="24"/>
                        </w:rPr>
                        <w:t>STATE</w:t>
                      </w:r>
                    </w:p>
                  </w:txbxContent>
                </v:textbox>
                <w10:wrap anchory="page"/>
              </v:shape>
            </w:pict>
          </mc:Fallback>
        </mc:AlternateContent>
      </w:r>
      <w:r>
        <w:rPr>
          <w:noProof/>
          <w:color w:val="auto"/>
          <w:kern w:val="0"/>
          <w:sz w:val="24"/>
          <w:szCs w:val="24"/>
          <w:lang w:bidi="bn-BD"/>
        </w:rPr>
        <mc:AlternateContent>
          <mc:Choice Requires="wps">
            <w:drawing>
              <wp:anchor distT="36576" distB="36576" distL="36576" distR="36576" simplePos="0" relativeHeight="251600384" behindDoc="0" locked="0" layoutInCell="1" allowOverlap="1" wp14:anchorId="46E7B66E" wp14:editId="706FC26B">
                <wp:simplePos x="0" y="0"/>
                <wp:positionH relativeFrom="margin">
                  <wp:align>right</wp:align>
                </wp:positionH>
                <wp:positionV relativeFrom="page">
                  <wp:posOffset>4348976</wp:posOffset>
                </wp:positionV>
                <wp:extent cx="3161371" cy="0"/>
                <wp:effectExtent l="0" t="0" r="0" b="0"/>
                <wp:wrapNone/>
                <wp:docPr id="2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1371"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103A29" id="Line 23" o:spid="_x0000_s1026" style="position:absolute;z-index:25160038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page;mso-width-percent:0;mso-height-percent:0;mso-width-relative:page;mso-height-relative:page" from="197.75pt,342.45pt" to="446.7pt,3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" strokecolor="#fffffe" strokeweight="1pt">
                <v:shadow color="#dcd6d4"/>
                <w10:wrap anchorx="margin" anchory="page"/>
              </v:line>
            </w:pict>
          </mc:Fallback>
        </mc:AlternateContent>
      </w:r>
      <w:r w:rsidR="006B442A">
        <w:rPr>
          <w:noProof/>
          <w:color w:val="auto"/>
          <w:kern w:val="0"/>
          <w:sz w:val="24"/>
          <w:szCs w:val="24"/>
          <w:lang w:bidi="bn-BD"/>
        </w:rPr>
        <mc:AlternateContent>
          <mc:Choice Requires="wps">
            <w:drawing>
              <wp:anchor distT="36576" distB="36576" distL="36576" distR="36576" simplePos="0" relativeHeight="251649536" behindDoc="0" locked="0" layoutInCell="1" allowOverlap="1" wp14:anchorId="665E0477" wp14:editId="0A8285ED">
                <wp:simplePos x="0" y="0"/>
                <wp:positionH relativeFrom="column">
                  <wp:posOffset>1612900</wp:posOffset>
                </wp:positionH>
                <wp:positionV relativeFrom="page">
                  <wp:posOffset>7142480</wp:posOffset>
                </wp:positionV>
                <wp:extent cx="960120" cy="231140"/>
                <wp:effectExtent l="3175" t="0" r="0" b="0"/>
                <wp:wrapNone/>
                <wp:docPr id="301"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23114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75908" w:rsidRDefault="00D75908" w:rsidP="00D75908">
                            <w:pPr>
                              <w:widowControl w:val="0"/>
                              <w:spacing w:line="200" w:lineRule="exact"/>
                              <w:jc w:val="right"/>
                              <w:rPr>
                                <w:b/>
                                <w:bCs/>
                                <w:sz w:val="16"/>
                                <w:szCs w:val="16"/>
                              </w:rPr>
                            </w:pPr>
                            <w:r>
                              <w:rPr>
                                <w:b/>
                                <w:bCs/>
                                <w:sz w:val="16"/>
                                <w:szCs w:val="16"/>
                              </w:rPr>
                              <w:t>First M. Lastname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E0477" id="Text Box 303" o:spid="_x0000_s1028" type="#_x0000_t202" style="position:absolute;margin-left:127pt;margin-top:562.4pt;width:75.6pt;height:18.2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" filled="f" fillcolor="#fffffe" stroked="f" strokecolor="#212120" insetpen="t">
                <v:textbox inset="2.88pt,2.88pt,2.88pt,2.88pt">
                  <w:txbxContent>
                    <w:p w:rsidR="00D75908" w:rsidRDefault="00D75908" w:rsidP="00D75908">
                      <w:pPr>
                        <w:widowControl w:val="0"/>
                        <w:spacing w:line="200" w:lineRule="exact"/>
                        <w:jc w:val="right"/>
                        <w:rPr>
                          <w:b/>
                          <w:bCs/>
                          <w:sz w:val="16"/>
                          <w:szCs w:val="16"/>
                        </w:rPr>
                      </w:pPr>
                      <w:r>
                        <w:rPr>
                          <w:b/>
                          <w:bCs/>
                          <w:sz w:val="16"/>
                          <w:szCs w:val="16"/>
                        </w:rPr>
                        <w:t>First M. Lastname</w:t>
                      </w:r>
                    </w:p>
                  </w:txbxContent>
                </v:textbox>
                <w10:wrap anchory="page"/>
              </v:shape>
            </w:pict>
          </mc:Fallback>
        </mc:AlternateContent>
      </w:r>
      <w:r w:rsidR="006B442A">
        <w:rPr>
          <w:noProof/>
          <w:color w:val="auto"/>
          <w:kern w:val="0"/>
          <w:sz w:val="24"/>
          <w:szCs w:val="24"/>
          <w:lang w:bidi="bn-BD"/>
        </w:rPr>
        <mc:AlternateContent>
          <mc:Choice Requires="wps">
            <w:drawing>
              <wp:anchor distT="36576" distB="36576" distL="36576" distR="36576" simplePos="0" relativeHeight="251648512" behindDoc="0" locked="0" layoutInCell="1" allowOverlap="1" wp14:anchorId="4A9A9CB1" wp14:editId="4C587CBC">
                <wp:simplePos x="0" y="0"/>
                <wp:positionH relativeFrom="column">
                  <wp:posOffset>687070</wp:posOffset>
                </wp:positionH>
                <wp:positionV relativeFrom="page">
                  <wp:posOffset>6307455</wp:posOffset>
                </wp:positionV>
                <wp:extent cx="1885950" cy="838200"/>
                <wp:effectExtent l="1270" t="1905" r="0" b="0"/>
                <wp:wrapNone/>
                <wp:docPr id="300"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838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75908" w:rsidRDefault="00D75908" w:rsidP="00D75908">
                            <w:pPr>
                              <w:widowControl w:val="0"/>
                              <w:spacing w:line="300" w:lineRule="exact"/>
                              <w:jc w:val="right"/>
                              <w:rPr>
                                <w:rFonts w:ascii="Arial" w:hAnsi="Arial" w:cs="Arial"/>
                                <w:color w:val="BE783B"/>
                                <w:w w:val="80"/>
                                <w:sz w:val="24"/>
                                <w:szCs w:val="24"/>
                              </w:rPr>
                            </w:pPr>
                            <w:r>
                              <w:rPr>
                                <w:rFonts w:ascii="Arial" w:hAnsi="Arial" w:cs="Arial"/>
                                <w:color w:val="BE783B"/>
                                <w:w w:val="80"/>
                                <w:sz w:val="24"/>
                                <w:szCs w:val="24"/>
                              </w:rPr>
                              <w:t xml:space="preserve">“We were especially impressed with the care and attention Real Estate Company  gave us in </w:t>
                            </w:r>
                          </w:p>
                          <w:p w:rsidR="00D75908" w:rsidRDefault="00D75908" w:rsidP="00D75908">
                            <w:pPr>
                              <w:widowControl w:val="0"/>
                              <w:spacing w:line="300" w:lineRule="exact"/>
                              <w:jc w:val="right"/>
                              <w:rPr>
                                <w:rFonts w:ascii="Arial" w:hAnsi="Arial" w:cs="Arial"/>
                                <w:color w:val="BE783B"/>
                                <w:w w:val="80"/>
                                <w:sz w:val="24"/>
                                <w:szCs w:val="24"/>
                              </w:rPr>
                            </w:pPr>
                            <w:r>
                              <w:rPr>
                                <w:rFonts w:ascii="Arial" w:hAnsi="Arial" w:cs="Arial"/>
                                <w:color w:val="BE783B"/>
                                <w:w w:val="80"/>
                                <w:sz w:val="24"/>
                                <w:szCs w:val="24"/>
                              </w:rPr>
                              <w:t>helping to find our new home.”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A9CB1" id="Text Box 302" o:spid="_x0000_s1029" type="#_x0000_t202" style="position:absolute;margin-left:54.1pt;margin-top:496.65pt;width:148.5pt;height:66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" filled="f" fillcolor="#fffffe" stroked="f" strokecolor="#212120" insetpen="t">
                <v:textbox inset="2.88pt,2.88pt,2.88pt,2.88pt">
                  <w:txbxContent>
                    <w:p w:rsidR="00D75908" w:rsidRDefault="00D75908" w:rsidP="00D75908">
                      <w:pPr>
                        <w:widowControl w:val="0"/>
                        <w:spacing w:line="300" w:lineRule="exact"/>
                        <w:jc w:val="right"/>
                        <w:rPr>
                          <w:rFonts w:ascii="Arial" w:hAnsi="Arial" w:cs="Arial"/>
                          <w:color w:val="BE783B"/>
                          <w:w w:val="80"/>
                          <w:sz w:val="24"/>
                          <w:szCs w:val="24"/>
                        </w:rPr>
                      </w:pPr>
                      <w:r>
                        <w:rPr>
                          <w:rFonts w:ascii="Arial" w:hAnsi="Arial" w:cs="Arial"/>
                          <w:color w:val="BE783B"/>
                          <w:w w:val="80"/>
                          <w:sz w:val="24"/>
                          <w:szCs w:val="24"/>
                        </w:rPr>
                        <w:t xml:space="preserve">“We were especially impressed with the care and attention Real Estate Company  gave us in </w:t>
                      </w:r>
                    </w:p>
                    <w:p w:rsidR="00D75908" w:rsidRDefault="00D75908" w:rsidP="00D75908">
                      <w:pPr>
                        <w:widowControl w:val="0"/>
                        <w:spacing w:line="300" w:lineRule="exact"/>
                        <w:jc w:val="right"/>
                        <w:rPr>
                          <w:rFonts w:ascii="Arial" w:hAnsi="Arial" w:cs="Arial"/>
                          <w:color w:val="BE783B"/>
                          <w:w w:val="80"/>
                          <w:sz w:val="24"/>
                          <w:szCs w:val="24"/>
                        </w:rPr>
                      </w:pPr>
                      <w:r>
                        <w:rPr>
                          <w:rFonts w:ascii="Arial" w:hAnsi="Arial" w:cs="Arial"/>
                          <w:color w:val="BE783B"/>
                          <w:w w:val="80"/>
                          <w:sz w:val="24"/>
                          <w:szCs w:val="24"/>
                        </w:rPr>
                        <w:t>helping to find our new home.”</w:t>
                      </w:r>
                    </w:p>
                  </w:txbxContent>
                </v:textbox>
                <w10:wrap anchory="page"/>
              </v:shape>
            </w:pict>
          </mc:Fallback>
        </mc:AlternateContent>
      </w:r>
      <w:r w:rsidR="006B442A">
        <w:rPr>
          <w:noProof/>
          <w:color w:val="auto"/>
          <w:kern w:val="0"/>
          <w:sz w:val="24"/>
          <w:szCs w:val="24"/>
          <w:lang w:bidi="bn-BD"/>
        </w:rPr>
        <mc:AlternateContent>
          <mc:Choice Requires="wps">
            <w:drawing>
              <wp:anchor distT="36576" distB="36576" distL="36576" distR="36576" simplePos="0" relativeHeight="251647488" behindDoc="0" locked="0" layoutInCell="1" allowOverlap="1" wp14:anchorId="6B19EACD" wp14:editId="79B61581">
                <wp:simplePos x="0" y="0"/>
                <wp:positionH relativeFrom="column">
                  <wp:posOffset>3403600</wp:posOffset>
                </wp:positionH>
                <wp:positionV relativeFrom="page">
                  <wp:posOffset>4932680</wp:posOffset>
                </wp:positionV>
                <wp:extent cx="2743200" cy="800100"/>
                <wp:effectExtent l="3175" t="0" r="0" b="1270"/>
                <wp:wrapNone/>
                <wp:docPr id="299"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00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75908" w:rsidRDefault="00D75908" w:rsidP="00D75908">
                            <w:pPr>
                              <w:widowControl w:val="0"/>
                              <w:spacing w:line="360" w:lineRule="exact"/>
                              <w:rPr>
                                <w:color w:val="7A6F30"/>
                                <w:sz w:val="28"/>
                                <w:szCs w:val="28"/>
                              </w:rPr>
                            </w:pPr>
                            <w:r>
                              <w:rPr>
                                <w:color w:val="7A6F30"/>
                                <w:sz w:val="28"/>
                                <w:szCs w:val="28"/>
                              </w:rPr>
                              <w:t xml:space="preserve">Contact us at </w:t>
                            </w:r>
                          </w:p>
                          <w:p w:rsidR="00D75908" w:rsidRDefault="00D75908" w:rsidP="00D75908">
                            <w:pPr>
                              <w:widowControl w:val="0"/>
                              <w:spacing w:line="360" w:lineRule="exact"/>
                              <w:rPr>
                                <w:b/>
                                <w:bCs/>
                                <w:color w:val="BE783B"/>
                                <w:sz w:val="30"/>
                                <w:szCs w:val="30"/>
                              </w:rPr>
                            </w:pPr>
                            <w:r>
                              <w:rPr>
                                <w:b/>
                                <w:bCs/>
                                <w:color w:val="BE783B"/>
                                <w:sz w:val="30"/>
                                <w:szCs w:val="30"/>
                              </w:rPr>
                              <w:t xml:space="preserve">555-543-5432       </w:t>
                            </w:r>
                          </w:p>
                          <w:p w:rsidR="00D75908" w:rsidRDefault="00D75908" w:rsidP="00D75908">
                            <w:pPr>
                              <w:widowControl w:val="0"/>
                              <w:spacing w:line="360" w:lineRule="exact"/>
                              <w:rPr>
                                <w:sz w:val="22"/>
                                <w:szCs w:val="22"/>
                              </w:rPr>
                            </w:pPr>
                            <w:r>
                              <w:rPr>
                                <w:sz w:val="22"/>
                                <w:szCs w:val="22"/>
                              </w:rPr>
                              <w:t>or on the web at www.yourwebsitehere.com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9EACD" id="Text Box 301" o:spid="_x0000_s1030" type="#_x0000_t202" style="position:absolute;margin-left:268pt;margin-top:388.4pt;width:3in;height:63pt;z-index:251647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" filled="f" fillcolor="#fffffe" stroked="f" strokecolor="#212120" insetpen="t">
                <v:textbox inset="2.88pt,2.88pt,2.88pt,2.88pt">
                  <w:txbxContent>
                    <w:p w:rsidR="00D75908" w:rsidRDefault="00D75908" w:rsidP="00D75908">
                      <w:pPr>
                        <w:widowControl w:val="0"/>
                        <w:spacing w:line="360" w:lineRule="exact"/>
                        <w:rPr>
                          <w:color w:val="7A6F30"/>
                          <w:sz w:val="28"/>
                          <w:szCs w:val="28"/>
                        </w:rPr>
                      </w:pPr>
                      <w:r>
                        <w:rPr>
                          <w:color w:val="7A6F30"/>
                          <w:sz w:val="28"/>
                          <w:szCs w:val="28"/>
                        </w:rPr>
                        <w:t xml:space="preserve">Contact us at </w:t>
                      </w:r>
                    </w:p>
                    <w:p w:rsidR="00D75908" w:rsidRDefault="00D75908" w:rsidP="00D75908">
                      <w:pPr>
                        <w:widowControl w:val="0"/>
                        <w:spacing w:line="360" w:lineRule="exact"/>
                        <w:rPr>
                          <w:b/>
                          <w:bCs/>
                          <w:color w:val="BE783B"/>
                          <w:sz w:val="30"/>
                          <w:szCs w:val="30"/>
                        </w:rPr>
                      </w:pPr>
                      <w:r>
                        <w:rPr>
                          <w:b/>
                          <w:bCs/>
                          <w:color w:val="BE783B"/>
                          <w:sz w:val="30"/>
                          <w:szCs w:val="30"/>
                        </w:rPr>
                        <w:t xml:space="preserve">555-543-5432       </w:t>
                      </w:r>
                    </w:p>
                    <w:p w:rsidR="00D75908" w:rsidRDefault="00D75908" w:rsidP="00D75908">
                      <w:pPr>
                        <w:widowControl w:val="0"/>
                        <w:spacing w:line="360" w:lineRule="exact"/>
                        <w:rPr>
                          <w:sz w:val="22"/>
                          <w:szCs w:val="22"/>
                        </w:rPr>
                      </w:pPr>
                      <w:r>
                        <w:rPr>
                          <w:sz w:val="22"/>
                          <w:szCs w:val="22"/>
                        </w:rPr>
                        <w:t>or on the web at www.yourwebsitehere.com</w:t>
                      </w:r>
                    </w:p>
                  </w:txbxContent>
                </v:textbox>
                <w10:wrap anchory="page"/>
              </v:shape>
            </w:pict>
          </mc:Fallback>
        </mc:AlternateContent>
      </w:r>
      <w:r w:rsidR="006B442A">
        <w:rPr>
          <w:noProof/>
          <w:color w:val="auto"/>
          <w:kern w:val="0"/>
          <w:sz w:val="24"/>
          <w:szCs w:val="24"/>
          <w:lang w:bidi="bn-BD"/>
        </w:rPr>
        <mc:AlternateContent>
          <mc:Choice Requires="wps">
            <w:drawing>
              <wp:anchor distT="36576" distB="36576" distL="36576" distR="36576" simplePos="0" relativeHeight="251646464" behindDoc="0" locked="0" layoutInCell="1" allowOverlap="1" wp14:anchorId="464552AA" wp14:editId="5963F491">
                <wp:simplePos x="0" y="0"/>
                <wp:positionH relativeFrom="column">
                  <wp:posOffset>7320915</wp:posOffset>
                </wp:positionH>
                <wp:positionV relativeFrom="page">
                  <wp:posOffset>4351020</wp:posOffset>
                </wp:positionV>
                <wp:extent cx="0" cy="1714500"/>
                <wp:effectExtent l="15240" t="7620" r="13335" b="11430"/>
                <wp:wrapNone/>
                <wp:docPr id="298"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B9CE20" id="Line 300" o:spid="_x0000_s1026" style="position:absolute;z-index:251646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76.45pt,342.6pt" to="576.45pt,4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" strokecolor="#fffffe" strokeweight="1pt">
                <v:shadow color="#dcd6d4"/>
                <w10:wrap anchory="page"/>
              </v:line>
            </w:pict>
          </mc:Fallback>
        </mc:AlternateContent>
      </w:r>
      <w:r w:rsidR="006B442A">
        <w:rPr>
          <w:noProof/>
          <w:color w:val="auto"/>
          <w:kern w:val="0"/>
          <w:sz w:val="24"/>
          <w:szCs w:val="24"/>
          <w:lang w:bidi="bn-BD"/>
        </w:rPr>
        <mc:AlternateContent>
          <mc:Choice Requires="wps">
            <w:drawing>
              <wp:anchor distT="36576" distB="36576" distL="36576" distR="36576" simplePos="0" relativeHeight="251645440" behindDoc="0" locked="0" layoutInCell="1" allowOverlap="1" wp14:anchorId="2FB56FA0" wp14:editId="6AAA3E82">
                <wp:simplePos x="0" y="0"/>
                <wp:positionH relativeFrom="column">
                  <wp:posOffset>6450965</wp:posOffset>
                </wp:positionH>
                <wp:positionV relativeFrom="page">
                  <wp:posOffset>5836920</wp:posOffset>
                </wp:positionV>
                <wp:extent cx="869950" cy="0"/>
                <wp:effectExtent l="12065" t="7620" r="13335" b="11430"/>
                <wp:wrapNone/>
                <wp:docPr id="297"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995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4EF682" id="Line 299" o:spid="_x0000_s1026" style="position:absolute;z-index:251645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07.95pt,459.6pt" to="576.45pt,4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" strokecolor="#fffffe" strokeweight="1pt">
                <v:shadow color="#dcd6d4"/>
                <w10:wrap anchory="page"/>
              </v:line>
            </w:pict>
          </mc:Fallback>
        </mc:AlternateContent>
      </w:r>
      <w:r w:rsidR="006B442A">
        <w:rPr>
          <w:noProof/>
          <w:color w:val="auto"/>
          <w:kern w:val="0"/>
          <w:sz w:val="24"/>
          <w:szCs w:val="24"/>
          <w:lang w:bidi="bn-BD"/>
        </w:rPr>
        <mc:AlternateContent>
          <mc:Choice Requires="wpg">
            <w:drawing>
              <wp:anchor distT="0" distB="0" distL="114300" distR="114300" simplePos="0" relativeHeight="251644416" behindDoc="0" locked="0" layoutInCell="1" allowOverlap="1" wp14:anchorId="28F25BE7" wp14:editId="202CE748">
                <wp:simplePos x="0" y="0"/>
                <wp:positionH relativeFrom="column">
                  <wp:posOffset>8578215</wp:posOffset>
                </wp:positionH>
                <wp:positionV relativeFrom="page">
                  <wp:posOffset>6351270</wp:posOffset>
                </wp:positionV>
                <wp:extent cx="567055" cy="661670"/>
                <wp:effectExtent l="5715" t="17145" r="17780" b="26035"/>
                <wp:wrapNone/>
                <wp:docPr id="180"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055" cy="661670"/>
                          <a:chOff x="1113628" y="1098741"/>
                          <a:chExt cx="5673" cy="6618"/>
                        </a:xfrm>
                      </wpg:grpSpPr>
                      <wps:wsp>
                        <wps:cNvPr id="181" name="Freeform 183"/>
                        <wps:cNvSpPr>
                          <a:spLocks/>
                        </wps:cNvSpPr>
                        <wps:spPr bwMode="auto">
                          <a:xfrm>
                            <a:off x="1116995" y="1100887"/>
                            <a:ext cx="353" cy="353"/>
                          </a:xfrm>
                          <a:custGeom>
                            <a:avLst/>
                            <a:gdLst>
                              <a:gd name="T0" fmla="*/ 0 w 35270"/>
                              <a:gd name="T1" fmla="*/ 17635 h 35270"/>
                              <a:gd name="T2" fmla="*/ 405 w 35270"/>
                              <a:gd name="T3" fmla="*/ 21689 h 35270"/>
                              <a:gd name="T4" fmla="*/ 1824 w 35270"/>
                              <a:gd name="T5" fmla="*/ 25337 h 35270"/>
                              <a:gd name="T6" fmla="*/ 3851 w 35270"/>
                              <a:gd name="T7" fmla="*/ 28581 h 35270"/>
                              <a:gd name="T8" fmla="*/ 6689 w 35270"/>
                              <a:gd name="T9" fmla="*/ 31418 h 35270"/>
                              <a:gd name="T10" fmla="*/ 9932 w 35270"/>
                              <a:gd name="T11" fmla="*/ 33446 h 35270"/>
                              <a:gd name="T12" fmla="*/ 13581 w 35270"/>
                              <a:gd name="T13" fmla="*/ 34864 h 35270"/>
                              <a:gd name="T14" fmla="*/ 17635 w 35270"/>
                              <a:gd name="T15" fmla="*/ 35270 h 35270"/>
                              <a:gd name="T16" fmla="*/ 21689 w 35270"/>
                              <a:gd name="T17" fmla="*/ 34864 h 35270"/>
                              <a:gd name="T18" fmla="*/ 25338 w 35270"/>
                              <a:gd name="T19" fmla="*/ 33446 h 35270"/>
                              <a:gd name="T20" fmla="*/ 28581 w 35270"/>
                              <a:gd name="T21" fmla="*/ 31418 h 35270"/>
                              <a:gd name="T22" fmla="*/ 31419 w 35270"/>
                              <a:gd name="T23" fmla="*/ 28581 h 35270"/>
                              <a:gd name="T24" fmla="*/ 33446 w 35270"/>
                              <a:gd name="T25" fmla="*/ 25337 h 35270"/>
                              <a:gd name="T26" fmla="*/ 34865 w 35270"/>
                              <a:gd name="T27" fmla="*/ 21689 h 35270"/>
                              <a:gd name="T28" fmla="*/ 35270 w 35270"/>
                              <a:gd name="T29" fmla="*/ 17635 h 35270"/>
                              <a:gd name="T30" fmla="*/ 34865 w 35270"/>
                              <a:gd name="T31" fmla="*/ 13581 h 35270"/>
                              <a:gd name="T32" fmla="*/ 33446 w 35270"/>
                              <a:gd name="T33" fmla="*/ 9932 h 35270"/>
                              <a:gd name="T34" fmla="*/ 31419 w 35270"/>
                              <a:gd name="T35" fmla="*/ 6689 h 35270"/>
                              <a:gd name="T36" fmla="*/ 28581 w 35270"/>
                              <a:gd name="T37" fmla="*/ 3851 h 35270"/>
                              <a:gd name="T38" fmla="*/ 25338 w 35270"/>
                              <a:gd name="T39" fmla="*/ 1824 h 35270"/>
                              <a:gd name="T40" fmla="*/ 21689 w 35270"/>
                              <a:gd name="T41" fmla="*/ 405 h 35270"/>
                              <a:gd name="T42" fmla="*/ 17635 w 35270"/>
                              <a:gd name="T43" fmla="*/ 0 h 35270"/>
                              <a:gd name="T44" fmla="*/ 13581 w 35270"/>
                              <a:gd name="T45" fmla="*/ 405 h 35270"/>
                              <a:gd name="T46" fmla="*/ 9932 w 35270"/>
                              <a:gd name="T47" fmla="*/ 1824 h 35270"/>
                              <a:gd name="T48" fmla="*/ 6689 w 35270"/>
                              <a:gd name="T49" fmla="*/ 3851 h 35270"/>
                              <a:gd name="T50" fmla="*/ 3851 w 35270"/>
                              <a:gd name="T51" fmla="*/ 6689 h 35270"/>
                              <a:gd name="T52" fmla="*/ 1824 w 35270"/>
                              <a:gd name="T53" fmla="*/ 9932 h 35270"/>
                              <a:gd name="T54" fmla="*/ 405 w 35270"/>
                              <a:gd name="T55" fmla="*/ 13581 h 35270"/>
                              <a:gd name="T56" fmla="*/ 0 w 35270"/>
                              <a:gd name="T57" fmla="*/ 17635 h 35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5270" h="35270">
                                <a:moveTo>
                                  <a:pt x="0" y="17635"/>
                                </a:moveTo>
                                <a:lnTo>
                                  <a:pt x="405" y="21689"/>
                                </a:lnTo>
                                <a:lnTo>
                                  <a:pt x="1824" y="25337"/>
                                </a:lnTo>
                                <a:lnTo>
                                  <a:pt x="3851" y="28581"/>
                                </a:lnTo>
                                <a:lnTo>
                                  <a:pt x="6689" y="31418"/>
                                </a:lnTo>
                                <a:lnTo>
                                  <a:pt x="9932" y="33446"/>
                                </a:lnTo>
                                <a:lnTo>
                                  <a:pt x="13581" y="34864"/>
                                </a:lnTo>
                                <a:lnTo>
                                  <a:pt x="17635" y="35270"/>
                                </a:lnTo>
                                <a:lnTo>
                                  <a:pt x="21689" y="34864"/>
                                </a:lnTo>
                                <a:lnTo>
                                  <a:pt x="25338" y="33446"/>
                                </a:lnTo>
                                <a:lnTo>
                                  <a:pt x="28581" y="31418"/>
                                </a:lnTo>
                                <a:lnTo>
                                  <a:pt x="31419" y="28581"/>
                                </a:lnTo>
                                <a:lnTo>
                                  <a:pt x="33446" y="25337"/>
                                </a:lnTo>
                                <a:lnTo>
                                  <a:pt x="34865" y="21689"/>
                                </a:lnTo>
                                <a:lnTo>
                                  <a:pt x="35270" y="17635"/>
                                </a:lnTo>
                                <a:lnTo>
                                  <a:pt x="34865" y="13581"/>
                                </a:lnTo>
                                <a:lnTo>
                                  <a:pt x="33446" y="9932"/>
                                </a:lnTo>
                                <a:lnTo>
                                  <a:pt x="31419" y="6689"/>
                                </a:lnTo>
                                <a:lnTo>
                                  <a:pt x="28581" y="3851"/>
                                </a:lnTo>
                                <a:lnTo>
                                  <a:pt x="25338" y="1824"/>
                                </a:lnTo>
                                <a:lnTo>
                                  <a:pt x="21689" y="405"/>
                                </a:lnTo>
                                <a:lnTo>
                                  <a:pt x="17635" y="0"/>
                                </a:lnTo>
                                <a:lnTo>
                                  <a:pt x="13581" y="405"/>
                                </a:lnTo>
                                <a:lnTo>
                                  <a:pt x="9932" y="1824"/>
                                </a:lnTo>
                                <a:lnTo>
                                  <a:pt x="6689" y="3851"/>
                                </a:lnTo>
                                <a:lnTo>
                                  <a:pt x="3851" y="6689"/>
                                </a:lnTo>
                                <a:lnTo>
                                  <a:pt x="1824" y="9932"/>
                                </a:lnTo>
                                <a:lnTo>
                                  <a:pt x="405" y="13581"/>
                                </a:lnTo>
                                <a:lnTo>
                                  <a:pt x="0" y="17635"/>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82" name="Freeform 184"/>
                        <wps:cNvSpPr>
                          <a:spLocks/>
                        </wps:cNvSpPr>
                        <wps:spPr bwMode="auto">
                          <a:xfrm>
                            <a:off x="1117496" y="1101049"/>
                            <a:ext cx="352" cy="353"/>
                          </a:xfrm>
                          <a:custGeom>
                            <a:avLst/>
                            <a:gdLst>
                              <a:gd name="T0" fmla="*/ 0 w 35270"/>
                              <a:gd name="T1" fmla="*/ 17635 h 35270"/>
                              <a:gd name="T2" fmla="*/ 406 w 35270"/>
                              <a:gd name="T3" fmla="*/ 21689 h 35270"/>
                              <a:gd name="T4" fmla="*/ 1824 w 35270"/>
                              <a:gd name="T5" fmla="*/ 25338 h 35270"/>
                              <a:gd name="T6" fmla="*/ 3851 w 35270"/>
                              <a:gd name="T7" fmla="*/ 28581 h 35270"/>
                              <a:gd name="T8" fmla="*/ 6689 w 35270"/>
                              <a:gd name="T9" fmla="*/ 31419 h 35270"/>
                              <a:gd name="T10" fmla="*/ 9933 w 35270"/>
                              <a:gd name="T11" fmla="*/ 33446 h 35270"/>
                              <a:gd name="T12" fmla="*/ 13581 w 35270"/>
                              <a:gd name="T13" fmla="*/ 34865 h 35270"/>
                              <a:gd name="T14" fmla="*/ 17635 w 35270"/>
                              <a:gd name="T15" fmla="*/ 35270 h 35270"/>
                              <a:gd name="T16" fmla="*/ 21689 w 35270"/>
                              <a:gd name="T17" fmla="*/ 34865 h 35270"/>
                              <a:gd name="T18" fmla="*/ 25338 w 35270"/>
                              <a:gd name="T19" fmla="*/ 33446 h 35270"/>
                              <a:gd name="T20" fmla="*/ 28581 w 35270"/>
                              <a:gd name="T21" fmla="*/ 31419 h 35270"/>
                              <a:gd name="T22" fmla="*/ 31419 w 35270"/>
                              <a:gd name="T23" fmla="*/ 28581 h 35270"/>
                              <a:gd name="T24" fmla="*/ 33446 w 35270"/>
                              <a:gd name="T25" fmla="*/ 25338 h 35270"/>
                              <a:gd name="T26" fmla="*/ 34865 w 35270"/>
                              <a:gd name="T27" fmla="*/ 21689 h 35270"/>
                              <a:gd name="T28" fmla="*/ 35270 w 35270"/>
                              <a:gd name="T29" fmla="*/ 17635 h 35270"/>
                              <a:gd name="T30" fmla="*/ 34865 w 35270"/>
                              <a:gd name="T31" fmla="*/ 13581 h 35270"/>
                              <a:gd name="T32" fmla="*/ 33446 w 35270"/>
                              <a:gd name="T33" fmla="*/ 9932 h 35270"/>
                              <a:gd name="T34" fmla="*/ 31419 w 35270"/>
                              <a:gd name="T35" fmla="*/ 6689 h 35270"/>
                              <a:gd name="T36" fmla="*/ 28581 w 35270"/>
                              <a:gd name="T37" fmla="*/ 3851 h 35270"/>
                              <a:gd name="T38" fmla="*/ 25338 w 35270"/>
                              <a:gd name="T39" fmla="*/ 1824 h 35270"/>
                              <a:gd name="T40" fmla="*/ 21689 w 35270"/>
                              <a:gd name="T41" fmla="*/ 405 h 35270"/>
                              <a:gd name="T42" fmla="*/ 17635 w 35270"/>
                              <a:gd name="T43" fmla="*/ 0 h 35270"/>
                              <a:gd name="T44" fmla="*/ 13581 w 35270"/>
                              <a:gd name="T45" fmla="*/ 405 h 35270"/>
                              <a:gd name="T46" fmla="*/ 9933 w 35270"/>
                              <a:gd name="T47" fmla="*/ 1824 h 35270"/>
                              <a:gd name="T48" fmla="*/ 6689 w 35270"/>
                              <a:gd name="T49" fmla="*/ 3851 h 35270"/>
                              <a:gd name="T50" fmla="*/ 3851 w 35270"/>
                              <a:gd name="T51" fmla="*/ 6689 h 35270"/>
                              <a:gd name="T52" fmla="*/ 1824 w 35270"/>
                              <a:gd name="T53" fmla="*/ 9932 h 35270"/>
                              <a:gd name="T54" fmla="*/ 406 w 35270"/>
                              <a:gd name="T55" fmla="*/ 13581 h 35270"/>
                              <a:gd name="T56" fmla="*/ 0 w 35270"/>
                              <a:gd name="T57" fmla="*/ 17635 h 35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5270" h="35270">
                                <a:moveTo>
                                  <a:pt x="0" y="17635"/>
                                </a:moveTo>
                                <a:lnTo>
                                  <a:pt x="406" y="21689"/>
                                </a:lnTo>
                                <a:lnTo>
                                  <a:pt x="1824" y="25338"/>
                                </a:lnTo>
                                <a:lnTo>
                                  <a:pt x="3851" y="28581"/>
                                </a:lnTo>
                                <a:lnTo>
                                  <a:pt x="6689" y="31419"/>
                                </a:lnTo>
                                <a:lnTo>
                                  <a:pt x="9933" y="33446"/>
                                </a:lnTo>
                                <a:lnTo>
                                  <a:pt x="13581" y="34865"/>
                                </a:lnTo>
                                <a:lnTo>
                                  <a:pt x="17635" y="35270"/>
                                </a:lnTo>
                                <a:lnTo>
                                  <a:pt x="21689" y="34865"/>
                                </a:lnTo>
                                <a:lnTo>
                                  <a:pt x="25338" y="33446"/>
                                </a:lnTo>
                                <a:lnTo>
                                  <a:pt x="28581" y="31419"/>
                                </a:lnTo>
                                <a:lnTo>
                                  <a:pt x="31419" y="28581"/>
                                </a:lnTo>
                                <a:lnTo>
                                  <a:pt x="33446" y="25338"/>
                                </a:lnTo>
                                <a:lnTo>
                                  <a:pt x="34865" y="21689"/>
                                </a:lnTo>
                                <a:lnTo>
                                  <a:pt x="35270" y="17635"/>
                                </a:lnTo>
                                <a:lnTo>
                                  <a:pt x="34865" y="13581"/>
                                </a:lnTo>
                                <a:lnTo>
                                  <a:pt x="33446" y="9932"/>
                                </a:lnTo>
                                <a:lnTo>
                                  <a:pt x="31419" y="6689"/>
                                </a:lnTo>
                                <a:lnTo>
                                  <a:pt x="28581" y="3851"/>
                                </a:lnTo>
                                <a:lnTo>
                                  <a:pt x="25338" y="1824"/>
                                </a:lnTo>
                                <a:lnTo>
                                  <a:pt x="21689" y="405"/>
                                </a:lnTo>
                                <a:lnTo>
                                  <a:pt x="17635" y="0"/>
                                </a:lnTo>
                                <a:lnTo>
                                  <a:pt x="13581" y="405"/>
                                </a:lnTo>
                                <a:lnTo>
                                  <a:pt x="9933" y="1824"/>
                                </a:lnTo>
                                <a:lnTo>
                                  <a:pt x="6689" y="3851"/>
                                </a:lnTo>
                                <a:lnTo>
                                  <a:pt x="3851" y="6689"/>
                                </a:lnTo>
                                <a:lnTo>
                                  <a:pt x="1824" y="9932"/>
                                </a:lnTo>
                                <a:lnTo>
                                  <a:pt x="406" y="13581"/>
                                </a:lnTo>
                                <a:lnTo>
                                  <a:pt x="0" y="17635"/>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83" name="Freeform 185"/>
                        <wps:cNvSpPr>
                          <a:spLocks/>
                        </wps:cNvSpPr>
                        <wps:spPr bwMode="auto">
                          <a:xfrm>
                            <a:off x="1116436" y="1101064"/>
                            <a:ext cx="595" cy="594"/>
                          </a:xfrm>
                          <a:custGeom>
                            <a:avLst/>
                            <a:gdLst>
                              <a:gd name="T0" fmla="*/ 0 w 59594"/>
                              <a:gd name="T1" fmla="*/ 29594 h 59391"/>
                              <a:gd name="T2" fmla="*/ 608 w 59594"/>
                              <a:gd name="T3" fmla="*/ 35675 h 59391"/>
                              <a:gd name="T4" fmla="*/ 2432 w 59594"/>
                              <a:gd name="T5" fmla="*/ 41148 h 59391"/>
                              <a:gd name="T6" fmla="*/ 5067 w 59594"/>
                              <a:gd name="T7" fmla="*/ 46216 h 59391"/>
                              <a:gd name="T8" fmla="*/ 8716 w 59594"/>
                              <a:gd name="T9" fmla="*/ 50675 h 59391"/>
                              <a:gd name="T10" fmla="*/ 13175 w 59594"/>
                              <a:gd name="T11" fmla="*/ 54324 h 59391"/>
                              <a:gd name="T12" fmla="*/ 18243 w 59594"/>
                              <a:gd name="T13" fmla="*/ 56959 h 59391"/>
                              <a:gd name="T14" fmla="*/ 23716 w 59594"/>
                              <a:gd name="T15" fmla="*/ 58783 h 59391"/>
                              <a:gd name="T16" fmla="*/ 29797 w 59594"/>
                              <a:gd name="T17" fmla="*/ 59391 h 59391"/>
                              <a:gd name="T18" fmla="*/ 35878 w 59594"/>
                              <a:gd name="T19" fmla="*/ 58783 h 59391"/>
                              <a:gd name="T20" fmla="*/ 41351 w 59594"/>
                              <a:gd name="T21" fmla="*/ 56959 h 59391"/>
                              <a:gd name="T22" fmla="*/ 46418 w 59594"/>
                              <a:gd name="T23" fmla="*/ 54324 h 59391"/>
                              <a:gd name="T24" fmla="*/ 50878 w 59594"/>
                              <a:gd name="T25" fmla="*/ 50675 h 59391"/>
                              <a:gd name="T26" fmla="*/ 54526 w 59594"/>
                              <a:gd name="T27" fmla="*/ 46216 h 59391"/>
                              <a:gd name="T28" fmla="*/ 57161 w 59594"/>
                              <a:gd name="T29" fmla="*/ 41148 h 59391"/>
                              <a:gd name="T30" fmla="*/ 58986 w 59594"/>
                              <a:gd name="T31" fmla="*/ 35675 h 59391"/>
                              <a:gd name="T32" fmla="*/ 59594 w 59594"/>
                              <a:gd name="T33" fmla="*/ 29594 h 59391"/>
                              <a:gd name="T34" fmla="*/ 58986 w 59594"/>
                              <a:gd name="T35" fmla="*/ 23513 h 59391"/>
                              <a:gd name="T36" fmla="*/ 57161 w 59594"/>
                              <a:gd name="T37" fmla="*/ 18040 h 59391"/>
                              <a:gd name="T38" fmla="*/ 54526 w 59594"/>
                              <a:gd name="T39" fmla="*/ 12973 h 59391"/>
                              <a:gd name="T40" fmla="*/ 50878 w 59594"/>
                              <a:gd name="T41" fmla="*/ 8716 h 59391"/>
                              <a:gd name="T42" fmla="*/ 46418 w 59594"/>
                              <a:gd name="T43" fmla="*/ 5067 h 59391"/>
                              <a:gd name="T44" fmla="*/ 41351 w 59594"/>
                              <a:gd name="T45" fmla="*/ 2229 h 59391"/>
                              <a:gd name="T46" fmla="*/ 35878 w 59594"/>
                              <a:gd name="T47" fmla="*/ 608 h 59391"/>
                              <a:gd name="T48" fmla="*/ 29797 w 59594"/>
                              <a:gd name="T49" fmla="*/ 0 h 59391"/>
                              <a:gd name="T50" fmla="*/ 23716 w 59594"/>
                              <a:gd name="T51" fmla="*/ 608 h 59391"/>
                              <a:gd name="T52" fmla="*/ 18243 w 59594"/>
                              <a:gd name="T53" fmla="*/ 2229 h 59391"/>
                              <a:gd name="T54" fmla="*/ 13175 w 59594"/>
                              <a:gd name="T55" fmla="*/ 5067 h 59391"/>
                              <a:gd name="T56" fmla="*/ 8716 w 59594"/>
                              <a:gd name="T57" fmla="*/ 8716 h 59391"/>
                              <a:gd name="T58" fmla="*/ 5067 w 59594"/>
                              <a:gd name="T59" fmla="*/ 12973 h 59391"/>
                              <a:gd name="T60" fmla="*/ 2432 w 59594"/>
                              <a:gd name="T61" fmla="*/ 18040 h 59391"/>
                              <a:gd name="T62" fmla="*/ 608 w 59594"/>
                              <a:gd name="T63" fmla="*/ 23513 h 59391"/>
                              <a:gd name="T64" fmla="*/ 0 w 59594"/>
                              <a:gd name="T65" fmla="*/ 29594 h 59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9594" h="59391">
                                <a:moveTo>
                                  <a:pt x="0" y="29594"/>
                                </a:moveTo>
                                <a:lnTo>
                                  <a:pt x="608" y="35675"/>
                                </a:lnTo>
                                <a:lnTo>
                                  <a:pt x="2432" y="41148"/>
                                </a:lnTo>
                                <a:lnTo>
                                  <a:pt x="5067" y="46216"/>
                                </a:lnTo>
                                <a:lnTo>
                                  <a:pt x="8716" y="50675"/>
                                </a:lnTo>
                                <a:lnTo>
                                  <a:pt x="13175" y="54324"/>
                                </a:lnTo>
                                <a:lnTo>
                                  <a:pt x="18243" y="56959"/>
                                </a:lnTo>
                                <a:lnTo>
                                  <a:pt x="23716" y="58783"/>
                                </a:lnTo>
                                <a:lnTo>
                                  <a:pt x="29797" y="59391"/>
                                </a:lnTo>
                                <a:lnTo>
                                  <a:pt x="35878" y="58783"/>
                                </a:lnTo>
                                <a:lnTo>
                                  <a:pt x="41351" y="56959"/>
                                </a:lnTo>
                                <a:lnTo>
                                  <a:pt x="46418" y="54324"/>
                                </a:lnTo>
                                <a:lnTo>
                                  <a:pt x="50878" y="50675"/>
                                </a:lnTo>
                                <a:lnTo>
                                  <a:pt x="54526" y="46216"/>
                                </a:lnTo>
                                <a:lnTo>
                                  <a:pt x="57161" y="41148"/>
                                </a:lnTo>
                                <a:lnTo>
                                  <a:pt x="58986" y="35675"/>
                                </a:lnTo>
                                <a:lnTo>
                                  <a:pt x="59594" y="29594"/>
                                </a:lnTo>
                                <a:lnTo>
                                  <a:pt x="58986" y="23513"/>
                                </a:lnTo>
                                <a:lnTo>
                                  <a:pt x="57161" y="18040"/>
                                </a:lnTo>
                                <a:lnTo>
                                  <a:pt x="54526" y="12973"/>
                                </a:lnTo>
                                <a:lnTo>
                                  <a:pt x="50878" y="8716"/>
                                </a:lnTo>
                                <a:lnTo>
                                  <a:pt x="46418" y="5067"/>
                                </a:lnTo>
                                <a:lnTo>
                                  <a:pt x="41351" y="2229"/>
                                </a:lnTo>
                                <a:lnTo>
                                  <a:pt x="35878" y="608"/>
                                </a:lnTo>
                                <a:lnTo>
                                  <a:pt x="29797" y="0"/>
                                </a:lnTo>
                                <a:lnTo>
                                  <a:pt x="23716" y="608"/>
                                </a:lnTo>
                                <a:lnTo>
                                  <a:pt x="18243" y="2229"/>
                                </a:lnTo>
                                <a:lnTo>
                                  <a:pt x="13175" y="5067"/>
                                </a:lnTo>
                                <a:lnTo>
                                  <a:pt x="8716" y="8716"/>
                                </a:lnTo>
                                <a:lnTo>
                                  <a:pt x="5067" y="12973"/>
                                </a:lnTo>
                                <a:lnTo>
                                  <a:pt x="2432" y="18040"/>
                                </a:lnTo>
                                <a:lnTo>
                                  <a:pt x="608" y="23513"/>
                                </a:lnTo>
                                <a:lnTo>
                                  <a:pt x="0" y="29594"/>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84" name="Freeform 186"/>
                        <wps:cNvSpPr>
                          <a:spLocks/>
                        </wps:cNvSpPr>
                        <wps:spPr bwMode="auto">
                          <a:xfrm>
                            <a:off x="1114913" y="1101779"/>
                            <a:ext cx="594" cy="594"/>
                          </a:xfrm>
                          <a:custGeom>
                            <a:avLst/>
                            <a:gdLst>
                              <a:gd name="T0" fmla="*/ 0 w 59392"/>
                              <a:gd name="T1" fmla="*/ 29797 h 59391"/>
                              <a:gd name="T2" fmla="*/ 608 w 59392"/>
                              <a:gd name="T3" fmla="*/ 35878 h 59391"/>
                              <a:gd name="T4" fmla="*/ 2433 w 59392"/>
                              <a:gd name="T5" fmla="*/ 41351 h 59391"/>
                              <a:gd name="T6" fmla="*/ 5068 w 59392"/>
                              <a:gd name="T7" fmla="*/ 46418 h 59391"/>
                              <a:gd name="T8" fmla="*/ 8716 w 59392"/>
                              <a:gd name="T9" fmla="*/ 50675 h 59391"/>
                              <a:gd name="T10" fmla="*/ 13176 w 59392"/>
                              <a:gd name="T11" fmla="*/ 54324 h 59391"/>
                              <a:gd name="T12" fmla="*/ 18243 w 59392"/>
                              <a:gd name="T13" fmla="*/ 57162 h 59391"/>
                              <a:gd name="T14" fmla="*/ 23716 w 59392"/>
                              <a:gd name="T15" fmla="*/ 58783 h 59391"/>
                              <a:gd name="T16" fmla="*/ 29797 w 59392"/>
                              <a:gd name="T17" fmla="*/ 59391 h 59391"/>
                              <a:gd name="T18" fmla="*/ 35878 w 59392"/>
                              <a:gd name="T19" fmla="*/ 58783 h 59391"/>
                              <a:gd name="T20" fmla="*/ 41351 w 59392"/>
                              <a:gd name="T21" fmla="*/ 57162 h 59391"/>
                              <a:gd name="T22" fmla="*/ 46419 w 59392"/>
                              <a:gd name="T23" fmla="*/ 54324 h 59391"/>
                              <a:gd name="T24" fmla="*/ 50676 w 59392"/>
                              <a:gd name="T25" fmla="*/ 50675 h 59391"/>
                              <a:gd name="T26" fmla="*/ 54324 w 59392"/>
                              <a:gd name="T27" fmla="*/ 46418 h 59391"/>
                              <a:gd name="T28" fmla="*/ 57162 w 59392"/>
                              <a:gd name="T29" fmla="*/ 41351 h 59391"/>
                              <a:gd name="T30" fmla="*/ 58784 w 59392"/>
                              <a:gd name="T31" fmla="*/ 35878 h 59391"/>
                              <a:gd name="T32" fmla="*/ 59392 w 59392"/>
                              <a:gd name="T33" fmla="*/ 29797 h 59391"/>
                              <a:gd name="T34" fmla="*/ 58784 w 59392"/>
                              <a:gd name="T35" fmla="*/ 23716 h 59391"/>
                              <a:gd name="T36" fmla="*/ 57162 w 59392"/>
                              <a:gd name="T37" fmla="*/ 18243 h 59391"/>
                              <a:gd name="T38" fmla="*/ 54324 w 59392"/>
                              <a:gd name="T39" fmla="*/ 13175 h 59391"/>
                              <a:gd name="T40" fmla="*/ 50676 w 59392"/>
                              <a:gd name="T41" fmla="*/ 8716 h 59391"/>
                              <a:gd name="T42" fmla="*/ 46419 w 59392"/>
                              <a:gd name="T43" fmla="*/ 5067 h 59391"/>
                              <a:gd name="T44" fmla="*/ 41351 w 59392"/>
                              <a:gd name="T45" fmla="*/ 2432 h 59391"/>
                              <a:gd name="T46" fmla="*/ 35878 w 59392"/>
                              <a:gd name="T47" fmla="*/ 608 h 59391"/>
                              <a:gd name="T48" fmla="*/ 29797 w 59392"/>
                              <a:gd name="T49" fmla="*/ 0 h 59391"/>
                              <a:gd name="T50" fmla="*/ 23716 w 59392"/>
                              <a:gd name="T51" fmla="*/ 608 h 59391"/>
                              <a:gd name="T52" fmla="*/ 18243 w 59392"/>
                              <a:gd name="T53" fmla="*/ 2432 h 59391"/>
                              <a:gd name="T54" fmla="*/ 13176 w 59392"/>
                              <a:gd name="T55" fmla="*/ 5067 h 59391"/>
                              <a:gd name="T56" fmla="*/ 8716 w 59392"/>
                              <a:gd name="T57" fmla="*/ 8716 h 59391"/>
                              <a:gd name="T58" fmla="*/ 5068 w 59392"/>
                              <a:gd name="T59" fmla="*/ 13175 h 59391"/>
                              <a:gd name="T60" fmla="*/ 2433 w 59392"/>
                              <a:gd name="T61" fmla="*/ 18243 h 59391"/>
                              <a:gd name="T62" fmla="*/ 608 w 59392"/>
                              <a:gd name="T63" fmla="*/ 23716 h 59391"/>
                              <a:gd name="T64" fmla="*/ 0 w 59392"/>
                              <a:gd name="T65" fmla="*/ 29797 h 59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9392" h="59391">
                                <a:moveTo>
                                  <a:pt x="0" y="29797"/>
                                </a:moveTo>
                                <a:lnTo>
                                  <a:pt x="608" y="35878"/>
                                </a:lnTo>
                                <a:lnTo>
                                  <a:pt x="2433" y="41351"/>
                                </a:lnTo>
                                <a:lnTo>
                                  <a:pt x="5068" y="46418"/>
                                </a:lnTo>
                                <a:lnTo>
                                  <a:pt x="8716" y="50675"/>
                                </a:lnTo>
                                <a:lnTo>
                                  <a:pt x="13176" y="54324"/>
                                </a:lnTo>
                                <a:lnTo>
                                  <a:pt x="18243" y="57162"/>
                                </a:lnTo>
                                <a:lnTo>
                                  <a:pt x="23716" y="58783"/>
                                </a:lnTo>
                                <a:lnTo>
                                  <a:pt x="29797" y="59391"/>
                                </a:lnTo>
                                <a:lnTo>
                                  <a:pt x="35878" y="58783"/>
                                </a:lnTo>
                                <a:lnTo>
                                  <a:pt x="41351" y="57162"/>
                                </a:lnTo>
                                <a:lnTo>
                                  <a:pt x="46419" y="54324"/>
                                </a:lnTo>
                                <a:lnTo>
                                  <a:pt x="50676" y="50675"/>
                                </a:lnTo>
                                <a:lnTo>
                                  <a:pt x="54324" y="46418"/>
                                </a:lnTo>
                                <a:lnTo>
                                  <a:pt x="57162" y="41351"/>
                                </a:lnTo>
                                <a:lnTo>
                                  <a:pt x="58784" y="35878"/>
                                </a:lnTo>
                                <a:lnTo>
                                  <a:pt x="59392" y="29797"/>
                                </a:lnTo>
                                <a:lnTo>
                                  <a:pt x="58784" y="23716"/>
                                </a:lnTo>
                                <a:lnTo>
                                  <a:pt x="57162" y="18243"/>
                                </a:lnTo>
                                <a:lnTo>
                                  <a:pt x="54324" y="13175"/>
                                </a:lnTo>
                                <a:lnTo>
                                  <a:pt x="50676" y="8716"/>
                                </a:lnTo>
                                <a:lnTo>
                                  <a:pt x="46419" y="5067"/>
                                </a:lnTo>
                                <a:lnTo>
                                  <a:pt x="41351" y="2432"/>
                                </a:lnTo>
                                <a:lnTo>
                                  <a:pt x="35878" y="608"/>
                                </a:lnTo>
                                <a:lnTo>
                                  <a:pt x="29797" y="0"/>
                                </a:lnTo>
                                <a:lnTo>
                                  <a:pt x="23716" y="608"/>
                                </a:lnTo>
                                <a:lnTo>
                                  <a:pt x="18243" y="2432"/>
                                </a:lnTo>
                                <a:lnTo>
                                  <a:pt x="13176" y="5067"/>
                                </a:lnTo>
                                <a:lnTo>
                                  <a:pt x="8716" y="8716"/>
                                </a:lnTo>
                                <a:lnTo>
                                  <a:pt x="5068" y="13175"/>
                                </a:lnTo>
                                <a:lnTo>
                                  <a:pt x="2433" y="18243"/>
                                </a:lnTo>
                                <a:lnTo>
                                  <a:pt x="608" y="23716"/>
                                </a:lnTo>
                                <a:lnTo>
                                  <a:pt x="0" y="29797"/>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85" name="Freeform 187"/>
                        <wps:cNvSpPr>
                          <a:spLocks/>
                        </wps:cNvSpPr>
                        <wps:spPr bwMode="auto">
                          <a:xfrm>
                            <a:off x="1117082" y="1101268"/>
                            <a:ext cx="476" cy="477"/>
                          </a:xfrm>
                          <a:custGeom>
                            <a:avLst/>
                            <a:gdLst>
                              <a:gd name="T0" fmla="*/ 0 w 47635"/>
                              <a:gd name="T1" fmla="*/ 23919 h 47635"/>
                              <a:gd name="T2" fmla="*/ 406 w 47635"/>
                              <a:gd name="T3" fmla="*/ 28783 h 47635"/>
                              <a:gd name="T4" fmla="*/ 1825 w 47635"/>
                              <a:gd name="T5" fmla="*/ 33243 h 47635"/>
                              <a:gd name="T6" fmla="*/ 4054 w 47635"/>
                              <a:gd name="T7" fmla="*/ 37297 h 47635"/>
                              <a:gd name="T8" fmla="*/ 7095 w 47635"/>
                              <a:gd name="T9" fmla="*/ 40743 h 47635"/>
                              <a:gd name="T10" fmla="*/ 10541 w 47635"/>
                              <a:gd name="T11" fmla="*/ 43581 h 47635"/>
                              <a:gd name="T12" fmla="*/ 14595 w 47635"/>
                              <a:gd name="T13" fmla="*/ 45810 h 47635"/>
                              <a:gd name="T14" fmla="*/ 19054 w 47635"/>
                              <a:gd name="T15" fmla="*/ 47229 h 47635"/>
                              <a:gd name="T16" fmla="*/ 23919 w 47635"/>
                              <a:gd name="T17" fmla="*/ 47635 h 47635"/>
                              <a:gd name="T18" fmla="*/ 29392 w 47635"/>
                              <a:gd name="T19" fmla="*/ 47027 h 47635"/>
                              <a:gd name="T20" fmla="*/ 34459 w 47635"/>
                              <a:gd name="T21" fmla="*/ 45202 h 47635"/>
                              <a:gd name="T22" fmla="*/ 38716 w 47635"/>
                              <a:gd name="T23" fmla="*/ 42364 h 47635"/>
                              <a:gd name="T24" fmla="*/ 42365 w 47635"/>
                              <a:gd name="T25" fmla="*/ 38716 h 47635"/>
                              <a:gd name="T26" fmla="*/ 45202 w 47635"/>
                              <a:gd name="T27" fmla="*/ 34459 h 47635"/>
                              <a:gd name="T28" fmla="*/ 47027 w 47635"/>
                              <a:gd name="T29" fmla="*/ 29391 h 47635"/>
                              <a:gd name="T30" fmla="*/ 47635 w 47635"/>
                              <a:gd name="T31" fmla="*/ 23919 h 47635"/>
                              <a:gd name="T32" fmla="*/ 47229 w 47635"/>
                              <a:gd name="T33" fmla="*/ 19054 h 47635"/>
                              <a:gd name="T34" fmla="*/ 45811 w 47635"/>
                              <a:gd name="T35" fmla="*/ 14594 h 47635"/>
                              <a:gd name="T36" fmla="*/ 43581 w 47635"/>
                              <a:gd name="T37" fmla="*/ 10540 h 47635"/>
                              <a:gd name="T38" fmla="*/ 40743 w 47635"/>
                              <a:gd name="T39" fmla="*/ 7094 h 47635"/>
                              <a:gd name="T40" fmla="*/ 37297 w 47635"/>
                              <a:gd name="T41" fmla="*/ 4054 h 47635"/>
                              <a:gd name="T42" fmla="*/ 33243 w 47635"/>
                              <a:gd name="T43" fmla="*/ 1824 h 47635"/>
                              <a:gd name="T44" fmla="*/ 28784 w 47635"/>
                              <a:gd name="T45" fmla="*/ 405 h 47635"/>
                              <a:gd name="T46" fmla="*/ 23919 w 47635"/>
                              <a:gd name="T47" fmla="*/ 0 h 47635"/>
                              <a:gd name="T48" fmla="*/ 18446 w 47635"/>
                              <a:gd name="T49" fmla="*/ 608 h 47635"/>
                              <a:gd name="T50" fmla="*/ 13378 w 47635"/>
                              <a:gd name="T51" fmla="*/ 2432 h 47635"/>
                              <a:gd name="T52" fmla="*/ 8919 w 47635"/>
                              <a:gd name="T53" fmla="*/ 5270 h 47635"/>
                              <a:gd name="T54" fmla="*/ 5270 w 47635"/>
                              <a:gd name="T55" fmla="*/ 8919 h 47635"/>
                              <a:gd name="T56" fmla="*/ 2433 w 47635"/>
                              <a:gd name="T57" fmla="*/ 13378 h 47635"/>
                              <a:gd name="T58" fmla="*/ 608 w 47635"/>
                              <a:gd name="T59" fmla="*/ 18446 h 47635"/>
                              <a:gd name="T60" fmla="*/ 0 w 47635"/>
                              <a:gd name="T61" fmla="*/ 23919 h 47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7635" h="47635">
                                <a:moveTo>
                                  <a:pt x="0" y="23919"/>
                                </a:moveTo>
                                <a:lnTo>
                                  <a:pt x="406" y="28783"/>
                                </a:lnTo>
                                <a:lnTo>
                                  <a:pt x="1825" y="33243"/>
                                </a:lnTo>
                                <a:lnTo>
                                  <a:pt x="4054" y="37297"/>
                                </a:lnTo>
                                <a:lnTo>
                                  <a:pt x="7095" y="40743"/>
                                </a:lnTo>
                                <a:lnTo>
                                  <a:pt x="10541" y="43581"/>
                                </a:lnTo>
                                <a:lnTo>
                                  <a:pt x="14595" y="45810"/>
                                </a:lnTo>
                                <a:lnTo>
                                  <a:pt x="19054" y="47229"/>
                                </a:lnTo>
                                <a:lnTo>
                                  <a:pt x="23919" y="47635"/>
                                </a:lnTo>
                                <a:lnTo>
                                  <a:pt x="29392" y="47027"/>
                                </a:lnTo>
                                <a:lnTo>
                                  <a:pt x="34459" y="45202"/>
                                </a:lnTo>
                                <a:lnTo>
                                  <a:pt x="38716" y="42364"/>
                                </a:lnTo>
                                <a:lnTo>
                                  <a:pt x="42365" y="38716"/>
                                </a:lnTo>
                                <a:lnTo>
                                  <a:pt x="45202" y="34459"/>
                                </a:lnTo>
                                <a:lnTo>
                                  <a:pt x="47027" y="29391"/>
                                </a:lnTo>
                                <a:lnTo>
                                  <a:pt x="47635" y="23919"/>
                                </a:lnTo>
                                <a:lnTo>
                                  <a:pt x="47229" y="19054"/>
                                </a:lnTo>
                                <a:lnTo>
                                  <a:pt x="45811" y="14594"/>
                                </a:lnTo>
                                <a:lnTo>
                                  <a:pt x="43581" y="10540"/>
                                </a:lnTo>
                                <a:lnTo>
                                  <a:pt x="40743" y="7094"/>
                                </a:lnTo>
                                <a:lnTo>
                                  <a:pt x="37297" y="4054"/>
                                </a:lnTo>
                                <a:lnTo>
                                  <a:pt x="33243" y="1824"/>
                                </a:lnTo>
                                <a:lnTo>
                                  <a:pt x="28784" y="405"/>
                                </a:lnTo>
                                <a:lnTo>
                                  <a:pt x="23919" y="0"/>
                                </a:lnTo>
                                <a:lnTo>
                                  <a:pt x="18446" y="608"/>
                                </a:lnTo>
                                <a:lnTo>
                                  <a:pt x="13378" y="2432"/>
                                </a:lnTo>
                                <a:lnTo>
                                  <a:pt x="8919" y="5270"/>
                                </a:lnTo>
                                <a:lnTo>
                                  <a:pt x="5270" y="8919"/>
                                </a:lnTo>
                                <a:lnTo>
                                  <a:pt x="2433" y="13378"/>
                                </a:lnTo>
                                <a:lnTo>
                                  <a:pt x="608" y="18446"/>
                                </a:lnTo>
                                <a:lnTo>
                                  <a:pt x="0" y="23919"/>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86" name="Freeform 188"/>
                        <wps:cNvSpPr>
                          <a:spLocks/>
                        </wps:cNvSpPr>
                        <wps:spPr bwMode="auto">
                          <a:xfrm>
                            <a:off x="1116788" y="1101649"/>
                            <a:ext cx="331" cy="331"/>
                          </a:xfrm>
                          <a:custGeom>
                            <a:avLst/>
                            <a:gdLst>
                              <a:gd name="T0" fmla="*/ 0 w 33040"/>
                              <a:gd name="T1" fmla="*/ 16621 h 33040"/>
                              <a:gd name="T2" fmla="*/ 608 w 33040"/>
                              <a:gd name="T3" fmla="*/ 21081 h 33040"/>
                              <a:gd name="T4" fmla="*/ 2229 w 33040"/>
                              <a:gd name="T5" fmla="*/ 24932 h 33040"/>
                              <a:gd name="T6" fmla="*/ 4864 w 33040"/>
                              <a:gd name="T7" fmla="*/ 28175 h 33040"/>
                              <a:gd name="T8" fmla="*/ 8310 w 33040"/>
                              <a:gd name="T9" fmla="*/ 30810 h 33040"/>
                              <a:gd name="T10" fmla="*/ 12162 w 33040"/>
                              <a:gd name="T11" fmla="*/ 32432 h 33040"/>
                              <a:gd name="T12" fmla="*/ 16621 w 33040"/>
                              <a:gd name="T13" fmla="*/ 33040 h 33040"/>
                              <a:gd name="T14" fmla="*/ 21080 w 33040"/>
                              <a:gd name="T15" fmla="*/ 32432 h 33040"/>
                              <a:gd name="T16" fmla="*/ 24932 w 33040"/>
                              <a:gd name="T17" fmla="*/ 30810 h 33040"/>
                              <a:gd name="T18" fmla="*/ 28175 w 33040"/>
                              <a:gd name="T19" fmla="*/ 28175 h 33040"/>
                              <a:gd name="T20" fmla="*/ 30810 w 33040"/>
                              <a:gd name="T21" fmla="*/ 24932 h 33040"/>
                              <a:gd name="T22" fmla="*/ 32432 w 33040"/>
                              <a:gd name="T23" fmla="*/ 21081 h 33040"/>
                              <a:gd name="T24" fmla="*/ 33040 w 33040"/>
                              <a:gd name="T25" fmla="*/ 16621 h 33040"/>
                              <a:gd name="T26" fmla="*/ 32432 w 33040"/>
                              <a:gd name="T27" fmla="*/ 12162 h 33040"/>
                              <a:gd name="T28" fmla="*/ 30810 w 33040"/>
                              <a:gd name="T29" fmla="*/ 8310 h 33040"/>
                              <a:gd name="T30" fmla="*/ 28175 w 33040"/>
                              <a:gd name="T31" fmla="*/ 4864 h 33040"/>
                              <a:gd name="T32" fmla="*/ 24932 w 33040"/>
                              <a:gd name="T33" fmla="*/ 2229 h 33040"/>
                              <a:gd name="T34" fmla="*/ 21080 w 33040"/>
                              <a:gd name="T35" fmla="*/ 608 h 33040"/>
                              <a:gd name="T36" fmla="*/ 16621 w 33040"/>
                              <a:gd name="T37" fmla="*/ 0 h 33040"/>
                              <a:gd name="T38" fmla="*/ 12162 w 33040"/>
                              <a:gd name="T39" fmla="*/ 608 h 33040"/>
                              <a:gd name="T40" fmla="*/ 8310 w 33040"/>
                              <a:gd name="T41" fmla="*/ 2229 h 33040"/>
                              <a:gd name="T42" fmla="*/ 4864 w 33040"/>
                              <a:gd name="T43" fmla="*/ 4864 h 33040"/>
                              <a:gd name="T44" fmla="*/ 2229 w 33040"/>
                              <a:gd name="T45" fmla="*/ 8310 h 33040"/>
                              <a:gd name="T46" fmla="*/ 608 w 33040"/>
                              <a:gd name="T47" fmla="*/ 12162 h 33040"/>
                              <a:gd name="T48" fmla="*/ 0 w 33040"/>
                              <a:gd name="T49" fmla="*/ 16621 h 330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3040" h="33040">
                                <a:moveTo>
                                  <a:pt x="0" y="16621"/>
                                </a:moveTo>
                                <a:lnTo>
                                  <a:pt x="608" y="21081"/>
                                </a:lnTo>
                                <a:lnTo>
                                  <a:pt x="2229" y="24932"/>
                                </a:lnTo>
                                <a:lnTo>
                                  <a:pt x="4864" y="28175"/>
                                </a:lnTo>
                                <a:lnTo>
                                  <a:pt x="8310" y="30810"/>
                                </a:lnTo>
                                <a:lnTo>
                                  <a:pt x="12162" y="32432"/>
                                </a:lnTo>
                                <a:lnTo>
                                  <a:pt x="16621" y="33040"/>
                                </a:lnTo>
                                <a:lnTo>
                                  <a:pt x="21080" y="32432"/>
                                </a:lnTo>
                                <a:lnTo>
                                  <a:pt x="24932" y="30810"/>
                                </a:lnTo>
                                <a:lnTo>
                                  <a:pt x="28175" y="28175"/>
                                </a:lnTo>
                                <a:lnTo>
                                  <a:pt x="30810" y="24932"/>
                                </a:lnTo>
                                <a:lnTo>
                                  <a:pt x="32432" y="21081"/>
                                </a:lnTo>
                                <a:lnTo>
                                  <a:pt x="33040" y="16621"/>
                                </a:lnTo>
                                <a:lnTo>
                                  <a:pt x="32432" y="12162"/>
                                </a:lnTo>
                                <a:lnTo>
                                  <a:pt x="30810" y="8310"/>
                                </a:lnTo>
                                <a:lnTo>
                                  <a:pt x="28175" y="4864"/>
                                </a:lnTo>
                                <a:lnTo>
                                  <a:pt x="24932" y="2229"/>
                                </a:lnTo>
                                <a:lnTo>
                                  <a:pt x="21080" y="608"/>
                                </a:lnTo>
                                <a:lnTo>
                                  <a:pt x="16621" y="0"/>
                                </a:lnTo>
                                <a:lnTo>
                                  <a:pt x="12162" y="608"/>
                                </a:lnTo>
                                <a:lnTo>
                                  <a:pt x="8310" y="2229"/>
                                </a:lnTo>
                                <a:lnTo>
                                  <a:pt x="4864" y="4864"/>
                                </a:lnTo>
                                <a:lnTo>
                                  <a:pt x="2229" y="8310"/>
                                </a:lnTo>
                                <a:lnTo>
                                  <a:pt x="608" y="12162"/>
                                </a:lnTo>
                                <a:lnTo>
                                  <a:pt x="0" y="16621"/>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87" name="Freeform 189"/>
                        <wps:cNvSpPr>
                          <a:spLocks/>
                        </wps:cNvSpPr>
                        <wps:spPr bwMode="auto">
                          <a:xfrm>
                            <a:off x="1116454" y="1100541"/>
                            <a:ext cx="474" cy="474"/>
                          </a:xfrm>
                          <a:custGeom>
                            <a:avLst/>
                            <a:gdLst>
                              <a:gd name="T0" fmla="*/ 0 w 47432"/>
                              <a:gd name="T1" fmla="*/ 23716 h 47432"/>
                              <a:gd name="T2" fmla="*/ 405 w 47432"/>
                              <a:gd name="T3" fmla="*/ 28378 h 47432"/>
                              <a:gd name="T4" fmla="*/ 1824 w 47432"/>
                              <a:gd name="T5" fmla="*/ 32837 h 47432"/>
                              <a:gd name="T6" fmla="*/ 4054 w 47432"/>
                              <a:gd name="T7" fmla="*/ 36891 h 47432"/>
                              <a:gd name="T8" fmla="*/ 6892 w 47432"/>
                              <a:gd name="T9" fmla="*/ 40337 h 47432"/>
                              <a:gd name="T10" fmla="*/ 10338 w 47432"/>
                              <a:gd name="T11" fmla="*/ 43378 h 47432"/>
                              <a:gd name="T12" fmla="*/ 14392 w 47432"/>
                              <a:gd name="T13" fmla="*/ 45608 h 47432"/>
                              <a:gd name="T14" fmla="*/ 18851 w 47432"/>
                              <a:gd name="T15" fmla="*/ 47027 h 47432"/>
                              <a:gd name="T16" fmla="*/ 23716 w 47432"/>
                              <a:gd name="T17" fmla="*/ 47432 h 47432"/>
                              <a:gd name="T18" fmla="*/ 29189 w 47432"/>
                              <a:gd name="T19" fmla="*/ 46824 h 47432"/>
                              <a:gd name="T20" fmla="*/ 34054 w 47432"/>
                              <a:gd name="T21" fmla="*/ 44999 h 47432"/>
                              <a:gd name="T22" fmla="*/ 38513 w 47432"/>
                              <a:gd name="T23" fmla="*/ 42162 h 47432"/>
                              <a:gd name="T24" fmla="*/ 42162 w 47432"/>
                              <a:gd name="T25" fmla="*/ 38513 h 47432"/>
                              <a:gd name="T26" fmla="*/ 45000 w 47432"/>
                              <a:gd name="T27" fmla="*/ 34054 h 47432"/>
                              <a:gd name="T28" fmla="*/ 46824 w 47432"/>
                              <a:gd name="T29" fmla="*/ 29189 h 47432"/>
                              <a:gd name="T30" fmla="*/ 47432 w 47432"/>
                              <a:gd name="T31" fmla="*/ 23716 h 47432"/>
                              <a:gd name="T32" fmla="*/ 47027 w 47432"/>
                              <a:gd name="T33" fmla="*/ 18851 h 47432"/>
                              <a:gd name="T34" fmla="*/ 45608 w 47432"/>
                              <a:gd name="T35" fmla="*/ 14391 h 47432"/>
                              <a:gd name="T36" fmla="*/ 43378 w 47432"/>
                              <a:gd name="T37" fmla="*/ 10337 h 47432"/>
                              <a:gd name="T38" fmla="*/ 40540 w 47432"/>
                              <a:gd name="T39" fmla="*/ 6892 h 47432"/>
                              <a:gd name="T40" fmla="*/ 36891 w 47432"/>
                              <a:gd name="T41" fmla="*/ 4054 h 47432"/>
                              <a:gd name="T42" fmla="*/ 32837 w 47432"/>
                              <a:gd name="T43" fmla="*/ 1824 h 47432"/>
                              <a:gd name="T44" fmla="*/ 28378 w 47432"/>
                              <a:gd name="T45" fmla="*/ 405 h 47432"/>
                              <a:gd name="T46" fmla="*/ 23716 w 47432"/>
                              <a:gd name="T47" fmla="*/ 0 h 47432"/>
                              <a:gd name="T48" fmla="*/ 18243 w 47432"/>
                              <a:gd name="T49" fmla="*/ 608 h 47432"/>
                              <a:gd name="T50" fmla="*/ 13176 w 47432"/>
                              <a:gd name="T51" fmla="*/ 2432 h 47432"/>
                              <a:gd name="T52" fmla="*/ 8919 w 47432"/>
                              <a:gd name="T53" fmla="*/ 5270 h 47432"/>
                              <a:gd name="T54" fmla="*/ 5270 w 47432"/>
                              <a:gd name="T55" fmla="*/ 8919 h 47432"/>
                              <a:gd name="T56" fmla="*/ 2432 w 47432"/>
                              <a:gd name="T57" fmla="*/ 13175 h 47432"/>
                              <a:gd name="T58" fmla="*/ 608 w 47432"/>
                              <a:gd name="T59" fmla="*/ 18243 h 47432"/>
                              <a:gd name="T60" fmla="*/ 0 w 47432"/>
                              <a:gd name="T61" fmla="*/ 23716 h 47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7432" h="47432">
                                <a:moveTo>
                                  <a:pt x="0" y="23716"/>
                                </a:moveTo>
                                <a:lnTo>
                                  <a:pt x="405" y="28378"/>
                                </a:lnTo>
                                <a:lnTo>
                                  <a:pt x="1824" y="32837"/>
                                </a:lnTo>
                                <a:lnTo>
                                  <a:pt x="4054" y="36891"/>
                                </a:lnTo>
                                <a:lnTo>
                                  <a:pt x="6892" y="40337"/>
                                </a:lnTo>
                                <a:lnTo>
                                  <a:pt x="10338" y="43378"/>
                                </a:lnTo>
                                <a:lnTo>
                                  <a:pt x="14392" y="45608"/>
                                </a:lnTo>
                                <a:lnTo>
                                  <a:pt x="18851" y="47027"/>
                                </a:lnTo>
                                <a:lnTo>
                                  <a:pt x="23716" y="47432"/>
                                </a:lnTo>
                                <a:lnTo>
                                  <a:pt x="29189" y="46824"/>
                                </a:lnTo>
                                <a:lnTo>
                                  <a:pt x="34054" y="44999"/>
                                </a:lnTo>
                                <a:lnTo>
                                  <a:pt x="38513" y="42162"/>
                                </a:lnTo>
                                <a:lnTo>
                                  <a:pt x="42162" y="38513"/>
                                </a:lnTo>
                                <a:lnTo>
                                  <a:pt x="45000" y="34054"/>
                                </a:lnTo>
                                <a:lnTo>
                                  <a:pt x="46824" y="29189"/>
                                </a:lnTo>
                                <a:lnTo>
                                  <a:pt x="47432" y="23716"/>
                                </a:lnTo>
                                <a:lnTo>
                                  <a:pt x="47027" y="18851"/>
                                </a:lnTo>
                                <a:lnTo>
                                  <a:pt x="45608" y="14391"/>
                                </a:lnTo>
                                <a:lnTo>
                                  <a:pt x="43378" y="10337"/>
                                </a:lnTo>
                                <a:lnTo>
                                  <a:pt x="40540" y="6892"/>
                                </a:lnTo>
                                <a:lnTo>
                                  <a:pt x="36891" y="4054"/>
                                </a:lnTo>
                                <a:lnTo>
                                  <a:pt x="32837" y="1824"/>
                                </a:lnTo>
                                <a:lnTo>
                                  <a:pt x="28378" y="405"/>
                                </a:lnTo>
                                <a:lnTo>
                                  <a:pt x="23716" y="0"/>
                                </a:lnTo>
                                <a:lnTo>
                                  <a:pt x="18243" y="608"/>
                                </a:lnTo>
                                <a:lnTo>
                                  <a:pt x="13176" y="2432"/>
                                </a:lnTo>
                                <a:lnTo>
                                  <a:pt x="8919" y="5270"/>
                                </a:lnTo>
                                <a:lnTo>
                                  <a:pt x="5270" y="8919"/>
                                </a:lnTo>
                                <a:lnTo>
                                  <a:pt x="2432" y="13175"/>
                                </a:lnTo>
                                <a:lnTo>
                                  <a:pt x="608" y="18243"/>
                                </a:lnTo>
                                <a:lnTo>
                                  <a:pt x="0" y="23716"/>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88" name="Freeform 190"/>
                        <wps:cNvSpPr>
                          <a:spLocks/>
                        </wps:cNvSpPr>
                        <wps:spPr bwMode="auto">
                          <a:xfrm>
                            <a:off x="1116117" y="1100861"/>
                            <a:ext cx="335" cy="332"/>
                          </a:xfrm>
                          <a:custGeom>
                            <a:avLst/>
                            <a:gdLst>
                              <a:gd name="T0" fmla="*/ 0 w 33445"/>
                              <a:gd name="T1" fmla="*/ 16621 h 33243"/>
                              <a:gd name="T2" fmla="*/ 608 w 33445"/>
                              <a:gd name="T3" fmla="*/ 21081 h 33243"/>
                              <a:gd name="T4" fmla="*/ 2229 w 33445"/>
                              <a:gd name="T5" fmla="*/ 25135 h 33243"/>
                              <a:gd name="T6" fmla="*/ 4864 w 33445"/>
                              <a:gd name="T7" fmla="*/ 28378 h 33243"/>
                              <a:gd name="T8" fmla="*/ 8310 w 33445"/>
                              <a:gd name="T9" fmla="*/ 31013 h 33243"/>
                              <a:gd name="T10" fmla="*/ 12162 w 33445"/>
                              <a:gd name="T11" fmla="*/ 32635 h 33243"/>
                              <a:gd name="T12" fmla="*/ 16621 w 33445"/>
                              <a:gd name="T13" fmla="*/ 33243 h 33243"/>
                              <a:gd name="T14" fmla="*/ 21080 w 33445"/>
                              <a:gd name="T15" fmla="*/ 32635 h 33243"/>
                              <a:gd name="T16" fmla="*/ 25135 w 33445"/>
                              <a:gd name="T17" fmla="*/ 31013 h 33243"/>
                              <a:gd name="T18" fmla="*/ 28580 w 33445"/>
                              <a:gd name="T19" fmla="*/ 28378 h 33243"/>
                              <a:gd name="T20" fmla="*/ 31216 w 33445"/>
                              <a:gd name="T21" fmla="*/ 25135 h 33243"/>
                              <a:gd name="T22" fmla="*/ 32837 w 33445"/>
                              <a:gd name="T23" fmla="*/ 21081 h 33243"/>
                              <a:gd name="T24" fmla="*/ 33445 w 33445"/>
                              <a:gd name="T25" fmla="*/ 16621 h 33243"/>
                              <a:gd name="T26" fmla="*/ 32837 w 33445"/>
                              <a:gd name="T27" fmla="*/ 12162 h 33243"/>
                              <a:gd name="T28" fmla="*/ 31216 w 33445"/>
                              <a:gd name="T29" fmla="*/ 8310 h 33243"/>
                              <a:gd name="T30" fmla="*/ 28580 w 33445"/>
                              <a:gd name="T31" fmla="*/ 4864 h 33243"/>
                              <a:gd name="T32" fmla="*/ 25135 w 33445"/>
                              <a:gd name="T33" fmla="*/ 2229 h 33243"/>
                              <a:gd name="T34" fmla="*/ 21080 w 33445"/>
                              <a:gd name="T35" fmla="*/ 608 h 33243"/>
                              <a:gd name="T36" fmla="*/ 16621 w 33445"/>
                              <a:gd name="T37" fmla="*/ 0 h 33243"/>
                              <a:gd name="T38" fmla="*/ 12162 w 33445"/>
                              <a:gd name="T39" fmla="*/ 608 h 33243"/>
                              <a:gd name="T40" fmla="*/ 8310 w 33445"/>
                              <a:gd name="T41" fmla="*/ 2229 h 33243"/>
                              <a:gd name="T42" fmla="*/ 4864 w 33445"/>
                              <a:gd name="T43" fmla="*/ 4864 h 33243"/>
                              <a:gd name="T44" fmla="*/ 2229 w 33445"/>
                              <a:gd name="T45" fmla="*/ 8310 h 33243"/>
                              <a:gd name="T46" fmla="*/ 608 w 33445"/>
                              <a:gd name="T47" fmla="*/ 12162 h 33243"/>
                              <a:gd name="T48" fmla="*/ 0 w 33445"/>
                              <a:gd name="T49" fmla="*/ 16621 h 33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3445" h="33243">
                                <a:moveTo>
                                  <a:pt x="0" y="16621"/>
                                </a:moveTo>
                                <a:lnTo>
                                  <a:pt x="608" y="21081"/>
                                </a:lnTo>
                                <a:lnTo>
                                  <a:pt x="2229" y="25135"/>
                                </a:lnTo>
                                <a:lnTo>
                                  <a:pt x="4864" y="28378"/>
                                </a:lnTo>
                                <a:lnTo>
                                  <a:pt x="8310" y="31013"/>
                                </a:lnTo>
                                <a:lnTo>
                                  <a:pt x="12162" y="32635"/>
                                </a:lnTo>
                                <a:lnTo>
                                  <a:pt x="16621" y="33243"/>
                                </a:lnTo>
                                <a:lnTo>
                                  <a:pt x="21080" y="32635"/>
                                </a:lnTo>
                                <a:lnTo>
                                  <a:pt x="25135" y="31013"/>
                                </a:lnTo>
                                <a:lnTo>
                                  <a:pt x="28580" y="28378"/>
                                </a:lnTo>
                                <a:lnTo>
                                  <a:pt x="31216" y="25135"/>
                                </a:lnTo>
                                <a:lnTo>
                                  <a:pt x="32837" y="21081"/>
                                </a:lnTo>
                                <a:lnTo>
                                  <a:pt x="33445" y="16621"/>
                                </a:lnTo>
                                <a:lnTo>
                                  <a:pt x="32837" y="12162"/>
                                </a:lnTo>
                                <a:lnTo>
                                  <a:pt x="31216" y="8310"/>
                                </a:lnTo>
                                <a:lnTo>
                                  <a:pt x="28580" y="4864"/>
                                </a:lnTo>
                                <a:lnTo>
                                  <a:pt x="25135" y="2229"/>
                                </a:lnTo>
                                <a:lnTo>
                                  <a:pt x="21080" y="608"/>
                                </a:lnTo>
                                <a:lnTo>
                                  <a:pt x="16621" y="0"/>
                                </a:lnTo>
                                <a:lnTo>
                                  <a:pt x="12162" y="608"/>
                                </a:lnTo>
                                <a:lnTo>
                                  <a:pt x="8310" y="2229"/>
                                </a:lnTo>
                                <a:lnTo>
                                  <a:pt x="4864" y="4864"/>
                                </a:lnTo>
                                <a:lnTo>
                                  <a:pt x="2229" y="8310"/>
                                </a:lnTo>
                                <a:lnTo>
                                  <a:pt x="608" y="12162"/>
                                </a:lnTo>
                                <a:lnTo>
                                  <a:pt x="0" y="16621"/>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89" name="Freeform 191"/>
                        <wps:cNvSpPr>
                          <a:spLocks/>
                        </wps:cNvSpPr>
                        <wps:spPr bwMode="auto">
                          <a:xfrm>
                            <a:off x="1115426" y="1100348"/>
                            <a:ext cx="332" cy="335"/>
                          </a:xfrm>
                          <a:custGeom>
                            <a:avLst/>
                            <a:gdLst>
                              <a:gd name="T0" fmla="*/ 0 w 33243"/>
                              <a:gd name="T1" fmla="*/ 16824 h 33446"/>
                              <a:gd name="T2" fmla="*/ 608 w 33243"/>
                              <a:gd name="T3" fmla="*/ 21284 h 33446"/>
                              <a:gd name="T4" fmla="*/ 2229 w 33243"/>
                              <a:gd name="T5" fmla="*/ 25135 h 33446"/>
                              <a:gd name="T6" fmla="*/ 4864 w 33243"/>
                              <a:gd name="T7" fmla="*/ 28581 h 33446"/>
                              <a:gd name="T8" fmla="*/ 8108 w 33243"/>
                              <a:gd name="T9" fmla="*/ 31216 h 33446"/>
                              <a:gd name="T10" fmla="*/ 12162 w 33243"/>
                              <a:gd name="T11" fmla="*/ 32838 h 33446"/>
                              <a:gd name="T12" fmla="*/ 16621 w 33243"/>
                              <a:gd name="T13" fmla="*/ 33446 h 33446"/>
                              <a:gd name="T14" fmla="*/ 21081 w 33243"/>
                              <a:gd name="T15" fmla="*/ 32838 h 33446"/>
                              <a:gd name="T16" fmla="*/ 24932 w 33243"/>
                              <a:gd name="T17" fmla="*/ 31216 h 33446"/>
                              <a:gd name="T18" fmla="*/ 28378 w 33243"/>
                              <a:gd name="T19" fmla="*/ 28581 h 33446"/>
                              <a:gd name="T20" fmla="*/ 31013 w 33243"/>
                              <a:gd name="T21" fmla="*/ 25135 h 33446"/>
                              <a:gd name="T22" fmla="*/ 32634 w 33243"/>
                              <a:gd name="T23" fmla="*/ 21284 h 33446"/>
                              <a:gd name="T24" fmla="*/ 33243 w 33243"/>
                              <a:gd name="T25" fmla="*/ 16824 h 33446"/>
                              <a:gd name="T26" fmla="*/ 32634 w 33243"/>
                              <a:gd name="T27" fmla="*/ 12365 h 33446"/>
                              <a:gd name="T28" fmla="*/ 31013 w 33243"/>
                              <a:gd name="T29" fmla="*/ 8311 h 33446"/>
                              <a:gd name="T30" fmla="*/ 28378 w 33243"/>
                              <a:gd name="T31" fmla="*/ 4865 h 33446"/>
                              <a:gd name="T32" fmla="*/ 24932 w 33243"/>
                              <a:gd name="T33" fmla="*/ 2230 h 33446"/>
                              <a:gd name="T34" fmla="*/ 21081 w 33243"/>
                              <a:gd name="T35" fmla="*/ 608 h 33446"/>
                              <a:gd name="T36" fmla="*/ 16621 w 33243"/>
                              <a:gd name="T37" fmla="*/ 0 h 33446"/>
                              <a:gd name="T38" fmla="*/ 12162 w 33243"/>
                              <a:gd name="T39" fmla="*/ 608 h 33446"/>
                              <a:gd name="T40" fmla="*/ 8108 w 33243"/>
                              <a:gd name="T41" fmla="*/ 2230 h 33446"/>
                              <a:gd name="T42" fmla="*/ 4864 w 33243"/>
                              <a:gd name="T43" fmla="*/ 4865 h 33446"/>
                              <a:gd name="T44" fmla="*/ 2229 w 33243"/>
                              <a:gd name="T45" fmla="*/ 8311 h 33446"/>
                              <a:gd name="T46" fmla="*/ 608 w 33243"/>
                              <a:gd name="T47" fmla="*/ 12365 h 33446"/>
                              <a:gd name="T48" fmla="*/ 0 w 33243"/>
                              <a:gd name="T49" fmla="*/ 16824 h 33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3243" h="33446">
                                <a:moveTo>
                                  <a:pt x="0" y="16824"/>
                                </a:moveTo>
                                <a:lnTo>
                                  <a:pt x="608" y="21284"/>
                                </a:lnTo>
                                <a:lnTo>
                                  <a:pt x="2229" y="25135"/>
                                </a:lnTo>
                                <a:lnTo>
                                  <a:pt x="4864" y="28581"/>
                                </a:lnTo>
                                <a:lnTo>
                                  <a:pt x="8108" y="31216"/>
                                </a:lnTo>
                                <a:lnTo>
                                  <a:pt x="12162" y="32838"/>
                                </a:lnTo>
                                <a:lnTo>
                                  <a:pt x="16621" y="33446"/>
                                </a:lnTo>
                                <a:lnTo>
                                  <a:pt x="21081" y="32838"/>
                                </a:lnTo>
                                <a:lnTo>
                                  <a:pt x="24932" y="31216"/>
                                </a:lnTo>
                                <a:lnTo>
                                  <a:pt x="28378" y="28581"/>
                                </a:lnTo>
                                <a:lnTo>
                                  <a:pt x="31013" y="25135"/>
                                </a:lnTo>
                                <a:lnTo>
                                  <a:pt x="32634" y="21284"/>
                                </a:lnTo>
                                <a:lnTo>
                                  <a:pt x="33243" y="16824"/>
                                </a:lnTo>
                                <a:lnTo>
                                  <a:pt x="32634" y="12365"/>
                                </a:lnTo>
                                <a:lnTo>
                                  <a:pt x="31013" y="8311"/>
                                </a:lnTo>
                                <a:lnTo>
                                  <a:pt x="28378" y="4865"/>
                                </a:lnTo>
                                <a:lnTo>
                                  <a:pt x="24932" y="2230"/>
                                </a:lnTo>
                                <a:lnTo>
                                  <a:pt x="21081" y="608"/>
                                </a:lnTo>
                                <a:lnTo>
                                  <a:pt x="16621" y="0"/>
                                </a:lnTo>
                                <a:lnTo>
                                  <a:pt x="12162" y="608"/>
                                </a:lnTo>
                                <a:lnTo>
                                  <a:pt x="8108" y="2230"/>
                                </a:lnTo>
                                <a:lnTo>
                                  <a:pt x="4864" y="4865"/>
                                </a:lnTo>
                                <a:lnTo>
                                  <a:pt x="2229" y="8311"/>
                                </a:lnTo>
                                <a:lnTo>
                                  <a:pt x="608" y="12365"/>
                                </a:lnTo>
                                <a:lnTo>
                                  <a:pt x="0" y="16824"/>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90" name="Freeform 192"/>
                        <wps:cNvSpPr>
                          <a:spLocks/>
                        </wps:cNvSpPr>
                        <wps:spPr bwMode="auto">
                          <a:xfrm>
                            <a:off x="1115965" y="1099803"/>
                            <a:ext cx="383" cy="383"/>
                          </a:xfrm>
                          <a:custGeom>
                            <a:avLst/>
                            <a:gdLst>
                              <a:gd name="T0" fmla="*/ 0 w 38311"/>
                              <a:gd name="T1" fmla="*/ 19054 h 38311"/>
                              <a:gd name="T2" fmla="*/ 608 w 38311"/>
                              <a:gd name="T3" fmla="*/ 23514 h 38311"/>
                              <a:gd name="T4" fmla="*/ 2027 w 38311"/>
                              <a:gd name="T5" fmla="*/ 27568 h 38311"/>
                              <a:gd name="T6" fmla="*/ 4257 w 38311"/>
                              <a:gd name="T7" fmla="*/ 31216 h 38311"/>
                              <a:gd name="T8" fmla="*/ 7297 w 38311"/>
                              <a:gd name="T9" fmla="*/ 34054 h 38311"/>
                              <a:gd name="T10" fmla="*/ 10743 w 38311"/>
                              <a:gd name="T11" fmla="*/ 36284 h 38311"/>
                              <a:gd name="T12" fmla="*/ 14797 w 38311"/>
                              <a:gd name="T13" fmla="*/ 37905 h 38311"/>
                              <a:gd name="T14" fmla="*/ 19257 w 38311"/>
                              <a:gd name="T15" fmla="*/ 38311 h 38311"/>
                              <a:gd name="T16" fmla="*/ 23716 w 38311"/>
                              <a:gd name="T17" fmla="*/ 37905 h 38311"/>
                              <a:gd name="T18" fmla="*/ 27567 w 38311"/>
                              <a:gd name="T19" fmla="*/ 36284 h 38311"/>
                              <a:gd name="T20" fmla="*/ 31216 w 38311"/>
                              <a:gd name="T21" fmla="*/ 34054 h 38311"/>
                              <a:gd name="T22" fmla="*/ 34054 w 38311"/>
                              <a:gd name="T23" fmla="*/ 31216 h 38311"/>
                              <a:gd name="T24" fmla="*/ 36283 w 38311"/>
                              <a:gd name="T25" fmla="*/ 27568 h 38311"/>
                              <a:gd name="T26" fmla="*/ 37905 w 38311"/>
                              <a:gd name="T27" fmla="*/ 23514 h 38311"/>
                              <a:gd name="T28" fmla="*/ 38311 w 38311"/>
                              <a:gd name="T29" fmla="*/ 19054 h 38311"/>
                              <a:gd name="T30" fmla="*/ 37905 w 38311"/>
                              <a:gd name="T31" fmla="*/ 14595 h 38311"/>
                              <a:gd name="T32" fmla="*/ 36283 w 38311"/>
                              <a:gd name="T33" fmla="*/ 10743 h 38311"/>
                              <a:gd name="T34" fmla="*/ 34054 w 38311"/>
                              <a:gd name="T35" fmla="*/ 7095 h 38311"/>
                              <a:gd name="T36" fmla="*/ 31216 w 38311"/>
                              <a:gd name="T37" fmla="*/ 4257 h 38311"/>
                              <a:gd name="T38" fmla="*/ 27567 w 38311"/>
                              <a:gd name="T39" fmla="*/ 2027 h 38311"/>
                              <a:gd name="T40" fmla="*/ 23716 w 38311"/>
                              <a:gd name="T41" fmla="*/ 406 h 38311"/>
                              <a:gd name="T42" fmla="*/ 19257 w 38311"/>
                              <a:gd name="T43" fmla="*/ 0 h 38311"/>
                              <a:gd name="T44" fmla="*/ 14797 w 38311"/>
                              <a:gd name="T45" fmla="*/ 406 h 38311"/>
                              <a:gd name="T46" fmla="*/ 10743 w 38311"/>
                              <a:gd name="T47" fmla="*/ 2027 h 38311"/>
                              <a:gd name="T48" fmla="*/ 7297 w 38311"/>
                              <a:gd name="T49" fmla="*/ 4257 h 38311"/>
                              <a:gd name="T50" fmla="*/ 4257 w 38311"/>
                              <a:gd name="T51" fmla="*/ 7095 h 38311"/>
                              <a:gd name="T52" fmla="*/ 2027 w 38311"/>
                              <a:gd name="T53" fmla="*/ 10743 h 38311"/>
                              <a:gd name="T54" fmla="*/ 608 w 38311"/>
                              <a:gd name="T55" fmla="*/ 14595 h 38311"/>
                              <a:gd name="T56" fmla="*/ 0 w 38311"/>
                              <a:gd name="T57" fmla="*/ 19054 h 38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8311" h="38311">
                                <a:moveTo>
                                  <a:pt x="0" y="19054"/>
                                </a:moveTo>
                                <a:lnTo>
                                  <a:pt x="608" y="23514"/>
                                </a:lnTo>
                                <a:lnTo>
                                  <a:pt x="2027" y="27568"/>
                                </a:lnTo>
                                <a:lnTo>
                                  <a:pt x="4257" y="31216"/>
                                </a:lnTo>
                                <a:lnTo>
                                  <a:pt x="7297" y="34054"/>
                                </a:lnTo>
                                <a:lnTo>
                                  <a:pt x="10743" y="36284"/>
                                </a:lnTo>
                                <a:lnTo>
                                  <a:pt x="14797" y="37905"/>
                                </a:lnTo>
                                <a:lnTo>
                                  <a:pt x="19257" y="38311"/>
                                </a:lnTo>
                                <a:lnTo>
                                  <a:pt x="23716" y="37905"/>
                                </a:lnTo>
                                <a:lnTo>
                                  <a:pt x="27567" y="36284"/>
                                </a:lnTo>
                                <a:lnTo>
                                  <a:pt x="31216" y="34054"/>
                                </a:lnTo>
                                <a:lnTo>
                                  <a:pt x="34054" y="31216"/>
                                </a:lnTo>
                                <a:lnTo>
                                  <a:pt x="36283" y="27568"/>
                                </a:lnTo>
                                <a:lnTo>
                                  <a:pt x="37905" y="23514"/>
                                </a:lnTo>
                                <a:lnTo>
                                  <a:pt x="38311" y="19054"/>
                                </a:lnTo>
                                <a:lnTo>
                                  <a:pt x="37905" y="14595"/>
                                </a:lnTo>
                                <a:lnTo>
                                  <a:pt x="36283" y="10743"/>
                                </a:lnTo>
                                <a:lnTo>
                                  <a:pt x="34054" y="7095"/>
                                </a:lnTo>
                                <a:lnTo>
                                  <a:pt x="31216" y="4257"/>
                                </a:lnTo>
                                <a:lnTo>
                                  <a:pt x="27567" y="2027"/>
                                </a:lnTo>
                                <a:lnTo>
                                  <a:pt x="23716" y="406"/>
                                </a:lnTo>
                                <a:lnTo>
                                  <a:pt x="19257" y="0"/>
                                </a:lnTo>
                                <a:lnTo>
                                  <a:pt x="14797" y="406"/>
                                </a:lnTo>
                                <a:lnTo>
                                  <a:pt x="10743" y="2027"/>
                                </a:lnTo>
                                <a:lnTo>
                                  <a:pt x="7297" y="4257"/>
                                </a:lnTo>
                                <a:lnTo>
                                  <a:pt x="4257" y="7095"/>
                                </a:lnTo>
                                <a:lnTo>
                                  <a:pt x="2027" y="10743"/>
                                </a:lnTo>
                                <a:lnTo>
                                  <a:pt x="608" y="14595"/>
                                </a:lnTo>
                                <a:lnTo>
                                  <a:pt x="0" y="19054"/>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91" name="Freeform 193"/>
                        <wps:cNvSpPr>
                          <a:spLocks/>
                        </wps:cNvSpPr>
                        <wps:spPr bwMode="auto">
                          <a:xfrm>
                            <a:off x="1116924" y="1100492"/>
                            <a:ext cx="334" cy="334"/>
                          </a:xfrm>
                          <a:custGeom>
                            <a:avLst/>
                            <a:gdLst>
                              <a:gd name="T0" fmla="*/ 0 w 33445"/>
                              <a:gd name="T1" fmla="*/ 16824 h 33446"/>
                              <a:gd name="T2" fmla="*/ 608 w 33445"/>
                              <a:gd name="T3" fmla="*/ 21284 h 33446"/>
                              <a:gd name="T4" fmla="*/ 2229 w 33445"/>
                              <a:gd name="T5" fmla="*/ 25135 h 33446"/>
                              <a:gd name="T6" fmla="*/ 4864 w 33445"/>
                              <a:gd name="T7" fmla="*/ 28581 h 33446"/>
                              <a:gd name="T8" fmla="*/ 8310 w 33445"/>
                              <a:gd name="T9" fmla="*/ 31216 h 33446"/>
                              <a:gd name="T10" fmla="*/ 12364 w 33445"/>
                              <a:gd name="T11" fmla="*/ 32838 h 33446"/>
                              <a:gd name="T12" fmla="*/ 16824 w 33445"/>
                              <a:gd name="T13" fmla="*/ 33446 h 33446"/>
                              <a:gd name="T14" fmla="*/ 21283 w 33445"/>
                              <a:gd name="T15" fmla="*/ 32838 h 33446"/>
                              <a:gd name="T16" fmla="*/ 25134 w 33445"/>
                              <a:gd name="T17" fmla="*/ 31216 h 33446"/>
                              <a:gd name="T18" fmla="*/ 28580 w 33445"/>
                              <a:gd name="T19" fmla="*/ 28581 h 33446"/>
                              <a:gd name="T20" fmla="*/ 31215 w 33445"/>
                              <a:gd name="T21" fmla="*/ 25135 h 33446"/>
                              <a:gd name="T22" fmla="*/ 32837 w 33445"/>
                              <a:gd name="T23" fmla="*/ 21284 h 33446"/>
                              <a:gd name="T24" fmla="*/ 33445 w 33445"/>
                              <a:gd name="T25" fmla="*/ 16824 h 33446"/>
                              <a:gd name="T26" fmla="*/ 32837 w 33445"/>
                              <a:gd name="T27" fmla="*/ 12365 h 33446"/>
                              <a:gd name="T28" fmla="*/ 31215 w 33445"/>
                              <a:gd name="T29" fmla="*/ 8311 h 33446"/>
                              <a:gd name="T30" fmla="*/ 28580 w 33445"/>
                              <a:gd name="T31" fmla="*/ 4865 h 33446"/>
                              <a:gd name="T32" fmla="*/ 25134 w 33445"/>
                              <a:gd name="T33" fmla="*/ 2230 h 33446"/>
                              <a:gd name="T34" fmla="*/ 21283 w 33445"/>
                              <a:gd name="T35" fmla="*/ 608 h 33446"/>
                              <a:gd name="T36" fmla="*/ 16824 w 33445"/>
                              <a:gd name="T37" fmla="*/ 0 h 33446"/>
                              <a:gd name="T38" fmla="*/ 12364 w 33445"/>
                              <a:gd name="T39" fmla="*/ 608 h 33446"/>
                              <a:gd name="T40" fmla="*/ 8310 w 33445"/>
                              <a:gd name="T41" fmla="*/ 2230 h 33446"/>
                              <a:gd name="T42" fmla="*/ 4864 w 33445"/>
                              <a:gd name="T43" fmla="*/ 4865 h 33446"/>
                              <a:gd name="T44" fmla="*/ 2229 w 33445"/>
                              <a:gd name="T45" fmla="*/ 8311 h 33446"/>
                              <a:gd name="T46" fmla="*/ 608 w 33445"/>
                              <a:gd name="T47" fmla="*/ 12365 h 33446"/>
                              <a:gd name="T48" fmla="*/ 0 w 33445"/>
                              <a:gd name="T49" fmla="*/ 16824 h 33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3445" h="33446">
                                <a:moveTo>
                                  <a:pt x="0" y="16824"/>
                                </a:moveTo>
                                <a:lnTo>
                                  <a:pt x="608" y="21284"/>
                                </a:lnTo>
                                <a:lnTo>
                                  <a:pt x="2229" y="25135"/>
                                </a:lnTo>
                                <a:lnTo>
                                  <a:pt x="4864" y="28581"/>
                                </a:lnTo>
                                <a:lnTo>
                                  <a:pt x="8310" y="31216"/>
                                </a:lnTo>
                                <a:lnTo>
                                  <a:pt x="12364" y="32838"/>
                                </a:lnTo>
                                <a:lnTo>
                                  <a:pt x="16824" y="33446"/>
                                </a:lnTo>
                                <a:lnTo>
                                  <a:pt x="21283" y="32838"/>
                                </a:lnTo>
                                <a:lnTo>
                                  <a:pt x="25134" y="31216"/>
                                </a:lnTo>
                                <a:lnTo>
                                  <a:pt x="28580" y="28581"/>
                                </a:lnTo>
                                <a:lnTo>
                                  <a:pt x="31215" y="25135"/>
                                </a:lnTo>
                                <a:lnTo>
                                  <a:pt x="32837" y="21284"/>
                                </a:lnTo>
                                <a:lnTo>
                                  <a:pt x="33445" y="16824"/>
                                </a:lnTo>
                                <a:lnTo>
                                  <a:pt x="32837" y="12365"/>
                                </a:lnTo>
                                <a:lnTo>
                                  <a:pt x="31215" y="8311"/>
                                </a:lnTo>
                                <a:lnTo>
                                  <a:pt x="28580" y="4865"/>
                                </a:lnTo>
                                <a:lnTo>
                                  <a:pt x="25134" y="2230"/>
                                </a:lnTo>
                                <a:lnTo>
                                  <a:pt x="21283" y="608"/>
                                </a:lnTo>
                                <a:lnTo>
                                  <a:pt x="16824" y="0"/>
                                </a:lnTo>
                                <a:lnTo>
                                  <a:pt x="12364" y="608"/>
                                </a:lnTo>
                                <a:lnTo>
                                  <a:pt x="8310" y="2230"/>
                                </a:lnTo>
                                <a:lnTo>
                                  <a:pt x="4864" y="4865"/>
                                </a:lnTo>
                                <a:lnTo>
                                  <a:pt x="2229" y="8311"/>
                                </a:lnTo>
                                <a:lnTo>
                                  <a:pt x="608" y="12365"/>
                                </a:lnTo>
                                <a:lnTo>
                                  <a:pt x="0" y="16824"/>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92" name="Freeform 194"/>
                        <wps:cNvSpPr>
                          <a:spLocks/>
                        </wps:cNvSpPr>
                        <wps:spPr bwMode="auto">
                          <a:xfrm>
                            <a:off x="1116233" y="1101962"/>
                            <a:ext cx="334" cy="332"/>
                          </a:xfrm>
                          <a:custGeom>
                            <a:avLst/>
                            <a:gdLst>
                              <a:gd name="T0" fmla="*/ 0 w 33445"/>
                              <a:gd name="T1" fmla="*/ 16621 h 33243"/>
                              <a:gd name="T2" fmla="*/ 608 w 33445"/>
                              <a:gd name="T3" fmla="*/ 21081 h 33243"/>
                              <a:gd name="T4" fmla="*/ 2229 w 33445"/>
                              <a:gd name="T5" fmla="*/ 25135 h 33243"/>
                              <a:gd name="T6" fmla="*/ 4864 w 33445"/>
                              <a:gd name="T7" fmla="*/ 28378 h 33243"/>
                              <a:gd name="T8" fmla="*/ 8310 w 33445"/>
                              <a:gd name="T9" fmla="*/ 31013 h 33243"/>
                              <a:gd name="T10" fmla="*/ 12162 w 33445"/>
                              <a:gd name="T11" fmla="*/ 32635 h 33243"/>
                              <a:gd name="T12" fmla="*/ 16621 w 33445"/>
                              <a:gd name="T13" fmla="*/ 33243 h 33243"/>
                              <a:gd name="T14" fmla="*/ 21080 w 33445"/>
                              <a:gd name="T15" fmla="*/ 32635 h 33243"/>
                              <a:gd name="T16" fmla="*/ 25134 w 33445"/>
                              <a:gd name="T17" fmla="*/ 31013 h 33243"/>
                              <a:gd name="T18" fmla="*/ 28580 w 33445"/>
                              <a:gd name="T19" fmla="*/ 28378 h 33243"/>
                              <a:gd name="T20" fmla="*/ 31215 w 33445"/>
                              <a:gd name="T21" fmla="*/ 25135 h 33243"/>
                              <a:gd name="T22" fmla="*/ 32837 w 33445"/>
                              <a:gd name="T23" fmla="*/ 21081 h 33243"/>
                              <a:gd name="T24" fmla="*/ 33445 w 33445"/>
                              <a:gd name="T25" fmla="*/ 16621 h 33243"/>
                              <a:gd name="T26" fmla="*/ 32837 w 33445"/>
                              <a:gd name="T27" fmla="*/ 12162 h 33243"/>
                              <a:gd name="T28" fmla="*/ 31215 w 33445"/>
                              <a:gd name="T29" fmla="*/ 8108 h 33243"/>
                              <a:gd name="T30" fmla="*/ 28580 w 33445"/>
                              <a:gd name="T31" fmla="*/ 4865 h 33243"/>
                              <a:gd name="T32" fmla="*/ 25134 w 33445"/>
                              <a:gd name="T33" fmla="*/ 2229 h 33243"/>
                              <a:gd name="T34" fmla="*/ 21080 w 33445"/>
                              <a:gd name="T35" fmla="*/ 608 h 33243"/>
                              <a:gd name="T36" fmla="*/ 16621 w 33445"/>
                              <a:gd name="T37" fmla="*/ 0 h 33243"/>
                              <a:gd name="T38" fmla="*/ 12162 w 33445"/>
                              <a:gd name="T39" fmla="*/ 608 h 33243"/>
                              <a:gd name="T40" fmla="*/ 8310 w 33445"/>
                              <a:gd name="T41" fmla="*/ 2229 h 33243"/>
                              <a:gd name="T42" fmla="*/ 4864 w 33445"/>
                              <a:gd name="T43" fmla="*/ 4865 h 33243"/>
                              <a:gd name="T44" fmla="*/ 2229 w 33445"/>
                              <a:gd name="T45" fmla="*/ 8108 h 33243"/>
                              <a:gd name="T46" fmla="*/ 608 w 33445"/>
                              <a:gd name="T47" fmla="*/ 12162 h 33243"/>
                              <a:gd name="T48" fmla="*/ 0 w 33445"/>
                              <a:gd name="T49" fmla="*/ 16621 h 33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3445" h="33243">
                                <a:moveTo>
                                  <a:pt x="0" y="16621"/>
                                </a:moveTo>
                                <a:lnTo>
                                  <a:pt x="608" y="21081"/>
                                </a:lnTo>
                                <a:lnTo>
                                  <a:pt x="2229" y="25135"/>
                                </a:lnTo>
                                <a:lnTo>
                                  <a:pt x="4864" y="28378"/>
                                </a:lnTo>
                                <a:lnTo>
                                  <a:pt x="8310" y="31013"/>
                                </a:lnTo>
                                <a:lnTo>
                                  <a:pt x="12162" y="32635"/>
                                </a:lnTo>
                                <a:lnTo>
                                  <a:pt x="16621" y="33243"/>
                                </a:lnTo>
                                <a:lnTo>
                                  <a:pt x="21080" y="32635"/>
                                </a:lnTo>
                                <a:lnTo>
                                  <a:pt x="25134" y="31013"/>
                                </a:lnTo>
                                <a:lnTo>
                                  <a:pt x="28580" y="28378"/>
                                </a:lnTo>
                                <a:lnTo>
                                  <a:pt x="31215" y="25135"/>
                                </a:lnTo>
                                <a:lnTo>
                                  <a:pt x="32837" y="21081"/>
                                </a:lnTo>
                                <a:lnTo>
                                  <a:pt x="33445" y="16621"/>
                                </a:lnTo>
                                <a:lnTo>
                                  <a:pt x="32837" y="12162"/>
                                </a:lnTo>
                                <a:lnTo>
                                  <a:pt x="31215" y="8108"/>
                                </a:lnTo>
                                <a:lnTo>
                                  <a:pt x="28580" y="4865"/>
                                </a:lnTo>
                                <a:lnTo>
                                  <a:pt x="25134" y="2229"/>
                                </a:lnTo>
                                <a:lnTo>
                                  <a:pt x="21080" y="608"/>
                                </a:lnTo>
                                <a:lnTo>
                                  <a:pt x="16621" y="0"/>
                                </a:lnTo>
                                <a:lnTo>
                                  <a:pt x="12162" y="608"/>
                                </a:lnTo>
                                <a:lnTo>
                                  <a:pt x="8310" y="2229"/>
                                </a:lnTo>
                                <a:lnTo>
                                  <a:pt x="4864" y="4865"/>
                                </a:lnTo>
                                <a:lnTo>
                                  <a:pt x="2229" y="8108"/>
                                </a:lnTo>
                                <a:lnTo>
                                  <a:pt x="608" y="12162"/>
                                </a:lnTo>
                                <a:lnTo>
                                  <a:pt x="0" y="16621"/>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93" name="Freeform 195"/>
                        <wps:cNvSpPr>
                          <a:spLocks/>
                        </wps:cNvSpPr>
                        <wps:spPr bwMode="auto">
                          <a:xfrm>
                            <a:off x="1117056" y="1102507"/>
                            <a:ext cx="417" cy="417"/>
                          </a:xfrm>
                          <a:custGeom>
                            <a:avLst/>
                            <a:gdLst>
                              <a:gd name="T0" fmla="*/ 0 w 41756"/>
                              <a:gd name="T1" fmla="*/ 20878 h 41756"/>
                              <a:gd name="T2" fmla="*/ 608 w 41756"/>
                              <a:gd name="T3" fmla="*/ 25743 h 41756"/>
                              <a:gd name="T4" fmla="*/ 2027 w 41756"/>
                              <a:gd name="T5" fmla="*/ 30000 h 41756"/>
                              <a:gd name="T6" fmla="*/ 4662 w 41756"/>
                              <a:gd name="T7" fmla="*/ 33851 h 41756"/>
                              <a:gd name="T8" fmla="*/ 7905 w 41756"/>
                              <a:gd name="T9" fmla="*/ 37094 h 41756"/>
                              <a:gd name="T10" fmla="*/ 11757 w 41756"/>
                              <a:gd name="T11" fmla="*/ 39729 h 41756"/>
                              <a:gd name="T12" fmla="*/ 16013 w 41756"/>
                              <a:gd name="T13" fmla="*/ 41148 h 41756"/>
                              <a:gd name="T14" fmla="*/ 20878 w 41756"/>
                              <a:gd name="T15" fmla="*/ 41756 h 41756"/>
                              <a:gd name="T16" fmla="*/ 25743 w 41756"/>
                              <a:gd name="T17" fmla="*/ 41148 h 41756"/>
                              <a:gd name="T18" fmla="*/ 30000 w 41756"/>
                              <a:gd name="T19" fmla="*/ 39729 h 41756"/>
                              <a:gd name="T20" fmla="*/ 33851 w 41756"/>
                              <a:gd name="T21" fmla="*/ 37094 h 41756"/>
                              <a:gd name="T22" fmla="*/ 37094 w 41756"/>
                              <a:gd name="T23" fmla="*/ 33851 h 41756"/>
                              <a:gd name="T24" fmla="*/ 39729 w 41756"/>
                              <a:gd name="T25" fmla="*/ 30000 h 41756"/>
                              <a:gd name="T26" fmla="*/ 41148 w 41756"/>
                              <a:gd name="T27" fmla="*/ 25743 h 41756"/>
                              <a:gd name="T28" fmla="*/ 41756 w 41756"/>
                              <a:gd name="T29" fmla="*/ 20878 h 41756"/>
                              <a:gd name="T30" fmla="*/ 41148 w 41756"/>
                              <a:gd name="T31" fmla="*/ 16013 h 41756"/>
                              <a:gd name="T32" fmla="*/ 39729 w 41756"/>
                              <a:gd name="T33" fmla="*/ 11756 h 41756"/>
                              <a:gd name="T34" fmla="*/ 37094 w 41756"/>
                              <a:gd name="T35" fmla="*/ 7905 h 41756"/>
                              <a:gd name="T36" fmla="*/ 33851 w 41756"/>
                              <a:gd name="T37" fmla="*/ 4662 h 41756"/>
                              <a:gd name="T38" fmla="*/ 30000 w 41756"/>
                              <a:gd name="T39" fmla="*/ 2027 h 41756"/>
                              <a:gd name="T40" fmla="*/ 25743 w 41756"/>
                              <a:gd name="T41" fmla="*/ 608 h 41756"/>
                              <a:gd name="T42" fmla="*/ 20878 w 41756"/>
                              <a:gd name="T43" fmla="*/ 0 h 41756"/>
                              <a:gd name="T44" fmla="*/ 16013 w 41756"/>
                              <a:gd name="T45" fmla="*/ 608 h 41756"/>
                              <a:gd name="T46" fmla="*/ 11757 w 41756"/>
                              <a:gd name="T47" fmla="*/ 2027 h 41756"/>
                              <a:gd name="T48" fmla="*/ 7905 w 41756"/>
                              <a:gd name="T49" fmla="*/ 4662 h 41756"/>
                              <a:gd name="T50" fmla="*/ 4662 w 41756"/>
                              <a:gd name="T51" fmla="*/ 7905 h 41756"/>
                              <a:gd name="T52" fmla="*/ 2027 w 41756"/>
                              <a:gd name="T53" fmla="*/ 11756 h 41756"/>
                              <a:gd name="T54" fmla="*/ 608 w 41756"/>
                              <a:gd name="T55" fmla="*/ 16013 h 41756"/>
                              <a:gd name="T56" fmla="*/ 0 w 41756"/>
                              <a:gd name="T57" fmla="*/ 20878 h 417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1756" h="41756">
                                <a:moveTo>
                                  <a:pt x="0" y="20878"/>
                                </a:moveTo>
                                <a:lnTo>
                                  <a:pt x="608" y="25743"/>
                                </a:lnTo>
                                <a:lnTo>
                                  <a:pt x="2027" y="30000"/>
                                </a:lnTo>
                                <a:lnTo>
                                  <a:pt x="4662" y="33851"/>
                                </a:lnTo>
                                <a:lnTo>
                                  <a:pt x="7905" y="37094"/>
                                </a:lnTo>
                                <a:lnTo>
                                  <a:pt x="11757" y="39729"/>
                                </a:lnTo>
                                <a:lnTo>
                                  <a:pt x="16013" y="41148"/>
                                </a:lnTo>
                                <a:lnTo>
                                  <a:pt x="20878" y="41756"/>
                                </a:lnTo>
                                <a:lnTo>
                                  <a:pt x="25743" y="41148"/>
                                </a:lnTo>
                                <a:lnTo>
                                  <a:pt x="30000" y="39729"/>
                                </a:lnTo>
                                <a:lnTo>
                                  <a:pt x="33851" y="37094"/>
                                </a:lnTo>
                                <a:lnTo>
                                  <a:pt x="37094" y="33851"/>
                                </a:lnTo>
                                <a:lnTo>
                                  <a:pt x="39729" y="30000"/>
                                </a:lnTo>
                                <a:lnTo>
                                  <a:pt x="41148" y="25743"/>
                                </a:lnTo>
                                <a:lnTo>
                                  <a:pt x="41756" y="20878"/>
                                </a:lnTo>
                                <a:lnTo>
                                  <a:pt x="41148" y="16013"/>
                                </a:lnTo>
                                <a:lnTo>
                                  <a:pt x="39729" y="11756"/>
                                </a:lnTo>
                                <a:lnTo>
                                  <a:pt x="37094" y="7905"/>
                                </a:lnTo>
                                <a:lnTo>
                                  <a:pt x="33851" y="4662"/>
                                </a:lnTo>
                                <a:lnTo>
                                  <a:pt x="30000" y="2027"/>
                                </a:lnTo>
                                <a:lnTo>
                                  <a:pt x="25743" y="608"/>
                                </a:lnTo>
                                <a:lnTo>
                                  <a:pt x="20878" y="0"/>
                                </a:lnTo>
                                <a:lnTo>
                                  <a:pt x="16013" y="608"/>
                                </a:lnTo>
                                <a:lnTo>
                                  <a:pt x="11757" y="2027"/>
                                </a:lnTo>
                                <a:lnTo>
                                  <a:pt x="7905" y="4662"/>
                                </a:lnTo>
                                <a:lnTo>
                                  <a:pt x="4662" y="7905"/>
                                </a:lnTo>
                                <a:lnTo>
                                  <a:pt x="2027" y="11756"/>
                                </a:lnTo>
                                <a:lnTo>
                                  <a:pt x="608" y="16013"/>
                                </a:lnTo>
                                <a:lnTo>
                                  <a:pt x="0" y="20878"/>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94" name="Freeform 196"/>
                        <wps:cNvSpPr>
                          <a:spLocks/>
                        </wps:cNvSpPr>
                        <wps:spPr bwMode="auto">
                          <a:xfrm>
                            <a:off x="1117129" y="1101820"/>
                            <a:ext cx="332" cy="334"/>
                          </a:xfrm>
                          <a:custGeom>
                            <a:avLst/>
                            <a:gdLst>
                              <a:gd name="T0" fmla="*/ 0 w 33243"/>
                              <a:gd name="T1" fmla="*/ 16824 h 33445"/>
                              <a:gd name="T2" fmla="*/ 608 w 33243"/>
                              <a:gd name="T3" fmla="*/ 21283 h 33445"/>
                              <a:gd name="T4" fmla="*/ 2230 w 33243"/>
                              <a:gd name="T5" fmla="*/ 25135 h 33445"/>
                              <a:gd name="T6" fmla="*/ 4865 w 33243"/>
                              <a:gd name="T7" fmla="*/ 28581 h 33445"/>
                              <a:gd name="T8" fmla="*/ 8311 w 33243"/>
                              <a:gd name="T9" fmla="*/ 31216 h 33445"/>
                              <a:gd name="T10" fmla="*/ 12162 w 33243"/>
                              <a:gd name="T11" fmla="*/ 32837 h 33445"/>
                              <a:gd name="T12" fmla="*/ 16622 w 33243"/>
                              <a:gd name="T13" fmla="*/ 33445 h 33445"/>
                              <a:gd name="T14" fmla="*/ 21081 w 33243"/>
                              <a:gd name="T15" fmla="*/ 32837 h 33445"/>
                              <a:gd name="T16" fmla="*/ 25135 w 33243"/>
                              <a:gd name="T17" fmla="*/ 31216 h 33445"/>
                              <a:gd name="T18" fmla="*/ 28378 w 33243"/>
                              <a:gd name="T19" fmla="*/ 28581 h 33445"/>
                              <a:gd name="T20" fmla="*/ 31014 w 33243"/>
                              <a:gd name="T21" fmla="*/ 25135 h 33445"/>
                              <a:gd name="T22" fmla="*/ 32635 w 33243"/>
                              <a:gd name="T23" fmla="*/ 21283 h 33445"/>
                              <a:gd name="T24" fmla="*/ 33243 w 33243"/>
                              <a:gd name="T25" fmla="*/ 16824 h 33445"/>
                              <a:gd name="T26" fmla="*/ 32635 w 33243"/>
                              <a:gd name="T27" fmla="*/ 12364 h 33445"/>
                              <a:gd name="T28" fmla="*/ 31014 w 33243"/>
                              <a:gd name="T29" fmla="*/ 8310 h 33445"/>
                              <a:gd name="T30" fmla="*/ 28378 w 33243"/>
                              <a:gd name="T31" fmla="*/ 4864 h 33445"/>
                              <a:gd name="T32" fmla="*/ 25135 w 33243"/>
                              <a:gd name="T33" fmla="*/ 2229 h 33445"/>
                              <a:gd name="T34" fmla="*/ 21081 w 33243"/>
                              <a:gd name="T35" fmla="*/ 608 h 33445"/>
                              <a:gd name="T36" fmla="*/ 16622 w 33243"/>
                              <a:gd name="T37" fmla="*/ 0 h 33445"/>
                              <a:gd name="T38" fmla="*/ 12162 w 33243"/>
                              <a:gd name="T39" fmla="*/ 608 h 33445"/>
                              <a:gd name="T40" fmla="*/ 8311 w 33243"/>
                              <a:gd name="T41" fmla="*/ 2229 h 33445"/>
                              <a:gd name="T42" fmla="*/ 4865 w 33243"/>
                              <a:gd name="T43" fmla="*/ 4864 h 33445"/>
                              <a:gd name="T44" fmla="*/ 2230 w 33243"/>
                              <a:gd name="T45" fmla="*/ 8310 h 33445"/>
                              <a:gd name="T46" fmla="*/ 608 w 33243"/>
                              <a:gd name="T47" fmla="*/ 12364 h 33445"/>
                              <a:gd name="T48" fmla="*/ 0 w 33243"/>
                              <a:gd name="T49" fmla="*/ 16824 h 334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3243" h="33445">
                                <a:moveTo>
                                  <a:pt x="0" y="16824"/>
                                </a:moveTo>
                                <a:lnTo>
                                  <a:pt x="608" y="21283"/>
                                </a:lnTo>
                                <a:lnTo>
                                  <a:pt x="2230" y="25135"/>
                                </a:lnTo>
                                <a:lnTo>
                                  <a:pt x="4865" y="28581"/>
                                </a:lnTo>
                                <a:lnTo>
                                  <a:pt x="8311" y="31216"/>
                                </a:lnTo>
                                <a:lnTo>
                                  <a:pt x="12162" y="32837"/>
                                </a:lnTo>
                                <a:lnTo>
                                  <a:pt x="16622" y="33445"/>
                                </a:lnTo>
                                <a:lnTo>
                                  <a:pt x="21081" y="32837"/>
                                </a:lnTo>
                                <a:lnTo>
                                  <a:pt x="25135" y="31216"/>
                                </a:lnTo>
                                <a:lnTo>
                                  <a:pt x="28378" y="28581"/>
                                </a:lnTo>
                                <a:lnTo>
                                  <a:pt x="31014" y="25135"/>
                                </a:lnTo>
                                <a:lnTo>
                                  <a:pt x="32635" y="21283"/>
                                </a:lnTo>
                                <a:lnTo>
                                  <a:pt x="33243" y="16824"/>
                                </a:lnTo>
                                <a:lnTo>
                                  <a:pt x="32635" y="12364"/>
                                </a:lnTo>
                                <a:lnTo>
                                  <a:pt x="31014" y="8310"/>
                                </a:lnTo>
                                <a:lnTo>
                                  <a:pt x="28378" y="4864"/>
                                </a:lnTo>
                                <a:lnTo>
                                  <a:pt x="25135" y="2229"/>
                                </a:lnTo>
                                <a:lnTo>
                                  <a:pt x="21081" y="608"/>
                                </a:lnTo>
                                <a:lnTo>
                                  <a:pt x="16622" y="0"/>
                                </a:lnTo>
                                <a:lnTo>
                                  <a:pt x="12162" y="608"/>
                                </a:lnTo>
                                <a:lnTo>
                                  <a:pt x="8311" y="2229"/>
                                </a:lnTo>
                                <a:lnTo>
                                  <a:pt x="4865" y="4864"/>
                                </a:lnTo>
                                <a:lnTo>
                                  <a:pt x="2230" y="8310"/>
                                </a:lnTo>
                                <a:lnTo>
                                  <a:pt x="608" y="12364"/>
                                </a:lnTo>
                                <a:lnTo>
                                  <a:pt x="0" y="16824"/>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95" name="Freeform 197"/>
                        <wps:cNvSpPr>
                          <a:spLocks/>
                        </wps:cNvSpPr>
                        <wps:spPr bwMode="auto">
                          <a:xfrm>
                            <a:off x="1118033" y="1101731"/>
                            <a:ext cx="332" cy="332"/>
                          </a:xfrm>
                          <a:custGeom>
                            <a:avLst/>
                            <a:gdLst>
                              <a:gd name="T0" fmla="*/ 0 w 33243"/>
                              <a:gd name="T1" fmla="*/ 16621 h 33243"/>
                              <a:gd name="T2" fmla="*/ 608 w 33243"/>
                              <a:gd name="T3" fmla="*/ 21081 h 33243"/>
                              <a:gd name="T4" fmla="*/ 2230 w 33243"/>
                              <a:gd name="T5" fmla="*/ 25135 h 33243"/>
                              <a:gd name="T6" fmla="*/ 4865 w 33243"/>
                              <a:gd name="T7" fmla="*/ 28378 h 33243"/>
                              <a:gd name="T8" fmla="*/ 8108 w 33243"/>
                              <a:gd name="T9" fmla="*/ 31013 h 33243"/>
                              <a:gd name="T10" fmla="*/ 12162 w 33243"/>
                              <a:gd name="T11" fmla="*/ 32635 h 33243"/>
                              <a:gd name="T12" fmla="*/ 16621 w 33243"/>
                              <a:gd name="T13" fmla="*/ 33243 h 33243"/>
                              <a:gd name="T14" fmla="*/ 21081 w 33243"/>
                              <a:gd name="T15" fmla="*/ 32635 h 33243"/>
                              <a:gd name="T16" fmla="*/ 24932 w 33243"/>
                              <a:gd name="T17" fmla="*/ 31013 h 33243"/>
                              <a:gd name="T18" fmla="*/ 28378 w 33243"/>
                              <a:gd name="T19" fmla="*/ 28378 h 33243"/>
                              <a:gd name="T20" fmla="*/ 31013 w 33243"/>
                              <a:gd name="T21" fmla="*/ 25135 h 33243"/>
                              <a:gd name="T22" fmla="*/ 32635 w 33243"/>
                              <a:gd name="T23" fmla="*/ 21081 h 33243"/>
                              <a:gd name="T24" fmla="*/ 33243 w 33243"/>
                              <a:gd name="T25" fmla="*/ 16621 h 33243"/>
                              <a:gd name="T26" fmla="*/ 32635 w 33243"/>
                              <a:gd name="T27" fmla="*/ 12162 h 33243"/>
                              <a:gd name="T28" fmla="*/ 31013 w 33243"/>
                              <a:gd name="T29" fmla="*/ 8311 h 33243"/>
                              <a:gd name="T30" fmla="*/ 28378 w 33243"/>
                              <a:gd name="T31" fmla="*/ 4865 h 33243"/>
                              <a:gd name="T32" fmla="*/ 24932 w 33243"/>
                              <a:gd name="T33" fmla="*/ 2229 h 33243"/>
                              <a:gd name="T34" fmla="*/ 21081 w 33243"/>
                              <a:gd name="T35" fmla="*/ 608 h 33243"/>
                              <a:gd name="T36" fmla="*/ 16621 w 33243"/>
                              <a:gd name="T37" fmla="*/ 0 h 33243"/>
                              <a:gd name="T38" fmla="*/ 12162 w 33243"/>
                              <a:gd name="T39" fmla="*/ 608 h 33243"/>
                              <a:gd name="T40" fmla="*/ 8108 w 33243"/>
                              <a:gd name="T41" fmla="*/ 2229 h 33243"/>
                              <a:gd name="T42" fmla="*/ 4865 w 33243"/>
                              <a:gd name="T43" fmla="*/ 4865 h 33243"/>
                              <a:gd name="T44" fmla="*/ 2230 w 33243"/>
                              <a:gd name="T45" fmla="*/ 8311 h 33243"/>
                              <a:gd name="T46" fmla="*/ 608 w 33243"/>
                              <a:gd name="T47" fmla="*/ 12162 h 33243"/>
                              <a:gd name="T48" fmla="*/ 0 w 33243"/>
                              <a:gd name="T49" fmla="*/ 16621 h 33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3243" h="33243">
                                <a:moveTo>
                                  <a:pt x="0" y="16621"/>
                                </a:moveTo>
                                <a:lnTo>
                                  <a:pt x="608" y="21081"/>
                                </a:lnTo>
                                <a:lnTo>
                                  <a:pt x="2230" y="25135"/>
                                </a:lnTo>
                                <a:lnTo>
                                  <a:pt x="4865" y="28378"/>
                                </a:lnTo>
                                <a:lnTo>
                                  <a:pt x="8108" y="31013"/>
                                </a:lnTo>
                                <a:lnTo>
                                  <a:pt x="12162" y="32635"/>
                                </a:lnTo>
                                <a:lnTo>
                                  <a:pt x="16621" y="33243"/>
                                </a:lnTo>
                                <a:lnTo>
                                  <a:pt x="21081" y="32635"/>
                                </a:lnTo>
                                <a:lnTo>
                                  <a:pt x="24932" y="31013"/>
                                </a:lnTo>
                                <a:lnTo>
                                  <a:pt x="28378" y="28378"/>
                                </a:lnTo>
                                <a:lnTo>
                                  <a:pt x="31013" y="25135"/>
                                </a:lnTo>
                                <a:lnTo>
                                  <a:pt x="32635" y="21081"/>
                                </a:lnTo>
                                <a:lnTo>
                                  <a:pt x="33243" y="16621"/>
                                </a:lnTo>
                                <a:lnTo>
                                  <a:pt x="32635" y="12162"/>
                                </a:lnTo>
                                <a:lnTo>
                                  <a:pt x="31013" y="8311"/>
                                </a:lnTo>
                                <a:lnTo>
                                  <a:pt x="28378" y="4865"/>
                                </a:lnTo>
                                <a:lnTo>
                                  <a:pt x="24932" y="2229"/>
                                </a:lnTo>
                                <a:lnTo>
                                  <a:pt x="21081" y="608"/>
                                </a:lnTo>
                                <a:lnTo>
                                  <a:pt x="16621" y="0"/>
                                </a:lnTo>
                                <a:lnTo>
                                  <a:pt x="12162" y="608"/>
                                </a:lnTo>
                                <a:lnTo>
                                  <a:pt x="8108" y="2229"/>
                                </a:lnTo>
                                <a:lnTo>
                                  <a:pt x="4865" y="4865"/>
                                </a:lnTo>
                                <a:lnTo>
                                  <a:pt x="2230" y="8311"/>
                                </a:lnTo>
                                <a:lnTo>
                                  <a:pt x="608" y="12162"/>
                                </a:lnTo>
                                <a:lnTo>
                                  <a:pt x="0" y="16621"/>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96" name="Freeform 198"/>
                        <wps:cNvSpPr>
                          <a:spLocks/>
                        </wps:cNvSpPr>
                        <wps:spPr bwMode="auto">
                          <a:xfrm>
                            <a:off x="1116168" y="1101244"/>
                            <a:ext cx="207" cy="207"/>
                          </a:xfrm>
                          <a:custGeom>
                            <a:avLst/>
                            <a:gdLst>
                              <a:gd name="T0" fmla="*/ 0 w 20676"/>
                              <a:gd name="T1" fmla="*/ 10338 h 20676"/>
                              <a:gd name="T2" fmla="*/ 608 w 20676"/>
                              <a:gd name="T3" fmla="*/ 13581 h 20676"/>
                              <a:gd name="T4" fmla="*/ 2027 w 20676"/>
                              <a:gd name="T5" fmla="*/ 16419 h 20676"/>
                              <a:gd name="T6" fmla="*/ 4257 w 20676"/>
                              <a:gd name="T7" fmla="*/ 18649 h 20676"/>
                              <a:gd name="T8" fmla="*/ 7095 w 20676"/>
                              <a:gd name="T9" fmla="*/ 20068 h 20676"/>
                              <a:gd name="T10" fmla="*/ 10338 w 20676"/>
                              <a:gd name="T11" fmla="*/ 20676 h 20676"/>
                              <a:gd name="T12" fmla="*/ 13581 w 20676"/>
                              <a:gd name="T13" fmla="*/ 20068 h 20676"/>
                              <a:gd name="T14" fmla="*/ 16419 w 20676"/>
                              <a:gd name="T15" fmla="*/ 18649 h 20676"/>
                              <a:gd name="T16" fmla="*/ 18649 w 20676"/>
                              <a:gd name="T17" fmla="*/ 16419 h 20676"/>
                              <a:gd name="T18" fmla="*/ 20068 w 20676"/>
                              <a:gd name="T19" fmla="*/ 13581 h 20676"/>
                              <a:gd name="T20" fmla="*/ 20676 w 20676"/>
                              <a:gd name="T21" fmla="*/ 10338 h 20676"/>
                              <a:gd name="T22" fmla="*/ 20068 w 20676"/>
                              <a:gd name="T23" fmla="*/ 7095 h 20676"/>
                              <a:gd name="T24" fmla="*/ 18649 w 20676"/>
                              <a:gd name="T25" fmla="*/ 4257 h 20676"/>
                              <a:gd name="T26" fmla="*/ 16419 w 20676"/>
                              <a:gd name="T27" fmla="*/ 2027 h 20676"/>
                              <a:gd name="T28" fmla="*/ 13581 w 20676"/>
                              <a:gd name="T29" fmla="*/ 608 h 20676"/>
                              <a:gd name="T30" fmla="*/ 10338 w 20676"/>
                              <a:gd name="T31" fmla="*/ 0 h 20676"/>
                              <a:gd name="T32" fmla="*/ 7095 w 20676"/>
                              <a:gd name="T33" fmla="*/ 608 h 20676"/>
                              <a:gd name="T34" fmla="*/ 4257 w 20676"/>
                              <a:gd name="T35" fmla="*/ 2027 h 20676"/>
                              <a:gd name="T36" fmla="*/ 2027 w 20676"/>
                              <a:gd name="T37" fmla="*/ 4257 h 20676"/>
                              <a:gd name="T38" fmla="*/ 608 w 20676"/>
                              <a:gd name="T39" fmla="*/ 7095 h 20676"/>
                              <a:gd name="T40" fmla="*/ 0 w 20676"/>
                              <a:gd name="T41" fmla="*/ 10338 h 20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676" h="20676">
                                <a:moveTo>
                                  <a:pt x="0" y="10338"/>
                                </a:moveTo>
                                <a:lnTo>
                                  <a:pt x="608" y="13581"/>
                                </a:lnTo>
                                <a:lnTo>
                                  <a:pt x="2027" y="16419"/>
                                </a:lnTo>
                                <a:lnTo>
                                  <a:pt x="4257" y="18649"/>
                                </a:lnTo>
                                <a:lnTo>
                                  <a:pt x="7095" y="20068"/>
                                </a:lnTo>
                                <a:lnTo>
                                  <a:pt x="10338" y="20676"/>
                                </a:lnTo>
                                <a:lnTo>
                                  <a:pt x="13581" y="20068"/>
                                </a:lnTo>
                                <a:lnTo>
                                  <a:pt x="16419" y="18649"/>
                                </a:lnTo>
                                <a:lnTo>
                                  <a:pt x="18649" y="16419"/>
                                </a:lnTo>
                                <a:lnTo>
                                  <a:pt x="20068" y="13581"/>
                                </a:lnTo>
                                <a:lnTo>
                                  <a:pt x="20676" y="10338"/>
                                </a:lnTo>
                                <a:lnTo>
                                  <a:pt x="20068" y="7095"/>
                                </a:lnTo>
                                <a:lnTo>
                                  <a:pt x="18649" y="4257"/>
                                </a:lnTo>
                                <a:lnTo>
                                  <a:pt x="16419" y="2027"/>
                                </a:lnTo>
                                <a:lnTo>
                                  <a:pt x="13581" y="608"/>
                                </a:lnTo>
                                <a:lnTo>
                                  <a:pt x="10338" y="0"/>
                                </a:lnTo>
                                <a:lnTo>
                                  <a:pt x="7095" y="608"/>
                                </a:lnTo>
                                <a:lnTo>
                                  <a:pt x="4257" y="2027"/>
                                </a:lnTo>
                                <a:lnTo>
                                  <a:pt x="2027" y="4257"/>
                                </a:lnTo>
                                <a:lnTo>
                                  <a:pt x="608" y="7095"/>
                                </a:lnTo>
                                <a:lnTo>
                                  <a:pt x="0" y="10338"/>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97" name="Freeform 199"/>
                        <wps:cNvSpPr>
                          <a:spLocks/>
                        </wps:cNvSpPr>
                        <wps:spPr bwMode="auto">
                          <a:xfrm>
                            <a:off x="1116071" y="1102428"/>
                            <a:ext cx="259" cy="259"/>
                          </a:xfrm>
                          <a:custGeom>
                            <a:avLst/>
                            <a:gdLst>
                              <a:gd name="T0" fmla="*/ 0 w 25946"/>
                              <a:gd name="T1" fmla="*/ 12973 h 25946"/>
                              <a:gd name="T2" fmla="*/ 406 w 25946"/>
                              <a:gd name="T3" fmla="*/ 16419 h 25946"/>
                              <a:gd name="T4" fmla="*/ 1825 w 25946"/>
                              <a:gd name="T5" fmla="*/ 19662 h 25946"/>
                              <a:gd name="T6" fmla="*/ 3852 w 25946"/>
                              <a:gd name="T7" fmla="*/ 22297 h 25946"/>
                              <a:gd name="T8" fmla="*/ 6487 w 25946"/>
                              <a:gd name="T9" fmla="*/ 24122 h 25946"/>
                              <a:gd name="T10" fmla="*/ 9527 w 25946"/>
                              <a:gd name="T11" fmla="*/ 25541 h 25946"/>
                              <a:gd name="T12" fmla="*/ 12973 w 25946"/>
                              <a:gd name="T13" fmla="*/ 25946 h 25946"/>
                              <a:gd name="T14" fmla="*/ 16419 w 25946"/>
                              <a:gd name="T15" fmla="*/ 25541 h 25946"/>
                              <a:gd name="T16" fmla="*/ 19662 w 25946"/>
                              <a:gd name="T17" fmla="*/ 24122 h 25946"/>
                              <a:gd name="T18" fmla="*/ 22095 w 25946"/>
                              <a:gd name="T19" fmla="*/ 22297 h 25946"/>
                              <a:gd name="T20" fmla="*/ 24122 w 25946"/>
                              <a:gd name="T21" fmla="*/ 19662 h 25946"/>
                              <a:gd name="T22" fmla="*/ 25541 w 25946"/>
                              <a:gd name="T23" fmla="*/ 16419 h 25946"/>
                              <a:gd name="T24" fmla="*/ 25946 w 25946"/>
                              <a:gd name="T25" fmla="*/ 12973 h 25946"/>
                              <a:gd name="T26" fmla="*/ 25541 w 25946"/>
                              <a:gd name="T27" fmla="*/ 9527 h 25946"/>
                              <a:gd name="T28" fmla="*/ 24122 w 25946"/>
                              <a:gd name="T29" fmla="*/ 6487 h 25946"/>
                              <a:gd name="T30" fmla="*/ 22095 w 25946"/>
                              <a:gd name="T31" fmla="*/ 3852 h 25946"/>
                              <a:gd name="T32" fmla="*/ 19662 w 25946"/>
                              <a:gd name="T33" fmla="*/ 1825 h 25946"/>
                              <a:gd name="T34" fmla="*/ 16419 w 25946"/>
                              <a:gd name="T35" fmla="*/ 406 h 25946"/>
                              <a:gd name="T36" fmla="*/ 12973 w 25946"/>
                              <a:gd name="T37" fmla="*/ 0 h 25946"/>
                              <a:gd name="T38" fmla="*/ 9527 w 25946"/>
                              <a:gd name="T39" fmla="*/ 406 h 25946"/>
                              <a:gd name="T40" fmla="*/ 6487 w 25946"/>
                              <a:gd name="T41" fmla="*/ 1825 h 25946"/>
                              <a:gd name="T42" fmla="*/ 3852 w 25946"/>
                              <a:gd name="T43" fmla="*/ 3852 h 25946"/>
                              <a:gd name="T44" fmla="*/ 1825 w 25946"/>
                              <a:gd name="T45" fmla="*/ 6487 h 25946"/>
                              <a:gd name="T46" fmla="*/ 406 w 25946"/>
                              <a:gd name="T47" fmla="*/ 9527 h 25946"/>
                              <a:gd name="T48" fmla="*/ 0 w 25946"/>
                              <a:gd name="T49" fmla="*/ 12973 h 259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5946" h="25946">
                                <a:moveTo>
                                  <a:pt x="0" y="12973"/>
                                </a:moveTo>
                                <a:lnTo>
                                  <a:pt x="406" y="16419"/>
                                </a:lnTo>
                                <a:lnTo>
                                  <a:pt x="1825" y="19662"/>
                                </a:lnTo>
                                <a:lnTo>
                                  <a:pt x="3852" y="22297"/>
                                </a:lnTo>
                                <a:lnTo>
                                  <a:pt x="6487" y="24122"/>
                                </a:lnTo>
                                <a:lnTo>
                                  <a:pt x="9527" y="25541"/>
                                </a:lnTo>
                                <a:lnTo>
                                  <a:pt x="12973" y="25946"/>
                                </a:lnTo>
                                <a:lnTo>
                                  <a:pt x="16419" y="25541"/>
                                </a:lnTo>
                                <a:lnTo>
                                  <a:pt x="19662" y="24122"/>
                                </a:lnTo>
                                <a:lnTo>
                                  <a:pt x="22095" y="22297"/>
                                </a:lnTo>
                                <a:lnTo>
                                  <a:pt x="24122" y="19662"/>
                                </a:lnTo>
                                <a:lnTo>
                                  <a:pt x="25541" y="16419"/>
                                </a:lnTo>
                                <a:lnTo>
                                  <a:pt x="25946" y="12973"/>
                                </a:lnTo>
                                <a:lnTo>
                                  <a:pt x="25541" y="9527"/>
                                </a:lnTo>
                                <a:lnTo>
                                  <a:pt x="24122" y="6487"/>
                                </a:lnTo>
                                <a:lnTo>
                                  <a:pt x="22095" y="3852"/>
                                </a:lnTo>
                                <a:lnTo>
                                  <a:pt x="19662" y="1825"/>
                                </a:lnTo>
                                <a:lnTo>
                                  <a:pt x="16419" y="406"/>
                                </a:lnTo>
                                <a:lnTo>
                                  <a:pt x="12973" y="0"/>
                                </a:lnTo>
                                <a:lnTo>
                                  <a:pt x="9527" y="406"/>
                                </a:lnTo>
                                <a:lnTo>
                                  <a:pt x="6487" y="1825"/>
                                </a:lnTo>
                                <a:lnTo>
                                  <a:pt x="3852" y="3852"/>
                                </a:lnTo>
                                <a:lnTo>
                                  <a:pt x="1825" y="6487"/>
                                </a:lnTo>
                                <a:lnTo>
                                  <a:pt x="406" y="9527"/>
                                </a:lnTo>
                                <a:lnTo>
                                  <a:pt x="0" y="12973"/>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98" name="Freeform 200"/>
                        <wps:cNvSpPr>
                          <a:spLocks/>
                        </wps:cNvSpPr>
                        <wps:spPr bwMode="auto">
                          <a:xfrm>
                            <a:off x="1115852" y="1102493"/>
                            <a:ext cx="182" cy="180"/>
                          </a:xfrm>
                          <a:custGeom>
                            <a:avLst/>
                            <a:gdLst>
                              <a:gd name="T0" fmla="*/ 0 w 18243"/>
                              <a:gd name="T1" fmla="*/ 8919 h 18040"/>
                              <a:gd name="T2" fmla="*/ 405 w 18243"/>
                              <a:gd name="T3" fmla="*/ 11756 h 18040"/>
                              <a:gd name="T4" fmla="*/ 1824 w 18243"/>
                              <a:gd name="T5" fmla="*/ 14392 h 18040"/>
                              <a:gd name="T6" fmla="*/ 3648 w 18243"/>
                              <a:gd name="T7" fmla="*/ 16216 h 18040"/>
                              <a:gd name="T8" fmla="*/ 6284 w 18243"/>
                              <a:gd name="T9" fmla="*/ 17635 h 18040"/>
                              <a:gd name="T10" fmla="*/ 9121 w 18243"/>
                              <a:gd name="T11" fmla="*/ 18040 h 18040"/>
                              <a:gd name="T12" fmla="*/ 11959 w 18243"/>
                              <a:gd name="T13" fmla="*/ 17635 h 18040"/>
                              <a:gd name="T14" fmla="*/ 14392 w 18243"/>
                              <a:gd name="T15" fmla="*/ 16216 h 18040"/>
                              <a:gd name="T16" fmla="*/ 16419 w 18243"/>
                              <a:gd name="T17" fmla="*/ 14392 h 18040"/>
                              <a:gd name="T18" fmla="*/ 17837 w 18243"/>
                              <a:gd name="T19" fmla="*/ 11756 h 18040"/>
                              <a:gd name="T20" fmla="*/ 18243 w 18243"/>
                              <a:gd name="T21" fmla="*/ 8919 h 18040"/>
                              <a:gd name="T22" fmla="*/ 17837 w 18243"/>
                              <a:gd name="T23" fmla="*/ 6081 h 18040"/>
                              <a:gd name="T24" fmla="*/ 16419 w 18243"/>
                              <a:gd name="T25" fmla="*/ 3648 h 18040"/>
                              <a:gd name="T26" fmla="*/ 14392 w 18243"/>
                              <a:gd name="T27" fmla="*/ 1824 h 18040"/>
                              <a:gd name="T28" fmla="*/ 11959 w 18243"/>
                              <a:gd name="T29" fmla="*/ 405 h 18040"/>
                              <a:gd name="T30" fmla="*/ 9121 w 18243"/>
                              <a:gd name="T31" fmla="*/ 0 h 18040"/>
                              <a:gd name="T32" fmla="*/ 6284 w 18243"/>
                              <a:gd name="T33" fmla="*/ 405 h 18040"/>
                              <a:gd name="T34" fmla="*/ 3648 w 18243"/>
                              <a:gd name="T35" fmla="*/ 1824 h 18040"/>
                              <a:gd name="T36" fmla="*/ 1824 w 18243"/>
                              <a:gd name="T37" fmla="*/ 3648 h 18040"/>
                              <a:gd name="T38" fmla="*/ 405 w 18243"/>
                              <a:gd name="T39" fmla="*/ 6081 h 18040"/>
                              <a:gd name="T40" fmla="*/ 0 w 18243"/>
                              <a:gd name="T41" fmla="*/ 8919 h 180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8243" h="18040">
                                <a:moveTo>
                                  <a:pt x="0" y="8919"/>
                                </a:moveTo>
                                <a:lnTo>
                                  <a:pt x="405" y="11756"/>
                                </a:lnTo>
                                <a:lnTo>
                                  <a:pt x="1824" y="14392"/>
                                </a:lnTo>
                                <a:lnTo>
                                  <a:pt x="3648" y="16216"/>
                                </a:lnTo>
                                <a:lnTo>
                                  <a:pt x="6284" y="17635"/>
                                </a:lnTo>
                                <a:lnTo>
                                  <a:pt x="9121" y="18040"/>
                                </a:lnTo>
                                <a:lnTo>
                                  <a:pt x="11959" y="17635"/>
                                </a:lnTo>
                                <a:lnTo>
                                  <a:pt x="14392" y="16216"/>
                                </a:lnTo>
                                <a:lnTo>
                                  <a:pt x="16419" y="14392"/>
                                </a:lnTo>
                                <a:lnTo>
                                  <a:pt x="17837" y="11756"/>
                                </a:lnTo>
                                <a:lnTo>
                                  <a:pt x="18243" y="8919"/>
                                </a:lnTo>
                                <a:lnTo>
                                  <a:pt x="17837" y="6081"/>
                                </a:lnTo>
                                <a:lnTo>
                                  <a:pt x="16419" y="3648"/>
                                </a:lnTo>
                                <a:lnTo>
                                  <a:pt x="14392" y="1824"/>
                                </a:lnTo>
                                <a:lnTo>
                                  <a:pt x="11959" y="405"/>
                                </a:lnTo>
                                <a:lnTo>
                                  <a:pt x="9121" y="0"/>
                                </a:lnTo>
                                <a:lnTo>
                                  <a:pt x="6284" y="405"/>
                                </a:lnTo>
                                <a:lnTo>
                                  <a:pt x="3648" y="1824"/>
                                </a:lnTo>
                                <a:lnTo>
                                  <a:pt x="1824" y="3648"/>
                                </a:lnTo>
                                <a:lnTo>
                                  <a:pt x="405" y="6081"/>
                                </a:lnTo>
                                <a:lnTo>
                                  <a:pt x="0" y="8919"/>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99" name="Freeform 201"/>
                        <wps:cNvSpPr>
                          <a:spLocks/>
                        </wps:cNvSpPr>
                        <wps:spPr bwMode="auto">
                          <a:xfrm>
                            <a:off x="1115775" y="1100792"/>
                            <a:ext cx="340" cy="341"/>
                          </a:xfrm>
                          <a:custGeom>
                            <a:avLst/>
                            <a:gdLst>
                              <a:gd name="T0" fmla="*/ 0 w 34054"/>
                              <a:gd name="T1" fmla="*/ 17027 h 34054"/>
                              <a:gd name="T2" fmla="*/ 608 w 34054"/>
                              <a:gd name="T3" fmla="*/ 21689 h 34054"/>
                              <a:gd name="T4" fmla="*/ 2230 w 34054"/>
                              <a:gd name="T5" fmla="*/ 25743 h 34054"/>
                              <a:gd name="T6" fmla="*/ 4865 w 34054"/>
                              <a:gd name="T7" fmla="*/ 29189 h 34054"/>
                              <a:gd name="T8" fmla="*/ 8311 w 34054"/>
                              <a:gd name="T9" fmla="*/ 31824 h 34054"/>
                              <a:gd name="T10" fmla="*/ 12365 w 34054"/>
                              <a:gd name="T11" fmla="*/ 33446 h 34054"/>
                              <a:gd name="T12" fmla="*/ 17027 w 34054"/>
                              <a:gd name="T13" fmla="*/ 34054 h 34054"/>
                              <a:gd name="T14" fmla="*/ 21689 w 34054"/>
                              <a:gd name="T15" fmla="*/ 33446 h 34054"/>
                              <a:gd name="T16" fmla="*/ 25743 w 34054"/>
                              <a:gd name="T17" fmla="*/ 31824 h 34054"/>
                              <a:gd name="T18" fmla="*/ 29189 w 34054"/>
                              <a:gd name="T19" fmla="*/ 29189 h 34054"/>
                              <a:gd name="T20" fmla="*/ 31824 w 34054"/>
                              <a:gd name="T21" fmla="*/ 25743 h 34054"/>
                              <a:gd name="T22" fmla="*/ 33446 w 34054"/>
                              <a:gd name="T23" fmla="*/ 21689 h 34054"/>
                              <a:gd name="T24" fmla="*/ 34054 w 34054"/>
                              <a:gd name="T25" fmla="*/ 17027 h 34054"/>
                              <a:gd name="T26" fmla="*/ 33446 w 34054"/>
                              <a:gd name="T27" fmla="*/ 12365 h 34054"/>
                              <a:gd name="T28" fmla="*/ 31824 w 34054"/>
                              <a:gd name="T29" fmla="*/ 8310 h 34054"/>
                              <a:gd name="T30" fmla="*/ 29189 w 34054"/>
                              <a:gd name="T31" fmla="*/ 4865 h 34054"/>
                              <a:gd name="T32" fmla="*/ 25743 w 34054"/>
                              <a:gd name="T33" fmla="*/ 2229 h 34054"/>
                              <a:gd name="T34" fmla="*/ 21689 w 34054"/>
                              <a:gd name="T35" fmla="*/ 608 h 34054"/>
                              <a:gd name="T36" fmla="*/ 17027 w 34054"/>
                              <a:gd name="T37" fmla="*/ 0 h 34054"/>
                              <a:gd name="T38" fmla="*/ 12365 w 34054"/>
                              <a:gd name="T39" fmla="*/ 608 h 34054"/>
                              <a:gd name="T40" fmla="*/ 8311 w 34054"/>
                              <a:gd name="T41" fmla="*/ 2229 h 34054"/>
                              <a:gd name="T42" fmla="*/ 4865 w 34054"/>
                              <a:gd name="T43" fmla="*/ 4865 h 34054"/>
                              <a:gd name="T44" fmla="*/ 2230 w 34054"/>
                              <a:gd name="T45" fmla="*/ 8310 h 34054"/>
                              <a:gd name="T46" fmla="*/ 608 w 34054"/>
                              <a:gd name="T47" fmla="*/ 12365 h 34054"/>
                              <a:gd name="T48" fmla="*/ 0 w 34054"/>
                              <a:gd name="T49" fmla="*/ 17027 h 340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4054" h="34054">
                                <a:moveTo>
                                  <a:pt x="0" y="17027"/>
                                </a:moveTo>
                                <a:lnTo>
                                  <a:pt x="608" y="21689"/>
                                </a:lnTo>
                                <a:lnTo>
                                  <a:pt x="2230" y="25743"/>
                                </a:lnTo>
                                <a:lnTo>
                                  <a:pt x="4865" y="29189"/>
                                </a:lnTo>
                                <a:lnTo>
                                  <a:pt x="8311" y="31824"/>
                                </a:lnTo>
                                <a:lnTo>
                                  <a:pt x="12365" y="33446"/>
                                </a:lnTo>
                                <a:lnTo>
                                  <a:pt x="17027" y="34054"/>
                                </a:lnTo>
                                <a:lnTo>
                                  <a:pt x="21689" y="33446"/>
                                </a:lnTo>
                                <a:lnTo>
                                  <a:pt x="25743" y="31824"/>
                                </a:lnTo>
                                <a:lnTo>
                                  <a:pt x="29189" y="29189"/>
                                </a:lnTo>
                                <a:lnTo>
                                  <a:pt x="31824" y="25743"/>
                                </a:lnTo>
                                <a:lnTo>
                                  <a:pt x="33446" y="21689"/>
                                </a:lnTo>
                                <a:lnTo>
                                  <a:pt x="34054" y="17027"/>
                                </a:lnTo>
                                <a:lnTo>
                                  <a:pt x="33446" y="12365"/>
                                </a:lnTo>
                                <a:lnTo>
                                  <a:pt x="31824" y="8310"/>
                                </a:lnTo>
                                <a:lnTo>
                                  <a:pt x="29189" y="4865"/>
                                </a:lnTo>
                                <a:lnTo>
                                  <a:pt x="25743" y="2229"/>
                                </a:lnTo>
                                <a:lnTo>
                                  <a:pt x="21689" y="608"/>
                                </a:lnTo>
                                <a:lnTo>
                                  <a:pt x="17027" y="0"/>
                                </a:lnTo>
                                <a:lnTo>
                                  <a:pt x="12365" y="608"/>
                                </a:lnTo>
                                <a:lnTo>
                                  <a:pt x="8311" y="2229"/>
                                </a:lnTo>
                                <a:lnTo>
                                  <a:pt x="4865" y="4865"/>
                                </a:lnTo>
                                <a:lnTo>
                                  <a:pt x="2230" y="8310"/>
                                </a:lnTo>
                                <a:lnTo>
                                  <a:pt x="608" y="12365"/>
                                </a:lnTo>
                                <a:lnTo>
                                  <a:pt x="0" y="17027"/>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00" name="Freeform 202"/>
                        <wps:cNvSpPr>
                          <a:spLocks/>
                        </wps:cNvSpPr>
                        <wps:spPr bwMode="auto">
                          <a:xfrm>
                            <a:off x="1116310" y="1100081"/>
                            <a:ext cx="166" cy="166"/>
                          </a:xfrm>
                          <a:custGeom>
                            <a:avLst/>
                            <a:gdLst>
                              <a:gd name="T0" fmla="*/ 0 w 16622"/>
                              <a:gd name="T1" fmla="*/ 8311 h 16622"/>
                              <a:gd name="T2" fmla="*/ 406 w 16622"/>
                              <a:gd name="T3" fmla="*/ 10946 h 16622"/>
                              <a:gd name="T4" fmla="*/ 1622 w 16622"/>
                              <a:gd name="T5" fmla="*/ 13176 h 16622"/>
                              <a:gd name="T6" fmla="*/ 3446 w 16622"/>
                              <a:gd name="T7" fmla="*/ 15000 h 16622"/>
                              <a:gd name="T8" fmla="*/ 5676 w 16622"/>
                              <a:gd name="T9" fmla="*/ 16216 h 16622"/>
                              <a:gd name="T10" fmla="*/ 8311 w 16622"/>
                              <a:gd name="T11" fmla="*/ 16622 h 16622"/>
                              <a:gd name="T12" fmla="*/ 10946 w 16622"/>
                              <a:gd name="T13" fmla="*/ 16216 h 16622"/>
                              <a:gd name="T14" fmla="*/ 13176 w 16622"/>
                              <a:gd name="T15" fmla="*/ 15000 h 16622"/>
                              <a:gd name="T16" fmla="*/ 15000 w 16622"/>
                              <a:gd name="T17" fmla="*/ 13176 h 16622"/>
                              <a:gd name="T18" fmla="*/ 16216 w 16622"/>
                              <a:gd name="T19" fmla="*/ 10946 h 16622"/>
                              <a:gd name="T20" fmla="*/ 16622 w 16622"/>
                              <a:gd name="T21" fmla="*/ 8311 h 16622"/>
                              <a:gd name="T22" fmla="*/ 16216 w 16622"/>
                              <a:gd name="T23" fmla="*/ 5676 h 16622"/>
                              <a:gd name="T24" fmla="*/ 15000 w 16622"/>
                              <a:gd name="T25" fmla="*/ 3446 h 16622"/>
                              <a:gd name="T26" fmla="*/ 13176 w 16622"/>
                              <a:gd name="T27" fmla="*/ 1622 h 16622"/>
                              <a:gd name="T28" fmla="*/ 10946 w 16622"/>
                              <a:gd name="T29" fmla="*/ 406 h 16622"/>
                              <a:gd name="T30" fmla="*/ 8311 w 16622"/>
                              <a:gd name="T31" fmla="*/ 0 h 16622"/>
                              <a:gd name="T32" fmla="*/ 5676 w 16622"/>
                              <a:gd name="T33" fmla="*/ 406 h 16622"/>
                              <a:gd name="T34" fmla="*/ 3446 w 16622"/>
                              <a:gd name="T35" fmla="*/ 1622 h 16622"/>
                              <a:gd name="T36" fmla="*/ 1622 w 16622"/>
                              <a:gd name="T37" fmla="*/ 3446 h 16622"/>
                              <a:gd name="T38" fmla="*/ 406 w 16622"/>
                              <a:gd name="T39" fmla="*/ 5676 h 16622"/>
                              <a:gd name="T40" fmla="*/ 0 w 16622"/>
                              <a:gd name="T41" fmla="*/ 8311 h 166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622" h="16622">
                                <a:moveTo>
                                  <a:pt x="0" y="8311"/>
                                </a:moveTo>
                                <a:lnTo>
                                  <a:pt x="406" y="10946"/>
                                </a:lnTo>
                                <a:lnTo>
                                  <a:pt x="1622" y="13176"/>
                                </a:lnTo>
                                <a:lnTo>
                                  <a:pt x="3446" y="15000"/>
                                </a:lnTo>
                                <a:lnTo>
                                  <a:pt x="5676" y="16216"/>
                                </a:lnTo>
                                <a:lnTo>
                                  <a:pt x="8311" y="16622"/>
                                </a:lnTo>
                                <a:lnTo>
                                  <a:pt x="10946" y="16216"/>
                                </a:lnTo>
                                <a:lnTo>
                                  <a:pt x="13176" y="15000"/>
                                </a:lnTo>
                                <a:lnTo>
                                  <a:pt x="15000" y="13176"/>
                                </a:lnTo>
                                <a:lnTo>
                                  <a:pt x="16216" y="10946"/>
                                </a:lnTo>
                                <a:lnTo>
                                  <a:pt x="16622" y="8311"/>
                                </a:lnTo>
                                <a:lnTo>
                                  <a:pt x="16216" y="5676"/>
                                </a:lnTo>
                                <a:lnTo>
                                  <a:pt x="15000" y="3446"/>
                                </a:lnTo>
                                <a:lnTo>
                                  <a:pt x="13176" y="1622"/>
                                </a:lnTo>
                                <a:lnTo>
                                  <a:pt x="10946" y="406"/>
                                </a:lnTo>
                                <a:lnTo>
                                  <a:pt x="8311" y="0"/>
                                </a:lnTo>
                                <a:lnTo>
                                  <a:pt x="5676" y="406"/>
                                </a:lnTo>
                                <a:lnTo>
                                  <a:pt x="3446" y="1622"/>
                                </a:lnTo>
                                <a:lnTo>
                                  <a:pt x="1622" y="3446"/>
                                </a:lnTo>
                                <a:lnTo>
                                  <a:pt x="406" y="5676"/>
                                </a:lnTo>
                                <a:lnTo>
                                  <a:pt x="0" y="8311"/>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01" name="Freeform 203"/>
                        <wps:cNvSpPr>
                          <a:spLocks/>
                        </wps:cNvSpPr>
                        <wps:spPr bwMode="auto">
                          <a:xfrm>
                            <a:off x="1116573" y="1099436"/>
                            <a:ext cx="167" cy="168"/>
                          </a:xfrm>
                          <a:custGeom>
                            <a:avLst/>
                            <a:gdLst>
                              <a:gd name="T0" fmla="*/ 0 w 16622"/>
                              <a:gd name="T1" fmla="*/ 8311 h 16824"/>
                              <a:gd name="T2" fmla="*/ 406 w 16622"/>
                              <a:gd name="T3" fmla="*/ 10946 h 16824"/>
                              <a:gd name="T4" fmla="*/ 1622 w 16622"/>
                              <a:gd name="T5" fmla="*/ 13378 h 16824"/>
                              <a:gd name="T6" fmla="*/ 3446 w 16622"/>
                              <a:gd name="T7" fmla="*/ 15203 h 16824"/>
                              <a:gd name="T8" fmla="*/ 5676 w 16622"/>
                              <a:gd name="T9" fmla="*/ 16419 h 16824"/>
                              <a:gd name="T10" fmla="*/ 8311 w 16622"/>
                              <a:gd name="T11" fmla="*/ 16824 h 16824"/>
                              <a:gd name="T12" fmla="*/ 10946 w 16622"/>
                              <a:gd name="T13" fmla="*/ 16419 h 16824"/>
                              <a:gd name="T14" fmla="*/ 13176 w 16622"/>
                              <a:gd name="T15" fmla="*/ 15203 h 16824"/>
                              <a:gd name="T16" fmla="*/ 15000 w 16622"/>
                              <a:gd name="T17" fmla="*/ 13378 h 16824"/>
                              <a:gd name="T18" fmla="*/ 16216 w 16622"/>
                              <a:gd name="T19" fmla="*/ 10946 h 16824"/>
                              <a:gd name="T20" fmla="*/ 16622 w 16622"/>
                              <a:gd name="T21" fmla="*/ 8311 h 16824"/>
                              <a:gd name="T22" fmla="*/ 16216 w 16622"/>
                              <a:gd name="T23" fmla="*/ 5676 h 16824"/>
                              <a:gd name="T24" fmla="*/ 15000 w 16622"/>
                              <a:gd name="T25" fmla="*/ 3446 h 16824"/>
                              <a:gd name="T26" fmla="*/ 13176 w 16622"/>
                              <a:gd name="T27" fmla="*/ 1622 h 16824"/>
                              <a:gd name="T28" fmla="*/ 10946 w 16622"/>
                              <a:gd name="T29" fmla="*/ 405 h 16824"/>
                              <a:gd name="T30" fmla="*/ 8311 w 16622"/>
                              <a:gd name="T31" fmla="*/ 0 h 16824"/>
                              <a:gd name="T32" fmla="*/ 5676 w 16622"/>
                              <a:gd name="T33" fmla="*/ 405 h 16824"/>
                              <a:gd name="T34" fmla="*/ 3446 w 16622"/>
                              <a:gd name="T35" fmla="*/ 1622 h 16824"/>
                              <a:gd name="T36" fmla="*/ 1622 w 16622"/>
                              <a:gd name="T37" fmla="*/ 3446 h 16824"/>
                              <a:gd name="T38" fmla="*/ 406 w 16622"/>
                              <a:gd name="T39" fmla="*/ 5676 h 16824"/>
                              <a:gd name="T40" fmla="*/ 0 w 16622"/>
                              <a:gd name="T41" fmla="*/ 8311 h 16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622" h="16824">
                                <a:moveTo>
                                  <a:pt x="0" y="8311"/>
                                </a:moveTo>
                                <a:lnTo>
                                  <a:pt x="406" y="10946"/>
                                </a:lnTo>
                                <a:lnTo>
                                  <a:pt x="1622" y="13378"/>
                                </a:lnTo>
                                <a:lnTo>
                                  <a:pt x="3446" y="15203"/>
                                </a:lnTo>
                                <a:lnTo>
                                  <a:pt x="5676" y="16419"/>
                                </a:lnTo>
                                <a:lnTo>
                                  <a:pt x="8311" y="16824"/>
                                </a:lnTo>
                                <a:lnTo>
                                  <a:pt x="10946" y="16419"/>
                                </a:lnTo>
                                <a:lnTo>
                                  <a:pt x="13176" y="15203"/>
                                </a:lnTo>
                                <a:lnTo>
                                  <a:pt x="15000" y="13378"/>
                                </a:lnTo>
                                <a:lnTo>
                                  <a:pt x="16216" y="10946"/>
                                </a:lnTo>
                                <a:lnTo>
                                  <a:pt x="16622" y="8311"/>
                                </a:lnTo>
                                <a:lnTo>
                                  <a:pt x="16216" y="5676"/>
                                </a:lnTo>
                                <a:lnTo>
                                  <a:pt x="15000" y="3446"/>
                                </a:lnTo>
                                <a:lnTo>
                                  <a:pt x="13176" y="1622"/>
                                </a:lnTo>
                                <a:lnTo>
                                  <a:pt x="10946" y="405"/>
                                </a:lnTo>
                                <a:lnTo>
                                  <a:pt x="8311" y="0"/>
                                </a:lnTo>
                                <a:lnTo>
                                  <a:pt x="5676" y="405"/>
                                </a:lnTo>
                                <a:lnTo>
                                  <a:pt x="3446" y="1622"/>
                                </a:lnTo>
                                <a:lnTo>
                                  <a:pt x="1622" y="3446"/>
                                </a:lnTo>
                                <a:lnTo>
                                  <a:pt x="406" y="5676"/>
                                </a:lnTo>
                                <a:lnTo>
                                  <a:pt x="0" y="8311"/>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02" name="Freeform 204"/>
                        <wps:cNvSpPr>
                          <a:spLocks/>
                        </wps:cNvSpPr>
                        <wps:spPr bwMode="auto">
                          <a:xfrm>
                            <a:off x="1115852" y="1100143"/>
                            <a:ext cx="196" cy="197"/>
                          </a:xfrm>
                          <a:custGeom>
                            <a:avLst/>
                            <a:gdLst>
                              <a:gd name="T0" fmla="*/ 0 w 19662"/>
                              <a:gd name="T1" fmla="*/ 9730 h 19662"/>
                              <a:gd name="T2" fmla="*/ 405 w 19662"/>
                              <a:gd name="T3" fmla="*/ 12770 h 19662"/>
                              <a:gd name="T4" fmla="*/ 1824 w 19662"/>
                              <a:gd name="T5" fmla="*/ 15608 h 19662"/>
                              <a:gd name="T6" fmla="*/ 4054 w 19662"/>
                              <a:gd name="T7" fmla="*/ 17838 h 19662"/>
                              <a:gd name="T8" fmla="*/ 6689 w 19662"/>
                              <a:gd name="T9" fmla="*/ 19054 h 19662"/>
                              <a:gd name="T10" fmla="*/ 9729 w 19662"/>
                              <a:gd name="T11" fmla="*/ 19662 h 19662"/>
                              <a:gd name="T12" fmla="*/ 12770 w 19662"/>
                              <a:gd name="T13" fmla="*/ 19054 h 19662"/>
                              <a:gd name="T14" fmla="*/ 15608 w 19662"/>
                              <a:gd name="T15" fmla="*/ 17838 h 19662"/>
                              <a:gd name="T16" fmla="*/ 17837 w 19662"/>
                              <a:gd name="T17" fmla="*/ 15608 h 19662"/>
                              <a:gd name="T18" fmla="*/ 19054 w 19662"/>
                              <a:gd name="T19" fmla="*/ 12770 h 19662"/>
                              <a:gd name="T20" fmla="*/ 19662 w 19662"/>
                              <a:gd name="T21" fmla="*/ 9730 h 19662"/>
                              <a:gd name="T22" fmla="*/ 19054 w 19662"/>
                              <a:gd name="T23" fmla="*/ 6689 h 19662"/>
                              <a:gd name="T24" fmla="*/ 17837 w 19662"/>
                              <a:gd name="T25" fmla="*/ 4054 h 19662"/>
                              <a:gd name="T26" fmla="*/ 15608 w 19662"/>
                              <a:gd name="T27" fmla="*/ 1824 h 19662"/>
                              <a:gd name="T28" fmla="*/ 12770 w 19662"/>
                              <a:gd name="T29" fmla="*/ 405 h 19662"/>
                              <a:gd name="T30" fmla="*/ 9729 w 19662"/>
                              <a:gd name="T31" fmla="*/ 0 h 19662"/>
                              <a:gd name="T32" fmla="*/ 6689 w 19662"/>
                              <a:gd name="T33" fmla="*/ 405 h 19662"/>
                              <a:gd name="T34" fmla="*/ 4054 w 19662"/>
                              <a:gd name="T35" fmla="*/ 1824 h 19662"/>
                              <a:gd name="T36" fmla="*/ 1824 w 19662"/>
                              <a:gd name="T37" fmla="*/ 4054 h 19662"/>
                              <a:gd name="T38" fmla="*/ 405 w 19662"/>
                              <a:gd name="T39" fmla="*/ 6689 h 19662"/>
                              <a:gd name="T40" fmla="*/ 0 w 19662"/>
                              <a:gd name="T41" fmla="*/ 9730 h 19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662" h="19662">
                                <a:moveTo>
                                  <a:pt x="0" y="9730"/>
                                </a:moveTo>
                                <a:lnTo>
                                  <a:pt x="405" y="12770"/>
                                </a:lnTo>
                                <a:lnTo>
                                  <a:pt x="1824" y="15608"/>
                                </a:lnTo>
                                <a:lnTo>
                                  <a:pt x="4054" y="17838"/>
                                </a:lnTo>
                                <a:lnTo>
                                  <a:pt x="6689" y="19054"/>
                                </a:lnTo>
                                <a:lnTo>
                                  <a:pt x="9729" y="19662"/>
                                </a:lnTo>
                                <a:lnTo>
                                  <a:pt x="12770" y="19054"/>
                                </a:lnTo>
                                <a:lnTo>
                                  <a:pt x="15608" y="17838"/>
                                </a:lnTo>
                                <a:lnTo>
                                  <a:pt x="17837" y="15608"/>
                                </a:lnTo>
                                <a:lnTo>
                                  <a:pt x="19054" y="12770"/>
                                </a:lnTo>
                                <a:lnTo>
                                  <a:pt x="19662" y="9730"/>
                                </a:lnTo>
                                <a:lnTo>
                                  <a:pt x="19054" y="6689"/>
                                </a:lnTo>
                                <a:lnTo>
                                  <a:pt x="17837" y="4054"/>
                                </a:lnTo>
                                <a:lnTo>
                                  <a:pt x="15608" y="1824"/>
                                </a:lnTo>
                                <a:lnTo>
                                  <a:pt x="12770" y="405"/>
                                </a:lnTo>
                                <a:lnTo>
                                  <a:pt x="9729" y="0"/>
                                </a:lnTo>
                                <a:lnTo>
                                  <a:pt x="6689" y="405"/>
                                </a:lnTo>
                                <a:lnTo>
                                  <a:pt x="4054" y="1824"/>
                                </a:lnTo>
                                <a:lnTo>
                                  <a:pt x="1824" y="4054"/>
                                </a:lnTo>
                                <a:lnTo>
                                  <a:pt x="405" y="6689"/>
                                </a:lnTo>
                                <a:lnTo>
                                  <a:pt x="0" y="9730"/>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03" name="Freeform 205"/>
                        <wps:cNvSpPr>
                          <a:spLocks/>
                        </wps:cNvSpPr>
                        <wps:spPr bwMode="auto">
                          <a:xfrm>
                            <a:off x="1116393" y="1099247"/>
                            <a:ext cx="197" cy="195"/>
                          </a:xfrm>
                          <a:custGeom>
                            <a:avLst/>
                            <a:gdLst>
                              <a:gd name="T0" fmla="*/ 0 w 19662"/>
                              <a:gd name="T1" fmla="*/ 9729 h 19459"/>
                              <a:gd name="T2" fmla="*/ 405 w 19662"/>
                              <a:gd name="T3" fmla="*/ 12770 h 19459"/>
                              <a:gd name="T4" fmla="*/ 1824 w 19662"/>
                              <a:gd name="T5" fmla="*/ 15608 h 19459"/>
                              <a:gd name="T6" fmla="*/ 4054 w 19662"/>
                              <a:gd name="T7" fmla="*/ 17635 h 19459"/>
                              <a:gd name="T8" fmla="*/ 6689 w 19662"/>
                              <a:gd name="T9" fmla="*/ 19054 h 19459"/>
                              <a:gd name="T10" fmla="*/ 9730 w 19662"/>
                              <a:gd name="T11" fmla="*/ 19459 h 19459"/>
                              <a:gd name="T12" fmla="*/ 12770 w 19662"/>
                              <a:gd name="T13" fmla="*/ 19054 h 19459"/>
                              <a:gd name="T14" fmla="*/ 15608 w 19662"/>
                              <a:gd name="T15" fmla="*/ 17635 h 19459"/>
                              <a:gd name="T16" fmla="*/ 17838 w 19662"/>
                              <a:gd name="T17" fmla="*/ 15608 h 19459"/>
                              <a:gd name="T18" fmla="*/ 19054 w 19662"/>
                              <a:gd name="T19" fmla="*/ 12770 h 19459"/>
                              <a:gd name="T20" fmla="*/ 19662 w 19662"/>
                              <a:gd name="T21" fmla="*/ 9729 h 19459"/>
                              <a:gd name="T22" fmla="*/ 19054 w 19662"/>
                              <a:gd name="T23" fmla="*/ 6689 h 19459"/>
                              <a:gd name="T24" fmla="*/ 17838 w 19662"/>
                              <a:gd name="T25" fmla="*/ 3851 h 19459"/>
                              <a:gd name="T26" fmla="*/ 15608 w 19662"/>
                              <a:gd name="T27" fmla="*/ 1824 h 19459"/>
                              <a:gd name="T28" fmla="*/ 12770 w 19662"/>
                              <a:gd name="T29" fmla="*/ 405 h 19459"/>
                              <a:gd name="T30" fmla="*/ 9730 w 19662"/>
                              <a:gd name="T31" fmla="*/ 0 h 19459"/>
                              <a:gd name="T32" fmla="*/ 6689 w 19662"/>
                              <a:gd name="T33" fmla="*/ 405 h 19459"/>
                              <a:gd name="T34" fmla="*/ 4054 w 19662"/>
                              <a:gd name="T35" fmla="*/ 1824 h 19459"/>
                              <a:gd name="T36" fmla="*/ 1824 w 19662"/>
                              <a:gd name="T37" fmla="*/ 3851 h 19459"/>
                              <a:gd name="T38" fmla="*/ 405 w 19662"/>
                              <a:gd name="T39" fmla="*/ 6689 h 19459"/>
                              <a:gd name="T40" fmla="*/ 0 w 19662"/>
                              <a:gd name="T41" fmla="*/ 9729 h 19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662" h="19459">
                                <a:moveTo>
                                  <a:pt x="0" y="9729"/>
                                </a:moveTo>
                                <a:lnTo>
                                  <a:pt x="405" y="12770"/>
                                </a:lnTo>
                                <a:lnTo>
                                  <a:pt x="1824" y="15608"/>
                                </a:lnTo>
                                <a:lnTo>
                                  <a:pt x="4054" y="17635"/>
                                </a:lnTo>
                                <a:lnTo>
                                  <a:pt x="6689" y="19054"/>
                                </a:lnTo>
                                <a:lnTo>
                                  <a:pt x="9730" y="19459"/>
                                </a:lnTo>
                                <a:lnTo>
                                  <a:pt x="12770" y="19054"/>
                                </a:lnTo>
                                <a:lnTo>
                                  <a:pt x="15608" y="17635"/>
                                </a:lnTo>
                                <a:lnTo>
                                  <a:pt x="17838" y="15608"/>
                                </a:lnTo>
                                <a:lnTo>
                                  <a:pt x="19054" y="12770"/>
                                </a:lnTo>
                                <a:lnTo>
                                  <a:pt x="19662" y="9729"/>
                                </a:lnTo>
                                <a:lnTo>
                                  <a:pt x="19054" y="6689"/>
                                </a:lnTo>
                                <a:lnTo>
                                  <a:pt x="17838" y="3851"/>
                                </a:lnTo>
                                <a:lnTo>
                                  <a:pt x="15608" y="1824"/>
                                </a:lnTo>
                                <a:lnTo>
                                  <a:pt x="12770" y="405"/>
                                </a:lnTo>
                                <a:lnTo>
                                  <a:pt x="9730" y="0"/>
                                </a:lnTo>
                                <a:lnTo>
                                  <a:pt x="6689" y="405"/>
                                </a:lnTo>
                                <a:lnTo>
                                  <a:pt x="4054" y="1824"/>
                                </a:lnTo>
                                <a:lnTo>
                                  <a:pt x="1824" y="3851"/>
                                </a:lnTo>
                                <a:lnTo>
                                  <a:pt x="405" y="6689"/>
                                </a:lnTo>
                                <a:lnTo>
                                  <a:pt x="0" y="9729"/>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04" name="Freeform 206"/>
                        <wps:cNvSpPr>
                          <a:spLocks/>
                        </wps:cNvSpPr>
                        <wps:spPr bwMode="auto">
                          <a:xfrm>
                            <a:off x="1115730" y="1100591"/>
                            <a:ext cx="197" cy="197"/>
                          </a:xfrm>
                          <a:custGeom>
                            <a:avLst/>
                            <a:gdLst>
                              <a:gd name="T0" fmla="*/ 0 w 19662"/>
                              <a:gd name="T1" fmla="*/ 9730 h 19662"/>
                              <a:gd name="T2" fmla="*/ 405 w 19662"/>
                              <a:gd name="T3" fmla="*/ 12770 h 19662"/>
                              <a:gd name="T4" fmla="*/ 1824 w 19662"/>
                              <a:gd name="T5" fmla="*/ 15608 h 19662"/>
                              <a:gd name="T6" fmla="*/ 4054 w 19662"/>
                              <a:gd name="T7" fmla="*/ 17838 h 19662"/>
                              <a:gd name="T8" fmla="*/ 6689 w 19662"/>
                              <a:gd name="T9" fmla="*/ 19054 h 19662"/>
                              <a:gd name="T10" fmla="*/ 9729 w 19662"/>
                              <a:gd name="T11" fmla="*/ 19662 h 19662"/>
                              <a:gd name="T12" fmla="*/ 12770 w 19662"/>
                              <a:gd name="T13" fmla="*/ 19054 h 19662"/>
                              <a:gd name="T14" fmla="*/ 15608 w 19662"/>
                              <a:gd name="T15" fmla="*/ 17838 h 19662"/>
                              <a:gd name="T16" fmla="*/ 17837 w 19662"/>
                              <a:gd name="T17" fmla="*/ 15608 h 19662"/>
                              <a:gd name="T18" fmla="*/ 19054 w 19662"/>
                              <a:gd name="T19" fmla="*/ 12770 h 19662"/>
                              <a:gd name="T20" fmla="*/ 19662 w 19662"/>
                              <a:gd name="T21" fmla="*/ 9730 h 19662"/>
                              <a:gd name="T22" fmla="*/ 19054 w 19662"/>
                              <a:gd name="T23" fmla="*/ 6689 h 19662"/>
                              <a:gd name="T24" fmla="*/ 17837 w 19662"/>
                              <a:gd name="T25" fmla="*/ 4054 h 19662"/>
                              <a:gd name="T26" fmla="*/ 15608 w 19662"/>
                              <a:gd name="T27" fmla="*/ 1825 h 19662"/>
                              <a:gd name="T28" fmla="*/ 12770 w 19662"/>
                              <a:gd name="T29" fmla="*/ 406 h 19662"/>
                              <a:gd name="T30" fmla="*/ 9729 w 19662"/>
                              <a:gd name="T31" fmla="*/ 0 h 19662"/>
                              <a:gd name="T32" fmla="*/ 6689 w 19662"/>
                              <a:gd name="T33" fmla="*/ 406 h 19662"/>
                              <a:gd name="T34" fmla="*/ 4054 w 19662"/>
                              <a:gd name="T35" fmla="*/ 1825 h 19662"/>
                              <a:gd name="T36" fmla="*/ 1824 w 19662"/>
                              <a:gd name="T37" fmla="*/ 4054 h 19662"/>
                              <a:gd name="T38" fmla="*/ 405 w 19662"/>
                              <a:gd name="T39" fmla="*/ 6689 h 19662"/>
                              <a:gd name="T40" fmla="*/ 0 w 19662"/>
                              <a:gd name="T41" fmla="*/ 9730 h 19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662" h="19662">
                                <a:moveTo>
                                  <a:pt x="0" y="9730"/>
                                </a:moveTo>
                                <a:lnTo>
                                  <a:pt x="405" y="12770"/>
                                </a:lnTo>
                                <a:lnTo>
                                  <a:pt x="1824" y="15608"/>
                                </a:lnTo>
                                <a:lnTo>
                                  <a:pt x="4054" y="17838"/>
                                </a:lnTo>
                                <a:lnTo>
                                  <a:pt x="6689" y="19054"/>
                                </a:lnTo>
                                <a:lnTo>
                                  <a:pt x="9729" y="19662"/>
                                </a:lnTo>
                                <a:lnTo>
                                  <a:pt x="12770" y="19054"/>
                                </a:lnTo>
                                <a:lnTo>
                                  <a:pt x="15608" y="17838"/>
                                </a:lnTo>
                                <a:lnTo>
                                  <a:pt x="17837" y="15608"/>
                                </a:lnTo>
                                <a:lnTo>
                                  <a:pt x="19054" y="12770"/>
                                </a:lnTo>
                                <a:lnTo>
                                  <a:pt x="19662" y="9730"/>
                                </a:lnTo>
                                <a:lnTo>
                                  <a:pt x="19054" y="6689"/>
                                </a:lnTo>
                                <a:lnTo>
                                  <a:pt x="17837" y="4054"/>
                                </a:lnTo>
                                <a:lnTo>
                                  <a:pt x="15608" y="1825"/>
                                </a:lnTo>
                                <a:lnTo>
                                  <a:pt x="12770" y="406"/>
                                </a:lnTo>
                                <a:lnTo>
                                  <a:pt x="9729" y="0"/>
                                </a:lnTo>
                                <a:lnTo>
                                  <a:pt x="6689" y="406"/>
                                </a:lnTo>
                                <a:lnTo>
                                  <a:pt x="4054" y="1825"/>
                                </a:lnTo>
                                <a:lnTo>
                                  <a:pt x="1824" y="4054"/>
                                </a:lnTo>
                                <a:lnTo>
                                  <a:pt x="405" y="6689"/>
                                </a:lnTo>
                                <a:lnTo>
                                  <a:pt x="0" y="9730"/>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05" name="Freeform 207"/>
                        <wps:cNvSpPr>
                          <a:spLocks/>
                        </wps:cNvSpPr>
                        <wps:spPr bwMode="auto">
                          <a:xfrm>
                            <a:off x="1116393" y="1099825"/>
                            <a:ext cx="255" cy="256"/>
                          </a:xfrm>
                          <a:custGeom>
                            <a:avLst/>
                            <a:gdLst>
                              <a:gd name="T0" fmla="*/ 0 w 25540"/>
                              <a:gd name="T1" fmla="*/ 12770 h 25540"/>
                              <a:gd name="T2" fmla="*/ 405 w 25540"/>
                              <a:gd name="T3" fmla="*/ 16216 h 25540"/>
                              <a:gd name="T4" fmla="*/ 1824 w 25540"/>
                              <a:gd name="T5" fmla="*/ 19257 h 25540"/>
                              <a:gd name="T6" fmla="*/ 3649 w 25540"/>
                              <a:gd name="T7" fmla="*/ 21892 h 25540"/>
                              <a:gd name="T8" fmla="*/ 6284 w 25540"/>
                              <a:gd name="T9" fmla="*/ 23716 h 25540"/>
                              <a:gd name="T10" fmla="*/ 9324 w 25540"/>
                              <a:gd name="T11" fmla="*/ 25135 h 25540"/>
                              <a:gd name="T12" fmla="*/ 12770 w 25540"/>
                              <a:gd name="T13" fmla="*/ 25540 h 25540"/>
                              <a:gd name="T14" fmla="*/ 16013 w 25540"/>
                              <a:gd name="T15" fmla="*/ 25135 h 25540"/>
                              <a:gd name="T16" fmla="*/ 19054 w 25540"/>
                              <a:gd name="T17" fmla="*/ 23716 h 25540"/>
                              <a:gd name="T18" fmla="*/ 21689 w 25540"/>
                              <a:gd name="T19" fmla="*/ 21892 h 25540"/>
                              <a:gd name="T20" fmla="*/ 23716 w 25540"/>
                              <a:gd name="T21" fmla="*/ 19257 h 25540"/>
                              <a:gd name="T22" fmla="*/ 25135 w 25540"/>
                              <a:gd name="T23" fmla="*/ 16216 h 25540"/>
                              <a:gd name="T24" fmla="*/ 25540 w 25540"/>
                              <a:gd name="T25" fmla="*/ 12770 h 25540"/>
                              <a:gd name="T26" fmla="*/ 25135 w 25540"/>
                              <a:gd name="T27" fmla="*/ 9527 h 25540"/>
                              <a:gd name="T28" fmla="*/ 23716 w 25540"/>
                              <a:gd name="T29" fmla="*/ 6486 h 25540"/>
                              <a:gd name="T30" fmla="*/ 21689 w 25540"/>
                              <a:gd name="T31" fmla="*/ 3851 h 25540"/>
                              <a:gd name="T32" fmla="*/ 19054 w 25540"/>
                              <a:gd name="T33" fmla="*/ 1824 h 25540"/>
                              <a:gd name="T34" fmla="*/ 16013 w 25540"/>
                              <a:gd name="T35" fmla="*/ 405 h 25540"/>
                              <a:gd name="T36" fmla="*/ 12770 w 25540"/>
                              <a:gd name="T37" fmla="*/ 0 h 25540"/>
                              <a:gd name="T38" fmla="*/ 9324 w 25540"/>
                              <a:gd name="T39" fmla="*/ 405 h 25540"/>
                              <a:gd name="T40" fmla="*/ 6284 w 25540"/>
                              <a:gd name="T41" fmla="*/ 1824 h 25540"/>
                              <a:gd name="T42" fmla="*/ 3649 w 25540"/>
                              <a:gd name="T43" fmla="*/ 3851 h 25540"/>
                              <a:gd name="T44" fmla="*/ 1824 w 25540"/>
                              <a:gd name="T45" fmla="*/ 6486 h 25540"/>
                              <a:gd name="T46" fmla="*/ 405 w 25540"/>
                              <a:gd name="T47" fmla="*/ 9527 h 25540"/>
                              <a:gd name="T48" fmla="*/ 0 w 25540"/>
                              <a:gd name="T49" fmla="*/ 12770 h 25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5540" h="25540">
                                <a:moveTo>
                                  <a:pt x="0" y="12770"/>
                                </a:moveTo>
                                <a:lnTo>
                                  <a:pt x="405" y="16216"/>
                                </a:lnTo>
                                <a:lnTo>
                                  <a:pt x="1824" y="19257"/>
                                </a:lnTo>
                                <a:lnTo>
                                  <a:pt x="3649" y="21892"/>
                                </a:lnTo>
                                <a:lnTo>
                                  <a:pt x="6284" y="23716"/>
                                </a:lnTo>
                                <a:lnTo>
                                  <a:pt x="9324" y="25135"/>
                                </a:lnTo>
                                <a:lnTo>
                                  <a:pt x="12770" y="25540"/>
                                </a:lnTo>
                                <a:lnTo>
                                  <a:pt x="16013" y="25135"/>
                                </a:lnTo>
                                <a:lnTo>
                                  <a:pt x="19054" y="23716"/>
                                </a:lnTo>
                                <a:lnTo>
                                  <a:pt x="21689" y="21892"/>
                                </a:lnTo>
                                <a:lnTo>
                                  <a:pt x="23716" y="19257"/>
                                </a:lnTo>
                                <a:lnTo>
                                  <a:pt x="25135" y="16216"/>
                                </a:lnTo>
                                <a:lnTo>
                                  <a:pt x="25540" y="12770"/>
                                </a:lnTo>
                                <a:lnTo>
                                  <a:pt x="25135" y="9527"/>
                                </a:lnTo>
                                <a:lnTo>
                                  <a:pt x="23716" y="6486"/>
                                </a:lnTo>
                                <a:lnTo>
                                  <a:pt x="21689" y="3851"/>
                                </a:lnTo>
                                <a:lnTo>
                                  <a:pt x="19054" y="1824"/>
                                </a:lnTo>
                                <a:lnTo>
                                  <a:pt x="16013" y="405"/>
                                </a:lnTo>
                                <a:lnTo>
                                  <a:pt x="12770" y="0"/>
                                </a:lnTo>
                                <a:lnTo>
                                  <a:pt x="9324" y="405"/>
                                </a:lnTo>
                                <a:lnTo>
                                  <a:pt x="6284" y="1824"/>
                                </a:lnTo>
                                <a:lnTo>
                                  <a:pt x="3649" y="3851"/>
                                </a:lnTo>
                                <a:lnTo>
                                  <a:pt x="1824" y="6486"/>
                                </a:lnTo>
                                <a:lnTo>
                                  <a:pt x="405" y="9527"/>
                                </a:lnTo>
                                <a:lnTo>
                                  <a:pt x="0" y="12770"/>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06" name="Freeform 208"/>
                        <wps:cNvSpPr>
                          <a:spLocks/>
                        </wps:cNvSpPr>
                        <wps:spPr bwMode="auto">
                          <a:xfrm>
                            <a:off x="1116227" y="1099466"/>
                            <a:ext cx="352" cy="351"/>
                          </a:xfrm>
                          <a:custGeom>
                            <a:avLst/>
                            <a:gdLst>
                              <a:gd name="T0" fmla="*/ 0 w 35270"/>
                              <a:gd name="T1" fmla="*/ 17432 h 35067"/>
                              <a:gd name="T2" fmla="*/ 406 w 35270"/>
                              <a:gd name="T3" fmla="*/ 21486 h 35067"/>
                              <a:gd name="T4" fmla="*/ 1825 w 35270"/>
                              <a:gd name="T5" fmla="*/ 25135 h 35067"/>
                              <a:gd name="T6" fmla="*/ 3852 w 35270"/>
                              <a:gd name="T7" fmla="*/ 28378 h 35067"/>
                              <a:gd name="T8" fmla="*/ 6690 w 35270"/>
                              <a:gd name="T9" fmla="*/ 31216 h 35067"/>
                              <a:gd name="T10" fmla="*/ 9933 w 35270"/>
                              <a:gd name="T11" fmla="*/ 33243 h 35067"/>
                              <a:gd name="T12" fmla="*/ 13581 w 35270"/>
                              <a:gd name="T13" fmla="*/ 34662 h 35067"/>
                              <a:gd name="T14" fmla="*/ 17635 w 35270"/>
                              <a:gd name="T15" fmla="*/ 35067 h 35067"/>
                              <a:gd name="T16" fmla="*/ 21689 w 35270"/>
                              <a:gd name="T17" fmla="*/ 34662 h 35067"/>
                              <a:gd name="T18" fmla="*/ 25338 w 35270"/>
                              <a:gd name="T19" fmla="*/ 33243 h 35067"/>
                              <a:gd name="T20" fmla="*/ 28581 w 35270"/>
                              <a:gd name="T21" fmla="*/ 31216 h 35067"/>
                              <a:gd name="T22" fmla="*/ 31419 w 35270"/>
                              <a:gd name="T23" fmla="*/ 28378 h 35067"/>
                              <a:gd name="T24" fmla="*/ 33446 w 35270"/>
                              <a:gd name="T25" fmla="*/ 25135 h 35067"/>
                              <a:gd name="T26" fmla="*/ 34865 w 35270"/>
                              <a:gd name="T27" fmla="*/ 21486 h 35067"/>
                              <a:gd name="T28" fmla="*/ 35270 w 35270"/>
                              <a:gd name="T29" fmla="*/ 17432 h 35067"/>
                              <a:gd name="T30" fmla="*/ 34865 w 35270"/>
                              <a:gd name="T31" fmla="*/ 13378 h 35067"/>
                              <a:gd name="T32" fmla="*/ 33446 w 35270"/>
                              <a:gd name="T33" fmla="*/ 9729 h 35067"/>
                              <a:gd name="T34" fmla="*/ 31419 w 35270"/>
                              <a:gd name="T35" fmla="*/ 6486 h 35067"/>
                              <a:gd name="T36" fmla="*/ 28581 w 35270"/>
                              <a:gd name="T37" fmla="*/ 3851 h 35067"/>
                              <a:gd name="T38" fmla="*/ 25338 w 35270"/>
                              <a:gd name="T39" fmla="*/ 1824 h 35067"/>
                              <a:gd name="T40" fmla="*/ 21689 w 35270"/>
                              <a:gd name="T41" fmla="*/ 405 h 35067"/>
                              <a:gd name="T42" fmla="*/ 17635 w 35270"/>
                              <a:gd name="T43" fmla="*/ 0 h 35067"/>
                              <a:gd name="T44" fmla="*/ 13581 w 35270"/>
                              <a:gd name="T45" fmla="*/ 405 h 35067"/>
                              <a:gd name="T46" fmla="*/ 9933 w 35270"/>
                              <a:gd name="T47" fmla="*/ 1824 h 35067"/>
                              <a:gd name="T48" fmla="*/ 6690 w 35270"/>
                              <a:gd name="T49" fmla="*/ 3851 h 35067"/>
                              <a:gd name="T50" fmla="*/ 3852 w 35270"/>
                              <a:gd name="T51" fmla="*/ 6486 h 35067"/>
                              <a:gd name="T52" fmla="*/ 1825 w 35270"/>
                              <a:gd name="T53" fmla="*/ 9729 h 35067"/>
                              <a:gd name="T54" fmla="*/ 406 w 35270"/>
                              <a:gd name="T55" fmla="*/ 13378 h 35067"/>
                              <a:gd name="T56" fmla="*/ 0 w 35270"/>
                              <a:gd name="T57" fmla="*/ 17432 h 350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5270" h="35067">
                                <a:moveTo>
                                  <a:pt x="0" y="17432"/>
                                </a:moveTo>
                                <a:lnTo>
                                  <a:pt x="406" y="21486"/>
                                </a:lnTo>
                                <a:lnTo>
                                  <a:pt x="1825" y="25135"/>
                                </a:lnTo>
                                <a:lnTo>
                                  <a:pt x="3852" y="28378"/>
                                </a:lnTo>
                                <a:lnTo>
                                  <a:pt x="6690" y="31216"/>
                                </a:lnTo>
                                <a:lnTo>
                                  <a:pt x="9933" y="33243"/>
                                </a:lnTo>
                                <a:lnTo>
                                  <a:pt x="13581" y="34662"/>
                                </a:lnTo>
                                <a:lnTo>
                                  <a:pt x="17635" y="35067"/>
                                </a:lnTo>
                                <a:lnTo>
                                  <a:pt x="21689" y="34662"/>
                                </a:lnTo>
                                <a:lnTo>
                                  <a:pt x="25338" y="33243"/>
                                </a:lnTo>
                                <a:lnTo>
                                  <a:pt x="28581" y="31216"/>
                                </a:lnTo>
                                <a:lnTo>
                                  <a:pt x="31419" y="28378"/>
                                </a:lnTo>
                                <a:lnTo>
                                  <a:pt x="33446" y="25135"/>
                                </a:lnTo>
                                <a:lnTo>
                                  <a:pt x="34865" y="21486"/>
                                </a:lnTo>
                                <a:lnTo>
                                  <a:pt x="35270" y="17432"/>
                                </a:lnTo>
                                <a:lnTo>
                                  <a:pt x="34865" y="13378"/>
                                </a:lnTo>
                                <a:lnTo>
                                  <a:pt x="33446" y="9729"/>
                                </a:lnTo>
                                <a:lnTo>
                                  <a:pt x="31419" y="6486"/>
                                </a:lnTo>
                                <a:lnTo>
                                  <a:pt x="28581" y="3851"/>
                                </a:lnTo>
                                <a:lnTo>
                                  <a:pt x="25338" y="1824"/>
                                </a:lnTo>
                                <a:lnTo>
                                  <a:pt x="21689" y="405"/>
                                </a:lnTo>
                                <a:lnTo>
                                  <a:pt x="17635" y="0"/>
                                </a:lnTo>
                                <a:lnTo>
                                  <a:pt x="13581" y="405"/>
                                </a:lnTo>
                                <a:lnTo>
                                  <a:pt x="9933" y="1824"/>
                                </a:lnTo>
                                <a:lnTo>
                                  <a:pt x="6690" y="3851"/>
                                </a:lnTo>
                                <a:lnTo>
                                  <a:pt x="3852" y="6486"/>
                                </a:lnTo>
                                <a:lnTo>
                                  <a:pt x="1825" y="9729"/>
                                </a:lnTo>
                                <a:lnTo>
                                  <a:pt x="406" y="13378"/>
                                </a:lnTo>
                                <a:lnTo>
                                  <a:pt x="0" y="17432"/>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07" name="Freeform 209"/>
                        <wps:cNvSpPr>
                          <a:spLocks/>
                        </wps:cNvSpPr>
                        <wps:spPr bwMode="auto">
                          <a:xfrm>
                            <a:off x="1117056" y="1100064"/>
                            <a:ext cx="204" cy="207"/>
                          </a:xfrm>
                          <a:custGeom>
                            <a:avLst/>
                            <a:gdLst>
                              <a:gd name="T0" fmla="*/ 0 w 20473"/>
                              <a:gd name="T1" fmla="*/ 10337 h 20675"/>
                              <a:gd name="T2" fmla="*/ 608 w 20473"/>
                              <a:gd name="T3" fmla="*/ 13581 h 20675"/>
                              <a:gd name="T4" fmla="*/ 2027 w 20473"/>
                              <a:gd name="T5" fmla="*/ 16419 h 20675"/>
                              <a:gd name="T6" fmla="*/ 4257 w 20473"/>
                              <a:gd name="T7" fmla="*/ 18648 h 20675"/>
                              <a:gd name="T8" fmla="*/ 7095 w 20473"/>
                              <a:gd name="T9" fmla="*/ 20067 h 20675"/>
                              <a:gd name="T10" fmla="*/ 10338 w 20473"/>
                              <a:gd name="T11" fmla="*/ 20675 h 20675"/>
                              <a:gd name="T12" fmla="*/ 13581 w 20473"/>
                              <a:gd name="T13" fmla="*/ 20067 h 20675"/>
                              <a:gd name="T14" fmla="*/ 16419 w 20473"/>
                              <a:gd name="T15" fmla="*/ 18648 h 20675"/>
                              <a:gd name="T16" fmla="*/ 18446 w 20473"/>
                              <a:gd name="T17" fmla="*/ 16419 h 20675"/>
                              <a:gd name="T18" fmla="*/ 19865 w 20473"/>
                              <a:gd name="T19" fmla="*/ 13581 h 20675"/>
                              <a:gd name="T20" fmla="*/ 20473 w 20473"/>
                              <a:gd name="T21" fmla="*/ 10337 h 20675"/>
                              <a:gd name="T22" fmla="*/ 19865 w 20473"/>
                              <a:gd name="T23" fmla="*/ 7094 h 20675"/>
                              <a:gd name="T24" fmla="*/ 18446 w 20473"/>
                              <a:gd name="T25" fmla="*/ 4256 h 20675"/>
                              <a:gd name="T26" fmla="*/ 16419 w 20473"/>
                              <a:gd name="T27" fmla="*/ 2027 h 20675"/>
                              <a:gd name="T28" fmla="*/ 13581 w 20473"/>
                              <a:gd name="T29" fmla="*/ 608 h 20675"/>
                              <a:gd name="T30" fmla="*/ 10338 w 20473"/>
                              <a:gd name="T31" fmla="*/ 0 h 20675"/>
                              <a:gd name="T32" fmla="*/ 7095 w 20473"/>
                              <a:gd name="T33" fmla="*/ 608 h 20675"/>
                              <a:gd name="T34" fmla="*/ 4257 w 20473"/>
                              <a:gd name="T35" fmla="*/ 2027 h 20675"/>
                              <a:gd name="T36" fmla="*/ 2027 w 20473"/>
                              <a:gd name="T37" fmla="*/ 4256 h 20675"/>
                              <a:gd name="T38" fmla="*/ 608 w 20473"/>
                              <a:gd name="T39" fmla="*/ 7094 h 20675"/>
                              <a:gd name="T40" fmla="*/ 0 w 20473"/>
                              <a:gd name="T41" fmla="*/ 10337 h 206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473" h="20675">
                                <a:moveTo>
                                  <a:pt x="0" y="10337"/>
                                </a:moveTo>
                                <a:lnTo>
                                  <a:pt x="608" y="13581"/>
                                </a:lnTo>
                                <a:lnTo>
                                  <a:pt x="2027" y="16419"/>
                                </a:lnTo>
                                <a:lnTo>
                                  <a:pt x="4257" y="18648"/>
                                </a:lnTo>
                                <a:lnTo>
                                  <a:pt x="7095" y="20067"/>
                                </a:lnTo>
                                <a:lnTo>
                                  <a:pt x="10338" y="20675"/>
                                </a:lnTo>
                                <a:lnTo>
                                  <a:pt x="13581" y="20067"/>
                                </a:lnTo>
                                <a:lnTo>
                                  <a:pt x="16419" y="18648"/>
                                </a:lnTo>
                                <a:lnTo>
                                  <a:pt x="18446" y="16419"/>
                                </a:lnTo>
                                <a:lnTo>
                                  <a:pt x="19865" y="13581"/>
                                </a:lnTo>
                                <a:lnTo>
                                  <a:pt x="20473" y="10337"/>
                                </a:lnTo>
                                <a:lnTo>
                                  <a:pt x="19865" y="7094"/>
                                </a:lnTo>
                                <a:lnTo>
                                  <a:pt x="18446" y="4256"/>
                                </a:lnTo>
                                <a:lnTo>
                                  <a:pt x="16419" y="2027"/>
                                </a:lnTo>
                                <a:lnTo>
                                  <a:pt x="13581" y="608"/>
                                </a:lnTo>
                                <a:lnTo>
                                  <a:pt x="10338" y="0"/>
                                </a:lnTo>
                                <a:lnTo>
                                  <a:pt x="7095" y="608"/>
                                </a:lnTo>
                                <a:lnTo>
                                  <a:pt x="4257" y="2027"/>
                                </a:lnTo>
                                <a:lnTo>
                                  <a:pt x="2027" y="4256"/>
                                </a:lnTo>
                                <a:lnTo>
                                  <a:pt x="608" y="7094"/>
                                </a:lnTo>
                                <a:lnTo>
                                  <a:pt x="0" y="10337"/>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08" name="Freeform 210"/>
                        <wps:cNvSpPr>
                          <a:spLocks/>
                        </wps:cNvSpPr>
                        <wps:spPr bwMode="auto">
                          <a:xfrm>
                            <a:off x="1116892" y="1100251"/>
                            <a:ext cx="206" cy="205"/>
                          </a:xfrm>
                          <a:custGeom>
                            <a:avLst/>
                            <a:gdLst>
                              <a:gd name="T0" fmla="*/ 0 w 20676"/>
                              <a:gd name="T1" fmla="*/ 10338 h 20473"/>
                              <a:gd name="T2" fmla="*/ 608 w 20676"/>
                              <a:gd name="T3" fmla="*/ 13581 h 20473"/>
                              <a:gd name="T4" fmla="*/ 2027 w 20676"/>
                              <a:gd name="T5" fmla="*/ 16419 h 20473"/>
                              <a:gd name="T6" fmla="*/ 4257 w 20676"/>
                              <a:gd name="T7" fmla="*/ 18446 h 20473"/>
                              <a:gd name="T8" fmla="*/ 7095 w 20676"/>
                              <a:gd name="T9" fmla="*/ 19865 h 20473"/>
                              <a:gd name="T10" fmla="*/ 10338 w 20676"/>
                              <a:gd name="T11" fmla="*/ 20473 h 20473"/>
                              <a:gd name="T12" fmla="*/ 13581 w 20676"/>
                              <a:gd name="T13" fmla="*/ 19865 h 20473"/>
                              <a:gd name="T14" fmla="*/ 16419 w 20676"/>
                              <a:gd name="T15" fmla="*/ 18446 h 20473"/>
                              <a:gd name="T16" fmla="*/ 18649 w 20676"/>
                              <a:gd name="T17" fmla="*/ 16419 h 20473"/>
                              <a:gd name="T18" fmla="*/ 20068 w 20676"/>
                              <a:gd name="T19" fmla="*/ 13581 h 20473"/>
                              <a:gd name="T20" fmla="*/ 20676 w 20676"/>
                              <a:gd name="T21" fmla="*/ 10338 h 20473"/>
                              <a:gd name="T22" fmla="*/ 20068 w 20676"/>
                              <a:gd name="T23" fmla="*/ 7095 h 20473"/>
                              <a:gd name="T24" fmla="*/ 18649 w 20676"/>
                              <a:gd name="T25" fmla="*/ 4257 h 20473"/>
                              <a:gd name="T26" fmla="*/ 16419 w 20676"/>
                              <a:gd name="T27" fmla="*/ 2027 h 20473"/>
                              <a:gd name="T28" fmla="*/ 13581 w 20676"/>
                              <a:gd name="T29" fmla="*/ 608 h 20473"/>
                              <a:gd name="T30" fmla="*/ 10338 w 20676"/>
                              <a:gd name="T31" fmla="*/ 0 h 20473"/>
                              <a:gd name="T32" fmla="*/ 7095 w 20676"/>
                              <a:gd name="T33" fmla="*/ 608 h 20473"/>
                              <a:gd name="T34" fmla="*/ 4257 w 20676"/>
                              <a:gd name="T35" fmla="*/ 2027 h 20473"/>
                              <a:gd name="T36" fmla="*/ 2027 w 20676"/>
                              <a:gd name="T37" fmla="*/ 4257 h 20473"/>
                              <a:gd name="T38" fmla="*/ 608 w 20676"/>
                              <a:gd name="T39" fmla="*/ 7095 h 20473"/>
                              <a:gd name="T40" fmla="*/ 0 w 20676"/>
                              <a:gd name="T41" fmla="*/ 10338 h 20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676" h="20473">
                                <a:moveTo>
                                  <a:pt x="0" y="10338"/>
                                </a:moveTo>
                                <a:lnTo>
                                  <a:pt x="608" y="13581"/>
                                </a:lnTo>
                                <a:lnTo>
                                  <a:pt x="2027" y="16419"/>
                                </a:lnTo>
                                <a:lnTo>
                                  <a:pt x="4257" y="18446"/>
                                </a:lnTo>
                                <a:lnTo>
                                  <a:pt x="7095" y="19865"/>
                                </a:lnTo>
                                <a:lnTo>
                                  <a:pt x="10338" y="20473"/>
                                </a:lnTo>
                                <a:lnTo>
                                  <a:pt x="13581" y="19865"/>
                                </a:lnTo>
                                <a:lnTo>
                                  <a:pt x="16419" y="18446"/>
                                </a:lnTo>
                                <a:lnTo>
                                  <a:pt x="18649" y="16419"/>
                                </a:lnTo>
                                <a:lnTo>
                                  <a:pt x="20068" y="13581"/>
                                </a:lnTo>
                                <a:lnTo>
                                  <a:pt x="20676" y="10338"/>
                                </a:lnTo>
                                <a:lnTo>
                                  <a:pt x="20068" y="7095"/>
                                </a:lnTo>
                                <a:lnTo>
                                  <a:pt x="18649" y="4257"/>
                                </a:lnTo>
                                <a:lnTo>
                                  <a:pt x="16419" y="2027"/>
                                </a:lnTo>
                                <a:lnTo>
                                  <a:pt x="13581" y="608"/>
                                </a:lnTo>
                                <a:lnTo>
                                  <a:pt x="10338" y="0"/>
                                </a:lnTo>
                                <a:lnTo>
                                  <a:pt x="7095" y="608"/>
                                </a:lnTo>
                                <a:lnTo>
                                  <a:pt x="4257" y="2027"/>
                                </a:lnTo>
                                <a:lnTo>
                                  <a:pt x="2027" y="4257"/>
                                </a:lnTo>
                                <a:lnTo>
                                  <a:pt x="608" y="7095"/>
                                </a:lnTo>
                                <a:lnTo>
                                  <a:pt x="0" y="10338"/>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09" name="Freeform 211"/>
                        <wps:cNvSpPr>
                          <a:spLocks/>
                        </wps:cNvSpPr>
                        <wps:spPr bwMode="auto">
                          <a:xfrm>
                            <a:off x="1117133" y="1100293"/>
                            <a:ext cx="205" cy="205"/>
                          </a:xfrm>
                          <a:custGeom>
                            <a:avLst/>
                            <a:gdLst>
                              <a:gd name="T0" fmla="*/ 0 w 20473"/>
                              <a:gd name="T1" fmla="*/ 10135 h 20473"/>
                              <a:gd name="T2" fmla="*/ 608 w 20473"/>
                              <a:gd name="T3" fmla="*/ 13378 h 20473"/>
                              <a:gd name="T4" fmla="*/ 2027 w 20473"/>
                              <a:gd name="T5" fmla="*/ 16216 h 20473"/>
                              <a:gd name="T6" fmla="*/ 4256 w 20473"/>
                              <a:gd name="T7" fmla="*/ 18446 h 20473"/>
                              <a:gd name="T8" fmla="*/ 7094 w 20473"/>
                              <a:gd name="T9" fmla="*/ 19865 h 20473"/>
                              <a:gd name="T10" fmla="*/ 10337 w 20473"/>
                              <a:gd name="T11" fmla="*/ 20473 h 20473"/>
                              <a:gd name="T12" fmla="*/ 13581 w 20473"/>
                              <a:gd name="T13" fmla="*/ 19865 h 20473"/>
                              <a:gd name="T14" fmla="*/ 16418 w 20473"/>
                              <a:gd name="T15" fmla="*/ 18446 h 20473"/>
                              <a:gd name="T16" fmla="*/ 18445 w 20473"/>
                              <a:gd name="T17" fmla="*/ 16216 h 20473"/>
                              <a:gd name="T18" fmla="*/ 19864 w 20473"/>
                              <a:gd name="T19" fmla="*/ 13378 h 20473"/>
                              <a:gd name="T20" fmla="*/ 20473 w 20473"/>
                              <a:gd name="T21" fmla="*/ 10135 h 20473"/>
                              <a:gd name="T22" fmla="*/ 19864 w 20473"/>
                              <a:gd name="T23" fmla="*/ 6892 h 20473"/>
                              <a:gd name="T24" fmla="*/ 18445 w 20473"/>
                              <a:gd name="T25" fmla="*/ 4054 h 20473"/>
                              <a:gd name="T26" fmla="*/ 16418 w 20473"/>
                              <a:gd name="T27" fmla="*/ 2027 h 20473"/>
                              <a:gd name="T28" fmla="*/ 13581 w 20473"/>
                              <a:gd name="T29" fmla="*/ 608 h 20473"/>
                              <a:gd name="T30" fmla="*/ 10337 w 20473"/>
                              <a:gd name="T31" fmla="*/ 0 h 20473"/>
                              <a:gd name="T32" fmla="*/ 7094 w 20473"/>
                              <a:gd name="T33" fmla="*/ 608 h 20473"/>
                              <a:gd name="T34" fmla="*/ 4256 w 20473"/>
                              <a:gd name="T35" fmla="*/ 2027 h 20473"/>
                              <a:gd name="T36" fmla="*/ 2027 w 20473"/>
                              <a:gd name="T37" fmla="*/ 4054 h 20473"/>
                              <a:gd name="T38" fmla="*/ 608 w 20473"/>
                              <a:gd name="T39" fmla="*/ 6892 h 20473"/>
                              <a:gd name="T40" fmla="*/ 0 w 20473"/>
                              <a:gd name="T41" fmla="*/ 10135 h 20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473" h="20473">
                                <a:moveTo>
                                  <a:pt x="0" y="10135"/>
                                </a:moveTo>
                                <a:lnTo>
                                  <a:pt x="608" y="13378"/>
                                </a:lnTo>
                                <a:lnTo>
                                  <a:pt x="2027" y="16216"/>
                                </a:lnTo>
                                <a:lnTo>
                                  <a:pt x="4256" y="18446"/>
                                </a:lnTo>
                                <a:lnTo>
                                  <a:pt x="7094" y="19865"/>
                                </a:lnTo>
                                <a:lnTo>
                                  <a:pt x="10337" y="20473"/>
                                </a:lnTo>
                                <a:lnTo>
                                  <a:pt x="13581" y="19865"/>
                                </a:lnTo>
                                <a:lnTo>
                                  <a:pt x="16418" y="18446"/>
                                </a:lnTo>
                                <a:lnTo>
                                  <a:pt x="18445" y="16216"/>
                                </a:lnTo>
                                <a:lnTo>
                                  <a:pt x="19864" y="13378"/>
                                </a:lnTo>
                                <a:lnTo>
                                  <a:pt x="20473" y="10135"/>
                                </a:lnTo>
                                <a:lnTo>
                                  <a:pt x="19864" y="6892"/>
                                </a:lnTo>
                                <a:lnTo>
                                  <a:pt x="18445" y="4054"/>
                                </a:lnTo>
                                <a:lnTo>
                                  <a:pt x="16418" y="2027"/>
                                </a:lnTo>
                                <a:lnTo>
                                  <a:pt x="13581" y="608"/>
                                </a:lnTo>
                                <a:lnTo>
                                  <a:pt x="10337" y="0"/>
                                </a:lnTo>
                                <a:lnTo>
                                  <a:pt x="7094" y="608"/>
                                </a:lnTo>
                                <a:lnTo>
                                  <a:pt x="4256" y="2027"/>
                                </a:lnTo>
                                <a:lnTo>
                                  <a:pt x="2027" y="4054"/>
                                </a:lnTo>
                                <a:lnTo>
                                  <a:pt x="608" y="6892"/>
                                </a:lnTo>
                                <a:lnTo>
                                  <a:pt x="0" y="10135"/>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10" name="Freeform 212"/>
                        <wps:cNvSpPr>
                          <a:spLocks/>
                        </wps:cNvSpPr>
                        <wps:spPr bwMode="auto">
                          <a:xfrm>
                            <a:off x="1117240" y="1100727"/>
                            <a:ext cx="207" cy="205"/>
                          </a:xfrm>
                          <a:custGeom>
                            <a:avLst/>
                            <a:gdLst>
                              <a:gd name="T0" fmla="*/ 0 w 20675"/>
                              <a:gd name="T1" fmla="*/ 10135 h 20473"/>
                              <a:gd name="T2" fmla="*/ 608 w 20675"/>
                              <a:gd name="T3" fmla="*/ 13379 h 20473"/>
                              <a:gd name="T4" fmla="*/ 2027 w 20675"/>
                              <a:gd name="T5" fmla="*/ 16216 h 20473"/>
                              <a:gd name="T6" fmla="*/ 4257 w 20675"/>
                              <a:gd name="T7" fmla="*/ 18446 h 20473"/>
                              <a:gd name="T8" fmla="*/ 7094 w 20675"/>
                              <a:gd name="T9" fmla="*/ 19865 h 20473"/>
                              <a:gd name="T10" fmla="*/ 10338 w 20675"/>
                              <a:gd name="T11" fmla="*/ 20473 h 20473"/>
                              <a:gd name="T12" fmla="*/ 13581 w 20675"/>
                              <a:gd name="T13" fmla="*/ 19865 h 20473"/>
                              <a:gd name="T14" fmla="*/ 16419 w 20675"/>
                              <a:gd name="T15" fmla="*/ 18446 h 20473"/>
                              <a:gd name="T16" fmla="*/ 18648 w 20675"/>
                              <a:gd name="T17" fmla="*/ 16216 h 20473"/>
                              <a:gd name="T18" fmla="*/ 20067 w 20675"/>
                              <a:gd name="T19" fmla="*/ 13379 h 20473"/>
                              <a:gd name="T20" fmla="*/ 20675 w 20675"/>
                              <a:gd name="T21" fmla="*/ 10135 h 20473"/>
                              <a:gd name="T22" fmla="*/ 20067 w 20675"/>
                              <a:gd name="T23" fmla="*/ 6892 h 20473"/>
                              <a:gd name="T24" fmla="*/ 18648 w 20675"/>
                              <a:gd name="T25" fmla="*/ 4054 h 20473"/>
                              <a:gd name="T26" fmla="*/ 16419 w 20675"/>
                              <a:gd name="T27" fmla="*/ 2027 h 20473"/>
                              <a:gd name="T28" fmla="*/ 13581 w 20675"/>
                              <a:gd name="T29" fmla="*/ 608 h 20473"/>
                              <a:gd name="T30" fmla="*/ 10338 w 20675"/>
                              <a:gd name="T31" fmla="*/ 0 h 20473"/>
                              <a:gd name="T32" fmla="*/ 7094 w 20675"/>
                              <a:gd name="T33" fmla="*/ 608 h 20473"/>
                              <a:gd name="T34" fmla="*/ 4257 w 20675"/>
                              <a:gd name="T35" fmla="*/ 2027 h 20473"/>
                              <a:gd name="T36" fmla="*/ 2027 w 20675"/>
                              <a:gd name="T37" fmla="*/ 4054 h 20473"/>
                              <a:gd name="T38" fmla="*/ 608 w 20675"/>
                              <a:gd name="T39" fmla="*/ 6892 h 20473"/>
                              <a:gd name="T40" fmla="*/ 0 w 20675"/>
                              <a:gd name="T41" fmla="*/ 10135 h 20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675" h="20473">
                                <a:moveTo>
                                  <a:pt x="0" y="10135"/>
                                </a:moveTo>
                                <a:lnTo>
                                  <a:pt x="608" y="13379"/>
                                </a:lnTo>
                                <a:lnTo>
                                  <a:pt x="2027" y="16216"/>
                                </a:lnTo>
                                <a:lnTo>
                                  <a:pt x="4257" y="18446"/>
                                </a:lnTo>
                                <a:lnTo>
                                  <a:pt x="7094" y="19865"/>
                                </a:lnTo>
                                <a:lnTo>
                                  <a:pt x="10338" y="20473"/>
                                </a:lnTo>
                                <a:lnTo>
                                  <a:pt x="13581" y="19865"/>
                                </a:lnTo>
                                <a:lnTo>
                                  <a:pt x="16419" y="18446"/>
                                </a:lnTo>
                                <a:lnTo>
                                  <a:pt x="18648" y="16216"/>
                                </a:lnTo>
                                <a:lnTo>
                                  <a:pt x="20067" y="13379"/>
                                </a:lnTo>
                                <a:lnTo>
                                  <a:pt x="20675" y="10135"/>
                                </a:lnTo>
                                <a:lnTo>
                                  <a:pt x="20067" y="6892"/>
                                </a:lnTo>
                                <a:lnTo>
                                  <a:pt x="18648" y="4054"/>
                                </a:lnTo>
                                <a:lnTo>
                                  <a:pt x="16419" y="2027"/>
                                </a:lnTo>
                                <a:lnTo>
                                  <a:pt x="13581" y="608"/>
                                </a:lnTo>
                                <a:lnTo>
                                  <a:pt x="10338" y="0"/>
                                </a:lnTo>
                                <a:lnTo>
                                  <a:pt x="7094" y="608"/>
                                </a:lnTo>
                                <a:lnTo>
                                  <a:pt x="4257" y="2027"/>
                                </a:lnTo>
                                <a:lnTo>
                                  <a:pt x="2027" y="4054"/>
                                </a:lnTo>
                                <a:lnTo>
                                  <a:pt x="608" y="6892"/>
                                </a:lnTo>
                                <a:lnTo>
                                  <a:pt x="0" y="10135"/>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11" name="Freeform 213"/>
                        <wps:cNvSpPr>
                          <a:spLocks/>
                        </wps:cNvSpPr>
                        <wps:spPr bwMode="auto">
                          <a:xfrm>
                            <a:off x="1117603" y="1101485"/>
                            <a:ext cx="205" cy="207"/>
                          </a:xfrm>
                          <a:custGeom>
                            <a:avLst/>
                            <a:gdLst>
                              <a:gd name="T0" fmla="*/ 0 w 20473"/>
                              <a:gd name="T1" fmla="*/ 10338 h 20675"/>
                              <a:gd name="T2" fmla="*/ 608 w 20473"/>
                              <a:gd name="T3" fmla="*/ 13581 h 20675"/>
                              <a:gd name="T4" fmla="*/ 2027 w 20473"/>
                              <a:gd name="T5" fmla="*/ 16419 h 20675"/>
                              <a:gd name="T6" fmla="*/ 4257 w 20473"/>
                              <a:gd name="T7" fmla="*/ 18648 h 20675"/>
                              <a:gd name="T8" fmla="*/ 7095 w 20473"/>
                              <a:gd name="T9" fmla="*/ 20067 h 20675"/>
                              <a:gd name="T10" fmla="*/ 10338 w 20473"/>
                              <a:gd name="T11" fmla="*/ 20675 h 20675"/>
                              <a:gd name="T12" fmla="*/ 13581 w 20473"/>
                              <a:gd name="T13" fmla="*/ 20067 h 20675"/>
                              <a:gd name="T14" fmla="*/ 16419 w 20473"/>
                              <a:gd name="T15" fmla="*/ 18648 h 20675"/>
                              <a:gd name="T16" fmla="*/ 18446 w 20473"/>
                              <a:gd name="T17" fmla="*/ 16419 h 20675"/>
                              <a:gd name="T18" fmla="*/ 19865 w 20473"/>
                              <a:gd name="T19" fmla="*/ 13581 h 20675"/>
                              <a:gd name="T20" fmla="*/ 20473 w 20473"/>
                              <a:gd name="T21" fmla="*/ 10338 h 20675"/>
                              <a:gd name="T22" fmla="*/ 19865 w 20473"/>
                              <a:gd name="T23" fmla="*/ 7094 h 20675"/>
                              <a:gd name="T24" fmla="*/ 18446 w 20473"/>
                              <a:gd name="T25" fmla="*/ 4257 h 20675"/>
                              <a:gd name="T26" fmla="*/ 16419 w 20473"/>
                              <a:gd name="T27" fmla="*/ 2027 h 20675"/>
                              <a:gd name="T28" fmla="*/ 13581 w 20473"/>
                              <a:gd name="T29" fmla="*/ 608 h 20675"/>
                              <a:gd name="T30" fmla="*/ 10338 w 20473"/>
                              <a:gd name="T31" fmla="*/ 0 h 20675"/>
                              <a:gd name="T32" fmla="*/ 7095 w 20473"/>
                              <a:gd name="T33" fmla="*/ 608 h 20675"/>
                              <a:gd name="T34" fmla="*/ 4257 w 20473"/>
                              <a:gd name="T35" fmla="*/ 2027 h 20675"/>
                              <a:gd name="T36" fmla="*/ 2027 w 20473"/>
                              <a:gd name="T37" fmla="*/ 4257 h 20675"/>
                              <a:gd name="T38" fmla="*/ 608 w 20473"/>
                              <a:gd name="T39" fmla="*/ 7094 h 20675"/>
                              <a:gd name="T40" fmla="*/ 0 w 20473"/>
                              <a:gd name="T41" fmla="*/ 10338 h 206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473" h="20675">
                                <a:moveTo>
                                  <a:pt x="0" y="10338"/>
                                </a:moveTo>
                                <a:lnTo>
                                  <a:pt x="608" y="13581"/>
                                </a:lnTo>
                                <a:lnTo>
                                  <a:pt x="2027" y="16419"/>
                                </a:lnTo>
                                <a:lnTo>
                                  <a:pt x="4257" y="18648"/>
                                </a:lnTo>
                                <a:lnTo>
                                  <a:pt x="7095" y="20067"/>
                                </a:lnTo>
                                <a:lnTo>
                                  <a:pt x="10338" y="20675"/>
                                </a:lnTo>
                                <a:lnTo>
                                  <a:pt x="13581" y="20067"/>
                                </a:lnTo>
                                <a:lnTo>
                                  <a:pt x="16419" y="18648"/>
                                </a:lnTo>
                                <a:lnTo>
                                  <a:pt x="18446" y="16419"/>
                                </a:lnTo>
                                <a:lnTo>
                                  <a:pt x="19865" y="13581"/>
                                </a:lnTo>
                                <a:lnTo>
                                  <a:pt x="20473" y="10338"/>
                                </a:lnTo>
                                <a:lnTo>
                                  <a:pt x="19865" y="7094"/>
                                </a:lnTo>
                                <a:lnTo>
                                  <a:pt x="18446" y="4257"/>
                                </a:lnTo>
                                <a:lnTo>
                                  <a:pt x="16419" y="2027"/>
                                </a:lnTo>
                                <a:lnTo>
                                  <a:pt x="13581" y="608"/>
                                </a:lnTo>
                                <a:lnTo>
                                  <a:pt x="10338" y="0"/>
                                </a:lnTo>
                                <a:lnTo>
                                  <a:pt x="7095" y="608"/>
                                </a:lnTo>
                                <a:lnTo>
                                  <a:pt x="4257" y="2027"/>
                                </a:lnTo>
                                <a:lnTo>
                                  <a:pt x="2027" y="4257"/>
                                </a:lnTo>
                                <a:lnTo>
                                  <a:pt x="608" y="7094"/>
                                </a:lnTo>
                                <a:lnTo>
                                  <a:pt x="0" y="10338"/>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12" name="Freeform 214"/>
                        <wps:cNvSpPr>
                          <a:spLocks/>
                        </wps:cNvSpPr>
                        <wps:spPr bwMode="auto">
                          <a:xfrm>
                            <a:off x="1117860" y="1102012"/>
                            <a:ext cx="207" cy="205"/>
                          </a:xfrm>
                          <a:custGeom>
                            <a:avLst/>
                            <a:gdLst>
                              <a:gd name="T0" fmla="*/ 0 w 20676"/>
                              <a:gd name="T1" fmla="*/ 10338 h 20473"/>
                              <a:gd name="T2" fmla="*/ 608 w 20676"/>
                              <a:gd name="T3" fmla="*/ 13581 h 20473"/>
                              <a:gd name="T4" fmla="*/ 2027 w 20676"/>
                              <a:gd name="T5" fmla="*/ 16419 h 20473"/>
                              <a:gd name="T6" fmla="*/ 4257 w 20676"/>
                              <a:gd name="T7" fmla="*/ 18446 h 20473"/>
                              <a:gd name="T8" fmla="*/ 7095 w 20676"/>
                              <a:gd name="T9" fmla="*/ 19865 h 20473"/>
                              <a:gd name="T10" fmla="*/ 10338 w 20676"/>
                              <a:gd name="T11" fmla="*/ 20473 h 20473"/>
                              <a:gd name="T12" fmla="*/ 13581 w 20676"/>
                              <a:gd name="T13" fmla="*/ 19865 h 20473"/>
                              <a:gd name="T14" fmla="*/ 16419 w 20676"/>
                              <a:gd name="T15" fmla="*/ 18446 h 20473"/>
                              <a:gd name="T16" fmla="*/ 18649 w 20676"/>
                              <a:gd name="T17" fmla="*/ 16419 h 20473"/>
                              <a:gd name="T18" fmla="*/ 20068 w 20676"/>
                              <a:gd name="T19" fmla="*/ 13581 h 20473"/>
                              <a:gd name="T20" fmla="*/ 20676 w 20676"/>
                              <a:gd name="T21" fmla="*/ 10338 h 20473"/>
                              <a:gd name="T22" fmla="*/ 20068 w 20676"/>
                              <a:gd name="T23" fmla="*/ 7095 h 20473"/>
                              <a:gd name="T24" fmla="*/ 18649 w 20676"/>
                              <a:gd name="T25" fmla="*/ 4257 h 20473"/>
                              <a:gd name="T26" fmla="*/ 16419 w 20676"/>
                              <a:gd name="T27" fmla="*/ 2027 h 20473"/>
                              <a:gd name="T28" fmla="*/ 13581 w 20676"/>
                              <a:gd name="T29" fmla="*/ 608 h 20473"/>
                              <a:gd name="T30" fmla="*/ 10338 w 20676"/>
                              <a:gd name="T31" fmla="*/ 0 h 20473"/>
                              <a:gd name="T32" fmla="*/ 7095 w 20676"/>
                              <a:gd name="T33" fmla="*/ 608 h 20473"/>
                              <a:gd name="T34" fmla="*/ 4257 w 20676"/>
                              <a:gd name="T35" fmla="*/ 2027 h 20473"/>
                              <a:gd name="T36" fmla="*/ 2027 w 20676"/>
                              <a:gd name="T37" fmla="*/ 4257 h 20473"/>
                              <a:gd name="T38" fmla="*/ 608 w 20676"/>
                              <a:gd name="T39" fmla="*/ 7095 h 20473"/>
                              <a:gd name="T40" fmla="*/ 0 w 20676"/>
                              <a:gd name="T41" fmla="*/ 10338 h 20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676" h="20473">
                                <a:moveTo>
                                  <a:pt x="0" y="10338"/>
                                </a:moveTo>
                                <a:lnTo>
                                  <a:pt x="608" y="13581"/>
                                </a:lnTo>
                                <a:lnTo>
                                  <a:pt x="2027" y="16419"/>
                                </a:lnTo>
                                <a:lnTo>
                                  <a:pt x="4257" y="18446"/>
                                </a:lnTo>
                                <a:lnTo>
                                  <a:pt x="7095" y="19865"/>
                                </a:lnTo>
                                <a:lnTo>
                                  <a:pt x="10338" y="20473"/>
                                </a:lnTo>
                                <a:lnTo>
                                  <a:pt x="13581" y="19865"/>
                                </a:lnTo>
                                <a:lnTo>
                                  <a:pt x="16419" y="18446"/>
                                </a:lnTo>
                                <a:lnTo>
                                  <a:pt x="18649" y="16419"/>
                                </a:lnTo>
                                <a:lnTo>
                                  <a:pt x="20068" y="13581"/>
                                </a:lnTo>
                                <a:lnTo>
                                  <a:pt x="20676" y="10338"/>
                                </a:lnTo>
                                <a:lnTo>
                                  <a:pt x="20068" y="7095"/>
                                </a:lnTo>
                                <a:lnTo>
                                  <a:pt x="18649" y="4257"/>
                                </a:lnTo>
                                <a:lnTo>
                                  <a:pt x="16419" y="2027"/>
                                </a:lnTo>
                                <a:lnTo>
                                  <a:pt x="13581" y="608"/>
                                </a:lnTo>
                                <a:lnTo>
                                  <a:pt x="10338" y="0"/>
                                </a:lnTo>
                                <a:lnTo>
                                  <a:pt x="7095" y="608"/>
                                </a:lnTo>
                                <a:lnTo>
                                  <a:pt x="4257" y="2027"/>
                                </a:lnTo>
                                <a:lnTo>
                                  <a:pt x="2027" y="4257"/>
                                </a:lnTo>
                                <a:lnTo>
                                  <a:pt x="608" y="7095"/>
                                </a:lnTo>
                                <a:lnTo>
                                  <a:pt x="0" y="10338"/>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13" name="Freeform 215"/>
                        <wps:cNvSpPr>
                          <a:spLocks/>
                        </wps:cNvSpPr>
                        <wps:spPr bwMode="auto">
                          <a:xfrm>
                            <a:off x="1117946" y="1100938"/>
                            <a:ext cx="206" cy="205"/>
                          </a:xfrm>
                          <a:custGeom>
                            <a:avLst/>
                            <a:gdLst>
                              <a:gd name="T0" fmla="*/ 0 w 20675"/>
                              <a:gd name="T1" fmla="*/ 10135 h 20473"/>
                              <a:gd name="T2" fmla="*/ 608 w 20675"/>
                              <a:gd name="T3" fmla="*/ 13379 h 20473"/>
                              <a:gd name="T4" fmla="*/ 2027 w 20675"/>
                              <a:gd name="T5" fmla="*/ 16216 h 20473"/>
                              <a:gd name="T6" fmla="*/ 4256 w 20675"/>
                              <a:gd name="T7" fmla="*/ 18446 h 20473"/>
                              <a:gd name="T8" fmla="*/ 7094 w 20675"/>
                              <a:gd name="T9" fmla="*/ 19865 h 20473"/>
                              <a:gd name="T10" fmla="*/ 10337 w 20675"/>
                              <a:gd name="T11" fmla="*/ 20473 h 20473"/>
                              <a:gd name="T12" fmla="*/ 13581 w 20675"/>
                              <a:gd name="T13" fmla="*/ 19865 h 20473"/>
                              <a:gd name="T14" fmla="*/ 16419 w 20675"/>
                              <a:gd name="T15" fmla="*/ 18446 h 20473"/>
                              <a:gd name="T16" fmla="*/ 18648 w 20675"/>
                              <a:gd name="T17" fmla="*/ 16216 h 20473"/>
                              <a:gd name="T18" fmla="*/ 20067 w 20675"/>
                              <a:gd name="T19" fmla="*/ 13379 h 20473"/>
                              <a:gd name="T20" fmla="*/ 20675 w 20675"/>
                              <a:gd name="T21" fmla="*/ 10135 h 20473"/>
                              <a:gd name="T22" fmla="*/ 20067 w 20675"/>
                              <a:gd name="T23" fmla="*/ 6892 h 20473"/>
                              <a:gd name="T24" fmla="*/ 18648 w 20675"/>
                              <a:gd name="T25" fmla="*/ 4054 h 20473"/>
                              <a:gd name="T26" fmla="*/ 16419 w 20675"/>
                              <a:gd name="T27" fmla="*/ 2027 h 20473"/>
                              <a:gd name="T28" fmla="*/ 13581 w 20675"/>
                              <a:gd name="T29" fmla="*/ 608 h 20473"/>
                              <a:gd name="T30" fmla="*/ 10337 w 20675"/>
                              <a:gd name="T31" fmla="*/ 0 h 20473"/>
                              <a:gd name="T32" fmla="*/ 7094 w 20675"/>
                              <a:gd name="T33" fmla="*/ 608 h 20473"/>
                              <a:gd name="T34" fmla="*/ 4256 w 20675"/>
                              <a:gd name="T35" fmla="*/ 2027 h 20473"/>
                              <a:gd name="T36" fmla="*/ 2027 w 20675"/>
                              <a:gd name="T37" fmla="*/ 4054 h 20473"/>
                              <a:gd name="T38" fmla="*/ 608 w 20675"/>
                              <a:gd name="T39" fmla="*/ 6892 h 20473"/>
                              <a:gd name="T40" fmla="*/ 0 w 20675"/>
                              <a:gd name="T41" fmla="*/ 10135 h 20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675" h="20473">
                                <a:moveTo>
                                  <a:pt x="0" y="10135"/>
                                </a:moveTo>
                                <a:lnTo>
                                  <a:pt x="608" y="13379"/>
                                </a:lnTo>
                                <a:lnTo>
                                  <a:pt x="2027" y="16216"/>
                                </a:lnTo>
                                <a:lnTo>
                                  <a:pt x="4256" y="18446"/>
                                </a:lnTo>
                                <a:lnTo>
                                  <a:pt x="7094" y="19865"/>
                                </a:lnTo>
                                <a:lnTo>
                                  <a:pt x="10337" y="20473"/>
                                </a:lnTo>
                                <a:lnTo>
                                  <a:pt x="13581" y="19865"/>
                                </a:lnTo>
                                <a:lnTo>
                                  <a:pt x="16419" y="18446"/>
                                </a:lnTo>
                                <a:lnTo>
                                  <a:pt x="18648" y="16216"/>
                                </a:lnTo>
                                <a:lnTo>
                                  <a:pt x="20067" y="13379"/>
                                </a:lnTo>
                                <a:lnTo>
                                  <a:pt x="20675" y="10135"/>
                                </a:lnTo>
                                <a:lnTo>
                                  <a:pt x="20067" y="6892"/>
                                </a:lnTo>
                                <a:lnTo>
                                  <a:pt x="18648" y="4054"/>
                                </a:lnTo>
                                <a:lnTo>
                                  <a:pt x="16419" y="2027"/>
                                </a:lnTo>
                                <a:lnTo>
                                  <a:pt x="13581" y="608"/>
                                </a:lnTo>
                                <a:lnTo>
                                  <a:pt x="10337" y="0"/>
                                </a:lnTo>
                                <a:lnTo>
                                  <a:pt x="7094" y="608"/>
                                </a:lnTo>
                                <a:lnTo>
                                  <a:pt x="4256" y="2027"/>
                                </a:lnTo>
                                <a:lnTo>
                                  <a:pt x="2027" y="4054"/>
                                </a:lnTo>
                                <a:lnTo>
                                  <a:pt x="608" y="6892"/>
                                </a:lnTo>
                                <a:lnTo>
                                  <a:pt x="0" y="10135"/>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14" name="Freeform 216"/>
                        <wps:cNvSpPr>
                          <a:spLocks/>
                        </wps:cNvSpPr>
                        <wps:spPr bwMode="auto">
                          <a:xfrm>
                            <a:off x="1117338" y="1101124"/>
                            <a:ext cx="121" cy="122"/>
                          </a:xfrm>
                          <a:custGeom>
                            <a:avLst/>
                            <a:gdLst>
                              <a:gd name="T0" fmla="*/ 0 w 12162"/>
                              <a:gd name="T1" fmla="*/ 6081 h 12162"/>
                              <a:gd name="T2" fmla="*/ 405 w 12162"/>
                              <a:gd name="T3" fmla="*/ 8311 h 12162"/>
                              <a:gd name="T4" fmla="*/ 1824 w 12162"/>
                              <a:gd name="T5" fmla="*/ 10338 h 12162"/>
                              <a:gd name="T6" fmla="*/ 3648 w 12162"/>
                              <a:gd name="T7" fmla="*/ 11757 h 12162"/>
                              <a:gd name="T8" fmla="*/ 6081 w 12162"/>
                              <a:gd name="T9" fmla="*/ 12162 h 12162"/>
                              <a:gd name="T10" fmla="*/ 8310 w 12162"/>
                              <a:gd name="T11" fmla="*/ 11757 h 12162"/>
                              <a:gd name="T12" fmla="*/ 10337 w 12162"/>
                              <a:gd name="T13" fmla="*/ 10338 h 12162"/>
                              <a:gd name="T14" fmla="*/ 11756 w 12162"/>
                              <a:gd name="T15" fmla="*/ 8311 h 12162"/>
                              <a:gd name="T16" fmla="*/ 12162 w 12162"/>
                              <a:gd name="T17" fmla="*/ 6081 h 12162"/>
                              <a:gd name="T18" fmla="*/ 11756 w 12162"/>
                              <a:gd name="T19" fmla="*/ 3648 h 12162"/>
                              <a:gd name="T20" fmla="*/ 10337 w 12162"/>
                              <a:gd name="T21" fmla="*/ 1824 h 12162"/>
                              <a:gd name="T22" fmla="*/ 8310 w 12162"/>
                              <a:gd name="T23" fmla="*/ 405 h 12162"/>
                              <a:gd name="T24" fmla="*/ 6081 w 12162"/>
                              <a:gd name="T25" fmla="*/ 0 h 12162"/>
                              <a:gd name="T26" fmla="*/ 3648 w 12162"/>
                              <a:gd name="T27" fmla="*/ 405 h 12162"/>
                              <a:gd name="T28" fmla="*/ 1824 w 12162"/>
                              <a:gd name="T29" fmla="*/ 1824 h 12162"/>
                              <a:gd name="T30" fmla="*/ 405 w 12162"/>
                              <a:gd name="T31" fmla="*/ 3648 h 12162"/>
                              <a:gd name="T32" fmla="*/ 0 w 12162"/>
                              <a:gd name="T33" fmla="*/ 6081 h 12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162" h="12162">
                                <a:moveTo>
                                  <a:pt x="0" y="6081"/>
                                </a:moveTo>
                                <a:lnTo>
                                  <a:pt x="405" y="8311"/>
                                </a:lnTo>
                                <a:lnTo>
                                  <a:pt x="1824" y="10338"/>
                                </a:lnTo>
                                <a:lnTo>
                                  <a:pt x="3648" y="11757"/>
                                </a:lnTo>
                                <a:lnTo>
                                  <a:pt x="6081" y="12162"/>
                                </a:lnTo>
                                <a:lnTo>
                                  <a:pt x="8310" y="11757"/>
                                </a:lnTo>
                                <a:lnTo>
                                  <a:pt x="10337" y="10338"/>
                                </a:lnTo>
                                <a:lnTo>
                                  <a:pt x="11756" y="8311"/>
                                </a:lnTo>
                                <a:lnTo>
                                  <a:pt x="12162" y="6081"/>
                                </a:lnTo>
                                <a:lnTo>
                                  <a:pt x="11756" y="3648"/>
                                </a:lnTo>
                                <a:lnTo>
                                  <a:pt x="10337" y="1824"/>
                                </a:lnTo>
                                <a:lnTo>
                                  <a:pt x="8310" y="405"/>
                                </a:lnTo>
                                <a:lnTo>
                                  <a:pt x="6081" y="0"/>
                                </a:lnTo>
                                <a:lnTo>
                                  <a:pt x="3648" y="405"/>
                                </a:lnTo>
                                <a:lnTo>
                                  <a:pt x="1824" y="1824"/>
                                </a:lnTo>
                                <a:lnTo>
                                  <a:pt x="405" y="3648"/>
                                </a:lnTo>
                                <a:lnTo>
                                  <a:pt x="0" y="6081"/>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15" name="Freeform 217"/>
                        <wps:cNvSpPr>
                          <a:spLocks/>
                        </wps:cNvSpPr>
                        <wps:spPr bwMode="auto">
                          <a:xfrm>
                            <a:off x="1117494" y="1102683"/>
                            <a:ext cx="121" cy="122"/>
                          </a:xfrm>
                          <a:custGeom>
                            <a:avLst/>
                            <a:gdLst>
                              <a:gd name="T0" fmla="*/ 0 w 12163"/>
                              <a:gd name="T1" fmla="*/ 6081 h 12162"/>
                              <a:gd name="T2" fmla="*/ 406 w 12163"/>
                              <a:gd name="T3" fmla="*/ 8513 h 12162"/>
                              <a:gd name="T4" fmla="*/ 1825 w 12163"/>
                              <a:gd name="T5" fmla="*/ 10337 h 12162"/>
                              <a:gd name="T6" fmla="*/ 3649 w 12163"/>
                              <a:gd name="T7" fmla="*/ 11756 h 12162"/>
                              <a:gd name="T8" fmla="*/ 6081 w 12163"/>
                              <a:gd name="T9" fmla="*/ 12162 h 12162"/>
                              <a:gd name="T10" fmla="*/ 8311 w 12163"/>
                              <a:gd name="T11" fmla="*/ 11756 h 12162"/>
                              <a:gd name="T12" fmla="*/ 10338 w 12163"/>
                              <a:gd name="T13" fmla="*/ 10337 h 12162"/>
                              <a:gd name="T14" fmla="*/ 11757 w 12163"/>
                              <a:gd name="T15" fmla="*/ 8513 h 12162"/>
                              <a:gd name="T16" fmla="*/ 12163 w 12163"/>
                              <a:gd name="T17" fmla="*/ 6081 h 12162"/>
                              <a:gd name="T18" fmla="*/ 11757 w 12163"/>
                              <a:gd name="T19" fmla="*/ 3648 h 12162"/>
                              <a:gd name="T20" fmla="*/ 10338 w 12163"/>
                              <a:gd name="T21" fmla="*/ 1824 h 12162"/>
                              <a:gd name="T22" fmla="*/ 8311 w 12163"/>
                              <a:gd name="T23" fmla="*/ 405 h 12162"/>
                              <a:gd name="T24" fmla="*/ 6081 w 12163"/>
                              <a:gd name="T25" fmla="*/ 0 h 12162"/>
                              <a:gd name="T26" fmla="*/ 3649 w 12163"/>
                              <a:gd name="T27" fmla="*/ 405 h 12162"/>
                              <a:gd name="T28" fmla="*/ 1825 w 12163"/>
                              <a:gd name="T29" fmla="*/ 1824 h 12162"/>
                              <a:gd name="T30" fmla="*/ 406 w 12163"/>
                              <a:gd name="T31" fmla="*/ 3648 h 12162"/>
                              <a:gd name="T32" fmla="*/ 0 w 12163"/>
                              <a:gd name="T33" fmla="*/ 6081 h 12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163" h="12162">
                                <a:moveTo>
                                  <a:pt x="0" y="6081"/>
                                </a:moveTo>
                                <a:lnTo>
                                  <a:pt x="406" y="8513"/>
                                </a:lnTo>
                                <a:lnTo>
                                  <a:pt x="1825" y="10337"/>
                                </a:lnTo>
                                <a:lnTo>
                                  <a:pt x="3649" y="11756"/>
                                </a:lnTo>
                                <a:lnTo>
                                  <a:pt x="6081" y="12162"/>
                                </a:lnTo>
                                <a:lnTo>
                                  <a:pt x="8311" y="11756"/>
                                </a:lnTo>
                                <a:lnTo>
                                  <a:pt x="10338" y="10337"/>
                                </a:lnTo>
                                <a:lnTo>
                                  <a:pt x="11757" y="8513"/>
                                </a:lnTo>
                                <a:lnTo>
                                  <a:pt x="12163" y="6081"/>
                                </a:lnTo>
                                <a:lnTo>
                                  <a:pt x="11757" y="3648"/>
                                </a:lnTo>
                                <a:lnTo>
                                  <a:pt x="10338" y="1824"/>
                                </a:lnTo>
                                <a:lnTo>
                                  <a:pt x="8311" y="405"/>
                                </a:lnTo>
                                <a:lnTo>
                                  <a:pt x="6081" y="0"/>
                                </a:lnTo>
                                <a:lnTo>
                                  <a:pt x="3649" y="405"/>
                                </a:lnTo>
                                <a:lnTo>
                                  <a:pt x="1825" y="1824"/>
                                </a:lnTo>
                                <a:lnTo>
                                  <a:pt x="406" y="3648"/>
                                </a:lnTo>
                                <a:lnTo>
                                  <a:pt x="0" y="6081"/>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16" name="Freeform 218"/>
                        <wps:cNvSpPr>
                          <a:spLocks/>
                        </wps:cNvSpPr>
                        <wps:spPr bwMode="auto">
                          <a:xfrm>
                            <a:off x="1117883" y="1102766"/>
                            <a:ext cx="121" cy="122"/>
                          </a:xfrm>
                          <a:custGeom>
                            <a:avLst/>
                            <a:gdLst>
                              <a:gd name="T0" fmla="*/ 0 w 12162"/>
                              <a:gd name="T1" fmla="*/ 6082 h 12163"/>
                              <a:gd name="T2" fmla="*/ 405 w 12162"/>
                              <a:gd name="T3" fmla="*/ 8514 h 12163"/>
                              <a:gd name="T4" fmla="*/ 1824 w 12162"/>
                              <a:gd name="T5" fmla="*/ 10338 h 12163"/>
                              <a:gd name="T6" fmla="*/ 3851 w 12162"/>
                              <a:gd name="T7" fmla="*/ 11757 h 12163"/>
                              <a:gd name="T8" fmla="*/ 6081 w 12162"/>
                              <a:gd name="T9" fmla="*/ 12163 h 12163"/>
                              <a:gd name="T10" fmla="*/ 8513 w 12162"/>
                              <a:gd name="T11" fmla="*/ 11757 h 12163"/>
                              <a:gd name="T12" fmla="*/ 10338 w 12162"/>
                              <a:gd name="T13" fmla="*/ 10338 h 12163"/>
                              <a:gd name="T14" fmla="*/ 11757 w 12162"/>
                              <a:gd name="T15" fmla="*/ 8514 h 12163"/>
                              <a:gd name="T16" fmla="*/ 12162 w 12162"/>
                              <a:gd name="T17" fmla="*/ 6082 h 12163"/>
                              <a:gd name="T18" fmla="*/ 11757 w 12162"/>
                              <a:gd name="T19" fmla="*/ 3649 h 12163"/>
                              <a:gd name="T20" fmla="*/ 10338 w 12162"/>
                              <a:gd name="T21" fmla="*/ 1825 h 12163"/>
                              <a:gd name="T22" fmla="*/ 8513 w 12162"/>
                              <a:gd name="T23" fmla="*/ 406 h 12163"/>
                              <a:gd name="T24" fmla="*/ 6081 w 12162"/>
                              <a:gd name="T25" fmla="*/ 0 h 12163"/>
                              <a:gd name="T26" fmla="*/ 3851 w 12162"/>
                              <a:gd name="T27" fmla="*/ 406 h 12163"/>
                              <a:gd name="T28" fmla="*/ 1824 w 12162"/>
                              <a:gd name="T29" fmla="*/ 1825 h 12163"/>
                              <a:gd name="T30" fmla="*/ 405 w 12162"/>
                              <a:gd name="T31" fmla="*/ 3649 h 12163"/>
                              <a:gd name="T32" fmla="*/ 0 w 12162"/>
                              <a:gd name="T33" fmla="*/ 6082 h 12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162" h="12163">
                                <a:moveTo>
                                  <a:pt x="0" y="6082"/>
                                </a:moveTo>
                                <a:lnTo>
                                  <a:pt x="405" y="8514"/>
                                </a:lnTo>
                                <a:lnTo>
                                  <a:pt x="1824" y="10338"/>
                                </a:lnTo>
                                <a:lnTo>
                                  <a:pt x="3851" y="11757"/>
                                </a:lnTo>
                                <a:lnTo>
                                  <a:pt x="6081" y="12163"/>
                                </a:lnTo>
                                <a:lnTo>
                                  <a:pt x="8513" y="11757"/>
                                </a:lnTo>
                                <a:lnTo>
                                  <a:pt x="10338" y="10338"/>
                                </a:lnTo>
                                <a:lnTo>
                                  <a:pt x="11757" y="8514"/>
                                </a:lnTo>
                                <a:lnTo>
                                  <a:pt x="12162" y="6082"/>
                                </a:lnTo>
                                <a:lnTo>
                                  <a:pt x="11757" y="3649"/>
                                </a:lnTo>
                                <a:lnTo>
                                  <a:pt x="10338" y="1825"/>
                                </a:lnTo>
                                <a:lnTo>
                                  <a:pt x="8513" y="406"/>
                                </a:lnTo>
                                <a:lnTo>
                                  <a:pt x="6081" y="0"/>
                                </a:lnTo>
                                <a:lnTo>
                                  <a:pt x="3851" y="406"/>
                                </a:lnTo>
                                <a:lnTo>
                                  <a:pt x="1824" y="1825"/>
                                </a:lnTo>
                                <a:lnTo>
                                  <a:pt x="405" y="3649"/>
                                </a:lnTo>
                                <a:lnTo>
                                  <a:pt x="0" y="6082"/>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17" name="Freeform 219"/>
                        <wps:cNvSpPr>
                          <a:spLocks/>
                        </wps:cNvSpPr>
                        <wps:spPr bwMode="auto">
                          <a:xfrm>
                            <a:off x="1117025" y="1102912"/>
                            <a:ext cx="122" cy="122"/>
                          </a:xfrm>
                          <a:custGeom>
                            <a:avLst/>
                            <a:gdLst>
                              <a:gd name="T0" fmla="*/ 0 w 12162"/>
                              <a:gd name="T1" fmla="*/ 6081 h 12162"/>
                              <a:gd name="T2" fmla="*/ 405 w 12162"/>
                              <a:gd name="T3" fmla="*/ 8513 h 12162"/>
                              <a:gd name="T4" fmla="*/ 1824 w 12162"/>
                              <a:gd name="T5" fmla="*/ 10338 h 12162"/>
                              <a:gd name="T6" fmla="*/ 3851 w 12162"/>
                              <a:gd name="T7" fmla="*/ 11757 h 12162"/>
                              <a:gd name="T8" fmla="*/ 6081 w 12162"/>
                              <a:gd name="T9" fmla="*/ 12162 h 12162"/>
                              <a:gd name="T10" fmla="*/ 8513 w 12162"/>
                              <a:gd name="T11" fmla="*/ 11757 h 12162"/>
                              <a:gd name="T12" fmla="*/ 10337 w 12162"/>
                              <a:gd name="T13" fmla="*/ 10338 h 12162"/>
                              <a:gd name="T14" fmla="*/ 11756 w 12162"/>
                              <a:gd name="T15" fmla="*/ 8513 h 12162"/>
                              <a:gd name="T16" fmla="*/ 12162 w 12162"/>
                              <a:gd name="T17" fmla="*/ 6081 h 12162"/>
                              <a:gd name="T18" fmla="*/ 11756 w 12162"/>
                              <a:gd name="T19" fmla="*/ 3649 h 12162"/>
                              <a:gd name="T20" fmla="*/ 10337 w 12162"/>
                              <a:gd name="T21" fmla="*/ 1824 h 12162"/>
                              <a:gd name="T22" fmla="*/ 8513 w 12162"/>
                              <a:gd name="T23" fmla="*/ 405 h 12162"/>
                              <a:gd name="T24" fmla="*/ 6081 w 12162"/>
                              <a:gd name="T25" fmla="*/ 0 h 12162"/>
                              <a:gd name="T26" fmla="*/ 3851 w 12162"/>
                              <a:gd name="T27" fmla="*/ 405 h 12162"/>
                              <a:gd name="T28" fmla="*/ 1824 w 12162"/>
                              <a:gd name="T29" fmla="*/ 1824 h 12162"/>
                              <a:gd name="T30" fmla="*/ 405 w 12162"/>
                              <a:gd name="T31" fmla="*/ 3649 h 12162"/>
                              <a:gd name="T32" fmla="*/ 0 w 12162"/>
                              <a:gd name="T33" fmla="*/ 6081 h 12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162" h="12162">
                                <a:moveTo>
                                  <a:pt x="0" y="6081"/>
                                </a:moveTo>
                                <a:lnTo>
                                  <a:pt x="405" y="8513"/>
                                </a:lnTo>
                                <a:lnTo>
                                  <a:pt x="1824" y="10338"/>
                                </a:lnTo>
                                <a:lnTo>
                                  <a:pt x="3851" y="11757"/>
                                </a:lnTo>
                                <a:lnTo>
                                  <a:pt x="6081" y="12162"/>
                                </a:lnTo>
                                <a:lnTo>
                                  <a:pt x="8513" y="11757"/>
                                </a:lnTo>
                                <a:lnTo>
                                  <a:pt x="10337" y="10338"/>
                                </a:lnTo>
                                <a:lnTo>
                                  <a:pt x="11756" y="8513"/>
                                </a:lnTo>
                                <a:lnTo>
                                  <a:pt x="12162" y="6081"/>
                                </a:lnTo>
                                <a:lnTo>
                                  <a:pt x="11756" y="3649"/>
                                </a:lnTo>
                                <a:lnTo>
                                  <a:pt x="10337" y="1824"/>
                                </a:lnTo>
                                <a:lnTo>
                                  <a:pt x="8513" y="405"/>
                                </a:lnTo>
                                <a:lnTo>
                                  <a:pt x="6081" y="0"/>
                                </a:lnTo>
                                <a:lnTo>
                                  <a:pt x="3851" y="405"/>
                                </a:lnTo>
                                <a:lnTo>
                                  <a:pt x="1824" y="1824"/>
                                </a:lnTo>
                                <a:lnTo>
                                  <a:pt x="405" y="3649"/>
                                </a:lnTo>
                                <a:lnTo>
                                  <a:pt x="0" y="6081"/>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18" name="Freeform 220"/>
                        <wps:cNvSpPr>
                          <a:spLocks/>
                        </wps:cNvSpPr>
                        <wps:spPr bwMode="auto">
                          <a:xfrm>
                            <a:off x="1116665" y="1099955"/>
                            <a:ext cx="121" cy="121"/>
                          </a:xfrm>
                          <a:custGeom>
                            <a:avLst/>
                            <a:gdLst>
                              <a:gd name="T0" fmla="*/ 0 w 12162"/>
                              <a:gd name="T1" fmla="*/ 6081 h 12162"/>
                              <a:gd name="T2" fmla="*/ 405 w 12162"/>
                              <a:gd name="T3" fmla="*/ 8311 h 12162"/>
                              <a:gd name="T4" fmla="*/ 1824 w 12162"/>
                              <a:gd name="T5" fmla="*/ 10338 h 12162"/>
                              <a:gd name="T6" fmla="*/ 3851 w 12162"/>
                              <a:gd name="T7" fmla="*/ 11756 h 12162"/>
                              <a:gd name="T8" fmla="*/ 6081 w 12162"/>
                              <a:gd name="T9" fmla="*/ 12162 h 12162"/>
                              <a:gd name="T10" fmla="*/ 8513 w 12162"/>
                              <a:gd name="T11" fmla="*/ 11756 h 12162"/>
                              <a:gd name="T12" fmla="*/ 10338 w 12162"/>
                              <a:gd name="T13" fmla="*/ 10338 h 12162"/>
                              <a:gd name="T14" fmla="*/ 11756 w 12162"/>
                              <a:gd name="T15" fmla="*/ 8311 h 12162"/>
                              <a:gd name="T16" fmla="*/ 12162 w 12162"/>
                              <a:gd name="T17" fmla="*/ 6081 h 12162"/>
                              <a:gd name="T18" fmla="*/ 11756 w 12162"/>
                              <a:gd name="T19" fmla="*/ 3648 h 12162"/>
                              <a:gd name="T20" fmla="*/ 10338 w 12162"/>
                              <a:gd name="T21" fmla="*/ 1824 h 12162"/>
                              <a:gd name="T22" fmla="*/ 8513 w 12162"/>
                              <a:gd name="T23" fmla="*/ 405 h 12162"/>
                              <a:gd name="T24" fmla="*/ 6081 w 12162"/>
                              <a:gd name="T25" fmla="*/ 0 h 12162"/>
                              <a:gd name="T26" fmla="*/ 3851 w 12162"/>
                              <a:gd name="T27" fmla="*/ 405 h 12162"/>
                              <a:gd name="T28" fmla="*/ 1824 w 12162"/>
                              <a:gd name="T29" fmla="*/ 1824 h 12162"/>
                              <a:gd name="T30" fmla="*/ 405 w 12162"/>
                              <a:gd name="T31" fmla="*/ 3648 h 12162"/>
                              <a:gd name="T32" fmla="*/ 0 w 12162"/>
                              <a:gd name="T33" fmla="*/ 6081 h 12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162" h="12162">
                                <a:moveTo>
                                  <a:pt x="0" y="6081"/>
                                </a:moveTo>
                                <a:lnTo>
                                  <a:pt x="405" y="8311"/>
                                </a:lnTo>
                                <a:lnTo>
                                  <a:pt x="1824" y="10338"/>
                                </a:lnTo>
                                <a:lnTo>
                                  <a:pt x="3851" y="11756"/>
                                </a:lnTo>
                                <a:lnTo>
                                  <a:pt x="6081" y="12162"/>
                                </a:lnTo>
                                <a:lnTo>
                                  <a:pt x="8513" y="11756"/>
                                </a:lnTo>
                                <a:lnTo>
                                  <a:pt x="10338" y="10338"/>
                                </a:lnTo>
                                <a:lnTo>
                                  <a:pt x="11756" y="8311"/>
                                </a:lnTo>
                                <a:lnTo>
                                  <a:pt x="12162" y="6081"/>
                                </a:lnTo>
                                <a:lnTo>
                                  <a:pt x="11756" y="3648"/>
                                </a:lnTo>
                                <a:lnTo>
                                  <a:pt x="10338" y="1824"/>
                                </a:lnTo>
                                <a:lnTo>
                                  <a:pt x="8513" y="405"/>
                                </a:lnTo>
                                <a:lnTo>
                                  <a:pt x="6081" y="0"/>
                                </a:lnTo>
                                <a:lnTo>
                                  <a:pt x="3851" y="405"/>
                                </a:lnTo>
                                <a:lnTo>
                                  <a:pt x="1824" y="1824"/>
                                </a:lnTo>
                                <a:lnTo>
                                  <a:pt x="405" y="3648"/>
                                </a:lnTo>
                                <a:lnTo>
                                  <a:pt x="0" y="6081"/>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19" name="Freeform 221"/>
                        <wps:cNvSpPr>
                          <a:spLocks/>
                        </wps:cNvSpPr>
                        <wps:spPr bwMode="auto">
                          <a:xfrm>
                            <a:off x="1116772" y="1099448"/>
                            <a:ext cx="122" cy="122"/>
                          </a:xfrm>
                          <a:custGeom>
                            <a:avLst/>
                            <a:gdLst>
                              <a:gd name="T0" fmla="*/ 0 w 12162"/>
                              <a:gd name="T1" fmla="*/ 6081 h 12162"/>
                              <a:gd name="T2" fmla="*/ 405 w 12162"/>
                              <a:gd name="T3" fmla="*/ 8311 h 12162"/>
                              <a:gd name="T4" fmla="*/ 1824 w 12162"/>
                              <a:gd name="T5" fmla="*/ 10338 h 12162"/>
                              <a:gd name="T6" fmla="*/ 3649 w 12162"/>
                              <a:gd name="T7" fmla="*/ 11757 h 12162"/>
                              <a:gd name="T8" fmla="*/ 6081 w 12162"/>
                              <a:gd name="T9" fmla="*/ 12162 h 12162"/>
                              <a:gd name="T10" fmla="*/ 8513 w 12162"/>
                              <a:gd name="T11" fmla="*/ 11757 h 12162"/>
                              <a:gd name="T12" fmla="*/ 10338 w 12162"/>
                              <a:gd name="T13" fmla="*/ 10338 h 12162"/>
                              <a:gd name="T14" fmla="*/ 11757 w 12162"/>
                              <a:gd name="T15" fmla="*/ 8311 h 12162"/>
                              <a:gd name="T16" fmla="*/ 12162 w 12162"/>
                              <a:gd name="T17" fmla="*/ 6081 h 12162"/>
                              <a:gd name="T18" fmla="*/ 11757 w 12162"/>
                              <a:gd name="T19" fmla="*/ 3649 h 12162"/>
                              <a:gd name="T20" fmla="*/ 10338 w 12162"/>
                              <a:gd name="T21" fmla="*/ 1825 h 12162"/>
                              <a:gd name="T22" fmla="*/ 8513 w 12162"/>
                              <a:gd name="T23" fmla="*/ 406 h 12162"/>
                              <a:gd name="T24" fmla="*/ 6081 w 12162"/>
                              <a:gd name="T25" fmla="*/ 0 h 12162"/>
                              <a:gd name="T26" fmla="*/ 3649 w 12162"/>
                              <a:gd name="T27" fmla="*/ 406 h 12162"/>
                              <a:gd name="T28" fmla="*/ 1824 w 12162"/>
                              <a:gd name="T29" fmla="*/ 1825 h 12162"/>
                              <a:gd name="T30" fmla="*/ 405 w 12162"/>
                              <a:gd name="T31" fmla="*/ 3649 h 12162"/>
                              <a:gd name="T32" fmla="*/ 0 w 12162"/>
                              <a:gd name="T33" fmla="*/ 6081 h 12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162" h="12162">
                                <a:moveTo>
                                  <a:pt x="0" y="6081"/>
                                </a:moveTo>
                                <a:lnTo>
                                  <a:pt x="405" y="8311"/>
                                </a:lnTo>
                                <a:lnTo>
                                  <a:pt x="1824" y="10338"/>
                                </a:lnTo>
                                <a:lnTo>
                                  <a:pt x="3649" y="11757"/>
                                </a:lnTo>
                                <a:lnTo>
                                  <a:pt x="6081" y="12162"/>
                                </a:lnTo>
                                <a:lnTo>
                                  <a:pt x="8513" y="11757"/>
                                </a:lnTo>
                                <a:lnTo>
                                  <a:pt x="10338" y="10338"/>
                                </a:lnTo>
                                <a:lnTo>
                                  <a:pt x="11757" y="8311"/>
                                </a:lnTo>
                                <a:lnTo>
                                  <a:pt x="12162" y="6081"/>
                                </a:lnTo>
                                <a:lnTo>
                                  <a:pt x="11757" y="3649"/>
                                </a:lnTo>
                                <a:lnTo>
                                  <a:pt x="10338" y="1825"/>
                                </a:lnTo>
                                <a:lnTo>
                                  <a:pt x="8513" y="406"/>
                                </a:lnTo>
                                <a:lnTo>
                                  <a:pt x="6081" y="0"/>
                                </a:lnTo>
                                <a:lnTo>
                                  <a:pt x="3649" y="406"/>
                                </a:lnTo>
                                <a:lnTo>
                                  <a:pt x="1824" y="1825"/>
                                </a:lnTo>
                                <a:lnTo>
                                  <a:pt x="405" y="3649"/>
                                </a:lnTo>
                                <a:lnTo>
                                  <a:pt x="0" y="6081"/>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20" name="Freeform 222"/>
                        <wps:cNvSpPr>
                          <a:spLocks/>
                        </wps:cNvSpPr>
                        <wps:spPr bwMode="auto">
                          <a:xfrm>
                            <a:off x="1116490" y="1098893"/>
                            <a:ext cx="122" cy="121"/>
                          </a:xfrm>
                          <a:custGeom>
                            <a:avLst/>
                            <a:gdLst>
                              <a:gd name="T0" fmla="*/ 0 w 12162"/>
                              <a:gd name="T1" fmla="*/ 6081 h 12162"/>
                              <a:gd name="T2" fmla="*/ 405 w 12162"/>
                              <a:gd name="T3" fmla="*/ 8311 h 12162"/>
                              <a:gd name="T4" fmla="*/ 1824 w 12162"/>
                              <a:gd name="T5" fmla="*/ 10338 h 12162"/>
                              <a:gd name="T6" fmla="*/ 3648 w 12162"/>
                              <a:gd name="T7" fmla="*/ 11757 h 12162"/>
                              <a:gd name="T8" fmla="*/ 6081 w 12162"/>
                              <a:gd name="T9" fmla="*/ 12162 h 12162"/>
                              <a:gd name="T10" fmla="*/ 8310 w 12162"/>
                              <a:gd name="T11" fmla="*/ 11757 h 12162"/>
                              <a:gd name="T12" fmla="*/ 10337 w 12162"/>
                              <a:gd name="T13" fmla="*/ 10338 h 12162"/>
                              <a:gd name="T14" fmla="*/ 11756 w 12162"/>
                              <a:gd name="T15" fmla="*/ 8311 h 12162"/>
                              <a:gd name="T16" fmla="*/ 12162 w 12162"/>
                              <a:gd name="T17" fmla="*/ 6081 h 12162"/>
                              <a:gd name="T18" fmla="*/ 11756 w 12162"/>
                              <a:gd name="T19" fmla="*/ 3649 h 12162"/>
                              <a:gd name="T20" fmla="*/ 10337 w 12162"/>
                              <a:gd name="T21" fmla="*/ 1824 h 12162"/>
                              <a:gd name="T22" fmla="*/ 8310 w 12162"/>
                              <a:gd name="T23" fmla="*/ 405 h 12162"/>
                              <a:gd name="T24" fmla="*/ 6081 w 12162"/>
                              <a:gd name="T25" fmla="*/ 0 h 12162"/>
                              <a:gd name="T26" fmla="*/ 3648 w 12162"/>
                              <a:gd name="T27" fmla="*/ 405 h 12162"/>
                              <a:gd name="T28" fmla="*/ 1824 w 12162"/>
                              <a:gd name="T29" fmla="*/ 1824 h 12162"/>
                              <a:gd name="T30" fmla="*/ 405 w 12162"/>
                              <a:gd name="T31" fmla="*/ 3649 h 12162"/>
                              <a:gd name="T32" fmla="*/ 0 w 12162"/>
                              <a:gd name="T33" fmla="*/ 6081 h 12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162" h="12162">
                                <a:moveTo>
                                  <a:pt x="0" y="6081"/>
                                </a:moveTo>
                                <a:lnTo>
                                  <a:pt x="405" y="8311"/>
                                </a:lnTo>
                                <a:lnTo>
                                  <a:pt x="1824" y="10338"/>
                                </a:lnTo>
                                <a:lnTo>
                                  <a:pt x="3648" y="11757"/>
                                </a:lnTo>
                                <a:lnTo>
                                  <a:pt x="6081" y="12162"/>
                                </a:lnTo>
                                <a:lnTo>
                                  <a:pt x="8310" y="11757"/>
                                </a:lnTo>
                                <a:lnTo>
                                  <a:pt x="10337" y="10338"/>
                                </a:lnTo>
                                <a:lnTo>
                                  <a:pt x="11756" y="8311"/>
                                </a:lnTo>
                                <a:lnTo>
                                  <a:pt x="12162" y="6081"/>
                                </a:lnTo>
                                <a:lnTo>
                                  <a:pt x="11756" y="3649"/>
                                </a:lnTo>
                                <a:lnTo>
                                  <a:pt x="10337" y="1824"/>
                                </a:lnTo>
                                <a:lnTo>
                                  <a:pt x="8310" y="405"/>
                                </a:lnTo>
                                <a:lnTo>
                                  <a:pt x="6081" y="0"/>
                                </a:lnTo>
                                <a:lnTo>
                                  <a:pt x="3648" y="405"/>
                                </a:lnTo>
                                <a:lnTo>
                                  <a:pt x="1824" y="1824"/>
                                </a:lnTo>
                                <a:lnTo>
                                  <a:pt x="405" y="3649"/>
                                </a:lnTo>
                                <a:lnTo>
                                  <a:pt x="0" y="6081"/>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21" name="Freeform 223"/>
                        <wps:cNvSpPr>
                          <a:spLocks/>
                        </wps:cNvSpPr>
                        <wps:spPr bwMode="auto">
                          <a:xfrm>
                            <a:off x="1116490" y="1098741"/>
                            <a:ext cx="106" cy="107"/>
                          </a:xfrm>
                          <a:custGeom>
                            <a:avLst/>
                            <a:gdLst>
                              <a:gd name="T0" fmla="*/ 0 w 10540"/>
                              <a:gd name="T1" fmla="*/ 5270 h 10743"/>
                              <a:gd name="T2" fmla="*/ 405 w 10540"/>
                              <a:gd name="T3" fmla="*/ 7500 h 10743"/>
                              <a:gd name="T4" fmla="*/ 1418 w 10540"/>
                              <a:gd name="T5" fmla="*/ 9122 h 10743"/>
                              <a:gd name="T6" fmla="*/ 3243 w 10540"/>
                              <a:gd name="T7" fmla="*/ 10338 h 10743"/>
                              <a:gd name="T8" fmla="*/ 5270 w 10540"/>
                              <a:gd name="T9" fmla="*/ 10743 h 10743"/>
                              <a:gd name="T10" fmla="*/ 7297 w 10540"/>
                              <a:gd name="T11" fmla="*/ 10338 h 10743"/>
                              <a:gd name="T12" fmla="*/ 9121 w 10540"/>
                              <a:gd name="T13" fmla="*/ 9122 h 10743"/>
                              <a:gd name="T14" fmla="*/ 10135 w 10540"/>
                              <a:gd name="T15" fmla="*/ 7500 h 10743"/>
                              <a:gd name="T16" fmla="*/ 10540 w 10540"/>
                              <a:gd name="T17" fmla="*/ 5270 h 10743"/>
                              <a:gd name="T18" fmla="*/ 10135 w 10540"/>
                              <a:gd name="T19" fmla="*/ 3243 h 10743"/>
                              <a:gd name="T20" fmla="*/ 9121 w 10540"/>
                              <a:gd name="T21" fmla="*/ 1622 h 10743"/>
                              <a:gd name="T22" fmla="*/ 7297 w 10540"/>
                              <a:gd name="T23" fmla="*/ 406 h 10743"/>
                              <a:gd name="T24" fmla="*/ 5270 w 10540"/>
                              <a:gd name="T25" fmla="*/ 0 h 10743"/>
                              <a:gd name="T26" fmla="*/ 3243 w 10540"/>
                              <a:gd name="T27" fmla="*/ 406 h 10743"/>
                              <a:gd name="T28" fmla="*/ 1418 w 10540"/>
                              <a:gd name="T29" fmla="*/ 1622 h 10743"/>
                              <a:gd name="T30" fmla="*/ 405 w 10540"/>
                              <a:gd name="T31" fmla="*/ 3243 h 10743"/>
                              <a:gd name="T32" fmla="*/ 0 w 10540"/>
                              <a:gd name="T33" fmla="*/ 5270 h 10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540" h="10743">
                                <a:moveTo>
                                  <a:pt x="0" y="5270"/>
                                </a:moveTo>
                                <a:lnTo>
                                  <a:pt x="405" y="7500"/>
                                </a:lnTo>
                                <a:lnTo>
                                  <a:pt x="1418" y="9122"/>
                                </a:lnTo>
                                <a:lnTo>
                                  <a:pt x="3243" y="10338"/>
                                </a:lnTo>
                                <a:lnTo>
                                  <a:pt x="5270" y="10743"/>
                                </a:lnTo>
                                <a:lnTo>
                                  <a:pt x="7297" y="10338"/>
                                </a:lnTo>
                                <a:lnTo>
                                  <a:pt x="9121" y="9122"/>
                                </a:lnTo>
                                <a:lnTo>
                                  <a:pt x="10135" y="7500"/>
                                </a:lnTo>
                                <a:lnTo>
                                  <a:pt x="10540" y="5270"/>
                                </a:lnTo>
                                <a:lnTo>
                                  <a:pt x="10135" y="3243"/>
                                </a:lnTo>
                                <a:lnTo>
                                  <a:pt x="9121" y="1622"/>
                                </a:lnTo>
                                <a:lnTo>
                                  <a:pt x="7297" y="406"/>
                                </a:lnTo>
                                <a:lnTo>
                                  <a:pt x="5270" y="0"/>
                                </a:lnTo>
                                <a:lnTo>
                                  <a:pt x="3243" y="406"/>
                                </a:lnTo>
                                <a:lnTo>
                                  <a:pt x="1418" y="1622"/>
                                </a:lnTo>
                                <a:lnTo>
                                  <a:pt x="405" y="3243"/>
                                </a:lnTo>
                                <a:lnTo>
                                  <a:pt x="0" y="5270"/>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22" name="Freeform 224"/>
                        <wps:cNvSpPr>
                          <a:spLocks/>
                        </wps:cNvSpPr>
                        <wps:spPr bwMode="auto">
                          <a:xfrm>
                            <a:off x="1115773" y="1100354"/>
                            <a:ext cx="146" cy="146"/>
                          </a:xfrm>
                          <a:custGeom>
                            <a:avLst/>
                            <a:gdLst>
                              <a:gd name="T0" fmla="*/ 0 w 14595"/>
                              <a:gd name="T1" fmla="*/ 7297 h 14595"/>
                              <a:gd name="T2" fmla="*/ 609 w 14595"/>
                              <a:gd name="T3" fmla="*/ 10135 h 14595"/>
                              <a:gd name="T4" fmla="*/ 2027 w 14595"/>
                              <a:gd name="T5" fmla="*/ 12365 h 14595"/>
                              <a:gd name="T6" fmla="*/ 4460 w 14595"/>
                              <a:gd name="T7" fmla="*/ 13986 h 14595"/>
                              <a:gd name="T8" fmla="*/ 7298 w 14595"/>
                              <a:gd name="T9" fmla="*/ 14595 h 14595"/>
                              <a:gd name="T10" fmla="*/ 10136 w 14595"/>
                              <a:gd name="T11" fmla="*/ 13986 h 14595"/>
                              <a:gd name="T12" fmla="*/ 12365 w 14595"/>
                              <a:gd name="T13" fmla="*/ 12365 h 14595"/>
                              <a:gd name="T14" fmla="*/ 13987 w 14595"/>
                              <a:gd name="T15" fmla="*/ 10135 h 14595"/>
                              <a:gd name="T16" fmla="*/ 14595 w 14595"/>
                              <a:gd name="T17" fmla="*/ 7297 h 14595"/>
                              <a:gd name="T18" fmla="*/ 13987 w 14595"/>
                              <a:gd name="T19" fmla="*/ 4459 h 14595"/>
                              <a:gd name="T20" fmla="*/ 12365 w 14595"/>
                              <a:gd name="T21" fmla="*/ 2027 h 14595"/>
                              <a:gd name="T22" fmla="*/ 10136 w 14595"/>
                              <a:gd name="T23" fmla="*/ 608 h 14595"/>
                              <a:gd name="T24" fmla="*/ 7298 w 14595"/>
                              <a:gd name="T25" fmla="*/ 0 h 14595"/>
                              <a:gd name="T26" fmla="*/ 4460 w 14595"/>
                              <a:gd name="T27" fmla="*/ 608 h 14595"/>
                              <a:gd name="T28" fmla="*/ 2027 w 14595"/>
                              <a:gd name="T29" fmla="*/ 2027 h 14595"/>
                              <a:gd name="T30" fmla="*/ 609 w 14595"/>
                              <a:gd name="T31" fmla="*/ 4459 h 14595"/>
                              <a:gd name="T32" fmla="*/ 0 w 14595"/>
                              <a:gd name="T33" fmla="*/ 7297 h 145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595" h="14595">
                                <a:moveTo>
                                  <a:pt x="0" y="7297"/>
                                </a:moveTo>
                                <a:lnTo>
                                  <a:pt x="609" y="10135"/>
                                </a:lnTo>
                                <a:lnTo>
                                  <a:pt x="2027" y="12365"/>
                                </a:lnTo>
                                <a:lnTo>
                                  <a:pt x="4460" y="13986"/>
                                </a:lnTo>
                                <a:lnTo>
                                  <a:pt x="7298" y="14595"/>
                                </a:lnTo>
                                <a:lnTo>
                                  <a:pt x="10136" y="13986"/>
                                </a:lnTo>
                                <a:lnTo>
                                  <a:pt x="12365" y="12365"/>
                                </a:lnTo>
                                <a:lnTo>
                                  <a:pt x="13987" y="10135"/>
                                </a:lnTo>
                                <a:lnTo>
                                  <a:pt x="14595" y="7297"/>
                                </a:lnTo>
                                <a:lnTo>
                                  <a:pt x="13987" y="4459"/>
                                </a:lnTo>
                                <a:lnTo>
                                  <a:pt x="12365" y="2027"/>
                                </a:lnTo>
                                <a:lnTo>
                                  <a:pt x="10136" y="608"/>
                                </a:lnTo>
                                <a:lnTo>
                                  <a:pt x="7298" y="0"/>
                                </a:lnTo>
                                <a:lnTo>
                                  <a:pt x="4460" y="608"/>
                                </a:lnTo>
                                <a:lnTo>
                                  <a:pt x="2027" y="2027"/>
                                </a:lnTo>
                                <a:lnTo>
                                  <a:pt x="609" y="4459"/>
                                </a:lnTo>
                                <a:lnTo>
                                  <a:pt x="0" y="7297"/>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23" name="Freeform 225"/>
                        <wps:cNvSpPr>
                          <a:spLocks/>
                        </wps:cNvSpPr>
                        <wps:spPr bwMode="auto">
                          <a:xfrm>
                            <a:off x="1118657" y="1100786"/>
                            <a:ext cx="122" cy="122"/>
                          </a:xfrm>
                          <a:custGeom>
                            <a:avLst/>
                            <a:gdLst>
                              <a:gd name="T0" fmla="*/ 0 w 12162"/>
                              <a:gd name="T1" fmla="*/ 6081 h 12162"/>
                              <a:gd name="T2" fmla="*/ 405 w 12162"/>
                              <a:gd name="T3" fmla="*/ 8513 h 12162"/>
                              <a:gd name="T4" fmla="*/ 1824 w 12162"/>
                              <a:gd name="T5" fmla="*/ 10337 h 12162"/>
                              <a:gd name="T6" fmla="*/ 3648 w 12162"/>
                              <a:gd name="T7" fmla="*/ 11756 h 12162"/>
                              <a:gd name="T8" fmla="*/ 6081 w 12162"/>
                              <a:gd name="T9" fmla="*/ 12162 h 12162"/>
                              <a:gd name="T10" fmla="*/ 8310 w 12162"/>
                              <a:gd name="T11" fmla="*/ 11756 h 12162"/>
                              <a:gd name="T12" fmla="*/ 10337 w 12162"/>
                              <a:gd name="T13" fmla="*/ 10337 h 12162"/>
                              <a:gd name="T14" fmla="*/ 11756 w 12162"/>
                              <a:gd name="T15" fmla="*/ 8513 h 12162"/>
                              <a:gd name="T16" fmla="*/ 12162 w 12162"/>
                              <a:gd name="T17" fmla="*/ 6081 h 12162"/>
                              <a:gd name="T18" fmla="*/ 11756 w 12162"/>
                              <a:gd name="T19" fmla="*/ 3851 h 12162"/>
                              <a:gd name="T20" fmla="*/ 10337 w 12162"/>
                              <a:gd name="T21" fmla="*/ 1824 h 12162"/>
                              <a:gd name="T22" fmla="*/ 8310 w 12162"/>
                              <a:gd name="T23" fmla="*/ 405 h 12162"/>
                              <a:gd name="T24" fmla="*/ 6081 w 12162"/>
                              <a:gd name="T25" fmla="*/ 0 h 12162"/>
                              <a:gd name="T26" fmla="*/ 3648 w 12162"/>
                              <a:gd name="T27" fmla="*/ 405 h 12162"/>
                              <a:gd name="T28" fmla="*/ 1824 w 12162"/>
                              <a:gd name="T29" fmla="*/ 1824 h 12162"/>
                              <a:gd name="T30" fmla="*/ 405 w 12162"/>
                              <a:gd name="T31" fmla="*/ 3851 h 12162"/>
                              <a:gd name="T32" fmla="*/ 0 w 12162"/>
                              <a:gd name="T33" fmla="*/ 6081 h 12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162" h="12162">
                                <a:moveTo>
                                  <a:pt x="0" y="6081"/>
                                </a:moveTo>
                                <a:lnTo>
                                  <a:pt x="405" y="8513"/>
                                </a:lnTo>
                                <a:lnTo>
                                  <a:pt x="1824" y="10337"/>
                                </a:lnTo>
                                <a:lnTo>
                                  <a:pt x="3648" y="11756"/>
                                </a:lnTo>
                                <a:lnTo>
                                  <a:pt x="6081" y="12162"/>
                                </a:lnTo>
                                <a:lnTo>
                                  <a:pt x="8310" y="11756"/>
                                </a:lnTo>
                                <a:lnTo>
                                  <a:pt x="10337" y="10337"/>
                                </a:lnTo>
                                <a:lnTo>
                                  <a:pt x="11756" y="8513"/>
                                </a:lnTo>
                                <a:lnTo>
                                  <a:pt x="12162" y="6081"/>
                                </a:lnTo>
                                <a:lnTo>
                                  <a:pt x="11756" y="3851"/>
                                </a:lnTo>
                                <a:lnTo>
                                  <a:pt x="10337" y="1824"/>
                                </a:lnTo>
                                <a:lnTo>
                                  <a:pt x="8310" y="405"/>
                                </a:lnTo>
                                <a:lnTo>
                                  <a:pt x="6081" y="0"/>
                                </a:lnTo>
                                <a:lnTo>
                                  <a:pt x="3648" y="405"/>
                                </a:lnTo>
                                <a:lnTo>
                                  <a:pt x="1824" y="1824"/>
                                </a:lnTo>
                                <a:lnTo>
                                  <a:pt x="405" y="3851"/>
                                </a:lnTo>
                                <a:lnTo>
                                  <a:pt x="0" y="6081"/>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24" name="Freeform 226"/>
                        <wps:cNvSpPr>
                          <a:spLocks/>
                        </wps:cNvSpPr>
                        <wps:spPr bwMode="auto">
                          <a:xfrm>
                            <a:off x="1119042" y="1100685"/>
                            <a:ext cx="122" cy="121"/>
                          </a:xfrm>
                          <a:custGeom>
                            <a:avLst/>
                            <a:gdLst>
                              <a:gd name="T0" fmla="*/ 0 w 12162"/>
                              <a:gd name="T1" fmla="*/ 6082 h 12163"/>
                              <a:gd name="T2" fmla="*/ 405 w 12162"/>
                              <a:gd name="T3" fmla="*/ 8311 h 12163"/>
                              <a:gd name="T4" fmla="*/ 1824 w 12162"/>
                              <a:gd name="T5" fmla="*/ 10338 h 12163"/>
                              <a:gd name="T6" fmla="*/ 3851 w 12162"/>
                              <a:gd name="T7" fmla="*/ 11757 h 12163"/>
                              <a:gd name="T8" fmla="*/ 6081 w 12162"/>
                              <a:gd name="T9" fmla="*/ 12163 h 12163"/>
                              <a:gd name="T10" fmla="*/ 8513 w 12162"/>
                              <a:gd name="T11" fmla="*/ 11757 h 12163"/>
                              <a:gd name="T12" fmla="*/ 10338 w 12162"/>
                              <a:gd name="T13" fmla="*/ 10338 h 12163"/>
                              <a:gd name="T14" fmla="*/ 11757 w 12162"/>
                              <a:gd name="T15" fmla="*/ 8311 h 12163"/>
                              <a:gd name="T16" fmla="*/ 12162 w 12162"/>
                              <a:gd name="T17" fmla="*/ 6082 h 12163"/>
                              <a:gd name="T18" fmla="*/ 11757 w 12162"/>
                              <a:gd name="T19" fmla="*/ 3649 h 12163"/>
                              <a:gd name="T20" fmla="*/ 10338 w 12162"/>
                              <a:gd name="T21" fmla="*/ 1825 h 12163"/>
                              <a:gd name="T22" fmla="*/ 8513 w 12162"/>
                              <a:gd name="T23" fmla="*/ 406 h 12163"/>
                              <a:gd name="T24" fmla="*/ 6081 w 12162"/>
                              <a:gd name="T25" fmla="*/ 0 h 12163"/>
                              <a:gd name="T26" fmla="*/ 3851 w 12162"/>
                              <a:gd name="T27" fmla="*/ 406 h 12163"/>
                              <a:gd name="T28" fmla="*/ 1824 w 12162"/>
                              <a:gd name="T29" fmla="*/ 1825 h 12163"/>
                              <a:gd name="T30" fmla="*/ 405 w 12162"/>
                              <a:gd name="T31" fmla="*/ 3649 h 12163"/>
                              <a:gd name="T32" fmla="*/ 0 w 12162"/>
                              <a:gd name="T33" fmla="*/ 6082 h 12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162" h="12163">
                                <a:moveTo>
                                  <a:pt x="0" y="6082"/>
                                </a:moveTo>
                                <a:lnTo>
                                  <a:pt x="405" y="8311"/>
                                </a:lnTo>
                                <a:lnTo>
                                  <a:pt x="1824" y="10338"/>
                                </a:lnTo>
                                <a:lnTo>
                                  <a:pt x="3851" y="11757"/>
                                </a:lnTo>
                                <a:lnTo>
                                  <a:pt x="6081" y="12163"/>
                                </a:lnTo>
                                <a:lnTo>
                                  <a:pt x="8513" y="11757"/>
                                </a:lnTo>
                                <a:lnTo>
                                  <a:pt x="10338" y="10338"/>
                                </a:lnTo>
                                <a:lnTo>
                                  <a:pt x="11757" y="8311"/>
                                </a:lnTo>
                                <a:lnTo>
                                  <a:pt x="12162" y="6082"/>
                                </a:lnTo>
                                <a:lnTo>
                                  <a:pt x="11757" y="3649"/>
                                </a:lnTo>
                                <a:lnTo>
                                  <a:pt x="10338" y="1825"/>
                                </a:lnTo>
                                <a:lnTo>
                                  <a:pt x="8513" y="406"/>
                                </a:lnTo>
                                <a:lnTo>
                                  <a:pt x="6081" y="0"/>
                                </a:lnTo>
                                <a:lnTo>
                                  <a:pt x="3851" y="406"/>
                                </a:lnTo>
                                <a:lnTo>
                                  <a:pt x="1824" y="1825"/>
                                </a:lnTo>
                                <a:lnTo>
                                  <a:pt x="405" y="3649"/>
                                </a:lnTo>
                                <a:lnTo>
                                  <a:pt x="0" y="6082"/>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25" name="Freeform 227"/>
                        <wps:cNvSpPr>
                          <a:spLocks/>
                        </wps:cNvSpPr>
                        <wps:spPr bwMode="auto">
                          <a:xfrm>
                            <a:off x="1119180" y="1100587"/>
                            <a:ext cx="122" cy="122"/>
                          </a:xfrm>
                          <a:custGeom>
                            <a:avLst/>
                            <a:gdLst>
                              <a:gd name="T0" fmla="*/ 0 w 12162"/>
                              <a:gd name="T1" fmla="*/ 6081 h 12162"/>
                              <a:gd name="T2" fmla="*/ 405 w 12162"/>
                              <a:gd name="T3" fmla="*/ 8513 h 12162"/>
                              <a:gd name="T4" fmla="*/ 1824 w 12162"/>
                              <a:gd name="T5" fmla="*/ 10338 h 12162"/>
                              <a:gd name="T6" fmla="*/ 3851 w 12162"/>
                              <a:gd name="T7" fmla="*/ 11757 h 12162"/>
                              <a:gd name="T8" fmla="*/ 6081 w 12162"/>
                              <a:gd name="T9" fmla="*/ 12162 h 12162"/>
                              <a:gd name="T10" fmla="*/ 8513 w 12162"/>
                              <a:gd name="T11" fmla="*/ 11757 h 12162"/>
                              <a:gd name="T12" fmla="*/ 10337 w 12162"/>
                              <a:gd name="T13" fmla="*/ 10338 h 12162"/>
                              <a:gd name="T14" fmla="*/ 11756 w 12162"/>
                              <a:gd name="T15" fmla="*/ 8513 h 12162"/>
                              <a:gd name="T16" fmla="*/ 12162 w 12162"/>
                              <a:gd name="T17" fmla="*/ 6081 h 12162"/>
                              <a:gd name="T18" fmla="*/ 11756 w 12162"/>
                              <a:gd name="T19" fmla="*/ 3851 h 12162"/>
                              <a:gd name="T20" fmla="*/ 10337 w 12162"/>
                              <a:gd name="T21" fmla="*/ 1824 h 12162"/>
                              <a:gd name="T22" fmla="*/ 8513 w 12162"/>
                              <a:gd name="T23" fmla="*/ 405 h 12162"/>
                              <a:gd name="T24" fmla="*/ 6081 w 12162"/>
                              <a:gd name="T25" fmla="*/ 0 h 12162"/>
                              <a:gd name="T26" fmla="*/ 3851 w 12162"/>
                              <a:gd name="T27" fmla="*/ 405 h 12162"/>
                              <a:gd name="T28" fmla="*/ 1824 w 12162"/>
                              <a:gd name="T29" fmla="*/ 1824 h 12162"/>
                              <a:gd name="T30" fmla="*/ 405 w 12162"/>
                              <a:gd name="T31" fmla="*/ 3851 h 12162"/>
                              <a:gd name="T32" fmla="*/ 0 w 12162"/>
                              <a:gd name="T33" fmla="*/ 6081 h 12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162" h="12162">
                                <a:moveTo>
                                  <a:pt x="0" y="6081"/>
                                </a:moveTo>
                                <a:lnTo>
                                  <a:pt x="405" y="8513"/>
                                </a:lnTo>
                                <a:lnTo>
                                  <a:pt x="1824" y="10338"/>
                                </a:lnTo>
                                <a:lnTo>
                                  <a:pt x="3851" y="11757"/>
                                </a:lnTo>
                                <a:lnTo>
                                  <a:pt x="6081" y="12162"/>
                                </a:lnTo>
                                <a:lnTo>
                                  <a:pt x="8513" y="11757"/>
                                </a:lnTo>
                                <a:lnTo>
                                  <a:pt x="10337" y="10338"/>
                                </a:lnTo>
                                <a:lnTo>
                                  <a:pt x="11756" y="8513"/>
                                </a:lnTo>
                                <a:lnTo>
                                  <a:pt x="12162" y="6081"/>
                                </a:lnTo>
                                <a:lnTo>
                                  <a:pt x="11756" y="3851"/>
                                </a:lnTo>
                                <a:lnTo>
                                  <a:pt x="10337" y="1824"/>
                                </a:lnTo>
                                <a:lnTo>
                                  <a:pt x="8513" y="405"/>
                                </a:lnTo>
                                <a:lnTo>
                                  <a:pt x="6081" y="0"/>
                                </a:lnTo>
                                <a:lnTo>
                                  <a:pt x="3851" y="405"/>
                                </a:lnTo>
                                <a:lnTo>
                                  <a:pt x="1824" y="1824"/>
                                </a:lnTo>
                                <a:lnTo>
                                  <a:pt x="405" y="3851"/>
                                </a:lnTo>
                                <a:lnTo>
                                  <a:pt x="0" y="6081"/>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26" name="Freeform 228"/>
                        <wps:cNvSpPr>
                          <a:spLocks/>
                        </wps:cNvSpPr>
                        <wps:spPr bwMode="auto">
                          <a:xfrm>
                            <a:off x="1117771" y="1100944"/>
                            <a:ext cx="140" cy="138"/>
                          </a:xfrm>
                          <a:custGeom>
                            <a:avLst/>
                            <a:gdLst>
                              <a:gd name="T0" fmla="*/ 0 w 13987"/>
                              <a:gd name="T1" fmla="*/ 6892 h 13784"/>
                              <a:gd name="T2" fmla="*/ 609 w 13987"/>
                              <a:gd name="T3" fmla="*/ 9527 h 13784"/>
                              <a:gd name="T4" fmla="*/ 2027 w 13987"/>
                              <a:gd name="T5" fmla="*/ 11757 h 13784"/>
                              <a:gd name="T6" fmla="*/ 4257 w 13987"/>
                              <a:gd name="T7" fmla="*/ 13176 h 13784"/>
                              <a:gd name="T8" fmla="*/ 6892 w 13987"/>
                              <a:gd name="T9" fmla="*/ 13784 h 13784"/>
                              <a:gd name="T10" fmla="*/ 9527 w 13987"/>
                              <a:gd name="T11" fmla="*/ 13176 h 13784"/>
                              <a:gd name="T12" fmla="*/ 11960 w 13987"/>
                              <a:gd name="T13" fmla="*/ 11757 h 13784"/>
                              <a:gd name="T14" fmla="*/ 13379 w 13987"/>
                              <a:gd name="T15" fmla="*/ 9527 h 13784"/>
                              <a:gd name="T16" fmla="*/ 13987 w 13987"/>
                              <a:gd name="T17" fmla="*/ 6892 h 13784"/>
                              <a:gd name="T18" fmla="*/ 13379 w 13987"/>
                              <a:gd name="T19" fmla="*/ 4257 h 13784"/>
                              <a:gd name="T20" fmla="*/ 11960 w 13987"/>
                              <a:gd name="T21" fmla="*/ 2027 h 13784"/>
                              <a:gd name="T22" fmla="*/ 9527 w 13987"/>
                              <a:gd name="T23" fmla="*/ 608 h 13784"/>
                              <a:gd name="T24" fmla="*/ 6892 w 13987"/>
                              <a:gd name="T25" fmla="*/ 0 h 13784"/>
                              <a:gd name="T26" fmla="*/ 4257 w 13987"/>
                              <a:gd name="T27" fmla="*/ 608 h 13784"/>
                              <a:gd name="T28" fmla="*/ 2027 w 13987"/>
                              <a:gd name="T29" fmla="*/ 2027 h 13784"/>
                              <a:gd name="T30" fmla="*/ 609 w 13987"/>
                              <a:gd name="T31" fmla="*/ 4257 h 13784"/>
                              <a:gd name="T32" fmla="*/ 0 w 13987"/>
                              <a:gd name="T33" fmla="*/ 6892 h 13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987" h="13784">
                                <a:moveTo>
                                  <a:pt x="0" y="6892"/>
                                </a:moveTo>
                                <a:lnTo>
                                  <a:pt x="609" y="9527"/>
                                </a:lnTo>
                                <a:lnTo>
                                  <a:pt x="2027" y="11757"/>
                                </a:lnTo>
                                <a:lnTo>
                                  <a:pt x="4257" y="13176"/>
                                </a:lnTo>
                                <a:lnTo>
                                  <a:pt x="6892" y="13784"/>
                                </a:lnTo>
                                <a:lnTo>
                                  <a:pt x="9527" y="13176"/>
                                </a:lnTo>
                                <a:lnTo>
                                  <a:pt x="11960" y="11757"/>
                                </a:lnTo>
                                <a:lnTo>
                                  <a:pt x="13379" y="9527"/>
                                </a:lnTo>
                                <a:lnTo>
                                  <a:pt x="13987" y="6892"/>
                                </a:lnTo>
                                <a:lnTo>
                                  <a:pt x="13379" y="4257"/>
                                </a:lnTo>
                                <a:lnTo>
                                  <a:pt x="11960" y="2027"/>
                                </a:lnTo>
                                <a:lnTo>
                                  <a:pt x="9527" y="608"/>
                                </a:lnTo>
                                <a:lnTo>
                                  <a:pt x="6892" y="0"/>
                                </a:lnTo>
                                <a:lnTo>
                                  <a:pt x="4257" y="608"/>
                                </a:lnTo>
                                <a:lnTo>
                                  <a:pt x="2027" y="2027"/>
                                </a:lnTo>
                                <a:lnTo>
                                  <a:pt x="609" y="4257"/>
                                </a:lnTo>
                                <a:lnTo>
                                  <a:pt x="0" y="6892"/>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27" name="Freeform 229"/>
                        <wps:cNvSpPr>
                          <a:spLocks/>
                        </wps:cNvSpPr>
                        <wps:spPr bwMode="auto">
                          <a:xfrm>
                            <a:off x="1117455" y="1102833"/>
                            <a:ext cx="140" cy="140"/>
                          </a:xfrm>
                          <a:custGeom>
                            <a:avLst/>
                            <a:gdLst>
                              <a:gd name="T0" fmla="*/ 0 w 13987"/>
                              <a:gd name="T1" fmla="*/ 7094 h 13986"/>
                              <a:gd name="T2" fmla="*/ 608 w 13987"/>
                              <a:gd name="T3" fmla="*/ 9729 h 13986"/>
                              <a:gd name="T4" fmla="*/ 2027 w 13987"/>
                              <a:gd name="T5" fmla="*/ 11959 h 13986"/>
                              <a:gd name="T6" fmla="*/ 4257 w 13987"/>
                              <a:gd name="T7" fmla="*/ 13378 h 13986"/>
                              <a:gd name="T8" fmla="*/ 6892 w 13987"/>
                              <a:gd name="T9" fmla="*/ 13986 h 13986"/>
                              <a:gd name="T10" fmla="*/ 9527 w 13987"/>
                              <a:gd name="T11" fmla="*/ 13378 h 13986"/>
                              <a:gd name="T12" fmla="*/ 11959 w 13987"/>
                              <a:gd name="T13" fmla="*/ 11959 h 13986"/>
                              <a:gd name="T14" fmla="*/ 13378 w 13987"/>
                              <a:gd name="T15" fmla="*/ 9729 h 13986"/>
                              <a:gd name="T16" fmla="*/ 13987 w 13987"/>
                              <a:gd name="T17" fmla="*/ 7094 h 13986"/>
                              <a:gd name="T18" fmla="*/ 13378 w 13987"/>
                              <a:gd name="T19" fmla="*/ 4459 h 13986"/>
                              <a:gd name="T20" fmla="*/ 11959 w 13987"/>
                              <a:gd name="T21" fmla="*/ 2027 h 13986"/>
                              <a:gd name="T22" fmla="*/ 9527 w 13987"/>
                              <a:gd name="T23" fmla="*/ 608 h 13986"/>
                              <a:gd name="T24" fmla="*/ 6892 w 13987"/>
                              <a:gd name="T25" fmla="*/ 0 h 13986"/>
                              <a:gd name="T26" fmla="*/ 4257 w 13987"/>
                              <a:gd name="T27" fmla="*/ 608 h 13986"/>
                              <a:gd name="T28" fmla="*/ 2027 w 13987"/>
                              <a:gd name="T29" fmla="*/ 2027 h 13986"/>
                              <a:gd name="T30" fmla="*/ 608 w 13987"/>
                              <a:gd name="T31" fmla="*/ 4459 h 13986"/>
                              <a:gd name="T32" fmla="*/ 0 w 13987"/>
                              <a:gd name="T33" fmla="*/ 7094 h 139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987" h="13986">
                                <a:moveTo>
                                  <a:pt x="0" y="7094"/>
                                </a:moveTo>
                                <a:lnTo>
                                  <a:pt x="608" y="9729"/>
                                </a:lnTo>
                                <a:lnTo>
                                  <a:pt x="2027" y="11959"/>
                                </a:lnTo>
                                <a:lnTo>
                                  <a:pt x="4257" y="13378"/>
                                </a:lnTo>
                                <a:lnTo>
                                  <a:pt x="6892" y="13986"/>
                                </a:lnTo>
                                <a:lnTo>
                                  <a:pt x="9527" y="13378"/>
                                </a:lnTo>
                                <a:lnTo>
                                  <a:pt x="11959" y="11959"/>
                                </a:lnTo>
                                <a:lnTo>
                                  <a:pt x="13378" y="9729"/>
                                </a:lnTo>
                                <a:lnTo>
                                  <a:pt x="13987" y="7094"/>
                                </a:lnTo>
                                <a:lnTo>
                                  <a:pt x="13378" y="4459"/>
                                </a:lnTo>
                                <a:lnTo>
                                  <a:pt x="11959" y="2027"/>
                                </a:lnTo>
                                <a:lnTo>
                                  <a:pt x="9527" y="608"/>
                                </a:lnTo>
                                <a:lnTo>
                                  <a:pt x="6892" y="0"/>
                                </a:lnTo>
                                <a:lnTo>
                                  <a:pt x="4257" y="608"/>
                                </a:lnTo>
                                <a:lnTo>
                                  <a:pt x="2027" y="2027"/>
                                </a:lnTo>
                                <a:lnTo>
                                  <a:pt x="608" y="4459"/>
                                </a:lnTo>
                                <a:lnTo>
                                  <a:pt x="0" y="7094"/>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28" name="Freeform 230"/>
                        <wps:cNvSpPr>
                          <a:spLocks/>
                        </wps:cNvSpPr>
                        <wps:spPr bwMode="auto">
                          <a:xfrm>
                            <a:off x="1117404" y="1100310"/>
                            <a:ext cx="122" cy="121"/>
                          </a:xfrm>
                          <a:custGeom>
                            <a:avLst/>
                            <a:gdLst>
                              <a:gd name="T0" fmla="*/ 0 w 12162"/>
                              <a:gd name="T1" fmla="*/ 6081 h 12162"/>
                              <a:gd name="T2" fmla="*/ 405 w 12162"/>
                              <a:gd name="T3" fmla="*/ 8513 h 12162"/>
                              <a:gd name="T4" fmla="*/ 1824 w 12162"/>
                              <a:gd name="T5" fmla="*/ 10337 h 12162"/>
                              <a:gd name="T6" fmla="*/ 3648 w 12162"/>
                              <a:gd name="T7" fmla="*/ 11756 h 12162"/>
                              <a:gd name="T8" fmla="*/ 6081 w 12162"/>
                              <a:gd name="T9" fmla="*/ 12162 h 12162"/>
                              <a:gd name="T10" fmla="*/ 8310 w 12162"/>
                              <a:gd name="T11" fmla="*/ 11756 h 12162"/>
                              <a:gd name="T12" fmla="*/ 10337 w 12162"/>
                              <a:gd name="T13" fmla="*/ 10337 h 12162"/>
                              <a:gd name="T14" fmla="*/ 11756 w 12162"/>
                              <a:gd name="T15" fmla="*/ 8513 h 12162"/>
                              <a:gd name="T16" fmla="*/ 12162 w 12162"/>
                              <a:gd name="T17" fmla="*/ 6081 h 12162"/>
                              <a:gd name="T18" fmla="*/ 11756 w 12162"/>
                              <a:gd name="T19" fmla="*/ 3851 h 12162"/>
                              <a:gd name="T20" fmla="*/ 10337 w 12162"/>
                              <a:gd name="T21" fmla="*/ 1824 h 12162"/>
                              <a:gd name="T22" fmla="*/ 8310 w 12162"/>
                              <a:gd name="T23" fmla="*/ 405 h 12162"/>
                              <a:gd name="T24" fmla="*/ 6081 w 12162"/>
                              <a:gd name="T25" fmla="*/ 0 h 12162"/>
                              <a:gd name="T26" fmla="*/ 3648 w 12162"/>
                              <a:gd name="T27" fmla="*/ 405 h 12162"/>
                              <a:gd name="T28" fmla="*/ 1824 w 12162"/>
                              <a:gd name="T29" fmla="*/ 1824 h 12162"/>
                              <a:gd name="T30" fmla="*/ 405 w 12162"/>
                              <a:gd name="T31" fmla="*/ 3851 h 12162"/>
                              <a:gd name="T32" fmla="*/ 0 w 12162"/>
                              <a:gd name="T33" fmla="*/ 6081 h 12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162" h="12162">
                                <a:moveTo>
                                  <a:pt x="0" y="6081"/>
                                </a:moveTo>
                                <a:lnTo>
                                  <a:pt x="405" y="8513"/>
                                </a:lnTo>
                                <a:lnTo>
                                  <a:pt x="1824" y="10337"/>
                                </a:lnTo>
                                <a:lnTo>
                                  <a:pt x="3648" y="11756"/>
                                </a:lnTo>
                                <a:lnTo>
                                  <a:pt x="6081" y="12162"/>
                                </a:lnTo>
                                <a:lnTo>
                                  <a:pt x="8310" y="11756"/>
                                </a:lnTo>
                                <a:lnTo>
                                  <a:pt x="10337" y="10337"/>
                                </a:lnTo>
                                <a:lnTo>
                                  <a:pt x="11756" y="8513"/>
                                </a:lnTo>
                                <a:lnTo>
                                  <a:pt x="12162" y="6081"/>
                                </a:lnTo>
                                <a:lnTo>
                                  <a:pt x="11756" y="3851"/>
                                </a:lnTo>
                                <a:lnTo>
                                  <a:pt x="10337" y="1824"/>
                                </a:lnTo>
                                <a:lnTo>
                                  <a:pt x="8310" y="405"/>
                                </a:lnTo>
                                <a:lnTo>
                                  <a:pt x="6081" y="0"/>
                                </a:lnTo>
                                <a:lnTo>
                                  <a:pt x="3648" y="405"/>
                                </a:lnTo>
                                <a:lnTo>
                                  <a:pt x="1824" y="1824"/>
                                </a:lnTo>
                                <a:lnTo>
                                  <a:pt x="405" y="3851"/>
                                </a:lnTo>
                                <a:lnTo>
                                  <a:pt x="0" y="6081"/>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29" name="Freeform 231"/>
                        <wps:cNvSpPr>
                          <a:spLocks/>
                        </wps:cNvSpPr>
                        <wps:spPr bwMode="auto">
                          <a:xfrm>
                            <a:off x="1115552" y="1100701"/>
                            <a:ext cx="121" cy="121"/>
                          </a:xfrm>
                          <a:custGeom>
                            <a:avLst/>
                            <a:gdLst>
                              <a:gd name="T0" fmla="*/ 0 w 12162"/>
                              <a:gd name="T1" fmla="*/ 6081 h 12162"/>
                              <a:gd name="T2" fmla="*/ 405 w 12162"/>
                              <a:gd name="T3" fmla="*/ 8311 h 12162"/>
                              <a:gd name="T4" fmla="*/ 1824 w 12162"/>
                              <a:gd name="T5" fmla="*/ 10338 h 12162"/>
                              <a:gd name="T6" fmla="*/ 3649 w 12162"/>
                              <a:gd name="T7" fmla="*/ 11757 h 12162"/>
                              <a:gd name="T8" fmla="*/ 6081 w 12162"/>
                              <a:gd name="T9" fmla="*/ 12162 h 12162"/>
                              <a:gd name="T10" fmla="*/ 8514 w 12162"/>
                              <a:gd name="T11" fmla="*/ 11757 h 12162"/>
                              <a:gd name="T12" fmla="*/ 10338 w 12162"/>
                              <a:gd name="T13" fmla="*/ 10338 h 12162"/>
                              <a:gd name="T14" fmla="*/ 11757 w 12162"/>
                              <a:gd name="T15" fmla="*/ 8311 h 12162"/>
                              <a:gd name="T16" fmla="*/ 12162 w 12162"/>
                              <a:gd name="T17" fmla="*/ 6081 h 12162"/>
                              <a:gd name="T18" fmla="*/ 11757 w 12162"/>
                              <a:gd name="T19" fmla="*/ 3649 h 12162"/>
                              <a:gd name="T20" fmla="*/ 10338 w 12162"/>
                              <a:gd name="T21" fmla="*/ 1824 h 12162"/>
                              <a:gd name="T22" fmla="*/ 8514 w 12162"/>
                              <a:gd name="T23" fmla="*/ 406 h 12162"/>
                              <a:gd name="T24" fmla="*/ 6081 w 12162"/>
                              <a:gd name="T25" fmla="*/ 0 h 12162"/>
                              <a:gd name="T26" fmla="*/ 3649 w 12162"/>
                              <a:gd name="T27" fmla="*/ 406 h 12162"/>
                              <a:gd name="T28" fmla="*/ 1824 w 12162"/>
                              <a:gd name="T29" fmla="*/ 1824 h 12162"/>
                              <a:gd name="T30" fmla="*/ 405 w 12162"/>
                              <a:gd name="T31" fmla="*/ 3649 h 12162"/>
                              <a:gd name="T32" fmla="*/ 0 w 12162"/>
                              <a:gd name="T33" fmla="*/ 6081 h 12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162" h="12162">
                                <a:moveTo>
                                  <a:pt x="0" y="6081"/>
                                </a:moveTo>
                                <a:lnTo>
                                  <a:pt x="405" y="8311"/>
                                </a:lnTo>
                                <a:lnTo>
                                  <a:pt x="1824" y="10338"/>
                                </a:lnTo>
                                <a:lnTo>
                                  <a:pt x="3649" y="11757"/>
                                </a:lnTo>
                                <a:lnTo>
                                  <a:pt x="6081" y="12162"/>
                                </a:lnTo>
                                <a:lnTo>
                                  <a:pt x="8514" y="11757"/>
                                </a:lnTo>
                                <a:lnTo>
                                  <a:pt x="10338" y="10338"/>
                                </a:lnTo>
                                <a:lnTo>
                                  <a:pt x="11757" y="8311"/>
                                </a:lnTo>
                                <a:lnTo>
                                  <a:pt x="12162" y="6081"/>
                                </a:lnTo>
                                <a:lnTo>
                                  <a:pt x="11757" y="3649"/>
                                </a:lnTo>
                                <a:lnTo>
                                  <a:pt x="10338" y="1824"/>
                                </a:lnTo>
                                <a:lnTo>
                                  <a:pt x="8514" y="406"/>
                                </a:lnTo>
                                <a:lnTo>
                                  <a:pt x="6081" y="0"/>
                                </a:lnTo>
                                <a:lnTo>
                                  <a:pt x="3649" y="406"/>
                                </a:lnTo>
                                <a:lnTo>
                                  <a:pt x="1824" y="1824"/>
                                </a:lnTo>
                                <a:lnTo>
                                  <a:pt x="405" y="3649"/>
                                </a:lnTo>
                                <a:lnTo>
                                  <a:pt x="0" y="6081"/>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30" name="Freeform 232"/>
                        <wps:cNvSpPr>
                          <a:spLocks/>
                        </wps:cNvSpPr>
                        <wps:spPr bwMode="auto">
                          <a:xfrm>
                            <a:off x="1116614" y="1099258"/>
                            <a:ext cx="152" cy="152"/>
                          </a:xfrm>
                          <a:custGeom>
                            <a:avLst/>
                            <a:gdLst>
                              <a:gd name="T0" fmla="*/ 0 w 15203"/>
                              <a:gd name="T1" fmla="*/ 7500 h 15203"/>
                              <a:gd name="T2" fmla="*/ 608 w 15203"/>
                              <a:gd name="T3" fmla="*/ 10541 h 15203"/>
                              <a:gd name="T4" fmla="*/ 2230 w 15203"/>
                              <a:gd name="T5" fmla="*/ 12973 h 15203"/>
                              <a:gd name="T6" fmla="*/ 4662 w 15203"/>
                              <a:gd name="T7" fmla="*/ 14595 h 15203"/>
                              <a:gd name="T8" fmla="*/ 7500 w 15203"/>
                              <a:gd name="T9" fmla="*/ 15203 h 15203"/>
                              <a:gd name="T10" fmla="*/ 10541 w 15203"/>
                              <a:gd name="T11" fmla="*/ 14595 h 15203"/>
                              <a:gd name="T12" fmla="*/ 12973 w 15203"/>
                              <a:gd name="T13" fmla="*/ 12973 h 15203"/>
                              <a:gd name="T14" fmla="*/ 14595 w 15203"/>
                              <a:gd name="T15" fmla="*/ 10541 h 15203"/>
                              <a:gd name="T16" fmla="*/ 15203 w 15203"/>
                              <a:gd name="T17" fmla="*/ 7500 h 15203"/>
                              <a:gd name="T18" fmla="*/ 14595 w 15203"/>
                              <a:gd name="T19" fmla="*/ 4662 h 15203"/>
                              <a:gd name="T20" fmla="*/ 12973 w 15203"/>
                              <a:gd name="T21" fmla="*/ 2230 h 15203"/>
                              <a:gd name="T22" fmla="*/ 10541 w 15203"/>
                              <a:gd name="T23" fmla="*/ 608 h 15203"/>
                              <a:gd name="T24" fmla="*/ 7500 w 15203"/>
                              <a:gd name="T25" fmla="*/ 0 h 15203"/>
                              <a:gd name="T26" fmla="*/ 4662 w 15203"/>
                              <a:gd name="T27" fmla="*/ 608 h 15203"/>
                              <a:gd name="T28" fmla="*/ 2230 w 15203"/>
                              <a:gd name="T29" fmla="*/ 2230 h 15203"/>
                              <a:gd name="T30" fmla="*/ 608 w 15203"/>
                              <a:gd name="T31" fmla="*/ 4662 h 15203"/>
                              <a:gd name="T32" fmla="*/ 0 w 15203"/>
                              <a:gd name="T33" fmla="*/ 7500 h 15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203" h="15203">
                                <a:moveTo>
                                  <a:pt x="0" y="7500"/>
                                </a:moveTo>
                                <a:lnTo>
                                  <a:pt x="608" y="10541"/>
                                </a:lnTo>
                                <a:lnTo>
                                  <a:pt x="2230" y="12973"/>
                                </a:lnTo>
                                <a:lnTo>
                                  <a:pt x="4662" y="14595"/>
                                </a:lnTo>
                                <a:lnTo>
                                  <a:pt x="7500" y="15203"/>
                                </a:lnTo>
                                <a:lnTo>
                                  <a:pt x="10541" y="14595"/>
                                </a:lnTo>
                                <a:lnTo>
                                  <a:pt x="12973" y="12973"/>
                                </a:lnTo>
                                <a:lnTo>
                                  <a:pt x="14595" y="10541"/>
                                </a:lnTo>
                                <a:lnTo>
                                  <a:pt x="15203" y="7500"/>
                                </a:lnTo>
                                <a:lnTo>
                                  <a:pt x="14595" y="4662"/>
                                </a:lnTo>
                                <a:lnTo>
                                  <a:pt x="12973" y="2230"/>
                                </a:lnTo>
                                <a:lnTo>
                                  <a:pt x="10541" y="608"/>
                                </a:lnTo>
                                <a:lnTo>
                                  <a:pt x="7500" y="0"/>
                                </a:lnTo>
                                <a:lnTo>
                                  <a:pt x="4662" y="608"/>
                                </a:lnTo>
                                <a:lnTo>
                                  <a:pt x="2230" y="2230"/>
                                </a:lnTo>
                                <a:lnTo>
                                  <a:pt x="608" y="4662"/>
                                </a:lnTo>
                                <a:lnTo>
                                  <a:pt x="0" y="7500"/>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31" name="Freeform 233"/>
                        <wps:cNvSpPr>
                          <a:spLocks/>
                        </wps:cNvSpPr>
                        <wps:spPr bwMode="auto">
                          <a:xfrm>
                            <a:off x="1116468" y="1099049"/>
                            <a:ext cx="190" cy="188"/>
                          </a:xfrm>
                          <a:custGeom>
                            <a:avLst/>
                            <a:gdLst>
                              <a:gd name="T0" fmla="*/ 0 w 19054"/>
                              <a:gd name="T1" fmla="*/ 9324 h 18851"/>
                              <a:gd name="T2" fmla="*/ 405 w 19054"/>
                              <a:gd name="T3" fmla="*/ 12365 h 18851"/>
                              <a:gd name="T4" fmla="*/ 1824 w 19054"/>
                              <a:gd name="T5" fmla="*/ 15000 h 18851"/>
                              <a:gd name="T6" fmla="*/ 3851 w 19054"/>
                              <a:gd name="T7" fmla="*/ 17027 h 18851"/>
                              <a:gd name="T8" fmla="*/ 6486 w 19054"/>
                              <a:gd name="T9" fmla="*/ 18446 h 18851"/>
                              <a:gd name="T10" fmla="*/ 9527 w 19054"/>
                              <a:gd name="T11" fmla="*/ 18851 h 18851"/>
                              <a:gd name="T12" fmla="*/ 12567 w 19054"/>
                              <a:gd name="T13" fmla="*/ 18446 h 18851"/>
                              <a:gd name="T14" fmla="*/ 15202 w 19054"/>
                              <a:gd name="T15" fmla="*/ 17027 h 18851"/>
                              <a:gd name="T16" fmla="*/ 17229 w 19054"/>
                              <a:gd name="T17" fmla="*/ 15000 h 18851"/>
                              <a:gd name="T18" fmla="*/ 18648 w 19054"/>
                              <a:gd name="T19" fmla="*/ 12365 h 18851"/>
                              <a:gd name="T20" fmla="*/ 19054 w 19054"/>
                              <a:gd name="T21" fmla="*/ 9324 h 18851"/>
                              <a:gd name="T22" fmla="*/ 18648 w 19054"/>
                              <a:gd name="T23" fmla="*/ 6486 h 18851"/>
                              <a:gd name="T24" fmla="*/ 17229 w 19054"/>
                              <a:gd name="T25" fmla="*/ 3851 h 18851"/>
                              <a:gd name="T26" fmla="*/ 15202 w 19054"/>
                              <a:gd name="T27" fmla="*/ 1824 h 18851"/>
                              <a:gd name="T28" fmla="*/ 12567 w 19054"/>
                              <a:gd name="T29" fmla="*/ 405 h 18851"/>
                              <a:gd name="T30" fmla="*/ 9527 w 19054"/>
                              <a:gd name="T31" fmla="*/ 0 h 18851"/>
                              <a:gd name="T32" fmla="*/ 6486 w 19054"/>
                              <a:gd name="T33" fmla="*/ 405 h 18851"/>
                              <a:gd name="T34" fmla="*/ 3851 w 19054"/>
                              <a:gd name="T35" fmla="*/ 1824 h 18851"/>
                              <a:gd name="T36" fmla="*/ 1824 w 19054"/>
                              <a:gd name="T37" fmla="*/ 3851 h 18851"/>
                              <a:gd name="T38" fmla="*/ 405 w 19054"/>
                              <a:gd name="T39" fmla="*/ 6486 h 18851"/>
                              <a:gd name="T40" fmla="*/ 0 w 19054"/>
                              <a:gd name="T41" fmla="*/ 9324 h 188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054" h="18851">
                                <a:moveTo>
                                  <a:pt x="0" y="9324"/>
                                </a:moveTo>
                                <a:lnTo>
                                  <a:pt x="405" y="12365"/>
                                </a:lnTo>
                                <a:lnTo>
                                  <a:pt x="1824" y="15000"/>
                                </a:lnTo>
                                <a:lnTo>
                                  <a:pt x="3851" y="17027"/>
                                </a:lnTo>
                                <a:lnTo>
                                  <a:pt x="6486" y="18446"/>
                                </a:lnTo>
                                <a:lnTo>
                                  <a:pt x="9527" y="18851"/>
                                </a:lnTo>
                                <a:lnTo>
                                  <a:pt x="12567" y="18446"/>
                                </a:lnTo>
                                <a:lnTo>
                                  <a:pt x="15202" y="17027"/>
                                </a:lnTo>
                                <a:lnTo>
                                  <a:pt x="17229" y="15000"/>
                                </a:lnTo>
                                <a:lnTo>
                                  <a:pt x="18648" y="12365"/>
                                </a:lnTo>
                                <a:lnTo>
                                  <a:pt x="19054" y="9324"/>
                                </a:lnTo>
                                <a:lnTo>
                                  <a:pt x="18648" y="6486"/>
                                </a:lnTo>
                                <a:lnTo>
                                  <a:pt x="17229" y="3851"/>
                                </a:lnTo>
                                <a:lnTo>
                                  <a:pt x="15202" y="1824"/>
                                </a:lnTo>
                                <a:lnTo>
                                  <a:pt x="12567" y="405"/>
                                </a:lnTo>
                                <a:lnTo>
                                  <a:pt x="9527" y="0"/>
                                </a:lnTo>
                                <a:lnTo>
                                  <a:pt x="6486" y="405"/>
                                </a:lnTo>
                                <a:lnTo>
                                  <a:pt x="3851" y="1824"/>
                                </a:lnTo>
                                <a:lnTo>
                                  <a:pt x="1824" y="3851"/>
                                </a:lnTo>
                                <a:lnTo>
                                  <a:pt x="405" y="6486"/>
                                </a:lnTo>
                                <a:lnTo>
                                  <a:pt x="0" y="9324"/>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32" name="Freeform 234"/>
                        <wps:cNvSpPr>
                          <a:spLocks/>
                        </wps:cNvSpPr>
                        <wps:spPr bwMode="auto">
                          <a:xfrm>
                            <a:off x="1115631" y="1100829"/>
                            <a:ext cx="119" cy="119"/>
                          </a:xfrm>
                          <a:custGeom>
                            <a:avLst/>
                            <a:gdLst>
                              <a:gd name="T0" fmla="*/ 0 w 11960"/>
                              <a:gd name="T1" fmla="*/ 7298 h 11960"/>
                              <a:gd name="T2" fmla="*/ 1014 w 11960"/>
                              <a:gd name="T3" fmla="*/ 9527 h 11960"/>
                              <a:gd name="T4" fmla="*/ 2636 w 11960"/>
                              <a:gd name="T5" fmla="*/ 11149 h 11960"/>
                              <a:gd name="T6" fmla="*/ 4865 w 11960"/>
                              <a:gd name="T7" fmla="*/ 11960 h 11960"/>
                              <a:gd name="T8" fmla="*/ 7298 w 11960"/>
                              <a:gd name="T9" fmla="*/ 11960 h 11960"/>
                              <a:gd name="T10" fmla="*/ 9527 w 11960"/>
                              <a:gd name="T11" fmla="*/ 10946 h 11960"/>
                              <a:gd name="T12" fmla="*/ 11149 w 11960"/>
                              <a:gd name="T13" fmla="*/ 9122 h 11960"/>
                              <a:gd name="T14" fmla="*/ 11960 w 11960"/>
                              <a:gd name="T15" fmla="*/ 7095 h 11960"/>
                              <a:gd name="T16" fmla="*/ 11960 w 11960"/>
                              <a:gd name="T17" fmla="*/ 4662 h 11960"/>
                              <a:gd name="T18" fmla="*/ 10946 w 11960"/>
                              <a:gd name="T19" fmla="*/ 2433 h 11960"/>
                              <a:gd name="T20" fmla="*/ 9122 w 11960"/>
                              <a:gd name="T21" fmla="*/ 811 h 11960"/>
                              <a:gd name="T22" fmla="*/ 7095 w 11960"/>
                              <a:gd name="T23" fmla="*/ 0 h 11960"/>
                              <a:gd name="T24" fmla="*/ 4663 w 11960"/>
                              <a:gd name="T25" fmla="*/ 0 h 11960"/>
                              <a:gd name="T26" fmla="*/ 2433 w 11960"/>
                              <a:gd name="T27" fmla="*/ 811 h 11960"/>
                              <a:gd name="T28" fmla="*/ 811 w 11960"/>
                              <a:gd name="T29" fmla="*/ 2635 h 11960"/>
                              <a:gd name="T30" fmla="*/ 0 w 11960"/>
                              <a:gd name="T31" fmla="*/ 4865 h 11960"/>
                              <a:gd name="T32" fmla="*/ 0 w 11960"/>
                              <a:gd name="T33" fmla="*/ 7298 h 119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60" h="11960">
                                <a:moveTo>
                                  <a:pt x="0" y="7298"/>
                                </a:moveTo>
                                <a:lnTo>
                                  <a:pt x="1014" y="9527"/>
                                </a:lnTo>
                                <a:lnTo>
                                  <a:pt x="2636" y="11149"/>
                                </a:lnTo>
                                <a:lnTo>
                                  <a:pt x="4865" y="11960"/>
                                </a:lnTo>
                                <a:lnTo>
                                  <a:pt x="7298" y="11960"/>
                                </a:lnTo>
                                <a:lnTo>
                                  <a:pt x="9527" y="10946"/>
                                </a:lnTo>
                                <a:lnTo>
                                  <a:pt x="11149" y="9122"/>
                                </a:lnTo>
                                <a:lnTo>
                                  <a:pt x="11960" y="7095"/>
                                </a:lnTo>
                                <a:lnTo>
                                  <a:pt x="11960" y="4662"/>
                                </a:lnTo>
                                <a:lnTo>
                                  <a:pt x="10946" y="2433"/>
                                </a:lnTo>
                                <a:lnTo>
                                  <a:pt x="9122" y="811"/>
                                </a:lnTo>
                                <a:lnTo>
                                  <a:pt x="7095" y="0"/>
                                </a:lnTo>
                                <a:lnTo>
                                  <a:pt x="4663" y="0"/>
                                </a:lnTo>
                                <a:lnTo>
                                  <a:pt x="2433" y="811"/>
                                </a:lnTo>
                                <a:lnTo>
                                  <a:pt x="811" y="2635"/>
                                </a:lnTo>
                                <a:lnTo>
                                  <a:pt x="0" y="4865"/>
                                </a:lnTo>
                                <a:lnTo>
                                  <a:pt x="0" y="7298"/>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33" name="Freeform 235"/>
                        <wps:cNvSpPr>
                          <a:spLocks/>
                        </wps:cNvSpPr>
                        <wps:spPr bwMode="auto">
                          <a:xfrm>
                            <a:off x="1115128" y="1101617"/>
                            <a:ext cx="120" cy="120"/>
                          </a:xfrm>
                          <a:custGeom>
                            <a:avLst/>
                            <a:gdLst>
                              <a:gd name="T0" fmla="*/ 0 w 11959"/>
                              <a:gd name="T1" fmla="*/ 7298 h 11960"/>
                              <a:gd name="T2" fmla="*/ 1013 w 11959"/>
                              <a:gd name="T3" fmla="*/ 9527 h 11960"/>
                              <a:gd name="T4" fmla="*/ 2635 w 11959"/>
                              <a:gd name="T5" fmla="*/ 11149 h 11960"/>
                              <a:gd name="T6" fmla="*/ 4864 w 11959"/>
                              <a:gd name="T7" fmla="*/ 11960 h 11960"/>
                              <a:gd name="T8" fmla="*/ 7297 w 11959"/>
                              <a:gd name="T9" fmla="*/ 11960 h 11960"/>
                              <a:gd name="T10" fmla="*/ 9527 w 11959"/>
                              <a:gd name="T11" fmla="*/ 11149 h 11960"/>
                              <a:gd name="T12" fmla="*/ 11148 w 11959"/>
                              <a:gd name="T13" fmla="*/ 9325 h 11960"/>
                              <a:gd name="T14" fmla="*/ 11959 w 11959"/>
                              <a:gd name="T15" fmla="*/ 7298 h 11960"/>
                              <a:gd name="T16" fmla="*/ 11959 w 11959"/>
                              <a:gd name="T17" fmla="*/ 4865 h 11960"/>
                              <a:gd name="T18" fmla="*/ 11148 w 11959"/>
                              <a:gd name="T19" fmla="*/ 2636 h 11960"/>
                              <a:gd name="T20" fmla="*/ 9324 w 11959"/>
                              <a:gd name="T21" fmla="*/ 811 h 11960"/>
                              <a:gd name="T22" fmla="*/ 7297 w 11959"/>
                              <a:gd name="T23" fmla="*/ 0 h 11960"/>
                              <a:gd name="T24" fmla="*/ 4864 w 11959"/>
                              <a:gd name="T25" fmla="*/ 0 h 11960"/>
                              <a:gd name="T26" fmla="*/ 2635 w 11959"/>
                              <a:gd name="T27" fmla="*/ 1014 h 11960"/>
                              <a:gd name="T28" fmla="*/ 810 w 11959"/>
                              <a:gd name="T29" fmla="*/ 2636 h 11960"/>
                              <a:gd name="T30" fmla="*/ 0 w 11959"/>
                              <a:gd name="T31" fmla="*/ 4865 h 11960"/>
                              <a:gd name="T32" fmla="*/ 0 w 11959"/>
                              <a:gd name="T33" fmla="*/ 7298 h 119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59" h="11960">
                                <a:moveTo>
                                  <a:pt x="0" y="7298"/>
                                </a:moveTo>
                                <a:lnTo>
                                  <a:pt x="1013" y="9527"/>
                                </a:lnTo>
                                <a:lnTo>
                                  <a:pt x="2635" y="11149"/>
                                </a:lnTo>
                                <a:lnTo>
                                  <a:pt x="4864" y="11960"/>
                                </a:lnTo>
                                <a:lnTo>
                                  <a:pt x="7297" y="11960"/>
                                </a:lnTo>
                                <a:lnTo>
                                  <a:pt x="9527" y="11149"/>
                                </a:lnTo>
                                <a:lnTo>
                                  <a:pt x="11148" y="9325"/>
                                </a:lnTo>
                                <a:lnTo>
                                  <a:pt x="11959" y="7298"/>
                                </a:lnTo>
                                <a:lnTo>
                                  <a:pt x="11959" y="4865"/>
                                </a:lnTo>
                                <a:lnTo>
                                  <a:pt x="11148" y="2636"/>
                                </a:lnTo>
                                <a:lnTo>
                                  <a:pt x="9324" y="811"/>
                                </a:lnTo>
                                <a:lnTo>
                                  <a:pt x="7297" y="0"/>
                                </a:lnTo>
                                <a:lnTo>
                                  <a:pt x="4864" y="0"/>
                                </a:lnTo>
                                <a:lnTo>
                                  <a:pt x="2635" y="1014"/>
                                </a:lnTo>
                                <a:lnTo>
                                  <a:pt x="810" y="2636"/>
                                </a:lnTo>
                                <a:lnTo>
                                  <a:pt x="0" y="4865"/>
                                </a:lnTo>
                                <a:lnTo>
                                  <a:pt x="0" y="7298"/>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34" name="Freeform 236"/>
                        <wps:cNvSpPr>
                          <a:spLocks/>
                        </wps:cNvSpPr>
                        <wps:spPr bwMode="auto">
                          <a:xfrm>
                            <a:off x="1114958" y="1102637"/>
                            <a:ext cx="119" cy="119"/>
                          </a:xfrm>
                          <a:custGeom>
                            <a:avLst/>
                            <a:gdLst>
                              <a:gd name="T0" fmla="*/ 0 w 11959"/>
                              <a:gd name="T1" fmla="*/ 7094 h 11959"/>
                              <a:gd name="T2" fmla="*/ 1013 w 11959"/>
                              <a:gd name="T3" fmla="*/ 9324 h 11959"/>
                              <a:gd name="T4" fmla="*/ 2635 w 11959"/>
                              <a:gd name="T5" fmla="*/ 11148 h 11959"/>
                              <a:gd name="T6" fmla="*/ 4865 w 11959"/>
                              <a:gd name="T7" fmla="*/ 11959 h 11959"/>
                              <a:gd name="T8" fmla="*/ 7297 w 11959"/>
                              <a:gd name="T9" fmla="*/ 11959 h 11959"/>
                              <a:gd name="T10" fmla="*/ 9527 w 11959"/>
                              <a:gd name="T11" fmla="*/ 10945 h 11959"/>
                              <a:gd name="T12" fmla="*/ 11148 w 11959"/>
                              <a:gd name="T13" fmla="*/ 9324 h 11959"/>
                              <a:gd name="T14" fmla="*/ 11959 w 11959"/>
                              <a:gd name="T15" fmla="*/ 7094 h 11959"/>
                              <a:gd name="T16" fmla="*/ 11959 w 11959"/>
                              <a:gd name="T17" fmla="*/ 4662 h 11959"/>
                              <a:gd name="T18" fmla="*/ 10946 w 11959"/>
                              <a:gd name="T19" fmla="*/ 2432 h 11959"/>
                              <a:gd name="T20" fmla="*/ 9324 w 11959"/>
                              <a:gd name="T21" fmla="*/ 810 h 11959"/>
                              <a:gd name="T22" fmla="*/ 7094 w 11959"/>
                              <a:gd name="T23" fmla="*/ 0 h 11959"/>
                              <a:gd name="T24" fmla="*/ 4662 w 11959"/>
                              <a:gd name="T25" fmla="*/ 0 h 11959"/>
                              <a:gd name="T26" fmla="*/ 2432 w 11959"/>
                              <a:gd name="T27" fmla="*/ 810 h 11959"/>
                              <a:gd name="T28" fmla="*/ 811 w 11959"/>
                              <a:gd name="T29" fmla="*/ 2635 h 11959"/>
                              <a:gd name="T30" fmla="*/ 0 w 11959"/>
                              <a:gd name="T31" fmla="*/ 4662 h 11959"/>
                              <a:gd name="T32" fmla="*/ 0 w 11959"/>
                              <a:gd name="T33" fmla="*/ 7094 h 119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59" h="11959">
                                <a:moveTo>
                                  <a:pt x="0" y="7094"/>
                                </a:moveTo>
                                <a:lnTo>
                                  <a:pt x="1013" y="9324"/>
                                </a:lnTo>
                                <a:lnTo>
                                  <a:pt x="2635" y="11148"/>
                                </a:lnTo>
                                <a:lnTo>
                                  <a:pt x="4865" y="11959"/>
                                </a:lnTo>
                                <a:lnTo>
                                  <a:pt x="7297" y="11959"/>
                                </a:lnTo>
                                <a:lnTo>
                                  <a:pt x="9527" y="10945"/>
                                </a:lnTo>
                                <a:lnTo>
                                  <a:pt x="11148" y="9324"/>
                                </a:lnTo>
                                <a:lnTo>
                                  <a:pt x="11959" y="7094"/>
                                </a:lnTo>
                                <a:lnTo>
                                  <a:pt x="11959" y="4662"/>
                                </a:lnTo>
                                <a:lnTo>
                                  <a:pt x="10946" y="2432"/>
                                </a:lnTo>
                                <a:lnTo>
                                  <a:pt x="9324" y="810"/>
                                </a:lnTo>
                                <a:lnTo>
                                  <a:pt x="7094" y="0"/>
                                </a:lnTo>
                                <a:lnTo>
                                  <a:pt x="4662" y="0"/>
                                </a:lnTo>
                                <a:lnTo>
                                  <a:pt x="2432" y="810"/>
                                </a:lnTo>
                                <a:lnTo>
                                  <a:pt x="811" y="2635"/>
                                </a:lnTo>
                                <a:lnTo>
                                  <a:pt x="0" y="4662"/>
                                </a:lnTo>
                                <a:lnTo>
                                  <a:pt x="0" y="7094"/>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35" name="Freeform 237"/>
                        <wps:cNvSpPr>
                          <a:spLocks/>
                        </wps:cNvSpPr>
                        <wps:spPr bwMode="auto">
                          <a:xfrm>
                            <a:off x="1115114" y="1102734"/>
                            <a:ext cx="119" cy="120"/>
                          </a:xfrm>
                          <a:custGeom>
                            <a:avLst/>
                            <a:gdLst>
                              <a:gd name="T0" fmla="*/ 0 w 11959"/>
                              <a:gd name="T1" fmla="*/ 7298 h 11960"/>
                              <a:gd name="T2" fmla="*/ 1013 w 11959"/>
                              <a:gd name="T3" fmla="*/ 9527 h 11960"/>
                              <a:gd name="T4" fmla="*/ 2635 w 11959"/>
                              <a:gd name="T5" fmla="*/ 11149 h 11960"/>
                              <a:gd name="T6" fmla="*/ 4865 w 11959"/>
                              <a:gd name="T7" fmla="*/ 11960 h 11960"/>
                              <a:gd name="T8" fmla="*/ 7297 w 11959"/>
                              <a:gd name="T9" fmla="*/ 11960 h 11960"/>
                              <a:gd name="T10" fmla="*/ 9527 w 11959"/>
                              <a:gd name="T11" fmla="*/ 10946 h 11960"/>
                              <a:gd name="T12" fmla="*/ 11148 w 11959"/>
                              <a:gd name="T13" fmla="*/ 9325 h 11960"/>
                              <a:gd name="T14" fmla="*/ 11959 w 11959"/>
                              <a:gd name="T15" fmla="*/ 7095 h 11960"/>
                              <a:gd name="T16" fmla="*/ 11959 w 11959"/>
                              <a:gd name="T17" fmla="*/ 4662 h 11960"/>
                              <a:gd name="T18" fmla="*/ 10946 w 11959"/>
                              <a:gd name="T19" fmla="*/ 2433 h 11960"/>
                              <a:gd name="T20" fmla="*/ 9324 w 11959"/>
                              <a:gd name="T21" fmla="*/ 811 h 11960"/>
                              <a:gd name="T22" fmla="*/ 7094 w 11959"/>
                              <a:gd name="T23" fmla="*/ 0 h 11960"/>
                              <a:gd name="T24" fmla="*/ 4662 w 11959"/>
                              <a:gd name="T25" fmla="*/ 0 h 11960"/>
                              <a:gd name="T26" fmla="*/ 2432 w 11959"/>
                              <a:gd name="T27" fmla="*/ 1014 h 11960"/>
                              <a:gd name="T28" fmla="*/ 811 w 11959"/>
                              <a:gd name="T29" fmla="*/ 2635 h 11960"/>
                              <a:gd name="T30" fmla="*/ 0 w 11959"/>
                              <a:gd name="T31" fmla="*/ 4865 h 11960"/>
                              <a:gd name="T32" fmla="*/ 0 w 11959"/>
                              <a:gd name="T33" fmla="*/ 7298 h 119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59" h="11960">
                                <a:moveTo>
                                  <a:pt x="0" y="7298"/>
                                </a:moveTo>
                                <a:lnTo>
                                  <a:pt x="1013" y="9527"/>
                                </a:lnTo>
                                <a:lnTo>
                                  <a:pt x="2635" y="11149"/>
                                </a:lnTo>
                                <a:lnTo>
                                  <a:pt x="4865" y="11960"/>
                                </a:lnTo>
                                <a:lnTo>
                                  <a:pt x="7297" y="11960"/>
                                </a:lnTo>
                                <a:lnTo>
                                  <a:pt x="9527" y="10946"/>
                                </a:lnTo>
                                <a:lnTo>
                                  <a:pt x="11148" y="9325"/>
                                </a:lnTo>
                                <a:lnTo>
                                  <a:pt x="11959" y="7095"/>
                                </a:lnTo>
                                <a:lnTo>
                                  <a:pt x="11959" y="4662"/>
                                </a:lnTo>
                                <a:lnTo>
                                  <a:pt x="10946" y="2433"/>
                                </a:lnTo>
                                <a:lnTo>
                                  <a:pt x="9324" y="811"/>
                                </a:lnTo>
                                <a:lnTo>
                                  <a:pt x="7094" y="0"/>
                                </a:lnTo>
                                <a:lnTo>
                                  <a:pt x="4662" y="0"/>
                                </a:lnTo>
                                <a:lnTo>
                                  <a:pt x="2432" y="1014"/>
                                </a:lnTo>
                                <a:lnTo>
                                  <a:pt x="811" y="2635"/>
                                </a:lnTo>
                                <a:lnTo>
                                  <a:pt x="0" y="4865"/>
                                </a:lnTo>
                                <a:lnTo>
                                  <a:pt x="0" y="7298"/>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36" name="Freeform 238"/>
                        <wps:cNvSpPr>
                          <a:spLocks/>
                        </wps:cNvSpPr>
                        <wps:spPr bwMode="auto">
                          <a:xfrm>
                            <a:off x="1115923" y="1102706"/>
                            <a:ext cx="119" cy="117"/>
                          </a:xfrm>
                          <a:custGeom>
                            <a:avLst/>
                            <a:gdLst>
                              <a:gd name="T0" fmla="*/ 0 w 11960"/>
                              <a:gd name="T1" fmla="*/ 7095 h 11757"/>
                              <a:gd name="T2" fmla="*/ 1014 w 11960"/>
                              <a:gd name="T3" fmla="*/ 9325 h 11757"/>
                              <a:gd name="T4" fmla="*/ 2635 w 11960"/>
                              <a:gd name="T5" fmla="*/ 10946 h 11757"/>
                              <a:gd name="T6" fmla="*/ 4865 w 11960"/>
                              <a:gd name="T7" fmla="*/ 11757 h 11757"/>
                              <a:gd name="T8" fmla="*/ 7298 w 11960"/>
                              <a:gd name="T9" fmla="*/ 11757 h 11757"/>
                              <a:gd name="T10" fmla="*/ 9527 w 11960"/>
                              <a:gd name="T11" fmla="*/ 10946 h 11757"/>
                              <a:gd name="T12" fmla="*/ 11149 w 11960"/>
                              <a:gd name="T13" fmla="*/ 9122 h 11757"/>
                              <a:gd name="T14" fmla="*/ 11960 w 11960"/>
                              <a:gd name="T15" fmla="*/ 7095 h 11757"/>
                              <a:gd name="T16" fmla="*/ 11960 w 11960"/>
                              <a:gd name="T17" fmla="*/ 4663 h 11757"/>
                              <a:gd name="T18" fmla="*/ 11149 w 11960"/>
                              <a:gd name="T19" fmla="*/ 2433 h 11757"/>
                              <a:gd name="T20" fmla="*/ 9325 w 11960"/>
                              <a:gd name="T21" fmla="*/ 811 h 11757"/>
                              <a:gd name="T22" fmla="*/ 7298 w 11960"/>
                              <a:gd name="T23" fmla="*/ 0 h 11757"/>
                              <a:gd name="T24" fmla="*/ 4865 w 11960"/>
                              <a:gd name="T25" fmla="*/ 0 h 11757"/>
                              <a:gd name="T26" fmla="*/ 2635 w 11960"/>
                              <a:gd name="T27" fmla="*/ 811 h 11757"/>
                              <a:gd name="T28" fmla="*/ 811 w 11960"/>
                              <a:gd name="T29" fmla="*/ 2636 h 11757"/>
                              <a:gd name="T30" fmla="*/ 0 w 11960"/>
                              <a:gd name="T31" fmla="*/ 4663 h 11757"/>
                              <a:gd name="T32" fmla="*/ 0 w 11960"/>
                              <a:gd name="T33" fmla="*/ 7095 h 11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60" h="11757">
                                <a:moveTo>
                                  <a:pt x="0" y="7095"/>
                                </a:moveTo>
                                <a:lnTo>
                                  <a:pt x="1014" y="9325"/>
                                </a:lnTo>
                                <a:lnTo>
                                  <a:pt x="2635" y="10946"/>
                                </a:lnTo>
                                <a:lnTo>
                                  <a:pt x="4865" y="11757"/>
                                </a:lnTo>
                                <a:lnTo>
                                  <a:pt x="7298" y="11757"/>
                                </a:lnTo>
                                <a:lnTo>
                                  <a:pt x="9527" y="10946"/>
                                </a:lnTo>
                                <a:lnTo>
                                  <a:pt x="11149" y="9122"/>
                                </a:lnTo>
                                <a:lnTo>
                                  <a:pt x="11960" y="7095"/>
                                </a:lnTo>
                                <a:lnTo>
                                  <a:pt x="11960" y="4663"/>
                                </a:lnTo>
                                <a:lnTo>
                                  <a:pt x="11149" y="2433"/>
                                </a:lnTo>
                                <a:lnTo>
                                  <a:pt x="9325" y="811"/>
                                </a:lnTo>
                                <a:lnTo>
                                  <a:pt x="7298" y="0"/>
                                </a:lnTo>
                                <a:lnTo>
                                  <a:pt x="4865" y="0"/>
                                </a:lnTo>
                                <a:lnTo>
                                  <a:pt x="2635" y="811"/>
                                </a:lnTo>
                                <a:lnTo>
                                  <a:pt x="811" y="2636"/>
                                </a:lnTo>
                                <a:lnTo>
                                  <a:pt x="0" y="4663"/>
                                </a:lnTo>
                                <a:lnTo>
                                  <a:pt x="0" y="7095"/>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37" name="Freeform 239"/>
                        <wps:cNvSpPr>
                          <a:spLocks/>
                        </wps:cNvSpPr>
                        <wps:spPr bwMode="auto">
                          <a:xfrm>
                            <a:off x="1114388" y="1100839"/>
                            <a:ext cx="120" cy="119"/>
                          </a:xfrm>
                          <a:custGeom>
                            <a:avLst/>
                            <a:gdLst>
                              <a:gd name="T0" fmla="*/ 0 w 11959"/>
                              <a:gd name="T1" fmla="*/ 7094 h 11959"/>
                              <a:gd name="T2" fmla="*/ 811 w 11959"/>
                              <a:gd name="T3" fmla="*/ 9324 h 11959"/>
                              <a:gd name="T4" fmla="*/ 2635 w 11959"/>
                              <a:gd name="T5" fmla="*/ 10946 h 11959"/>
                              <a:gd name="T6" fmla="*/ 4662 w 11959"/>
                              <a:gd name="T7" fmla="*/ 11959 h 11959"/>
                              <a:gd name="T8" fmla="*/ 7094 w 11959"/>
                              <a:gd name="T9" fmla="*/ 11959 h 11959"/>
                              <a:gd name="T10" fmla="*/ 9324 w 11959"/>
                              <a:gd name="T11" fmla="*/ 10946 h 11959"/>
                              <a:gd name="T12" fmla="*/ 10946 w 11959"/>
                              <a:gd name="T13" fmla="*/ 9121 h 11959"/>
                              <a:gd name="T14" fmla="*/ 11959 w 11959"/>
                              <a:gd name="T15" fmla="*/ 7094 h 11959"/>
                              <a:gd name="T16" fmla="*/ 11959 w 11959"/>
                              <a:gd name="T17" fmla="*/ 4662 h 11959"/>
                              <a:gd name="T18" fmla="*/ 10946 w 11959"/>
                              <a:gd name="T19" fmla="*/ 2432 h 11959"/>
                              <a:gd name="T20" fmla="*/ 9121 w 11959"/>
                              <a:gd name="T21" fmla="*/ 811 h 11959"/>
                              <a:gd name="T22" fmla="*/ 7094 w 11959"/>
                              <a:gd name="T23" fmla="*/ 0 h 11959"/>
                              <a:gd name="T24" fmla="*/ 4662 w 11959"/>
                              <a:gd name="T25" fmla="*/ 0 h 11959"/>
                              <a:gd name="T26" fmla="*/ 2432 w 11959"/>
                              <a:gd name="T27" fmla="*/ 811 h 11959"/>
                              <a:gd name="T28" fmla="*/ 811 w 11959"/>
                              <a:gd name="T29" fmla="*/ 2635 h 11959"/>
                              <a:gd name="T30" fmla="*/ 0 w 11959"/>
                              <a:gd name="T31" fmla="*/ 4662 h 11959"/>
                              <a:gd name="T32" fmla="*/ 0 w 11959"/>
                              <a:gd name="T33" fmla="*/ 7094 h 119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59" h="11959">
                                <a:moveTo>
                                  <a:pt x="0" y="7094"/>
                                </a:moveTo>
                                <a:lnTo>
                                  <a:pt x="811" y="9324"/>
                                </a:lnTo>
                                <a:lnTo>
                                  <a:pt x="2635" y="10946"/>
                                </a:lnTo>
                                <a:lnTo>
                                  <a:pt x="4662" y="11959"/>
                                </a:lnTo>
                                <a:lnTo>
                                  <a:pt x="7094" y="11959"/>
                                </a:lnTo>
                                <a:lnTo>
                                  <a:pt x="9324" y="10946"/>
                                </a:lnTo>
                                <a:lnTo>
                                  <a:pt x="10946" y="9121"/>
                                </a:lnTo>
                                <a:lnTo>
                                  <a:pt x="11959" y="7094"/>
                                </a:lnTo>
                                <a:lnTo>
                                  <a:pt x="11959" y="4662"/>
                                </a:lnTo>
                                <a:lnTo>
                                  <a:pt x="10946" y="2432"/>
                                </a:lnTo>
                                <a:lnTo>
                                  <a:pt x="9121" y="811"/>
                                </a:lnTo>
                                <a:lnTo>
                                  <a:pt x="7094" y="0"/>
                                </a:lnTo>
                                <a:lnTo>
                                  <a:pt x="4662" y="0"/>
                                </a:lnTo>
                                <a:lnTo>
                                  <a:pt x="2432" y="811"/>
                                </a:lnTo>
                                <a:lnTo>
                                  <a:pt x="811" y="2635"/>
                                </a:lnTo>
                                <a:lnTo>
                                  <a:pt x="0" y="4662"/>
                                </a:lnTo>
                                <a:lnTo>
                                  <a:pt x="0" y="7094"/>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38" name="Freeform 240"/>
                        <wps:cNvSpPr>
                          <a:spLocks/>
                        </wps:cNvSpPr>
                        <wps:spPr bwMode="auto">
                          <a:xfrm>
                            <a:off x="1113784" y="1100760"/>
                            <a:ext cx="120" cy="119"/>
                          </a:xfrm>
                          <a:custGeom>
                            <a:avLst/>
                            <a:gdLst>
                              <a:gd name="T0" fmla="*/ 0 w 11959"/>
                              <a:gd name="T1" fmla="*/ 7298 h 11960"/>
                              <a:gd name="T2" fmla="*/ 811 w 11959"/>
                              <a:gd name="T3" fmla="*/ 9527 h 11960"/>
                              <a:gd name="T4" fmla="*/ 2635 w 11959"/>
                              <a:gd name="T5" fmla="*/ 11149 h 11960"/>
                              <a:gd name="T6" fmla="*/ 4662 w 11959"/>
                              <a:gd name="T7" fmla="*/ 11960 h 11960"/>
                              <a:gd name="T8" fmla="*/ 7095 w 11959"/>
                              <a:gd name="T9" fmla="*/ 11960 h 11960"/>
                              <a:gd name="T10" fmla="*/ 9324 w 11959"/>
                              <a:gd name="T11" fmla="*/ 10946 h 11960"/>
                              <a:gd name="T12" fmla="*/ 10946 w 11959"/>
                              <a:gd name="T13" fmla="*/ 9325 h 11960"/>
                              <a:gd name="T14" fmla="*/ 11959 w 11959"/>
                              <a:gd name="T15" fmla="*/ 7095 h 11960"/>
                              <a:gd name="T16" fmla="*/ 11959 w 11959"/>
                              <a:gd name="T17" fmla="*/ 4663 h 11960"/>
                              <a:gd name="T18" fmla="*/ 10946 w 11959"/>
                              <a:gd name="T19" fmla="*/ 2433 h 11960"/>
                              <a:gd name="T20" fmla="*/ 9122 w 11959"/>
                              <a:gd name="T21" fmla="*/ 811 h 11960"/>
                              <a:gd name="T22" fmla="*/ 7095 w 11959"/>
                              <a:gd name="T23" fmla="*/ 0 h 11960"/>
                              <a:gd name="T24" fmla="*/ 4662 w 11959"/>
                              <a:gd name="T25" fmla="*/ 0 h 11960"/>
                              <a:gd name="T26" fmla="*/ 2432 w 11959"/>
                              <a:gd name="T27" fmla="*/ 1014 h 11960"/>
                              <a:gd name="T28" fmla="*/ 811 w 11959"/>
                              <a:gd name="T29" fmla="*/ 2636 h 11960"/>
                              <a:gd name="T30" fmla="*/ 0 w 11959"/>
                              <a:gd name="T31" fmla="*/ 4865 h 11960"/>
                              <a:gd name="T32" fmla="*/ 0 w 11959"/>
                              <a:gd name="T33" fmla="*/ 7298 h 119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59" h="11960">
                                <a:moveTo>
                                  <a:pt x="0" y="7298"/>
                                </a:moveTo>
                                <a:lnTo>
                                  <a:pt x="811" y="9527"/>
                                </a:lnTo>
                                <a:lnTo>
                                  <a:pt x="2635" y="11149"/>
                                </a:lnTo>
                                <a:lnTo>
                                  <a:pt x="4662" y="11960"/>
                                </a:lnTo>
                                <a:lnTo>
                                  <a:pt x="7095" y="11960"/>
                                </a:lnTo>
                                <a:lnTo>
                                  <a:pt x="9324" y="10946"/>
                                </a:lnTo>
                                <a:lnTo>
                                  <a:pt x="10946" y="9325"/>
                                </a:lnTo>
                                <a:lnTo>
                                  <a:pt x="11959" y="7095"/>
                                </a:lnTo>
                                <a:lnTo>
                                  <a:pt x="11959" y="4663"/>
                                </a:lnTo>
                                <a:lnTo>
                                  <a:pt x="10946" y="2433"/>
                                </a:lnTo>
                                <a:lnTo>
                                  <a:pt x="9122" y="811"/>
                                </a:lnTo>
                                <a:lnTo>
                                  <a:pt x="7095" y="0"/>
                                </a:lnTo>
                                <a:lnTo>
                                  <a:pt x="4662" y="0"/>
                                </a:lnTo>
                                <a:lnTo>
                                  <a:pt x="2432" y="1014"/>
                                </a:lnTo>
                                <a:lnTo>
                                  <a:pt x="811" y="2636"/>
                                </a:lnTo>
                                <a:lnTo>
                                  <a:pt x="0" y="4865"/>
                                </a:lnTo>
                                <a:lnTo>
                                  <a:pt x="0" y="7298"/>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39" name="Freeform 241"/>
                        <wps:cNvSpPr>
                          <a:spLocks/>
                        </wps:cNvSpPr>
                        <wps:spPr bwMode="auto">
                          <a:xfrm>
                            <a:off x="1114163" y="1101116"/>
                            <a:ext cx="120" cy="120"/>
                          </a:xfrm>
                          <a:custGeom>
                            <a:avLst/>
                            <a:gdLst>
                              <a:gd name="T0" fmla="*/ 0 w 11959"/>
                              <a:gd name="T1" fmla="*/ 7095 h 11959"/>
                              <a:gd name="T2" fmla="*/ 1014 w 11959"/>
                              <a:gd name="T3" fmla="*/ 9324 h 11959"/>
                              <a:gd name="T4" fmla="*/ 2635 w 11959"/>
                              <a:gd name="T5" fmla="*/ 10946 h 11959"/>
                              <a:gd name="T6" fmla="*/ 4865 w 11959"/>
                              <a:gd name="T7" fmla="*/ 11959 h 11959"/>
                              <a:gd name="T8" fmla="*/ 7297 w 11959"/>
                              <a:gd name="T9" fmla="*/ 11959 h 11959"/>
                              <a:gd name="T10" fmla="*/ 9527 w 11959"/>
                              <a:gd name="T11" fmla="*/ 10946 h 11959"/>
                              <a:gd name="T12" fmla="*/ 11149 w 11959"/>
                              <a:gd name="T13" fmla="*/ 9122 h 11959"/>
                              <a:gd name="T14" fmla="*/ 11959 w 11959"/>
                              <a:gd name="T15" fmla="*/ 7095 h 11959"/>
                              <a:gd name="T16" fmla="*/ 11959 w 11959"/>
                              <a:gd name="T17" fmla="*/ 4662 h 11959"/>
                              <a:gd name="T18" fmla="*/ 11149 w 11959"/>
                              <a:gd name="T19" fmla="*/ 2432 h 11959"/>
                              <a:gd name="T20" fmla="*/ 9324 w 11959"/>
                              <a:gd name="T21" fmla="*/ 811 h 11959"/>
                              <a:gd name="T22" fmla="*/ 7297 w 11959"/>
                              <a:gd name="T23" fmla="*/ 0 h 11959"/>
                              <a:gd name="T24" fmla="*/ 4865 w 11959"/>
                              <a:gd name="T25" fmla="*/ 0 h 11959"/>
                              <a:gd name="T26" fmla="*/ 2635 w 11959"/>
                              <a:gd name="T27" fmla="*/ 811 h 11959"/>
                              <a:gd name="T28" fmla="*/ 811 w 11959"/>
                              <a:gd name="T29" fmla="*/ 2635 h 11959"/>
                              <a:gd name="T30" fmla="*/ 0 w 11959"/>
                              <a:gd name="T31" fmla="*/ 4662 h 11959"/>
                              <a:gd name="T32" fmla="*/ 0 w 11959"/>
                              <a:gd name="T33" fmla="*/ 7095 h 119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59" h="11959">
                                <a:moveTo>
                                  <a:pt x="0" y="7095"/>
                                </a:moveTo>
                                <a:lnTo>
                                  <a:pt x="1014" y="9324"/>
                                </a:lnTo>
                                <a:lnTo>
                                  <a:pt x="2635" y="10946"/>
                                </a:lnTo>
                                <a:lnTo>
                                  <a:pt x="4865" y="11959"/>
                                </a:lnTo>
                                <a:lnTo>
                                  <a:pt x="7297" y="11959"/>
                                </a:lnTo>
                                <a:lnTo>
                                  <a:pt x="9527" y="10946"/>
                                </a:lnTo>
                                <a:lnTo>
                                  <a:pt x="11149" y="9122"/>
                                </a:lnTo>
                                <a:lnTo>
                                  <a:pt x="11959" y="7095"/>
                                </a:lnTo>
                                <a:lnTo>
                                  <a:pt x="11959" y="4662"/>
                                </a:lnTo>
                                <a:lnTo>
                                  <a:pt x="11149" y="2432"/>
                                </a:lnTo>
                                <a:lnTo>
                                  <a:pt x="9324" y="811"/>
                                </a:lnTo>
                                <a:lnTo>
                                  <a:pt x="7297" y="0"/>
                                </a:lnTo>
                                <a:lnTo>
                                  <a:pt x="4865" y="0"/>
                                </a:lnTo>
                                <a:lnTo>
                                  <a:pt x="2635" y="811"/>
                                </a:lnTo>
                                <a:lnTo>
                                  <a:pt x="811" y="2635"/>
                                </a:lnTo>
                                <a:lnTo>
                                  <a:pt x="0" y="4662"/>
                                </a:lnTo>
                                <a:lnTo>
                                  <a:pt x="0" y="7095"/>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40" name="Freeform 242"/>
                        <wps:cNvSpPr>
                          <a:spLocks/>
                        </wps:cNvSpPr>
                        <wps:spPr bwMode="auto">
                          <a:xfrm>
                            <a:off x="1114390" y="1101435"/>
                            <a:ext cx="134" cy="133"/>
                          </a:xfrm>
                          <a:custGeom>
                            <a:avLst/>
                            <a:gdLst>
                              <a:gd name="T0" fmla="*/ 0 w 13378"/>
                              <a:gd name="T1" fmla="*/ 8108 h 13379"/>
                              <a:gd name="T2" fmla="*/ 1013 w 13378"/>
                              <a:gd name="T3" fmla="*/ 10541 h 13379"/>
                              <a:gd name="T4" fmla="*/ 3040 w 13378"/>
                              <a:gd name="T5" fmla="*/ 12365 h 13379"/>
                              <a:gd name="T6" fmla="*/ 5472 w 13378"/>
                              <a:gd name="T7" fmla="*/ 13379 h 13379"/>
                              <a:gd name="T8" fmla="*/ 8108 w 13378"/>
                              <a:gd name="T9" fmla="*/ 13379 h 13379"/>
                              <a:gd name="T10" fmla="*/ 10540 w 13378"/>
                              <a:gd name="T11" fmla="*/ 12365 h 13379"/>
                              <a:gd name="T12" fmla="*/ 12364 w 13378"/>
                              <a:gd name="T13" fmla="*/ 10338 h 13379"/>
                              <a:gd name="T14" fmla="*/ 13378 w 13378"/>
                              <a:gd name="T15" fmla="*/ 7906 h 13379"/>
                              <a:gd name="T16" fmla="*/ 13378 w 13378"/>
                              <a:gd name="T17" fmla="*/ 5270 h 13379"/>
                              <a:gd name="T18" fmla="*/ 12364 w 13378"/>
                              <a:gd name="T19" fmla="*/ 2838 h 13379"/>
                              <a:gd name="T20" fmla="*/ 10337 w 13378"/>
                              <a:gd name="T21" fmla="*/ 1014 h 13379"/>
                              <a:gd name="T22" fmla="*/ 7905 w 13378"/>
                              <a:gd name="T23" fmla="*/ 0 h 13379"/>
                              <a:gd name="T24" fmla="*/ 5270 w 13378"/>
                              <a:gd name="T25" fmla="*/ 0 h 13379"/>
                              <a:gd name="T26" fmla="*/ 2837 w 13378"/>
                              <a:gd name="T27" fmla="*/ 1014 h 13379"/>
                              <a:gd name="T28" fmla="*/ 1013 w 13378"/>
                              <a:gd name="T29" fmla="*/ 3041 h 13379"/>
                              <a:gd name="T30" fmla="*/ 0 w 13378"/>
                              <a:gd name="T31" fmla="*/ 5473 h 13379"/>
                              <a:gd name="T32" fmla="*/ 0 w 13378"/>
                              <a:gd name="T33" fmla="*/ 8108 h 13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378" h="13379">
                                <a:moveTo>
                                  <a:pt x="0" y="8108"/>
                                </a:moveTo>
                                <a:lnTo>
                                  <a:pt x="1013" y="10541"/>
                                </a:lnTo>
                                <a:lnTo>
                                  <a:pt x="3040" y="12365"/>
                                </a:lnTo>
                                <a:lnTo>
                                  <a:pt x="5472" y="13379"/>
                                </a:lnTo>
                                <a:lnTo>
                                  <a:pt x="8108" y="13379"/>
                                </a:lnTo>
                                <a:lnTo>
                                  <a:pt x="10540" y="12365"/>
                                </a:lnTo>
                                <a:lnTo>
                                  <a:pt x="12364" y="10338"/>
                                </a:lnTo>
                                <a:lnTo>
                                  <a:pt x="13378" y="7906"/>
                                </a:lnTo>
                                <a:lnTo>
                                  <a:pt x="13378" y="5270"/>
                                </a:lnTo>
                                <a:lnTo>
                                  <a:pt x="12364" y="2838"/>
                                </a:lnTo>
                                <a:lnTo>
                                  <a:pt x="10337" y="1014"/>
                                </a:lnTo>
                                <a:lnTo>
                                  <a:pt x="7905" y="0"/>
                                </a:lnTo>
                                <a:lnTo>
                                  <a:pt x="5270" y="0"/>
                                </a:lnTo>
                                <a:lnTo>
                                  <a:pt x="2837" y="1014"/>
                                </a:lnTo>
                                <a:lnTo>
                                  <a:pt x="1013" y="3041"/>
                                </a:lnTo>
                                <a:lnTo>
                                  <a:pt x="0" y="5473"/>
                                </a:lnTo>
                                <a:lnTo>
                                  <a:pt x="0" y="8108"/>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41" name="Freeform 243"/>
                        <wps:cNvSpPr>
                          <a:spLocks/>
                        </wps:cNvSpPr>
                        <wps:spPr bwMode="auto">
                          <a:xfrm>
                            <a:off x="1114500" y="1101658"/>
                            <a:ext cx="164" cy="162"/>
                          </a:xfrm>
                          <a:custGeom>
                            <a:avLst/>
                            <a:gdLst>
                              <a:gd name="T0" fmla="*/ 203 w 16419"/>
                              <a:gd name="T1" fmla="*/ 9730 h 16217"/>
                              <a:gd name="T2" fmla="*/ 1217 w 16419"/>
                              <a:gd name="T3" fmla="*/ 12163 h 16217"/>
                              <a:gd name="T4" fmla="*/ 2838 w 16419"/>
                              <a:gd name="T5" fmla="*/ 14190 h 16217"/>
                              <a:gd name="T6" fmla="*/ 4865 w 16419"/>
                              <a:gd name="T7" fmla="*/ 15609 h 16217"/>
                              <a:gd name="T8" fmla="*/ 7298 w 16419"/>
                              <a:gd name="T9" fmla="*/ 16217 h 16217"/>
                              <a:gd name="T10" fmla="*/ 9933 w 16419"/>
                              <a:gd name="T11" fmla="*/ 16217 h 16217"/>
                              <a:gd name="T12" fmla="*/ 12365 w 16419"/>
                              <a:gd name="T13" fmla="*/ 15203 h 16217"/>
                              <a:gd name="T14" fmla="*/ 14392 w 16419"/>
                              <a:gd name="T15" fmla="*/ 13581 h 16217"/>
                              <a:gd name="T16" fmla="*/ 15811 w 16419"/>
                              <a:gd name="T17" fmla="*/ 11554 h 16217"/>
                              <a:gd name="T18" fmla="*/ 16419 w 16419"/>
                              <a:gd name="T19" fmla="*/ 9122 h 16217"/>
                              <a:gd name="T20" fmla="*/ 16216 w 16419"/>
                              <a:gd name="T21" fmla="*/ 6487 h 16217"/>
                              <a:gd name="T22" fmla="*/ 15203 w 16419"/>
                              <a:gd name="T23" fmla="*/ 4054 h 16217"/>
                              <a:gd name="T24" fmla="*/ 13581 w 16419"/>
                              <a:gd name="T25" fmla="*/ 2027 h 16217"/>
                              <a:gd name="T26" fmla="*/ 11554 w 16419"/>
                              <a:gd name="T27" fmla="*/ 609 h 16217"/>
                              <a:gd name="T28" fmla="*/ 9122 w 16419"/>
                              <a:gd name="T29" fmla="*/ 0 h 16217"/>
                              <a:gd name="T30" fmla="*/ 6487 w 16419"/>
                              <a:gd name="T31" fmla="*/ 203 h 16217"/>
                              <a:gd name="T32" fmla="*/ 4054 w 16419"/>
                              <a:gd name="T33" fmla="*/ 1014 h 16217"/>
                              <a:gd name="T34" fmla="*/ 2027 w 16419"/>
                              <a:gd name="T35" fmla="*/ 2636 h 16217"/>
                              <a:gd name="T36" fmla="*/ 608 w 16419"/>
                              <a:gd name="T37" fmla="*/ 4865 h 16217"/>
                              <a:gd name="T38" fmla="*/ 0 w 16419"/>
                              <a:gd name="T39" fmla="*/ 7095 h 16217"/>
                              <a:gd name="T40" fmla="*/ 203 w 16419"/>
                              <a:gd name="T41" fmla="*/ 9730 h 16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419" h="16217">
                                <a:moveTo>
                                  <a:pt x="203" y="9730"/>
                                </a:moveTo>
                                <a:lnTo>
                                  <a:pt x="1217" y="12163"/>
                                </a:lnTo>
                                <a:lnTo>
                                  <a:pt x="2838" y="14190"/>
                                </a:lnTo>
                                <a:lnTo>
                                  <a:pt x="4865" y="15609"/>
                                </a:lnTo>
                                <a:lnTo>
                                  <a:pt x="7298" y="16217"/>
                                </a:lnTo>
                                <a:lnTo>
                                  <a:pt x="9933" y="16217"/>
                                </a:lnTo>
                                <a:lnTo>
                                  <a:pt x="12365" y="15203"/>
                                </a:lnTo>
                                <a:lnTo>
                                  <a:pt x="14392" y="13581"/>
                                </a:lnTo>
                                <a:lnTo>
                                  <a:pt x="15811" y="11554"/>
                                </a:lnTo>
                                <a:lnTo>
                                  <a:pt x="16419" y="9122"/>
                                </a:lnTo>
                                <a:lnTo>
                                  <a:pt x="16216" y="6487"/>
                                </a:lnTo>
                                <a:lnTo>
                                  <a:pt x="15203" y="4054"/>
                                </a:lnTo>
                                <a:lnTo>
                                  <a:pt x="13581" y="2027"/>
                                </a:lnTo>
                                <a:lnTo>
                                  <a:pt x="11554" y="609"/>
                                </a:lnTo>
                                <a:lnTo>
                                  <a:pt x="9122" y="0"/>
                                </a:lnTo>
                                <a:lnTo>
                                  <a:pt x="6487" y="203"/>
                                </a:lnTo>
                                <a:lnTo>
                                  <a:pt x="4054" y="1014"/>
                                </a:lnTo>
                                <a:lnTo>
                                  <a:pt x="2027" y="2636"/>
                                </a:lnTo>
                                <a:lnTo>
                                  <a:pt x="608" y="4865"/>
                                </a:lnTo>
                                <a:lnTo>
                                  <a:pt x="0" y="7095"/>
                                </a:lnTo>
                                <a:lnTo>
                                  <a:pt x="203" y="9730"/>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42" name="Freeform 244"/>
                        <wps:cNvSpPr>
                          <a:spLocks/>
                        </wps:cNvSpPr>
                        <wps:spPr bwMode="auto">
                          <a:xfrm>
                            <a:off x="1114715" y="1102043"/>
                            <a:ext cx="162" cy="162"/>
                          </a:xfrm>
                          <a:custGeom>
                            <a:avLst/>
                            <a:gdLst>
                              <a:gd name="T0" fmla="*/ 202 w 16216"/>
                              <a:gd name="T1" fmla="*/ 9730 h 16216"/>
                              <a:gd name="T2" fmla="*/ 1013 w 16216"/>
                              <a:gd name="T3" fmla="*/ 12162 h 16216"/>
                              <a:gd name="T4" fmla="*/ 2635 w 16216"/>
                              <a:gd name="T5" fmla="*/ 14189 h 16216"/>
                              <a:gd name="T6" fmla="*/ 4864 w 16216"/>
                              <a:gd name="T7" fmla="*/ 15608 h 16216"/>
                              <a:gd name="T8" fmla="*/ 7297 w 16216"/>
                              <a:gd name="T9" fmla="*/ 16216 h 16216"/>
                              <a:gd name="T10" fmla="*/ 9932 w 16216"/>
                              <a:gd name="T11" fmla="*/ 16216 h 16216"/>
                              <a:gd name="T12" fmla="*/ 12364 w 16216"/>
                              <a:gd name="T13" fmla="*/ 15202 h 16216"/>
                              <a:gd name="T14" fmla="*/ 14189 w 16216"/>
                              <a:gd name="T15" fmla="*/ 13581 h 16216"/>
                              <a:gd name="T16" fmla="*/ 15608 w 16216"/>
                              <a:gd name="T17" fmla="*/ 11554 h 16216"/>
                              <a:gd name="T18" fmla="*/ 16216 w 16216"/>
                              <a:gd name="T19" fmla="*/ 9121 h 16216"/>
                              <a:gd name="T20" fmla="*/ 16216 w 16216"/>
                              <a:gd name="T21" fmla="*/ 6486 h 16216"/>
                              <a:gd name="T22" fmla="*/ 15202 w 16216"/>
                              <a:gd name="T23" fmla="*/ 4054 h 16216"/>
                              <a:gd name="T24" fmla="*/ 13581 w 16216"/>
                              <a:gd name="T25" fmla="*/ 2027 h 16216"/>
                              <a:gd name="T26" fmla="*/ 11554 w 16216"/>
                              <a:gd name="T27" fmla="*/ 608 h 16216"/>
                              <a:gd name="T28" fmla="*/ 9121 w 16216"/>
                              <a:gd name="T29" fmla="*/ 0 h 16216"/>
                              <a:gd name="T30" fmla="*/ 6486 w 16216"/>
                              <a:gd name="T31" fmla="*/ 203 h 16216"/>
                              <a:gd name="T32" fmla="*/ 4054 w 16216"/>
                              <a:gd name="T33" fmla="*/ 1013 h 16216"/>
                              <a:gd name="T34" fmla="*/ 2027 w 16216"/>
                              <a:gd name="T35" fmla="*/ 2635 h 16216"/>
                              <a:gd name="T36" fmla="*/ 608 w 16216"/>
                              <a:gd name="T37" fmla="*/ 4865 h 16216"/>
                              <a:gd name="T38" fmla="*/ 0 w 16216"/>
                              <a:gd name="T39" fmla="*/ 7094 h 16216"/>
                              <a:gd name="T40" fmla="*/ 202 w 16216"/>
                              <a:gd name="T41" fmla="*/ 9730 h 16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216" h="16216">
                                <a:moveTo>
                                  <a:pt x="202" y="9730"/>
                                </a:moveTo>
                                <a:lnTo>
                                  <a:pt x="1013" y="12162"/>
                                </a:lnTo>
                                <a:lnTo>
                                  <a:pt x="2635" y="14189"/>
                                </a:lnTo>
                                <a:lnTo>
                                  <a:pt x="4864" y="15608"/>
                                </a:lnTo>
                                <a:lnTo>
                                  <a:pt x="7297" y="16216"/>
                                </a:lnTo>
                                <a:lnTo>
                                  <a:pt x="9932" y="16216"/>
                                </a:lnTo>
                                <a:lnTo>
                                  <a:pt x="12364" y="15202"/>
                                </a:lnTo>
                                <a:lnTo>
                                  <a:pt x="14189" y="13581"/>
                                </a:lnTo>
                                <a:lnTo>
                                  <a:pt x="15608" y="11554"/>
                                </a:lnTo>
                                <a:lnTo>
                                  <a:pt x="16216" y="9121"/>
                                </a:lnTo>
                                <a:lnTo>
                                  <a:pt x="16216" y="6486"/>
                                </a:lnTo>
                                <a:lnTo>
                                  <a:pt x="15202" y="4054"/>
                                </a:lnTo>
                                <a:lnTo>
                                  <a:pt x="13581" y="2027"/>
                                </a:lnTo>
                                <a:lnTo>
                                  <a:pt x="11554" y="608"/>
                                </a:lnTo>
                                <a:lnTo>
                                  <a:pt x="9121" y="0"/>
                                </a:lnTo>
                                <a:lnTo>
                                  <a:pt x="6486" y="203"/>
                                </a:lnTo>
                                <a:lnTo>
                                  <a:pt x="4054" y="1013"/>
                                </a:lnTo>
                                <a:lnTo>
                                  <a:pt x="2027" y="2635"/>
                                </a:lnTo>
                                <a:lnTo>
                                  <a:pt x="608" y="4865"/>
                                </a:lnTo>
                                <a:lnTo>
                                  <a:pt x="0" y="7094"/>
                                </a:lnTo>
                                <a:lnTo>
                                  <a:pt x="202" y="9730"/>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43" name="Freeform 245"/>
                        <wps:cNvSpPr>
                          <a:spLocks/>
                        </wps:cNvSpPr>
                        <wps:spPr bwMode="auto">
                          <a:xfrm>
                            <a:off x="1115266" y="1102399"/>
                            <a:ext cx="162" cy="163"/>
                          </a:xfrm>
                          <a:custGeom>
                            <a:avLst/>
                            <a:gdLst>
                              <a:gd name="T0" fmla="*/ 203 w 16216"/>
                              <a:gd name="T1" fmla="*/ 9730 h 16217"/>
                              <a:gd name="T2" fmla="*/ 1014 w 16216"/>
                              <a:gd name="T3" fmla="*/ 12163 h 16217"/>
                              <a:gd name="T4" fmla="*/ 2635 w 16216"/>
                              <a:gd name="T5" fmla="*/ 14190 h 16217"/>
                              <a:gd name="T6" fmla="*/ 4865 w 16216"/>
                              <a:gd name="T7" fmla="*/ 15608 h 16217"/>
                              <a:gd name="T8" fmla="*/ 7095 w 16216"/>
                              <a:gd name="T9" fmla="*/ 16217 h 16217"/>
                              <a:gd name="T10" fmla="*/ 9730 w 16216"/>
                              <a:gd name="T11" fmla="*/ 16014 h 16217"/>
                              <a:gd name="T12" fmla="*/ 12162 w 16216"/>
                              <a:gd name="T13" fmla="*/ 15203 h 16217"/>
                              <a:gd name="T14" fmla="*/ 14189 w 16216"/>
                              <a:gd name="T15" fmla="*/ 13581 h 16217"/>
                              <a:gd name="T16" fmla="*/ 15608 w 16216"/>
                              <a:gd name="T17" fmla="*/ 11352 h 16217"/>
                              <a:gd name="T18" fmla="*/ 16216 w 16216"/>
                              <a:gd name="T19" fmla="*/ 8919 h 16217"/>
                              <a:gd name="T20" fmla="*/ 16014 w 16216"/>
                              <a:gd name="T21" fmla="*/ 6284 h 16217"/>
                              <a:gd name="T22" fmla="*/ 15203 w 16216"/>
                              <a:gd name="T23" fmla="*/ 3852 h 16217"/>
                              <a:gd name="T24" fmla="*/ 13581 w 16216"/>
                              <a:gd name="T25" fmla="*/ 2027 h 16217"/>
                              <a:gd name="T26" fmla="*/ 11554 w 16216"/>
                              <a:gd name="T27" fmla="*/ 609 h 16217"/>
                              <a:gd name="T28" fmla="*/ 9122 w 16216"/>
                              <a:gd name="T29" fmla="*/ 0 h 16217"/>
                              <a:gd name="T30" fmla="*/ 6487 w 16216"/>
                              <a:gd name="T31" fmla="*/ 0 h 16217"/>
                              <a:gd name="T32" fmla="*/ 4054 w 16216"/>
                              <a:gd name="T33" fmla="*/ 1014 h 16217"/>
                              <a:gd name="T34" fmla="*/ 2027 w 16216"/>
                              <a:gd name="T35" fmla="*/ 2636 h 16217"/>
                              <a:gd name="T36" fmla="*/ 608 w 16216"/>
                              <a:gd name="T37" fmla="*/ 4663 h 16217"/>
                              <a:gd name="T38" fmla="*/ 0 w 16216"/>
                              <a:gd name="T39" fmla="*/ 7095 h 16217"/>
                              <a:gd name="T40" fmla="*/ 203 w 16216"/>
                              <a:gd name="T41" fmla="*/ 9730 h 16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216" h="16217">
                                <a:moveTo>
                                  <a:pt x="203" y="9730"/>
                                </a:moveTo>
                                <a:lnTo>
                                  <a:pt x="1014" y="12163"/>
                                </a:lnTo>
                                <a:lnTo>
                                  <a:pt x="2635" y="14190"/>
                                </a:lnTo>
                                <a:lnTo>
                                  <a:pt x="4865" y="15608"/>
                                </a:lnTo>
                                <a:lnTo>
                                  <a:pt x="7095" y="16217"/>
                                </a:lnTo>
                                <a:lnTo>
                                  <a:pt x="9730" y="16014"/>
                                </a:lnTo>
                                <a:lnTo>
                                  <a:pt x="12162" y="15203"/>
                                </a:lnTo>
                                <a:lnTo>
                                  <a:pt x="14189" y="13581"/>
                                </a:lnTo>
                                <a:lnTo>
                                  <a:pt x="15608" y="11352"/>
                                </a:lnTo>
                                <a:lnTo>
                                  <a:pt x="16216" y="8919"/>
                                </a:lnTo>
                                <a:lnTo>
                                  <a:pt x="16014" y="6284"/>
                                </a:lnTo>
                                <a:lnTo>
                                  <a:pt x="15203" y="3852"/>
                                </a:lnTo>
                                <a:lnTo>
                                  <a:pt x="13581" y="2027"/>
                                </a:lnTo>
                                <a:lnTo>
                                  <a:pt x="11554" y="609"/>
                                </a:lnTo>
                                <a:lnTo>
                                  <a:pt x="9122" y="0"/>
                                </a:lnTo>
                                <a:lnTo>
                                  <a:pt x="6487" y="0"/>
                                </a:lnTo>
                                <a:lnTo>
                                  <a:pt x="4054" y="1014"/>
                                </a:lnTo>
                                <a:lnTo>
                                  <a:pt x="2027" y="2636"/>
                                </a:lnTo>
                                <a:lnTo>
                                  <a:pt x="608" y="4663"/>
                                </a:lnTo>
                                <a:lnTo>
                                  <a:pt x="0" y="7095"/>
                                </a:lnTo>
                                <a:lnTo>
                                  <a:pt x="203" y="9730"/>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44" name="Freeform 246"/>
                        <wps:cNvSpPr>
                          <a:spLocks/>
                        </wps:cNvSpPr>
                        <wps:spPr bwMode="auto">
                          <a:xfrm>
                            <a:off x="1115096" y="1102549"/>
                            <a:ext cx="162" cy="163"/>
                          </a:xfrm>
                          <a:custGeom>
                            <a:avLst/>
                            <a:gdLst>
                              <a:gd name="T0" fmla="*/ 0 w 16216"/>
                              <a:gd name="T1" fmla="*/ 9730 h 16217"/>
                              <a:gd name="T2" fmla="*/ 1014 w 16216"/>
                              <a:gd name="T3" fmla="*/ 12162 h 16217"/>
                              <a:gd name="T4" fmla="*/ 2636 w 16216"/>
                              <a:gd name="T5" fmla="*/ 14189 h 16217"/>
                              <a:gd name="T6" fmla="*/ 4663 w 16216"/>
                              <a:gd name="T7" fmla="*/ 15608 h 16217"/>
                              <a:gd name="T8" fmla="*/ 7095 w 16216"/>
                              <a:gd name="T9" fmla="*/ 16217 h 16217"/>
                              <a:gd name="T10" fmla="*/ 9730 w 16216"/>
                              <a:gd name="T11" fmla="*/ 16217 h 16217"/>
                              <a:gd name="T12" fmla="*/ 12162 w 16216"/>
                              <a:gd name="T13" fmla="*/ 15203 h 16217"/>
                              <a:gd name="T14" fmla="*/ 14189 w 16216"/>
                              <a:gd name="T15" fmla="*/ 13581 h 16217"/>
                              <a:gd name="T16" fmla="*/ 15608 w 16216"/>
                              <a:gd name="T17" fmla="*/ 11554 h 16217"/>
                              <a:gd name="T18" fmla="*/ 16216 w 16216"/>
                              <a:gd name="T19" fmla="*/ 9122 h 16217"/>
                              <a:gd name="T20" fmla="*/ 16014 w 16216"/>
                              <a:gd name="T21" fmla="*/ 6487 h 16217"/>
                              <a:gd name="T22" fmla="*/ 15203 w 16216"/>
                              <a:gd name="T23" fmla="*/ 4054 h 16217"/>
                              <a:gd name="T24" fmla="*/ 13581 w 16216"/>
                              <a:gd name="T25" fmla="*/ 2027 h 16217"/>
                              <a:gd name="T26" fmla="*/ 11352 w 16216"/>
                              <a:gd name="T27" fmla="*/ 608 h 16217"/>
                              <a:gd name="T28" fmla="*/ 9122 w 16216"/>
                              <a:gd name="T29" fmla="*/ 0 h 16217"/>
                              <a:gd name="T30" fmla="*/ 6487 w 16216"/>
                              <a:gd name="T31" fmla="*/ 203 h 16217"/>
                              <a:gd name="T32" fmla="*/ 4054 w 16216"/>
                              <a:gd name="T33" fmla="*/ 1014 h 16217"/>
                              <a:gd name="T34" fmla="*/ 2027 w 16216"/>
                              <a:gd name="T35" fmla="*/ 2635 h 16217"/>
                              <a:gd name="T36" fmla="*/ 609 w 16216"/>
                              <a:gd name="T37" fmla="*/ 4865 h 16217"/>
                              <a:gd name="T38" fmla="*/ 0 w 16216"/>
                              <a:gd name="T39" fmla="*/ 7095 h 16217"/>
                              <a:gd name="T40" fmla="*/ 0 w 16216"/>
                              <a:gd name="T41" fmla="*/ 9730 h 16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216" h="16217">
                                <a:moveTo>
                                  <a:pt x="0" y="9730"/>
                                </a:moveTo>
                                <a:lnTo>
                                  <a:pt x="1014" y="12162"/>
                                </a:lnTo>
                                <a:lnTo>
                                  <a:pt x="2636" y="14189"/>
                                </a:lnTo>
                                <a:lnTo>
                                  <a:pt x="4663" y="15608"/>
                                </a:lnTo>
                                <a:lnTo>
                                  <a:pt x="7095" y="16217"/>
                                </a:lnTo>
                                <a:lnTo>
                                  <a:pt x="9730" y="16217"/>
                                </a:lnTo>
                                <a:lnTo>
                                  <a:pt x="12162" y="15203"/>
                                </a:lnTo>
                                <a:lnTo>
                                  <a:pt x="14189" y="13581"/>
                                </a:lnTo>
                                <a:lnTo>
                                  <a:pt x="15608" y="11554"/>
                                </a:lnTo>
                                <a:lnTo>
                                  <a:pt x="16216" y="9122"/>
                                </a:lnTo>
                                <a:lnTo>
                                  <a:pt x="16014" y="6487"/>
                                </a:lnTo>
                                <a:lnTo>
                                  <a:pt x="15203" y="4054"/>
                                </a:lnTo>
                                <a:lnTo>
                                  <a:pt x="13581" y="2027"/>
                                </a:lnTo>
                                <a:lnTo>
                                  <a:pt x="11352" y="608"/>
                                </a:lnTo>
                                <a:lnTo>
                                  <a:pt x="9122" y="0"/>
                                </a:lnTo>
                                <a:lnTo>
                                  <a:pt x="6487" y="203"/>
                                </a:lnTo>
                                <a:lnTo>
                                  <a:pt x="4054" y="1014"/>
                                </a:lnTo>
                                <a:lnTo>
                                  <a:pt x="2027" y="2635"/>
                                </a:lnTo>
                                <a:lnTo>
                                  <a:pt x="609" y="4865"/>
                                </a:lnTo>
                                <a:lnTo>
                                  <a:pt x="0" y="7095"/>
                                </a:lnTo>
                                <a:lnTo>
                                  <a:pt x="0" y="9730"/>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45" name="Freeform 247"/>
                        <wps:cNvSpPr>
                          <a:spLocks/>
                        </wps:cNvSpPr>
                        <wps:spPr bwMode="auto">
                          <a:xfrm>
                            <a:off x="1113628" y="1100703"/>
                            <a:ext cx="120" cy="117"/>
                          </a:xfrm>
                          <a:custGeom>
                            <a:avLst/>
                            <a:gdLst>
                              <a:gd name="T0" fmla="*/ 0 w 11959"/>
                              <a:gd name="T1" fmla="*/ 7094 h 11757"/>
                              <a:gd name="T2" fmla="*/ 811 w 11959"/>
                              <a:gd name="T3" fmla="*/ 9324 h 11757"/>
                              <a:gd name="T4" fmla="*/ 2635 w 11959"/>
                              <a:gd name="T5" fmla="*/ 10946 h 11757"/>
                              <a:gd name="T6" fmla="*/ 4662 w 11959"/>
                              <a:gd name="T7" fmla="*/ 11757 h 11757"/>
                              <a:gd name="T8" fmla="*/ 7095 w 11959"/>
                              <a:gd name="T9" fmla="*/ 11757 h 11757"/>
                              <a:gd name="T10" fmla="*/ 9324 w 11959"/>
                              <a:gd name="T11" fmla="*/ 10946 h 11757"/>
                              <a:gd name="T12" fmla="*/ 10946 w 11959"/>
                              <a:gd name="T13" fmla="*/ 9121 h 11757"/>
                              <a:gd name="T14" fmla="*/ 11959 w 11959"/>
                              <a:gd name="T15" fmla="*/ 7094 h 11757"/>
                              <a:gd name="T16" fmla="*/ 11959 w 11959"/>
                              <a:gd name="T17" fmla="*/ 4662 h 11757"/>
                              <a:gd name="T18" fmla="*/ 10946 w 11959"/>
                              <a:gd name="T19" fmla="*/ 2432 h 11757"/>
                              <a:gd name="T20" fmla="*/ 9122 w 11959"/>
                              <a:gd name="T21" fmla="*/ 811 h 11757"/>
                              <a:gd name="T22" fmla="*/ 7095 w 11959"/>
                              <a:gd name="T23" fmla="*/ 0 h 11757"/>
                              <a:gd name="T24" fmla="*/ 4662 w 11959"/>
                              <a:gd name="T25" fmla="*/ 0 h 11757"/>
                              <a:gd name="T26" fmla="*/ 2432 w 11959"/>
                              <a:gd name="T27" fmla="*/ 811 h 11757"/>
                              <a:gd name="T28" fmla="*/ 811 w 11959"/>
                              <a:gd name="T29" fmla="*/ 2635 h 11757"/>
                              <a:gd name="T30" fmla="*/ 0 w 11959"/>
                              <a:gd name="T31" fmla="*/ 4662 h 11757"/>
                              <a:gd name="T32" fmla="*/ 0 w 11959"/>
                              <a:gd name="T33" fmla="*/ 7094 h 11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59" h="11757">
                                <a:moveTo>
                                  <a:pt x="0" y="7094"/>
                                </a:moveTo>
                                <a:lnTo>
                                  <a:pt x="811" y="9324"/>
                                </a:lnTo>
                                <a:lnTo>
                                  <a:pt x="2635" y="10946"/>
                                </a:lnTo>
                                <a:lnTo>
                                  <a:pt x="4662" y="11757"/>
                                </a:lnTo>
                                <a:lnTo>
                                  <a:pt x="7095" y="11757"/>
                                </a:lnTo>
                                <a:lnTo>
                                  <a:pt x="9324" y="10946"/>
                                </a:lnTo>
                                <a:lnTo>
                                  <a:pt x="10946" y="9121"/>
                                </a:lnTo>
                                <a:lnTo>
                                  <a:pt x="11959" y="7094"/>
                                </a:lnTo>
                                <a:lnTo>
                                  <a:pt x="11959" y="4662"/>
                                </a:lnTo>
                                <a:lnTo>
                                  <a:pt x="10946" y="2432"/>
                                </a:lnTo>
                                <a:lnTo>
                                  <a:pt x="9122" y="811"/>
                                </a:lnTo>
                                <a:lnTo>
                                  <a:pt x="7095" y="0"/>
                                </a:lnTo>
                                <a:lnTo>
                                  <a:pt x="4662" y="0"/>
                                </a:lnTo>
                                <a:lnTo>
                                  <a:pt x="2432" y="811"/>
                                </a:lnTo>
                                <a:lnTo>
                                  <a:pt x="811" y="2635"/>
                                </a:lnTo>
                                <a:lnTo>
                                  <a:pt x="0" y="4662"/>
                                </a:lnTo>
                                <a:lnTo>
                                  <a:pt x="0" y="7094"/>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46" name="Freeform 248"/>
                        <wps:cNvSpPr>
                          <a:spLocks/>
                        </wps:cNvSpPr>
                        <wps:spPr bwMode="auto">
                          <a:xfrm>
                            <a:off x="1113936" y="1100808"/>
                            <a:ext cx="183" cy="183"/>
                          </a:xfrm>
                          <a:custGeom>
                            <a:avLst/>
                            <a:gdLst>
                              <a:gd name="T0" fmla="*/ 202 w 18243"/>
                              <a:gd name="T1" fmla="*/ 10946 h 18243"/>
                              <a:gd name="T2" fmla="*/ 1216 w 18243"/>
                              <a:gd name="T3" fmla="*/ 13581 h 18243"/>
                              <a:gd name="T4" fmla="*/ 3040 w 18243"/>
                              <a:gd name="T5" fmla="*/ 15811 h 18243"/>
                              <a:gd name="T6" fmla="*/ 5270 w 18243"/>
                              <a:gd name="T7" fmla="*/ 17433 h 18243"/>
                              <a:gd name="T8" fmla="*/ 8108 w 18243"/>
                              <a:gd name="T9" fmla="*/ 18243 h 18243"/>
                              <a:gd name="T10" fmla="*/ 10945 w 18243"/>
                              <a:gd name="T11" fmla="*/ 18041 h 18243"/>
                              <a:gd name="T12" fmla="*/ 13581 w 18243"/>
                              <a:gd name="T13" fmla="*/ 17027 h 18243"/>
                              <a:gd name="T14" fmla="*/ 15810 w 18243"/>
                              <a:gd name="T15" fmla="*/ 15203 h 18243"/>
                              <a:gd name="T16" fmla="*/ 17432 w 18243"/>
                              <a:gd name="T17" fmla="*/ 12771 h 18243"/>
                              <a:gd name="T18" fmla="*/ 18243 w 18243"/>
                              <a:gd name="T19" fmla="*/ 10135 h 18243"/>
                              <a:gd name="T20" fmla="*/ 18040 w 18243"/>
                              <a:gd name="T21" fmla="*/ 7095 h 18243"/>
                              <a:gd name="T22" fmla="*/ 17026 w 18243"/>
                              <a:gd name="T23" fmla="*/ 4460 h 18243"/>
                              <a:gd name="T24" fmla="*/ 15202 w 18243"/>
                              <a:gd name="T25" fmla="*/ 2230 h 18243"/>
                              <a:gd name="T26" fmla="*/ 12972 w 18243"/>
                              <a:gd name="T27" fmla="*/ 811 h 18243"/>
                              <a:gd name="T28" fmla="*/ 10135 w 18243"/>
                              <a:gd name="T29" fmla="*/ 0 h 18243"/>
                              <a:gd name="T30" fmla="*/ 7297 w 18243"/>
                              <a:gd name="T31" fmla="*/ 203 h 18243"/>
                              <a:gd name="T32" fmla="*/ 4459 w 18243"/>
                              <a:gd name="T33" fmla="*/ 1217 h 18243"/>
                              <a:gd name="T34" fmla="*/ 2229 w 18243"/>
                              <a:gd name="T35" fmla="*/ 3041 h 18243"/>
                              <a:gd name="T36" fmla="*/ 810 w 18243"/>
                              <a:gd name="T37" fmla="*/ 5271 h 18243"/>
                              <a:gd name="T38" fmla="*/ 0 w 18243"/>
                              <a:gd name="T39" fmla="*/ 8108 h 18243"/>
                              <a:gd name="T40" fmla="*/ 202 w 18243"/>
                              <a:gd name="T41" fmla="*/ 10946 h 18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8243" h="18243">
                                <a:moveTo>
                                  <a:pt x="202" y="10946"/>
                                </a:moveTo>
                                <a:lnTo>
                                  <a:pt x="1216" y="13581"/>
                                </a:lnTo>
                                <a:lnTo>
                                  <a:pt x="3040" y="15811"/>
                                </a:lnTo>
                                <a:lnTo>
                                  <a:pt x="5270" y="17433"/>
                                </a:lnTo>
                                <a:lnTo>
                                  <a:pt x="8108" y="18243"/>
                                </a:lnTo>
                                <a:lnTo>
                                  <a:pt x="10945" y="18041"/>
                                </a:lnTo>
                                <a:lnTo>
                                  <a:pt x="13581" y="17027"/>
                                </a:lnTo>
                                <a:lnTo>
                                  <a:pt x="15810" y="15203"/>
                                </a:lnTo>
                                <a:lnTo>
                                  <a:pt x="17432" y="12771"/>
                                </a:lnTo>
                                <a:lnTo>
                                  <a:pt x="18243" y="10135"/>
                                </a:lnTo>
                                <a:lnTo>
                                  <a:pt x="18040" y="7095"/>
                                </a:lnTo>
                                <a:lnTo>
                                  <a:pt x="17026" y="4460"/>
                                </a:lnTo>
                                <a:lnTo>
                                  <a:pt x="15202" y="2230"/>
                                </a:lnTo>
                                <a:lnTo>
                                  <a:pt x="12972" y="811"/>
                                </a:lnTo>
                                <a:lnTo>
                                  <a:pt x="10135" y="0"/>
                                </a:lnTo>
                                <a:lnTo>
                                  <a:pt x="7297" y="203"/>
                                </a:lnTo>
                                <a:lnTo>
                                  <a:pt x="4459" y="1217"/>
                                </a:lnTo>
                                <a:lnTo>
                                  <a:pt x="2229" y="3041"/>
                                </a:lnTo>
                                <a:lnTo>
                                  <a:pt x="810" y="5271"/>
                                </a:lnTo>
                                <a:lnTo>
                                  <a:pt x="0" y="8108"/>
                                </a:lnTo>
                                <a:lnTo>
                                  <a:pt x="202" y="10946"/>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47" name="Freeform 249"/>
                        <wps:cNvSpPr>
                          <a:spLocks/>
                        </wps:cNvSpPr>
                        <wps:spPr bwMode="auto">
                          <a:xfrm>
                            <a:off x="1114680" y="1101767"/>
                            <a:ext cx="227" cy="227"/>
                          </a:xfrm>
                          <a:custGeom>
                            <a:avLst/>
                            <a:gdLst>
                              <a:gd name="T0" fmla="*/ 202 w 22702"/>
                              <a:gd name="T1" fmla="*/ 13581 h 22703"/>
                              <a:gd name="T2" fmla="*/ 1216 w 22702"/>
                              <a:gd name="T3" fmla="*/ 16419 h 22703"/>
                              <a:gd name="T4" fmla="*/ 3040 w 22702"/>
                              <a:gd name="T5" fmla="*/ 19054 h 22703"/>
                              <a:gd name="T6" fmla="*/ 5270 w 22702"/>
                              <a:gd name="T7" fmla="*/ 20879 h 22703"/>
                              <a:gd name="T8" fmla="*/ 7905 w 22702"/>
                              <a:gd name="T9" fmla="*/ 22095 h 22703"/>
                              <a:gd name="T10" fmla="*/ 10743 w 22702"/>
                              <a:gd name="T11" fmla="*/ 22703 h 22703"/>
                              <a:gd name="T12" fmla="*/ 13783 w 22702"/>
                              <a:gd name="T13" fmla="*/ 22500 h 22703"/>
                              <a:gd name="T14" fmla="*/ 16621 w 22702"/>
                              <a:gd name="T15" fmla="*/ 21487 h 22703"/>
                              <a:gd name="T16" fmla="*/ 19054 w 22702"/>
                              <a:gd name="T17" fmla="*/ 19865 h 22703"/>
                              <a:gd name="T18" fmla="*/ 20878 w 22702"/>
                              <a:gd name="T19" fmla="*/ 17635 h 22703"/>
                              <a:gd name="T20" fmla="*/ 22297 w 22702"/>
                              <a:gd name="T21" fmla="*/ 15000 h 22703"/>
                              <a:gd name="T22" fmla="*/ 22702 w 22702"/>
                              <a:gd name="T23" fmla="*/ 11960 h 22703"/>
                              <a:gd name="T24" fmla="*/ 22500 w 22702"/>
                              <a:gd name="T25" fmla="*/ 8919 h 22703"/>
                              <a:gd name="T26" fmla="*/ 21486 w 22702"/>
                              <a:gd name="T27" fmla="*/ 6081 h 22703"/>
                              <a:gd name="T28" fmla="*/ 19864 w 22702"/>
                              <a:gd name="T29" fmla="*/ 3649 h 22703"/>
                              <a:gd name="T30" fmla="*/ 17635 w 22702"/>
                              <a:gd name="T31" fmla="*/ 1825 h 22703"/>
                              <a:gd name="T32" fmla="*/ 15000 w 22702"/>
                              <a:gd name="T33" fmla="*/ 608 h 22703"/>
                              <a:gd name="T34" fmla="*/ 12162 w 22702"/>
                              <a:gd name="T35" fmla="*/ 0 h 22703"/>
                              <a:gd name="T36" fmla="*/ 9121 w 22702"/>
                              <a:gd name="T37" fmla="*/ 203 h 22703"/>
                              <a:gd name="T38" fmla="*/ 6283 w 22702"/>
                              <a:gd name="T39" fmla="*/ 1217 h 22703"/>
                              <a:gd name="T40" fmla="*/ 3648 w 22702"/>
                              <a:gd name="T41" fmla="*/ 2838 h 22703"/>
                              <a:gd name="T42" fmla="*/ 1824 w 22702"/>
                              <a:gd name="T43" fmla="*/ 5068 h 22703"/>
                              <a:gd name="T44" fmla="*/ 608 w 22702"/>
                              <a:gd name="T45" fmla="*/ 7703 h 22703"/>
                              <a:gd name="T46" fmla="*/ 0 w 22702"/>
                              <a:gd name="T47" fmla="*/ 10541 h 22703"/>
                              <a:gd name="T48" fmla="*/ 202 w 22702"/>
                              <a:gd name="T49" fmla="*/ 13581 h 227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2702" h="22703">
                                <a:moveTo>
                                  <a:pt x="202" y="13581"/>
                                </a:moveTo>
                                <a:lnTo>
                                  <a:pt x="1216" y="16419"/>
                                </a:lnTo>
                                <a:lnTo>
                                  <a:pt x="3040" y="19054"/>
                                </a:lnTo>
                                <a:lnTo>
                                  <a:pt x="5270" y="20879"/>
                                </a:lnTo>
                                <a:lnTo>
                                  <a:pt x="7905" y="22095"/>
                                </a:lnTo>
                                <a:lnTo>
                                  <a:pt x="10743" y="22703"/>
                                </a:lnTo>
                                <a:lnTo>
                                  <a:pt x="13783" y="22500"/>
                                </a:lnTo>
                                <a:lnTo>
                                  <a:pt x="16621" y="21487"/>
                                </a:lnTo>
                                <a:lnTo>
                                  <a:pt x="19054" y="19865"/>
                                </a:lnTo>
                                <a:lnTo>
                                  <a:pt x="20878" y="17635"/>
                                </a:lnTo>
                                <a:lnTo>
                                  <a:pt x="22297" y="15000"/>
                                </a:lnTo>
                                <a:lnTo>
                                  <a:pt x="22702" y="11960"/>
                                </a:lnTo>
                                <a:lnTo>
                                  <a:pt x="22500" y="8919"/>
                                </a:lnTo>
                                <a:lnTo>
                                  <a:pt x="21486" y="6081"/>
                                </a:lnTo>
                                <a:lnTo>
                                  <a:pt x="19864" y="3649"/>
                                </a:lnTo>
                                <a:lnTo>
                                  <a:pt x="17635" y="1825"/>
                                </a:lnTo>
                                <a:lnTo>
                                  <a:pt x="15000" y="608"/>
                                </a:lnTo>
                                <a:lnTo>
                                  <a:pt x="12162" y="0"/>
                                </a:lnTo>
                                <a:lnTo>
                                  <a:pt x="9121" y="203"/>
                                </a:lnTo>
                                <a:lnTo>
                                  <a:pt x="6283" y="1217"/>
                                </a:lnTo>
                                <a:lnTo>
                                  <a:pt x="3648" y="2838"/>
                                </a:lnTo>
                                <a:lnTo>
                                  <a:pt x="1824" y="5068"/>
                                </a:lnTo>
                                <a:lnTo>
                                  <a:pt x="608" y="7703"/>
                                </a:lnTo>
                                <a:lnTo>
                                  <a:pt x="0" y="10541"/>
                                </a:lnTo>
                                <a:lnTo>
                                  <a:pt x="202" y="13581"/>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48" name="Freeform 250"/>
                        <wps:cNvSpPr>
                          <a:spLocks/>
                        </wps:cNvSpPr>
                        <wps:spPr bwMode="auto">
                          <a:xfrm>
                            <a:off x="1115627" y="1102620"/>
                            <a:ext cx="227" cy="227"/>
                          </a:xfrm>
                          <a:custGeom>
                            <a:avLst/>
                            <a:gdLst>
                              <a:gd name="T0" fmla="*/ 203 w 22703"/>
                              <a:gd name="T1" fmla="*/ 13581 h 22703"/>
                              <a:gd name="T2" fmla="*/ 1216 w 22703"/>
                              <a:gd name="T3" fmla="*/ 16419 h 22703"/>
                              <a:gd name="T4" fmla="*/ 2838 w 22703"/>
                              <a:gd name="T5" fmla="*/ 19054 h 22703"/>
                              <a:gd name="T6" fmla="*/ 5068 w 22703"/>
                              <a:gd name="T7" fmla="*/ 20878 h 22703"/>
                              <a:gd name="T8" fmla="*/ 7703 w 22703"/>
                              <a:gd name="T9" fmla="*/ 22094 h 22703"/>
                              <a:gd name="T10" fmla="*/ 10540 w 22703"/>
                              <a:gd name="T11" fmla="*/ 22703 h 22703"/>
                              <a:gd name="T12" fmla="*/ 13581 w 22703"/>
                              <a:gd name="T13" fmla="*/ 22500 h 22703"/>
                              <a:gd name="T14" fmla="*/ 16419 w 22703"/>
                              <a:gd name="T15" fmla="*/ 21486 h 22703"/>
                              <a:gd name="T16" fmla="*/ 19054 w 22703"/>
                              <a:gd name="T17" fmla="*/ 19662 h 22703"/>
                              <a:gd name="T18" fmla="*/ 20878 w 22703"/>
                              <a:gd name="T19" fmla="*/ 17432 h 22703"/>
                              <a:gd name="T20" fmla="*/ 22094 w 22703"/>
                              <a:gd name="T21" fmla="*/ 14797 h 22703"/>
                              <a:gd name="T22" fmla="*/ 22703 w 22703"/>
                              <a:gd name="T23" fmla="*/ 11959 h 22703"/>
                              <a:gd name="T24" fmla="*/ 22500 w 22703"/>
                              <a:gd name="T25" fmla="*/ 8919 h 22703"/>
                              <a:gd name="T26" fmla="*/ 21081 w 22703"/>
                              <a:gd name="T27" fmla="*/ 5473 h 22703"/>
                              <a:gd name="T28" fmla="*/ 18851 w 22703"/>
                              <a:gd name="T29" fmla="*/ 2838 h 22703"/>
                              <a:gd name="T30" fmla="*/ 16013 w 22703"/>
                              <a:gd name="T31" fmla="*/ 811 h 22703"/>
                              <a:gd name="T32" fmla="*/ 12567 w 22703"/>
                              <a:gd name="T33" fmla="*/ 0 h 22703"/>
                              <a:gd name="T34" fmla="*/ 8919 w 22703"/>
                              <a:gd name="T35" fmla="*/ 203 h 22703"/>
                              <a:gd name="T36" fmla="*/ 6081 w 22703"/>
                              <a:gd name="T37" fmla="*/ 1216 h 22703"/>
                              <a:gd name="T38" fmla="*/ 3649 w 22703"/>
                              <a:gd name="T39" fmla="*/ 2838 h 22703"/>
                              <a:gd name="T40" fmla="*/ 1824 w 22703"/>
                              <a:gd name="T41" fmla="*/ 5067 h 22703"/>
                              <a:gd name="T42" fmla="*/ 405 w 22703"/>
                              <a:gd name="T43" fmla="*/ 7703 h 22703"/>
                              <a:gd name="T44" fmla="*/ 0 w 22703"/>
                              <a:gd name="T45" fmla="*/ 10540 h 22703"/>
                              <a:gd name="T46" fmla="*/ 203 w 22703"/>
                              <a:gd name="T47" fmla="*/ 13581 h 227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2703" h="22703">
                                <a:moveTo>
                                  <a:pt x="203" y="13581"/>
                                </a:moveTo>
                                <a:lnTo>
                                  <a:pt x="1216" y="16419"/>
                                </a:lnTo>
                                <a:lnTo>
                                  <a:pt x="2838" y="19054"/>
                                </a:lnTo>
                                <a:lnTo>
                                  <a:pt x="5068" y="20878"/>
                                </a:lnTo>
                                <a:lnTo>
                                  <a:pt x="7703" y="22094"/>
                                </a:lnTo>
                                <a:lnTo>
                                  <a:pt x="10540" y="22703"/>
                                </a:lnTo>
                                <a:lnTo>
                                  <a:pt x="13581" y="22500"/>
                                </a:lnTo>
                                <a:lnTo>
                                  <a:pt x="16419" y="21486"/>
                                </a:lnTo>
                                <a:lnTo>
                                  <a:pt x="19054" y="19662"/>
                                </a:lnTo>
                                <a:lnTo>
                                  <a:pt x="20878" y="17432"/>
                                </a:lnTo>
                                <a:lnTo>
                                  <a:pt x="22094" y="14797"/>
                                </a:lnTo>
                                <a:lnTo>
                                  <a:pt x="22703" y="11959"/>
                                </a:lnTo>
                                <a:lnTo>
                                  <a:pt x="22500" y="8919"/>
                                </a:lnTo>
                                <a:lnTo>
                                  <a:pt x="21081" y="5473"/>
                                </a:lnTo>
                                <a:lnTo>
                                  <a:pt x="18851" y="2838"/>
                                </a:lnTo>
                                <a:lnTo>
                                  <a:pt x="16013" y="811"/>
                                </a:lnTo>
                                <a:lnTo>
                                  <a:pt x="12567" y="0"/>
                                </a:lnTo>
                                <a:lnTo>
                                  <a:pt x="8919" y="203"/>
                                </a:lnTo>
                                <a:lnTo>
                                  <a:pt x="6081" y="1216"/>
                                </a:lnTo>
                                <a:lnTo>
                                  <a:pt x="3649" y="2838"/>
                                </a:lnTo>
                                <a:lnTo>
                                  <a:pt x="1824" y="5067"/>
                                </a:lnTo>
                                <a:lnTo>
                                  <a:pt x="405" y="7703"/>
                                </a:lnTo>
                                <a:lnTo>
                                  <a:pt x="0" y="10540"/>
                                </a:lnTo>
                                <a:lnTo>
                                  <a:pt x="203" y="13581"/>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49" name="Freeform 251"/>
                        <wps:cNvSpPr>
                          <a:spLocks/>
                        </wps:cNvSpPr>
                        <wps:spPr bwMode="auto">
                          <a:xfrm>
                            <a:off x="1114662" y="1100863"/>
                            <a:ext cx="117" cy="120"/>
                          </a:xfrm>
                          <a:custGeom>
                            <a:avLst/>
                            <a:gdLst>
                              <a:gd name="T0" fmla="*/ 0 w 11757"/>
                              <a:gd name="T1" fmla="*/ 7095 h 11960"/>
                              <a:gd name="T2" fmla="*/ 811 w 11757"/>
                              <a:gd name="T3" fmla="*/ 9325 h 11960"/>
                              <a:gd name="T4" fmla="*/ 2636 w 11757"/>
                              <a:gd name="T5" fmla="*/ 10946 h 11960"/>
                              <a:gd name="T6" fmla="*/ 4663 w 11757"/>
                              <a:gd name="T7" fmla="*/ 11960 h 11960"/>
                              <a:gd name="T8" fmla="*/ 7095 w 11757"/>
                              <a:gd name="T9" fmla="*/ 11960 h 11960"/>
                              <a:gd name="T10" fmla="*/ 9325 w 11757"/>
                              <a:gd name="T11" fmla="*/ 10946 h 11960"/>
                              <a:gd name="T12" fmla="*/ 10946 w 11757"/>
                              <a:gd name="T13" fmla="*/ 9122 h 11960"/>
                              <a:gd name="T14" fmla="*/ 11757 w 11757"/>
                              <a:gd name="T15" fmla="*/ 7095 h 11960"/>
                              <a:gd name="T16" fmla="*/ 11757 w 11757"/>
                              <a:gd name="T17" fmla="*/ 4662 h 11960"/>
                              <a:gd name="T18" fmla="*/ 10946 w 11757"/>
                              <a:gd name="T19" fmla="*/ 2433 h 11960"/>
                              <a:gd name="T20" fmla="*/ 9122 w 11757"/>
                              <a:gd name="T21" fmla="*/ 811 h 11960"/>
                              <a:gd name="T22" fmla="*/ 7095 w 11757"/>
                              <a:gd name="T23" fmla="*/ 0 h 11960"/>
                              <a:gd name="T24" fmla="*/ 4663 w 11757"/>
                              <a:gd name="T25" fmla="*/ 0 h 11960"/>
                              <a:gd name="T26" fmla="*/ 2433 w 11757"/>
                              <a:gd name="T27" fmla="*/ 811 h 11960"/>
                              <a:gd name="T28" fmla="*/ 811 w 11757"/>
                              <a:gd name="T29" fmla="*/ 2635 h 11960"/>
                              <a:gd name="T30" fmla="*/ 0 w 11757"/>
                              <a:gd name="T31" fmla="*/ 4662 h 11960"/>
                              <a:gd name="T32" fmla="*/ 0 w 11757"/>
                              <a:gd name="T33" fmla="*/ 7095 h 119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757" h="11960">
                                <a:moveTo>
                                  <a:pt x="0" y="7095"/>
                                </a:moveTo>
                                <a:lnTo>
                                  <a:pt x="811" y="9325"/>
                                </a:lnTo>
                                <a:lnTo>
                                  <a:pt x="2636" y="10946"/>
                                </a:lnTo>
                                <a:lnTo>
                                  <a:pt x="4663" y="11960"/>
                                </a:lnTo>
                                <a:lnTo>
                                  <a:pt x="7095" y="11960"/>
                                </a:lnTo>
                                <a:lnTo>
                                  <a:pt x="9325" y="10946"/>
                                </a:lnTo>
                                <a:lnTo>
                                  <a:pt x="10946" y="9122"/>
                                </a:lnTo>
                                <a:lnTo>
                                  <a:pt x="11757" y="7095"/>
                                </a:lnTo>
                                <a:lnTo>
                                  <a:pt x="11757" y="4662"/>
                                </a:lnTo>
                                <a:lnTo>
                                  <a:pt x="10946" y="2433"/>
                                </a:lnTo>
                                <a:lnTo>
                                  <a:pt x="9122" y="811"/>
                                </a:lnTo>
                                <a:lnTo>
                                  <a:pt x="7095" y="0"/>
                                </a:lnTo>
                                <a:lnTo>
                                  <a:pt x="4663" y="0"/>
                                </a:lnTo>
                                <a:lnTo>
                                  <a:pt x="2433" y="811"/>
                                </a:lnTo>
                                <a:lnTo>
                                  <a:pt x="811" y="2635"/>
                                </a:lnTo>
                                <a:lnTo>
                                  <a:pt x="0" y="4662"/>
                                </a:lnTo>
                                <a:lnTo>
                                  <a:pt x="0" y="7095"/>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50" name="Freeform 252"/>
                        <wps:cNvSpPr>
                          <a:spLocks/>
                        </wps:cNvSpPr>
                        <wps:spPr bwMode="auto">
                          <a:xfrm>
                            <a:off x="1117461" y="1101731"/>
                            <a:ext cx="205" cy="206"/>
                          </a:xfrm>
                          <a:custGeom>
                            <a:avLst/>
                            <a:gdLst>
                              <a:gd name="T0" fmla="*/ 0 w 20473"/>
                              <a:gd name="T1" fmla="*/ 10338 h 20675"/>
                              <a:gd name="T2" fmla="*/ 608 w 20473"/>
                              <a:gd name="T3" fmla="*/ 13581 h 20675"/>
                              <a:gd name="T4" fmla="*/ 2027 w 20473"/>
                              <a:gd name="T5" fmla="*/ 16419 h 20675"/>
                              <a:gd name="T6" fmla="*/ 4257 w 20473"/>
                              <a:gd name="T7" fmla="*/ 18648 h 20675"/>
                              <a:gd name="T8" fmla="*/ 7095 w 20473"/>
                              <a:gd name="T9" fmla="*/ 20067 h 20675"/>
                              <a:gd name="T10" fmla="*/ 10338 w 20473"/>
                              <a:gd name="T11" fmla="*/ 20675 h 20675"/>
                              <a:gd name="T12" fmla="*/ 13581 w 20473"/>
                              <a:gd name="T13" fmla="*/ 20067 h 20675"/>
                              <a:gd name="T14" fmla="*/ 16419 w 20473"/>
                              <a:gd name="T15" fmla="*/ 18648 h 20675"/>
                              <a:gd name="T16" fmla="*/ 18446 w 20473"/>
                              <a:gd name="T17" fmla="*/ 16419 h 20675"/>
                              <a:gd name="T18" fmla="*/ 19865 w 20473"/>
                              <a:gd name="T19" fmla="*/ 13581 h 20675"/>
                              <a:gd name="T20" fmla="*/ 20473 w 20473"/>
                              <a:gd name="T21" fmla="*/ 10338 h 20675"/>
                              <a:gd name="T22" fmla="*/ 19865 w 20473"/>
                              <a:gd name="T23" fmla="*/ 7094 h 20675"/>
                              <a:gd name="T24" fmla="*/ 18446 w 20473"/>
                              <a:gd name="T25" fmla="*/ 4256 h 20675"/>
                              <a:gd name="T26" fmla="*/ 16419 w 20473"/>
                              <a:gd name="T27" fmla="*/ 2027 h 20675"/>
                              <a:gd name="T28" fmla="*/ 13581 w 20473"/>
                              <a:gd name="T29" fmla="*/ 608 h 20675"/>
                              <a:gd name="T30" fmla="*/ 10338 w 20473"/>
                              <a:gd name="T31" fmla="*/ 0 h 20675"/>
                              <a:gd name="T32" fmla="*/ 7095 w 20473"/>
                              <a:gd name="T33" fmla="*/ 608 h 20675"/>
                              <a:gd name="T34" fmla="*/ 4257 w 20473"/>
                              <a:gd name="T35" fmla="*/ 2027 h 20675"/>
                              <a:gd name="T36" fmla="*/ 2027 w 20473"/>
                              <a:gd name="T37" fmla="*/ 4256 h 20675"/>
                              <a:gd name="T38" fmla="*/ 608 w 20473"/>
                              <a:gd name="T39" fmla="*/ 7094 h 20675"/>
                              <a:gd name="T40" fmla="*/ 0 w 20473"/>
                              <a:gd name="T41" fmla="*/ 10338 h 206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473" h="20675">
                                <a:moveTo>
                                  <a:pt x="0" y="10338"/>
                                </a:moveTo>
                                <a:lnTo>
                                  <a:pt x="608" y="13581"/>
                                </a:lnTo>
                                <a:lnTo>
                                  <a:pt x="2027" y="16419"/>
                                </a:lnTo>
                                <a:lnTo>
                                  <a:pt x="4257" y="18648"/>
                                </a:lnTo>
                                <a:lnTo>
                                  <a:pt x="7095" y="20067"/>
                                </a:lnTo>
                                <a:lnTo>
                                  <a:pt x="10338" y="20675"/>
                                </a:lnTo>
                                <a:lnTo>
                                  <a:pt x="13581" y="20067"/>
                                </a:lnTo>
                                <a:lnTo>
                                  <a:pt x="16419" y="18648"/>
                                </a:lnTo>
                                <a:lnTo>
                                  <a:pt x="18446" y="16419"/>
                                </a:lnTo>
                                <a:lnTo>
                                  <a:pt x="19865" y="13581"/>
                                </a:lnTo>
                                <a:lnTo>
                                  <a:pt x="20473" y="10338"/>
                                </a:lnTo>
                                <a:lnTo>
                                  <a:pt x="19865" y="7094"/>
                                </a:lnTo>
                                <a:lnTo>
                                  <a:pt x="18446" y="4256"/>
                                </a:lnTo>
                                <a:lnTo>
                                  <a:pt x="16419" y="2027"/>
                                </a:lnTo>
                                <a:lnTo>
                                  <a:pt x="13581" y="608"/>
                                </a:lnTo>
                                <a:lnTo>
                                  <a:pt x="10338" y="0"/>
                                </a:lnTo>
                                <a:lnTo>
                                  <a:pt x="7095" y="608"/>
                                </a:lnTo>
                                <a:lnTo>
                                  <a:pt x="4257" y="2027"/>
                                </a:lnTo>
                                <a:lnTo>
                                  <a:pt x="2027" y="4256"/>
                                </a:lnTo>
                                <a:lnTo>
                                  <a:pt x="608" y="7094"/>
                                </a:lnTo>
                                <a:lnTo>
                                  <a:pt x="0" y="10338"/>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51" name="Freeform 253"/>
                        <wps:cNvSpPr>
                          <a:spLocks/>
                        </wps:cNvSpPr>
                        <wps:spPr bwMode="auto">
                          <a:xfrm>
                            <a:off x="1118100" y="1102112"/>
                            <a:ext cx="204" cy="204"/>
                          </a:xfrm>
                          <a:custGeom>
                            <a:avLst/>
                            <a:gdLst>
                              <a:gd name="T0" fmla="*/ 0 w 20473"/>
                              <a:gd name="T1" fmla="*/ 10135 h 20473"/>
                              <a:gd name="T2" fmla="*/ 608 w 20473"/>
                              <a:gd name="T3" fmla="*/ 13378 h 20473"/>
                              <a:gd name="T4" fmla="*/ 2027 w 20473"/>
                              <a:gd name="T5" fmla="*/ 16216 h 20473"/>
                              <a:gd name="T6" fmla="*/ 4257 w 20473"/>
                              <a:gd name="T7" fmla="*/ 18446 h 20473"/>
                              <a:gd name="T8" fmla="*/ 7095 w 20473"/>
                              <a:gd name="T9" fmla="*/ 19865 h 20473"/>
                              <a:gd name="T10" fmla="*/ 10338 w 20473"/>
                              <a:gd name="T11" fmla="*/ 20473 h 20473"/>
                              <a:gd name="T12" fmla="*/ 13581 w 20473"/>
                              <a:gd name="T13" fmla="*/ 19865 h 20473"/>
                              <a:gd name="T14" fmla="*/ 16419 w 20473"/>
                              <a:gd name="T15" fmla="*/ 18446 h 20473"/>
                              <a:gd name="T16" fmla="*/ 18446 w 20473"/>
                              <a:gd name="T17" fmla="*/ 16216 h 20473"/>
                              <a:gd name="T18" fmla="*/ 19865 w 20473"/>
                              <a:gd name="T19" fmla="*/ 13378 h 20473"/>
                              <a:gd name="T20" fmla="*/ 20473 w 20473"/>
                              <a:gd name="T21" fmla="*/ 10135 h 20473"/>
                              <a:gd name="T22" fmla="*/ 19865 w 20473"/>
                              <a:gd name="T23" fmla="*/ 6892 h 20473"/>
                              <a:gd name="T24" fmla="*/ 18446 w 20473"/>
                              <a:gd name="T25" fmla="*/ 4054 h 20473"/>
                              <a:gd name="T26" fmla="*/ 16419 w 20473"/>
                              <a:gd name="T27" fmla="*/ 2027 h 20473"/>
                              <a:gd name="T28" fmla="*/ 13581 w 20473"/>
                              <a:gd name="T29" fmla="*/ 608 h 20473"/>
                              <a:gd name="T30" fmla="*/ 10338 w 20473"/>
                              <a:gd name="T31" fmla="*/ 0 h 20473"/>
                              <a:gd name="T32" fmla="*/ 7095 w 20473"/>
                              <a:gd name="T33" fmla="*/ 608 h 20473"/>
                              <a:gd name="T34" fmla="*/ 4257 w 20473"/>
                              <a:gd name="T35" fmla="*/ 2027 h 20473"/>
                              <a:gd name="T36" fmla="*/ 2027 w 20473"/>
                              <a:gd name="T37" fmla="*/ 4054 h 20473"/>
                              <a:gd name="T38" fmla="*/ 608 w 20473"/>
                              <a:gd name="T39" fmla="*/ 6892 h 20473"/>
                              <a:gd name="T40" fmla="*/ 0 w 20473"/>
                              <a:gd name="T41" fmla="*/ 10135 h 20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473" h="20473">
                                <a:moveTo>
                                  <a:pt x="0" y="10135"/>
                                </a:moveTo>
                                <a:lnTo>
                                  <a:pt x="608" y="13378"/>
                                </a:lnTo>
                                <a:lnTo>
                                  <a:pt x="2027" y="16216"/>
                                </a:lnTo>
                                <a:lnTo>
                                  <a:pt x="4257" y="18446"/>
                                </a:lnTo>
                                <a:lnTo>
                                  <a:pt x="7095" y="19865"/>
                                </a:lnTo>
                                <a:lnTo>
                                  <a:pt x="10338" y="20473"/>
                                </a:lnTo>
                                <a:lnTo>
                                  <a:pt x="13581" y="19865"/>
                                </a:lnTo>
                                <a:lnTo>
                                  <a:pt x="16419" y="18446"/>
                                </a:lnTo>
                                <a:lnTo>
                                  <a:pt x="18446" y="16216"/>
                                </a:lnTo>
                                <a:lnTo>
                                  <a:pt x="19865" y="13378"/>
                                </a:lnTo>
                                <a:lnTo>
                                  <a:pt x="20473" y="10135"/>
                                </a:lnTo>
                                <a:lnTo>
                                  <a:pt x="19865" y="6892"/>
                                </a:lnTo>
                                <a:lnTo>
                                  <a:pt x="18446" y="4054"/>
                                </a:lnTo>
                                <a:lnTo>
                                  <a:pt x="16419" y="2027"/>
                                </a:lnTo>
                                <a:lnTo>
                                  <a:pt x="13581" y="608"/>
                                </a:lnTo>
                                <a:lnTo>
                                  <a:pt x="10338" y="0"/>
                                </a:lnTo>
                                <a:lnTo>
                                  <a:pt x="7095" y="608"/>
                                </a:lnTo>
                                <a:lnTo>
                                  <a:pt x="4257" y="2027"/>
                                </a:lnTo>
                                <a:lnTo>
                                  <a:pt x="2027" y="4054"/>
                                </a:lnTo>
                                <a:lnTo>
                                  <a:pt x="608" y="6892"/>
                                </a:lnTo>
                                <a:lnTo>
                                  <a:pt x="0" y="10135"/>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52" name="Freeform 254"/>
                        <wps:cNvSpPr>
                          <a:spLocks/>
                        </wps:cNvSpPr>
                        <wps:spPr bwMode="auto">
                          <a:xfrm>
                            <a:off x="1118408" y="1101412"/>
                            <a:ext cx="205" cy="205"/>
                          </a:xfrm>
                          <a:custGeom>
                            <a:avLst/>
                            <a:gdLst>
                              <a:gd name="T0" fmla="*/ 0 w 20472"/>
                              <a:gd name="T1" fmla="*/ 10135 h 20472"/>
                              <a:gd name="T2" fmla="*/ 608 w 20472"/>
                              <a:gd name="T3" fmla="*/ 13378 h 20472"/>
                              <a:gd name="T4" fmla="*/ 2027 w 20472"/>
                              <a:gd name="T5" fmla="*/ 16216 h 20472"/>
                              <a:gd name="T6" fmla="*/ 4054 w 20472"/>
                              <a:gd name="T7" fmla="*/ 18445 h 20472"/>
                              <a:gd name="T8" fmla="*/ 6891 w 20472"/>
                              <a:gd name="T9" fmla="*/ 19864 h 20472"/>
                              <a:gd name="T10" fmla="*/ 10135 w 20472"/>
                              <a:gd name="T11" fmla="*/ 20472 h 20472"/>
                              <a:gd name="T12" fmla="*/ 13378 w 20472"/>
                              <a:gd name="T13" fmla="*/ 19864 h 20472"/>
                              <a:gd name="T14" fmla="*/ 16216 w 20472"/>
                              <a:gd name="T15" fmla="*/ 18445 h 20472"/>
                              <a:gd name="T16" fmla="*/ 18445 w 20472"/>
                              <a:gd name="T17" fmla="*/ 16216 h 20472"/>
                              <a:gd name="T18" fmla="*/ 19864 w 20472"/>
                              <a:gd name="T19" fmla="*/ 13378 h 20472"/>
                              <a:gd name="T20" fmla="*/ 20472 w 20472"/>
                              <a:gd name="T21" fmla="*/ 10135 h 20472"/>
                              <a:gd name="T22" fmla="*/ 19864 w 20472"/>
                              <a:gd name="T23" fmla="*/ 6891 h 20472"/>
                              <a:gd name="T24" fmla="*/ 18445 w 20472"/>
                              <a:gd name="T25" fmla="*/ 4054 h 20472"/>
                              <a:gd name="T26" fmla="*/ 16216 w 20472"/>
                              <a:gd name="T27" fmla="*/ 2027 h 20472"/>
                              <a:gd name="T28" fmla="*/ 13378 w 20472"/>
                              <a:gd name="T29" fmla="*/ 608 h 20472"/>
                              <a:gd name="T30" fmla="*/ 10135 w 20472"/>
                              <a:gd name="T31" fmla="*/ 0 h 20472"/>
                              <a:gd name="T32" fmla="*/ 6891 w 20472"/>
                              <a:gd name="T33" fmla="*/ 608 h 20472"/>
                              <a:gd name="T34" fmla="*/ 4054 w 20472"/>
                              <a:gd name="T35" fmla="*/ 2027 h 20472"/>
                              <a:gd name="T36" fmla="*/ 2027 w 20472"/>
                              <a:gd name="T37" fmla="*/ 4054 h 20472"/>
                              <a:gd name="T38" fmla="*/ 608 w 20472"/>
                              <a:gd name="T39" fmla="*/ 6891 h 20472"/>
                              <a:gd name="T40" fmla="*/ 0 w 20472"/>
                              <a:gd name="T41" fmla="*/ 10135 h 20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472" h="20472">
                                <a:moveTo>
                                  <a:pt x="0" y="10135"/>
                                </a:moveTo>
                                <a:lnTo>
                                  <a:pt x="608" y="13378"/>
                                </a:lnTo>
                                <a:lnTo>
                                  <a:pt x="2027" y="16216"/>
                                </a:lnTo>
                                <a:lnTo>
                                  <a:pt x="4054" y="18445"/>
                                </a:lnTo>
                                <a:lnTo>
                                  <a:pt x="6891" y="19864"/>
                                </a:lnTo>
                                <a:lnTo>
                                  <a:pt x="10135" y="20472"/>
                                </a:lnTo>
                                <a:lnTo>
                                  <a:pt x="13378" y="19864"/>
                                </a:lnTo>
                                <a:lnTo>
                                  <a:pt x="16216" y="18445"/>
                                </a:lnTo>
                                <a:lnTo>
                                  <a:pt x="18445" y="16216"/>
                                </a:lnTo>
                                <a:lnTo>
                                  <a:pt x="19864" y="13378"/>
                                </a:lnTo>
                                <a:lnTo>
                                  <a:pt x="20472" y="10135"/>
                                </a:lnTo>
                                <a:lnTo>
                                  <a:pt x="19864" y="6891"/>
                                </a:lnTo>
                                <a:lnTo>
                                  <a:pt x="18445" y="4054"/>
                                </a:lnTo>
                                <a:lnTo>
                                  <a:pt x="16216" y="2027"/>
                                </a:lnTo>
                                <a:lnTo>
                                  <a:pt x="13378" y="608"/>
                                </a:lnTo>
                                <a:lnTo>
                                  <a:pt x="10135" y="0"/>
                                </a:lnTo>
                                <a:lnTo>
                                  <a:pt x="6891" y="608"/>
                                </a:lnTo>
                                <a:lnTo>
                                  <a:pt x="4054" y="2027"/>
                                </a:lnTo>
                                <a:lnTo>
                                  <a:pt x="2027" y="4054"/>
                                </a:lnTo>
                                <a:lnTo>
                                  <a:pt x="608" y="6891"/>
                                </a:lnTo>
                                <a:lnTo>
                                  <a:pt x="0" y="10135"/>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53" name="Freeform 255"/>
                        <wps:cNvSpPr>
                          <a:spLocks/>
                        </wps:cNvSpPr>
                        <wps:spPr bwMode="auto">
                          <a:xfrm>
                            <a:off x="1115669" y="1101155"/>
                            <a:ext cx="450" cy="448"/>
                          </a:xfrm>
                          <a:custGeom>
                            <a:avLst/>
                            <a:gdLst>
                              <a:gd name="T0" fmla="*/ 0 w 44999"/>
                              <a:gd name="T1" fmla="*/ 22500 h 44798"/>
                              <a:gd name="T2" fmla="*/ 608 w 44999"/>
                              <a:gd name="T3" fmla="*/ 27568 h 44798"/>
                              <a:gd name="T4" fmla="*/ 2229 w 44999"/>
                              <a:gd name="T5" fmla="*/ 32230 h 44798"/>
                              <a:gd name="T6" fmla="*/ 4865 w 44999"/>
                              <a:gd name="T7" fmla="*/ 36487 h 44798"/>
                              <a:gd name="T8" fmla="*/ 8513 w 44999"/>
                              <a:gd name="T9" fmla="*/ 39933 h 44798"/>
                              <a:gd name="T10" fmla="*/ 12567 w 44999"/>
                              <a:gd name="T11" fmla="*/ 42568 h 44798"/>
                              <a:gd name="T12" fmla="*/ 17432 w 44999"/>
                              <a:gd name="T13" fmla="*/ 44189 h 44798"/>
                              <a:gd name="T14" fmla="*/ 22500 w 44999"/>
                              <a:gd name="T15" fmla="*/ 44798 h 44798"/>
                              <a:gd name="T16" fmla="*/ 27567 w 44999"/>
                              <a:gd name="T17" fmla="*/ 44189 h 44798"/>
                              <a:gd name="T18" fmla="*/ 32432 w 44999"/>
                              <a:gd name="T19" fmla="*/ 42568 h 44798"/>
                              <a:gd name="T20" fmla="*/ 36486 w 44999"/>
                              <a:gd name="T21" fmla="*/ 39933 h 44798"/>
                              <a:gd name="T22" fmla="*/ 40134 w 44999"/>
                              <a:gd name="T23" fmla="*/ 36487 h 44798"/>
                              <a:gd name="T24" fmla="*/ 42770 w 44999"/>
                              <a:gd name="T25" fmla="*/ 32230 h 44798"/>
                              <a:gd name="T26" fmla="*/ 44391 w 44999"/>
                              <a:gd name="T27" fmla="*/ 27568 h 44798"/>
                              <a:gd name="T28" fmla="*/ 44999 w 44999"/>
                              <a:gd name="T29" fmla="*/ 22500 h 44798"/>
                              <a:gd name="T30" fmla="*/ 44391 w 44999"/>
                              <a:gd name="T31" fmla="*/ 17230 h 44798"/>
                              <a:gd name="T32" fmla="*/ 42770 w 44999"/>
                              <a:gd name="T33" fmla="*/ 12568 h 44798"/>
                              <a:gd name="T34" fmla="*/ 40134 w 44999"/>
                              <a:gd name="T35" fmla="*/ 8311 h 44798"/>
                              <a:gd name="T36" fmla="*/ 36486 w 44999"/>
                              <a:gd name="T37" fmla="*/ 4865 h 44798"/>
                              <a:gd name="T38" fmla="*/ 32432 w 44999"/>
                              <a:gd name="T39" fmla="*/ 2230 h 44798"/>
                              <a:gd name="T40" fmla="*/ 27567 w 44999"/>
                              <a:gd name="T41" fmla="*/ 608 h 44798"/>
                              <a:gd name="T42" fmla="*/ 22500 w 44999"/>
                              <a:gd name="T43" fmla="*/ 0 h 44798"/>
                              <a:gd name="T44" fmla="*/ 17432 w 44999"/>
                              <a:gd name="T45" fmla="*/ 608 h 44798"/>
                              <a:gd name="T46" fmla="*/ 12567 w 44999"/>
                              <a:gd name="T47" fmla="*/ 2230 h 44798"/>
                              <a:gd name="T48" fmla="*/ 8513 w 44999"/>
                              <a:gd name="T49" fmla="*/ 4865 h 44798"/>
                              <a:gd name="T50" fmla="*/ 4865 w 44999"/>
                              <a:gd name="T51" fmla="*/ 8311 h 44798"/>
                              <a:gd name="T52" fmla="*/ 2229 w 44999"/>
                              <a:gd name="T53" fmla="*/ 12568 h 44798"/>
                              <a:gd name="T54" fmla="*/ 608 w 44999"/>
                              <a:gd name="T55" fmla="*/ 17230 h 44798"/>
                              <a:gd name="T56" fmla="*/ 0 w 44999"/>
                              <a:gd name="T57" fmla="*/ 22500 h 447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4999" h="44798">
                                <a:moveTo>
                                  <a:pt x="0" y="22500"/>
                                </a:moveTo>
                                <a:lnTo>
                                  <a:pt x="608" y="27568"/>
                                </a:lnTo>
                                <a:lnTo>
                                  <a:pt x="2229" y="32230"/>
                                </a:lnTo>
                                <a:lnTo>
                                  <a:pt x="4865" y="36487"/>
                                </a:lnTo>
                                <a:lnTo>
                                  <a:pt x="8513" y="39933"/>
                                </a:lnTo>
                                <a:lnTo>
                                  <a:pt x="12567" y="42568"/>
                                </a:lnTo>
                                <a:lnTo>
                                  <a:pt x="17432" y="44189"/>
                                </a:lnTo>
                                <a:lnTo>
                                  <a:pt x="22500" y="44798"/>
                                </a:lnTo>
                                <a:lnTo>
                                  <a:pt x="27567" y="44189"/>
                                </a:lnTo>
                                <a:lnTo>
                                  <a:pt x="32432" y="42568"/>
                                </a:lnTo>
                                <a:lnTo>
                                  <a:pt x="36486" y="39933"/>
                                </a:lnTo>
                                <a:lnTo>
                                  <a:pt x="40134" y="36487"/>
                                </a:lnTo>
                                <a:lnTo>
                                  <a:pt x="42770" y="32230"/>
                                </a:lnTo>
                                <a:lnTo>
                                  <a:pt x="44391" y="27568"/>
                                </a:lnTo>
                                <a:lnTo>
                                  <a:pt x="44999" y="22500"/>
                                </a:lnTo>
                                <a:lnTo>
                                  <a:pt x="44391" y="17230"/>
                                </a:lnTo>
                                <a:lnTo>
                                  <a:pt x="42770" y="12568"/>
                                </a:lnTo>
                                <a:lnTo>
                                  <a:pt x="40134" y="8311"/>
                                </a:lnTo>
                                <a:lnTo>
                                  <a:pt x="36486" y="4865"/>
                                </a:lnTo>
                                <a:lnTo>
                                  <a:pt x="32432" y="2230"/>
                                </a:lnTo>
                                <a:lnTo>
                                  <a:pt x="27567" y="608"/>
                                </a:lnTo>
                                <a:lnTo>
                                  <a:pt x="22500" y="0"/>
                                </a:lnTo>
                                <a:lnTo>
                                  <a:pt x="17432" y="608"/>
                                </a:lnTo>
                                <a:lnTo>
                                  <a:pt x="12567" y="2230"/>
                                </a:lnTo>
                                <a:lnTo>
                                  <a:pt x="8513" y="4865"/>
                                </a:lnTo>
                                <a:lnTo>
                                  <a:pt x="4865" y="8311"/>
                                </a:lnTo>
                                <a:lnTo>
                                  <a:pt x="2229" y="12568"/>
                                </a:lnTo>
                                <a:lnTo>
                                  <a:pt x="608" y="17230"/>
                                </a:lnTo>
                                <a:lnTo>
                                  <a:pt x="0" y="22500"/>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54" name="Freeform 256"/>
                        <wps:cNvSpPr>
                          <a:spLocks/>
                        </wps:cNvSpPr>
                        <wps:spPr bwMode="auto">
                          <a:xfrm>
                            <a:off x="1116091" y="1101499"/>
                            <a:ext cx="399" cy="400"/>
                          </a:xfrm>
                          <a:custGeom>
                            <a:avLst/>
                            <a:gdLst>
                              <a:gd name="T0" fmla="*/ 0 w 39932"/>
                              <a:gd name="T1" fmla="*/ 19864 h 39932"/>
                              <a:gd name="T2" fmla="*/ 608 w 39932"/>
                              <a:gd name="T3" fmla="*/ 24527 h 39932"/>
                              <a:gd name="T4" fmla="*/ 2027 w 39932"/>
                              <a:gd name="T5" fmla="*/ 28783 h 39932"/>
                              <a:gd name="T6" fmla="*/ 4459 w 39932"/>
                              <a:gd name="T7" fmla="*/ 32432 h 39932"/>
                              <a:gd name="T8" fmla="*/ 7499 w 39932"/>
                              <a:gd name="T9" fmla="*/ 35473 h 39932"/>
                              <a:gd name="T10" fmla="*/ 11148 w 39932"/>
                              <a:gd name="T11" fmla="*/ 37905 h 39932"/>
                              <a:gd name="T12" fmla="*/ 15405 w 39932"/>
                              <a:gd name="T13" fmla="*/ 39324 h 39932"/>
                              <a:gd name="T14" fmla="*/ 20067 w 39932"/>
                              <a:gd name="T15" fmla="*/ 39932 h 39932"/>
                              <a:gd name="T16" fmla="*/ 24526 w 39932"/>
                              <a:gd name="T17" fmla="*/ 39324 h 39932"/>
                              <a:gd name="T18" fmla="*/ 28783 w 39932"/>
                              <a:gd name="T19" fmla="*/ 37905 h 39932"/>
                              <a:gd name="T20" fmla="*/ 32432 w 39932"/>
                              <a:gd name="T21" fmla="*/ 35473 h 39932"/>
                              <a:gd name="T22" fmla="*/ 35472 w 39932"/>
                              <a:gd name="T23" fmla="*/ 32432 h 39932"/>
                              <a:gd name="T24" fmla="*/ 37905 w 39932"/>
                              <a:gd name="T25" fmla="*/ 28783 h 39932"/>
                              <a:gd name="T26" fmla="*/ 39323 w 39932"/>
                              <a:gd name="T27" fmla="*/ 24527 h 39932"/>
                              <a:gd name="T28" fmla="*/ 39932 w 39932"/>
                              <a:gd name="T29" fmla="*/ 19864 h 39932"/>
                              <a:gd name="T30" fmla="*/ 39323 w 39932"/>
                              <a:gd name="T31" fmla="*/ 15405 h 39932"/>
                              <a:gd name="T32" fmla="*/ 37905 w 39932"/>
                              <a:gd name="T33" fmla="*/ 11148 h 39932"/>
                              <a:gd name="T34" fmla="*/ 35472 w 39932"/>
                              <a:gd name="T35" fmla="*/ 7500 h 39932"/>
                              <a:gd name="T36" fmla="*/ 32432 w 39932"/>
                              <a:gd name="T37" fmla="*/ 4459 h 39932"/>
                              <a:gd name="T38" fmla="*/ 28783 w 39932"/>
                              <a:gd name="T39" fmla="*/ 2027 h 39932"/>
                              <a:gd name="T40" fmla="*/ 24526 w 39932"/>
                              <a:gd name="T41" fmla="*/ 608 h 39932"/>
                              <a:gd name="T42" fmla="*/ 20067 w 39932"/>
                              <a:gd name="T43" fmla="*/ 0 h 39932"/>
                              <a:gd name="T44" fmla="*/ 15405 w 39932"/>
                              <a:gd name="T45" fmla="*/ 608 h 39932"/>
                              <a:gd name="T46" fmla="*/ 11148 w 39932"/>
                              <a:gd name="T47" fmla="*/ 2027 h 39932"/>
                              <a:gd name="T48" fmla="*/ 7499 w 39932"/>
                              <a:gd name="T49" fmla="*/ 4459 h 39932"/>
                              <a:gd name="T50" fmla="*/ 4459 w 39932"/>
                              <a:gd name="T51" fmla="*/ 7500 h 39932"/>
                              <a:gd name="T52" fmla="*/ 2027 w 39932"/>
                              <a:gd name="T53" fmla="*/ 11148 h 39932"/>
                              <a:gd name="T54" fmla="*/ 608 w 39932"/>
                              <a:gd name="T55" fmla="*/ 15405 h 39932"/>
                              <a:gd name="T56" fmla="*/ 0 w 39932"/>
                              <a:gd name="T57" fmla="*/ 19864 h 399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9932" h="39932">
                                <a:moveTo>
                                  <a:pt x="0" y="19864"/>
                                </a:moveTo>
                                <a:lnTo>
                                  <a:pt x="608" y="24527"/>
                                </a:lnTo>
                                <a:lnTo>
                                  <a:pt x="2027" y="28783"/>
                                </a:lnTo>
                                <a:lnTo>
                                  <a:pt x="4459" y="32432"/>
                                </a:lnTo>
                                <a:lnTo>
                                  <a:pt x="7499" y="35473"/>
                                </a:lnTo>
                                <a:lnTo>
                                  <a:pt x="11148" y="37905"/>
                                </a:lnTo>
                                <a:lnTo>
                                  <a:pt x="15405" y="39324"/>
                                </a:lnTo>
                                <a:lnTo>
                                  <a:pt x="20067" y="39932"/>
                                </a:lnTo>
                                <a:lnTo>
                                  <a:pt x="24526" y="39324"/>
                                </a:lnTo>
                                <a:lnTo>
                                  <a:pt x="28783" y="37905"/>
                                </a:lnTo>
                                <a:lnTo>
                                  <a:pt x="32432" y="35473"/>
                                </a:lnTo>
                                <a:lnTo>
                                  <a:pt x="35472" y="32432"/>
                                </a:lnTo>
                                <a:lnTo>
                                  <a:pt x="37905" y="28783"/>
                                </a:lnTo>
                                <a:lnTo>
                                  <a:pt x="39323" y="24527"/>
                                </a:lnTo>
                                <a:lnTo>
                                  <a:pt x="39932" y="19864"/>
                                </a:lnTo>
                                <a:lnTo>
                                  <a:pt x="39323" y="15405"/>
                                </a:lnTo>
                                <a:lnTo>
                                  <a:pt x="37905" y="11148"/>
                                </a:lnTo>
                                <a:lnTo>
                                  <a:pt x="35472" y="7500"/>
                                </a:lnTo>
                                <a:lnTo>
                                  <a:pt x="32432" y="4459"/>
                                </a:lnTo>
                                <a:lnTo>
                                  <a:pt x="28783" y="2027"/>
                                </a:lnTo>
                                <a:lnTo>
                                  <a:pt x="24526" y="608"/>
                                </a:lnTo>
                                <a:lnTo>
                                  <a:pt x="20067" y="0"/>
                                </a:lnTo>
                                <a:lnTo>
                                  <a:pt x="15405" y="608"/>
                                </a:lnTo>
                                <a:lnTo>
                                  <a:pt x="11148" y="2027"/>
                                </a:lnTo>
                                <a:lnTo>
                                  <a:pt x="7499" y="4459"/>
                                </a:lnTo>
                                <a:lnTo>
                                  <a:pt x="4459" y="7500"/>
                                </a:lnTo>
                                <a:lnTo>
                                  <a:pt x="2027" y="11148"/>
                                </a:lnTo>
                                <a:lnTo>
                                  <a:pt x="608" y="15405"/>
                                </a:lnTo>
                                <a:lnTo>
                                  <a:pt x="0" y="19864"/>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55" name="Freeform 257"/>
                        <wps:cNvSpPr>
                          <a:spLocks/>
                        </wps:cNvSpPr>
                        <wps:spPr bwMode="auto">
                          <a:xfrm>
                            <a:off x="1115465" y="1102191"/>
                            <a:ext cx="397" cy="399"/>
                          </a:xfrm>
                          <a:custGeom>
                            <a:avLst/>
                            <a:gdLst>
                              <a:gd name="T0" fmla="*/ 0 w 39729"/>
                              <a:gd name="T1" fmla="*/ 19865 h 39932"/>
                              <a:gd name="T2" fmla="*/ 608 w 39729"/>
                              <a:gd name="T3" fmla="*/ 24527 h 39932"/>
                              <a:gd name="T4" fmla="*/ 2027 w 39729"/>
                              <a:gd name="T5" fmla="*/ 28784 h 39932"/>
                              <a:gd name="T6" fmla="*/ 4459 w 39729"/>
                              <a:gd name="T7" fmla="*/ 32432 h 39932"/>
                              <a:gd name="T8" fmla="*/ 7500 w 39729"/>
                              <a:gd name="T9" fmla="*/ 35473 h 39932"/>
                              <a:gd name="T10" fmla="*/ 11148 w 39729"/>
                              <a:gd name="T11" fmla="*/ 37905 h 39932"/>
                              <a:gd name="T12" fmla="*/ 15405 w 39729"/>
                              <a:gd name="T13" fmla="*/ 39324 h 39932"/>
                              <a:gd name="T14" fmla="*/ 19865 w 39729"/>
                              <a:gd name="T15" fmla="*/ 39932 h 39932"/>
                              <a:gd name="T16" fmla="*/ 24324 w 39729"/>
                              <a:gd name="T17" fmla="*/ 39324 h 39932"/>
                              <a:gd name="T18" fmla="*/ 28581 w 39729"/>
                              <a:gd name="T19" fmla="*/ 37905 h 39932"/>
                              <a:gd name="T20" fmla="*/ 32229 w 39729"/>
                              <a:gd name="T21" fmla="*/ 35473 h 39932"/>
                              <a:gd name="T22" fmla="*/ 35270 w 39729"/>
                              <a:gd name="T23" fmla="*/ 32432 h 39932"/>
                              <a:gd name="T24" fmla="*/ 37702 w 39729"/>
                              <a:gd name="T25" fmla="*/ 28784 h 39932"/>
                              <a:gd name="T26" fmla="*/ 39121 w 39729"/>
                              <a:gd name="T27" fmla="*/ 24527 h 39932"/>
                              <a:gd name="T28" fmla="*/ 39729 w 39729"/>
                              <a:gd name="T29" fmla="*/ 19865 h 39932"/>
                              <a:gd name="T30" fmla="*/ 39121 w 39729"/>
                              <a:gd name="T31" fmla="*/ 15405 h 39932"/>
                              <a:gd name="T32" fmla="*/ 37702 w 39729"/>
                              <a:gd name="T33" fmla="*/ 11149 h 39932"/>
                              <a:gd name="T34" fmla="*/ 35270 w 39729"/>
                              <a:gd name="T35" fmla="*/ 7500 h 39932"/>
                              <a:gd name="T36" fmla="*/ 32229 w 39729"/>
                              <a:gd name="T37" fmla="*/ 4460 h 39932"/>
                              <a:gd name="T38" fmla="*/ 28581 w 39729"/>
                              <a:gd name="T39" fmla="*/ 2027 h 39932"/>
                              <a:gd name="T40" fmla="*/ 24324 w 39729"/>
                              <a:gd name="T41" fmla="*/ 608 h 39932"/>
                              <a:gd name="T42" fmla="*/ 19865 w 39729"/>
                              <a:gd name="T43" fmla="*/ 0 h 39932"/>
                              <a:gd name="T44" fmla="*/ 15405 w 39729"/>
                              <a:gd name="T45" fmla="*/ 608 h 39932"/>
                              <a:gd name="T46" fmla="*/ 11148 w 39729"/>
                              <a:gd name="T47" fmla="*/ 2027 h 39932"/>
                              <a:gd name="T48" fmla="*/ 7500 w 39729"/>
                              <a:gd name="T49" fmla="*/ 4460 h 39932"/>
                              <a:gd name="T50" fmla="*/ 4459 w 39729"/>
                              <a:gd name="T51" fmla="*/ 7500 h 39932"/>
                              <a:gd name="T52" fmla="*/ 2027 w 39729"/>
                              <a:gd name="T53" fmla="*/ 11149 h 39932"/>
                              <a:gd name="T54" fmla="*/ 608 w 39729"/>
                              <a:gd name="T55" fmla="*/ 15405 h 39932"/>
                              <a:gd name="T56" fmla="*/ 0 w 39729"/>
                              <a:gd name="T57" fmla="*/ 19865 h 399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9729" h="39932">
                                <a:moveTo>
                                  <a:pt x="0" y="19865"/>
                                </a:moveTo>
                                <a:lnTo>
                                  <a:pt x="608" y="24527"/>
                                </a:lnTo>
                                <a:lnTo>
                                  <a:pt x="2027" y="28784"/>
                                </a:lnTo>
                                <a:lnTo>
                                  <a:pt x="4459" y="32432"/>
                                </a:lnTo>
                                <a:lnTo>
                                  <a:pt x="7500" y="35473"/>
                                </a:lnTo>
                                <a:lnTo>
                                  <a:pt x="11148" y="37905"/>
                                </a:lnTo>
                                <a:lnTo>
                                  <a:pt x="15405" y="39324"/>
                                </a:lnTo>
                                <a:lnTo>
                                  <a:pt x="19865" y="39932"/>
                                </a:lnTo>
                                <a:lnTo>
                                  <a:pt x="24324" y="39324"/>
                                </a:lnTo>
                                <a:lnTo>
                                  <a:pt x="28581" y="37905"/>
                                </a:lnTo>
                                <a:lnTo>
                                  <a:pt x="32229" y="35473"/>
                                </a:lnTo>
                                <a:lnTo>
                                  <a:pt x="35270" y="32432"/>
                                </a:lnTo>
                                <a:lnTo>
                                  <a:pt x="37702" y="28784"/>
                                </a:lnTo>
                                <a:lnTo>
                                  <a:pt x="39121" y="24527"/>
                                </a:lnTo>
                                <a:lnTo>
                                  <a:pt x="39729" y="19865"/>
                                </a:lnTo>
                                <a:lnTo>
                                  <a:pt x="39121" y="15405"/>
                                </a:lnTo>
                                <a:lnTo>
                                  <a:pt x="37702" y="11149"/>
                                </a:lnTo>
                                <a:lnTo>
                                  <a:pt x="35270" y="7500"/>
                                </a:lnTo>
                                <a:lnTo>
                                  <a:pt x="32229" y="4460"/>
                                </a:lnTo>
                                <a:lnTo>
                                  <a:pt x="28581" y="2027"/>
                                </a:lnTo>
                                <a:lnTo>
                                  <a:pt x="24324" y="608"/>
                                </a:lnTo>
                                <a:lnTo>
                                  <a:pt x="19865" y="0"/>
                                </a:lnTo>
                                <a:lnTo>
                                  <a:pt x="15405" y="608"/>
                                </a:lnTo>
                                <a:lnTo>
                                  <a:pt x="11148" y="2027"/>
                                </a:lnTo>
                                <a:lnTo>
                                  <a:pt x="7500" y="4460"/>
                                </a:lnTo>
                                <a:lnTo>
                                  <a:pt x="4459" y="7500"/>
                                </a:lnTo>
                                <a:lnTo>
                                  <a:pt x="2027" y="11149"/>
                                </a:lnTo>
                                <a:lnTo>
                                  <a:pt x="608" y="15405"/>
                                </a:lnTo>
                                <a:lnTo>
                                  <a:pt x="0" y="19865"/>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56" name="Freeform 258"/>
                        <wps:cNvSpPr>
                          <a:spLocks/>
                        </wps:cNvSpPr>
                        <wps:spPr bwMode="auto">
                          <a:xfrm>
                            <a:off x="1115075" y="1100987"/>
                            <a:ext cx="345" cy="344"/>
                          </a:xfrm>
                          <a:custGeom>
                            <a:avLst/>
                            <a:gdLst>
                              <a:gd name="T0" fmla="*/ 0 w 34460"/>
                              <a:gd name="T1" fmla="*/ 17230 h 34459"/>
                              <a:gd name="T2" fmla="*/ 609 w 34460"/>
                              <a:gd name="T3" fmla="*/ 21892 h 34459"/>
                              <a:gd name="T4" fmla="*/ 2433 w 34460"/>
                              <a:gd name="T5" fmla="*/ 25946 h 34459"/>
                              <a:gd name="T6" fmla="*/ 5068 w 34460"/>
                              <a:gd name="T7" fmla="*/ 29392 h 34459"/>
                              <a:gd name="T8" fmla="*/ 8514 w 34460"/>
                              <a:gd name="T9" fmla="*/ 32027 h 34459"/>
                              <a:gd name="T10" fmla="*/ 12568 w 34460"/>
                              <a:gd name="T11" fmla="*/ 33851 h 34459"/>
                              <a:gd name="T12" fmla="*/ 17230 w 34460"/>
                              <a:gd name="T13" fmla="*/ 34459 h 34459"/>
                              <a:gd name="T14" fmla="*/ 21081 w 34460"/>
                              <a:gd name="T15" fmla="*/ 34054 h 34459"/>
                              <a:gd name="T16" fmla="*/ 24730 w 34460"/>
                              <a:gd name="T17" fmla="*/ 32635 h 34459"/>
                              <a:gd name="T18" fmla="*/ 27973 w 34460"/>
                              <a:gd name="T19" fmla="*/ 30608 h 34459"/>
                              <a:gd name="T20" fmla="*/ 30608 w 34460"/>
                              <a:gd name="T21" fmla="*/ 27973 h 34459"/>
                              <a:gd name="T22" fmla="*/ 32635 w 34460"/>
                              <a:gd name="T23" fmla="*/ 24730 h 34459"/>
                              <a:gd name="T24" fmla="*/ 34054 w 34460"/>
                              <a:gd name="T25" fmla="*/ 21284 h 34459"/>
                              <a:gd name="T26" fmla="*/ 34460 w 34460"/>
                              <a:gd name="T27" fmla="*/ 17230 h 34459"/>
                              <a:gd name="T28" fmla="*/ 34054 w 34460"/>
                              <a:gd name="T29" fmla="*/ 13176 h 34459"/>
                              <a:gd name="T30" fmla="*/ 32635 w 34460"/>
                              <a:gd name="T31" fmla="*/ 9730 h 34459"/>
                              <a:gd name="T32" fmla="*/ 30608 w 34460"/>
                              <a:gd name="T33" fmla="*/ 6487 h 34459"/>
                              <a:gd name="T34" fmla="*/ 27973 w 34460"/>
                              <a:gd name="T35" fmla="*/ 3851 h 34459"/>
                              <a:gd name="T36" fmla="*/ 24730 w 34460"/>
                              <a:gd name="T37" fmla="*/ 1824 h 34459"/>
                              <a:gd name="T38" fmla="*/ 21081 w 34460"/>
                              <a:gd name="T39" fmla="*/ 405 h 34459"/>
                              <a:gd name="T40" fmla="*/ 17230 w 34460"/>
                              <a:gd name="T41" fmla="*/ 0 h 34459"/>
                              <a:gd name="T42" fmla="*/ 12568 w 34460"/>
                              <a:gd name="T43" fmla="*/ 608 h 34459"/>
                              <a:gd name="T44" fmla="*/ 8514 w 34460"/>
                              <a:gd name="T45" fmla="*/ 2433 h 34459"/>
                              <a:gd name="T46" fmla="*/ 5068 w 34460"/>
                              <a:gd name="T47" fmla="*/ 5068 h 34459"/>
                              <a:gd name="T48" fmla="*/ 2433 w 34460"/>
                              <a:gd name="T49" fmla="*/ 8514 h 34459"/>
                              <a:gd name="T50" fmla="*/ 609 w 34460"/>
                              <a:gd name="T51" fmla="*/ 12568 h 34459"/>
                              <a:gd name="T52" fmla="*/ 0 w 34460"/>
                              <a:gd name="T53" fmla="*/ 17230 h 34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4460" h="34459">
                                <a:moveTo>
                                  <a:pt x="0" y="17230"/>
                                </a:moveTo>
                                <a:lnTo>
                                  <a:pt x="609" y="21892"/>
                                </a:lnTo>
                                <a:lnTo>
                                  <a:pt x="2433" y="25946"/>
                                </a:lnTo>
                                <a:lnTo>
                                  <a:pt x="5068" y="29392"/>
                                </a:lnTo>
                                <a:lnTo>
                                  <a:pt x="8514" y="32027"/>
                                </a:lnTo>
                                <a:lnTo>
                                  <a:pt x="12568" y="33851"/>
                                </a:lnTo>
                                <a:lnTo>
                                  <a:pt x="17230" y="34459"/>
                                </a:lnTo>
                                <a:lnTo>
                                  <a:pt x="21081" y="34054"/>
                                </a:lnTo>
                                <a:lnTo>
                                  <a:pt x="24730" y="32635"/>
                                </a:lnTo>
                                <a:lnTo>
                                  <a:pt x="27973" y="30608"/>
                                </a:lnTo>
                                <a:lnTo>
                                  <a:pt x="30608" y="27973"/>
                                </a:lnTo>
                                <a:lnTo>
                                  <a:pt x="32635" y="24730"/>
                                </a:lnTo>
                                <a:lnTo>
                                  <a:pt x="34054" y="21284"/>
                                </a:lnTo>
                                <a:lnTo>
                                  <a:pt x="34460" y="17230"/>
                                </a:lnTo>
                                <a:lnTo>
                                  <a:pt x="34054" y="13176"/>
                                </a:lnTo>
                                <a:lnTo>
                                  <a:pt x="32635" y="9730"/>
                                </a:lnTo>
                                <a:lnTo>
                                  <a:pt x="30608" y="6487"/>
                                </a:lnTo>
                                <a:lnTo>
                                  <a:pt x="27973" y="3851"/>
                                </a:lnTo>
                                <a:lnTo>
                                  <a:pt x="24730" y="1824"/>
                                </a:lnTo>
                                <a:lnTo>
                                  <a:pt x="21081" y="405"/>
                                </a:lnTo>
                                <a:lnTo>
                                  <a:pt x="17230" y="0"/>
                                </a:lnTo>
                                <a:lnTo>
                                  <a:pt x="12568" y="608"/>
                                </a:lnTo>
                                <a:lnTo>
                                  <a:pt x="8514" y="2433"/>
                                </a:lnTo>
                                <a:lnTo>
                                  <a:pt x="5068" y="5068"/>
                                </a:lnTo>
                                <a:lnTo>
                                  <a:pt x="2433" y="8514"/>
                                </a:lnTo>
                                <a:lnTo>
                                  <a:pt x="609" y="12568"/>
                                </a:lnTo>
                                <a:lnTo>
                                  <a:pt x="0" y="17230"/>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57" name="Freeform 259"/>
                        <wps:cNvSpPr>
                          <a:spLocks/>
                        </wps:cNvSpPr>
                        <wps:spPr bwMode="auto">
                          <a:xfrm>
                            <a:off x="1116466" y="1100101"/>
                            <a:ext cx="397" cy="397"/>
                          </a:xfrm>
                          <a:custGeom>
                            <a:avLst/>
                            <a:gdLst>
                              <a:gd name="T0" fmla="*/ 0 w 39730"/>
                              <a:gd name="T1" fmla="*/ 19865 h 39730"/>
                              <a:gd name="T2" fmla="*/ 608 w 39730"/>
                              <a:gd name="T3" fmla="*/ 24325 h 39730"/>
                              <a:gd name="T4" fmla="*/ 2027 w 39730"/>
                              <a:gd name="T5" fmla="*/ 28581 h 39730"/>
                              <a:gd name="T6" fmla="*/ 4257 w 39730"/>
                              <a:gd name="T7" fmla="*/ 32230 h 39730"/>
                              <a:gd name="T8" fmla="*/ 7297 w 39730"/>
                              <a:gd name="T9" fmla="*/ 35270 h 39730"/>
                              <a:gd name="T10" fmla="*/ 11149 w 39730"/>
                              <a:gd name="T11" fmla="*/ 37703 h 39730"/>
                              <a:gd name="T12" fmla="*/ 15203 w 39730"/>
                              <a:gd name="T13" fmla="*/ 39122 h 39730"/>
                              <a:gd name="T14" fmla="*/ 19865 w 39730"/>
                              <a:gd name="T15" fmla="*/ 39730 h 39730"/>
                              <a:gd name="T16" fmla="*/ 24324 w 39730"/>
                              <a:gd name="T17" fmla="*/ 39122 h 39730"/>
                              <a:gd name="T18" fmla="*/ 28581 w 39730"/>
                              <a:gd name="T19" fmla="*/ 37703 h 39730"/>
                              <a:gd name="T20" fmla="*/ 32230 w 39730"/>
                              <a:gd name="T21" fmla="*/ 35270 h 39730"/>
                              <a:gd name="T22" fmla="*/ 35270 w 39730"/>
                              <a:gd name="T23" fmla="*/ 32230 h 39730"/>
                              <a:gd name="T24" fmla="*/ 37703 w 39730"/>
                              <a:gd name="T25" fmla="*/ 28581 h 39730"/>
                              <a:gd name="T26" fmla="*/ 39121 w 39730"/>
                              <a:gd name="T27" fmla="*/ 24325 h 39730"/>
                              <a:gd name="T28" fmla="*/ 39730 w 39730"/>
                              <a:gd name="T29" fmla="*/ 19865 h 39730"/>
                              <a:gd name="T30" fmla="*/ 39121 w 39730"/>
                              <a:gd name="T31" fmla="*/ 15406 h 39730"/>
                              <a:gd name="T32" fmla="*/ 37703 w 39730"/>
                              <a:gd name="T33" fmla="*/ 11149 h 39730"/>
                              <a:gd name="T34" fmla="*/ 35270 w 39730"/>
                              <a:gd name="T35" fmla="*/ 7500 h 39730"/>
                              <a:gd name="T36" fmla="*/ 32230 w 39730"/>
                              <a:gd name="T37" fmla="*/ 4460 h 39730"/>
                              <a:gd name="T38" fmla="*/ 28581 w 39730"/>
                              <a:gd name="T39" fmla="*/ 2027 h 39730"/>
                              <a:gd name="T40" fmla="*/ 24324 w 39730"/>
                              <a:gd name="T41" fmla="*/ 608 h 39730"/>
                              <a:gd name="T42" fmla="*/ 19865 w 39730"/>
                              <a:gd name="T43" fmla="*/ 0 h 39730"/>
                              <a:gd name="T44" fmla="*/ 15203 w 39730"/>
                              <a:gd name="T45" fmla="*/ 608 h 39730"/>
                              <a:gd name="T46" fmla="*/ 11149 w 39730"/>
                              <a:gd name="T47" fmla="*/ 2027 h 39730"/>
                              <a:gd name="T48" fmla="*/ 7297 w 39730"/>
                              <a:gd name="T49" fmla="*/ 4460 h 39730"/>
                              <a:gd name="T50" fmla="*/ 4257 w 39730"/>
                              <a:gd name="T51" fmla="*/ 7500 h 39730"/>
                              <a:gd name="T52" fmla="*/ 2027 w 39730"/>
                              <a:gd name="T53" fmla="*/ 11149 h 39730"/>
                              <a:gd name="T54" fmla="*/ 608 w 39730"/>
                              <a:gd name="T55" fmla="*/ 15406 h 39730"/>
                              <a:gd name="T56" fmla="*/ 0 w 39730"/>
                              <a:gd name="T57" fmla="*/ 19865 h 39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9730" h="39730">
                                <a:moveTo>
                                  <a:pt x="0" y="19865"/>
                                </a:moveTo>
                                <a:lnTo>
                                  <a:pt x="608" y="24325"/>
                                </a:lnTo>
                                <a:lnTo>
                                  <a:pt x="2027" y="28581"/>
                                </a:lnTo>
                                <a:lnTo>
                                  <a:pt x="4257" y="32230"/>
                                </a:lnTo>
                                <a:lnTo>
                                  <a:pt x="7297" y="35270"/>
                                </a:lnTo>
                                <a:lnTo>
                                  <a:pt x="11149" y="37703"/>
                                </a:lnTo>
                                <a:lnTo>
                                  <a:pt x="15203" y="39122"/>
                                </a:lnTo>
                                <a:lnTo>
                                  <a:pt x="19865" y="39730"/>
                                </a:lnTo>
                                <a:lnTo>
                                  <a:pt x="24324" y="39122"/>
                                </a:lnTo>
                                <a:lnTo>
                                  <a:pt x="28581" y="37703"/>
                                </a:lnTo>
                                <a:lnTo>
                                  <a:pt x="32230" y="35270"/>
                                </a:lnTo>
                                <a:lnTo>
                                  <a:pt x="35270" y="32230"/>
                                </a:lnTo>
                                <a:lnTo>
                                  <a:pt x="37703" y="28581"/>
                                </a:lnTo>
                                <a:lnTo>
                                  <a:pt x="39121" y="24325"/>
                                </a:lnTo>
                                <a:lnTo>
                                  <a:pt x="39730" y="19865"/>
                                </a:lnTo>
                                <a:lnTo>
                                  <a:pt x="39121" y="15406"/>
                                </a:lnTo>
                                <a:lnTo>
                                  <a:pt x="37703" y="11149"/>
                                </a:lnTo>
                                <a:lnTo>
                                  <a:pt x="35270" y="7500"/>
                                </a:lnTo>
                                <a:lnTo>
                                  <a:pt x="32230" y="4460"/>
                                </a:lnTo>
                                <a:lnTo>
                                  <a:pt x="28581" y="2027"/>
                                </a:lnTo>
                                <a:lnTo>
                                  <a:pt x="24324" y="608"/>
                                </a:lnTo>
                                <a:lnTo>
                                  <a:pt x="19865" y="0"/>
                                </a:lnTo>
                                <a:lnTo>
                                  <a:pt x="15203" y="608"/>
                                </a:lnTo>
                                <a:lnTo>
                                  <a:pt x="11149" y="2027"/>
                                </a:lnTo>
                                <a:lnTo>
                                  <a:pt x="7297" y="4460"/>
                                </a:lnTo>
                                <a:lnTo>
                                  <a:pt x="4257" y="7500"/>
                                </a:lnTo>
                                <a:lnTo>
                                  <a:pt x="2027" y="11149"/>
                                </a:lnTo>
                                <a:lnTo>
                                  <a:pt x="608" y="15406"/>
                                </a:lnTo>
                                <a:lnTo>
                                  <a:pt x="0" y="19865"/>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58" name="Freeform 260"/>
                        <wps:cNvSpPr>
                          <a:spLocks/>
                        </wps:cNvSpPr>
                        <wps:spPr bwMode="auto">
                          <a:xfrm>
                            <a:off x="1116640" y="1099604"/>
                            <a:ext cx="339" cy="339"/>
                          </a:xfrm>
                          <a:custGeom>
                            <a:avLst/>
                            <a:gdLst>
                              <a:gd name="T0" fmla="*/ 0 w 33851"/>
                              <a:gd name="T1" fmla="*/ 16825 h 33852"/>
                              <a:gd name="T2" fmla="*/ 406 w 33851"/>
                              <a:gd name="T3" fmla="*/ 20676 h 33852"/>
                              <a:gd name="T4" fmla="*/ 1825 w 33851"/>
                              <a:gd name="T5" fmla="*/ 24325 h 33852"/>
                              <a:gd name="T6" fmla="*/ 3852 w 33851"/>
                              <a:gd name="T7" fmla="*/ 27568 h 33852"/>
                              <a:gd name="T8" fmla="*/ 6487 w 33851"/>
                              <a:gd name="T9" fmla="*/ 30203 h 33852"/>
                              <a:gd name="T10" fmla="*/ 9527 w 33851"/>
                              <a:gd name="T11" fmla="*/ 32230 h 33852"/>
                              <a:gd name="T12" fmla="*/ 13176 w 33851"/>
                              <a:gd name="T13" fmla="*/ 33446 h 33852"/>
                              <a:gd name="T14" fmla="*/ 17027 w 33851"/>
                              <a:gd name="T15" fmla="*/ 33852 h 33852"/>
                              <a:gd name="T16" fmla="*/ 21487 w 33851"/>
                              <a:gd name="T17" fmla="*/ 33243 h 33852"/>
                              <a:gd name="T18" fmla="*/ 25541 w 33851"/>
                              <a:gd name="T19" fmla="*/ 31622 h 33852"/>
                              <a:gd name="T20" fmla="*/ 28987 w 33851"/>
                              <a:gd name="T21" fmla="*/ 28987 h 33852"/>
                              <a:gd name="T22" fmla="*/ 31622 w 33851"/>
                              <a:gd name="T23" fmla="*/ 25541 h 33852"/>
                              <a:gd name="T24" fmla="*/ 33243 w 33851"/>
                              <a:gd name="T25" fmla="*/ 21487 h 33852"/>
                              <a:gd name="T26" fmla="*/ 33851 w 33851"/>
                              <a:gd name="T27" fmla="*/ 16825 h 33852"/>
                              <a:gd name="T28" fmla="*/ 33243 w 33851"/>
                              <a:gd name="T29" fmla="*/ 12365 h 33852"/>
                              <a:gd name="T30" fmla="*/ 31622 w 33851"/>
                              <a:gd name="T31" fmla="*/ 8311 h 33852"/>
                              <a:gd name="T32" fmla="*/ 28987 w 33851"/>
                              <a:gd name="T33" fmla="*/ 4865 h 33852"/>
                              <a:gd name="T34" fmla="*/ 25541 w 33851"/>
                              <a:gd name="T35" fmla="*/ 2230 h 33852"/>
                              <a:gd name="T36" fmla="*/ 21487 w 33851"/>
                              <a:gd name="T37" fmla="*/ 608 h 33852"/>
                              <a:gd name="T38" fmla="*/ 17027 w 33851"/>
                              <a:gd name="T39" fmla="*/ 0 h 33852"/>
                              <a:gd name="T40" fmla="*/ 12568 w 33851"/>
                              <a:gd name="T41" fmla="*/ 608 h 33852"/>
                              <a:gd name="T42" fmla="*/ 8514 w 33851"/>
                              <a:gd name="T43" fmla="*/ 2230 h 33852"/>
                              <a:gd name="T44" fmla="*/ 5068 w 33851"/>
                              <a:gd name="T45" fmla="*/ 4865 h 33852"/>
                              <a:gd name="T46" fmla="*/ 2433 w 33851"/>
                              <a:gd name="T47" fmla="*/ 8311 h 33852"/>
                              <a:gd name="T48" fmla="*/ 609 w 33851"/>
                              <a:gd name="T49" fmla="*/ 12365 h 33852"/>
                              <a:gd name="T50" fmla="*/ 0 w 33851"/>
                              <a:gd name="T51" fmla="*/ 16825 h 338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3851" h="33852">
                                <a:moveTo>
                                  <a:pt x="0" y="16825"/>
                                </a:moveTo>
                                <a:lnTo>
                                  <a:pt x="406" y="20676"/>
                                </a:lnTo>
                                <a:lnTo>
                                  <a:pt x="1825" y="24325"/>
                                </a:lnTo>
                                <a:lnTo>
                                  <a:pt x="3852" y="27568"/>
                                </a:lnTo>
                                <a:lnTo>
                                  <a:pt x="6487" y="30203"/>
                                </a:lnTo>
                                <a:lnTo>
                                  <a:pt x="9527" y="32230"/>
                                </a:lnTo>
                                <a:lnTo>
                                  <a:pt x="13176" y="33446"/>
                                </a:lnTo>
                                <a:lnTo>
                                  <a:pt x="17027" y="33852"/>
                                </a:lnTo>
                                <a:lnTo>
                                  <a:pt x="21487" y="33243"/>
                                </a:lnTo>
                                <a:lnTo>
                                  <a:pt x="25541" y="31622"/>
                                </a:lnTo>
                                <a:lnTo>
                                  <a:pt x="28987" y="28987"/>
                                </a:lnTo>
                                <a:lnTo>
                                  <a:pt x="31622" y="25541"/>
                                </a:lnTo>
                                <a:lnTo>
                                  <a:pt x="33243" y="21487"/>
                                </a:lnTo>
                                <a:lnTo>
                                  <a:pt x="33851" y="16825"/>
                                </a:lnTo>
                                <a:lnTo>
                                  <a:pt x="33243" y="12365"/>
                                </a:lnTo>
                                <a:lnTo>
                                  <a:pt x="31622" y="8311"/>
                                </a:lnTo>
                                <a:lnTo>
                                  <a:pt x="28987" y="4865"/>
                                </a:lnTo>
                                <a:lnTo>
                                  <a:pt x="25541" y="2230"/>
                                </a:lnTo>
                                <a:lnTo>
                                  <a:pt x="21487" y="608"/>
                                </a:lnTo>
                                <a:lnTo>
                                  <a:pt x="17027" y="0"/>
                                </a:lnTo>
                                <a:lnTo>
                                  <a:pt x="12568" y="608"/>
                                </a:lnTo>
                                <a:lnTo>
                                  <a:pt x="8514" y="2230"/>
                                </a:lnTo>
                                <a:lnTo>
                                  <a:pt x="5068" y="4865"/>
                                </a:lnTo>
                                <a:lnTo>
                                  <a:pt x="2433" y="8311"/>
                                </a:lnTo>
                                <a:lnTo>
                                  <a:pt x="609" y="12365"/>
                                </a:lnTo>
                                <a:lnTo>
                                  <a:pt x="0" y="16825"/>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59" name="Freeform 261"/>
                        <wps:cNvSpPr>
                          <a:spLocks/>
                        </wps:cNvSpPr>
                        <wps:spPr bwMode="auto">
                          <a:xfrm>
                            <a:off x="1115325" y="1101499"/>
                            <a:ext cx="294" cy="296"/>
                          </a:xfrm>
                          <a:custGeom>
                            <a:avLst/>
                            <a:gdLst>
                              <a:gd name="T0" fmla="*/ 0 w 29391"/>
                              <a:gd name="T1" fmla="*/ 14797 h 29594"/>
                              <a:gd name="T2" fmla="*/ 608 w 29391"/>
                              <a:gd name="T3" fmla="*/ 18851 h 29594"/>
                              <a:gd name="T4" fmla="*/ 2027 w 29391"/>
                              <a:gd name="T5" fmla="*/ 22297 h 29594"/>
                              <a:gd name="T6" fmla="*/ 4256 w 29391"/>
                              <a:gd name="T7" fmla="*/ 25337 h 29594"/>
                              <a:gd name="T8" fmla="*/ 7297 w 29391"/>
                              <a:gd name="T9" fmla="*/ 27567 h 29594"/>
                              <a:gd name="T10" fmla="*/ 10743 w 29391"/>
                              <a:gd name="T11" fmla="*/ 28986 h 29594"/>
                              <a:gd name="T12" fmla="*/ 14594 w 29391"/>
                              <a:gd name="T13" fmla="*/ 29594 h 29594"/>
                              <a:gd name="T14" fmla="*/ 18648 w 29391"/>
                              <a:gd name="T15" fmla="*/ 28986 h 29594"/>
                              <a:gd name="T16" fmla="*/ 22094 w 29391"/>
                              <a:gd name="T17" fmla="*/ 27567 h 29594"/>
                              <a:gd name="T18" fmla="*/ 25134 w 29391"/>
                              <a:gd name="T19" fmla="*/ 25337 h 29594"/>
                              <a:gd name="T20" fmla="*/ 27364 w 29391"/>
                              <a:gd name="T21" fmla="*/ 22297 h 29594"/>
                              <a:gd name="T22" fmla="*/ 28783 w 29391"/>
                              <a:gd name="T23" fmla="*/ 18851 h 29594"/>
                              <a:gd name="T24" fmla="*/ 29391 w 29391"/>
                              <a:gd name="T25" fmla="*/ 14797 h 29594"/>
                              <a:gd name="T26" fmla="*/ 28783 w 29391"/>
                              <a:gd name="T27" fmla="*/ 10946 h 29594"/>
                              <a:gd name="T28" fmla="*/ 27364 w 29391"/>
                              <a:gd name="T29" fmla="*/ 7297 h 29594"/>
                              <a:gd name="T30" fmla="*/ 25134 w 29391"/>
                              <a:gd name="T31" fmla="*/ 4256 h 29594"/>
                              <a:gd name="T32" fmla="*/ 22094 w 29391"/>
                              <a:gd name="T33" fmla="*/ 2027 h 29594"/>
                              <a:gd name="T34" fmla="*/ 18648 w 29391"/>
                              <a:gd name="T35" fmla="*/ 608 h 29594"/>
                              <a:gd name="T36" fmla="*/ 14594 w 29391"/>
                              <a:gd name="T37" fmla="*/ 0 h 29594"/>
                              <a:gd name="T38" fmla="*/ 10743 w 29391"/>
                              <a:gd name="T39" fmla="*/ 608 h 29594"/>
                              <a:gd name="T40" fmla="*/ 7297 w 29391"/>
                              <a:gd name="T41" fmla="*/ 2027 h 29594"/>
                              <a:gd name="T42" fmla="*/ 4256 w 29391"/>
                              <a:gd name="T43" fmla="*/ 4256 h 29594"/>
                              <a:gd name="T44" fmla="*/ 2027 w 29391"/>
                              <a:gd name="T45" fmla="*/ 7297 h 29594"/>
                              <a:gd name="T46" fmla="*/ 608 w 29391"/>
                              <a:gd name="T47" fmla="*/ 10946 h 29594"/>
                              <a:gd name="T48" fmla="*/ 0 w 29391"/>
                              <a:gd name="T49" fmla="*/ 14797 h 29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9391" h="29594">
                                <a:moveTo>
                                  <a:pt x="0" y="14797"/>
                                </a:moveTo>
                                <a:lnTo>
                                  <a:pt x="608" y="18851"/>
                                </a:lnTo>
                                <a:lnTo>
                                  <a:pt x="2027" y="22297"/>
                                </a:lnTo>
                                <a:lnTo>
                                  <a:pt x="4256" y="25337"/>
                                </a:lnTo>
                                <a:lnTo>
                                  <a:pt x="7297" y="27567"/>
                                </a:lnTo>
                                <a:lnTo>
                                  <a:pt x="10743" y="28986"/>
                                </a:lnTo>
                                <a:lnTo>
                                  <a:pt x="14594" y="29594"/>
                                </a:lnTo>
                                <a:lnTo>
                                  <a:pt x="18648" y="28986"/>
                                </a:lnTo>
                                <a:lnTo>
                                  <a:pt x="22094" y="27567"/>
                                </a:lnTo>
                                <a:lnTo>
                                  <a:pt x="25134" y="25337"/>
                                </a:lnTo>
                                <a:lnTo>
                                  <a:pt x="27364" y="22297"/>
                                </a:lnTo>
                                <a:lnTo>
                                  <a:pt x="28783" y="18851"/>
                                </a:lnTo>
                                <a:lnTo>
                                  <a:pt x="29391" y="14797"/>
                                </a:lnTo>
                                <a:lnTo>
                                  <a:pt x="28783" y="10946"/>
                                </a:lnTo>
                                <a:lnTo>
                                  <a:pt x="27364" y="7297"/>
                                </a:lnTo>
                                <a:lnTo>
                                  <a:pt x="25134" y="4256"/>
                                </a:lnTo>
                                <a:lnTo>
                                  <a:pt x="22094" y="2027"/>
                                </a:lnTo>
                                <a:lnTo>
                                  <a:pt x="18648" y="608"/>
                                </a:lnTo>
                                <a:lnTo>
                                  <a:pt x="14594" y="0"/>
                                </a:lnTo>
                                <a:lnTo>
                                  <a:pt x="10743" y="608"/>
                                </a:lnTo>
                                <a:lnTo>
                                  <a:pt x="7297" y="2027"/>
                                </a:lnTo>
                                <a:lnTo>
                                  <a:pt x="4256" y="4256"/>
                                </a:lnTo>
                                <a:lnTo>
                                  <a:pt x="2027" y="7297"/>
                                </a:lnTo>
                                <a:lnTo>
                                  <a:pt x="608" y="10946"/>
                                </a:lnTo>
                                <a:lnTo>
                                  <a:pt x="0" y="14797"/>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60" name="Freeform 262"/>
                        <wps:cNvSpPr>
                          <a:spLocks/>
                        </wps:cNvSpPr>
                        <wps:spPr bwMode="auto">
                          <a:xfrm>
                            <a:off x="1114781" y="1101230"/>
                            <a:ext cx="296" cy="294"/>
                          </a:xfrm>
                          <a:custGeom>
                            <a:avLst/>
                            <a:gdLst>
                              <a:gd name="T0" fmla="*/ 0 w 29594"/>
                              <a:gd name="T1" fmla="*/ 14595 h 29392"/>
                              <a:gd name="T2" fmla="*/ 608 w 29594"/>
                              <a:gd name="T3" fmla="*/ 18649 h 29392"/>
                              <a:gd name="T4" fmla="*/ 2027 w 29594"/>
                              <a:gd name="T5" fmla="*/ 22095 h 29392"/>
                              <a:gd name="T6" fmla="*/ 4257 w 29594"/>
                              <a:gd name="T7" fmla="*/ 25135 h 29392"/>
                              <a:gd name="T8" fmla="*/ 7297 w 29594"/>
                              <a:gd name="T9" fmla="*/ 27365 h 29392"/>
                              <a:gd name="T10" fmla="*/ 10946 w 29594"/>
                              <a:gd name="T11" fmla="*/ 28784 h 29392"/>
                              <a:gd name="T12" fmla="*/ 14797 w 29594"/>
                              <a:gd name="T13" fmla="*/ 29392 h 29392"/>
                              <a:gd name="T14" fmla="*/ 18648 w 29594"/>
                              <a:gd name="T15" fmla="*/ 28784 h 29392"/>
                              <a:gd name="T16" fmla="*/ 22297 w 29594"/>
                              <a:gd name="T17" fmla="*/ 27365 h 29392"/>
                              <a:gd name="T18" fmla="*/ 25135 w 29594"/>
                              <a:gd name="T19" fmla="*/ 25135 h 29392"/>
                              <a:gd name="T20" fmla="*/ 27567 w 29594"/>
                              <a:gd name="T21" fmla="*/ 22095 h 29392"/>
                              <a:gd name="T22" fmla="*/ 28986 w 29594"/>
                              <a:gd name="T23" fmla="*/ 18649 h 29392"/>
                              <a:gd name="T24" fmla="*/ 29594 w 29594"/>
                              <a:gd name="T25" fmla="*/ 14595 h 29392"/>
                              <a:gd name="T26" fmla="*/ 28986 w 29594"/>
                              <a:gd name="T27" fmla="*/ 10744 h 29392"/>
                              <a:gd name="T28" fmla="*/ 27567 w 29594"/>
                              <a:gd name="T29" fmla="*/ 7298 h 29392"/>
                              <a:gd name="T30" fmla="*/ 25135 w 29594"/>
                              <a:gd name="T31" fmla="*/ 4257 h 29392"/>
                              <a:gd name="T32" fmla="*/ 22297 w 29594"/>
                              <a:gd name="T33" fmla="*/ 2027 h 29392"/>
                              <a:gd name="T34" fmla="*/ 18648 w 29594"/>
                              <a:gd name="T35" fmla="*/ 608 h 29392"/>
                              <a:gd name="T36" fmla="*/ 14797 w 29594"/>
                              <a:gd name="T37" fmla="*/ 0 h 29392"/>
                              <a:gd name="T38" fmla="*/ 10946 w 29594"/>
                              <a:gd name="T39" fmla="*/ 608 h 29392"/>
                              <a:gd name="T40" fmla="*/ 7297 w 29594"/>
                              <a:gd name="T41" fmla="*/ 2027 h 29392"/>
                              <a:gd name="T42" fmla="*/ 4257 w 29594"/>
                              <a:gd name="T43" fmla="*/ 4257 h 29392"/>
                              <a:gd name="T44" fmla="*/ 2027 w 29594"/>
                              <a:gd name="T45" fmla="*/ 7298 h 29392"/>
                              <a:gd name="T46" fmla="*/ 608 w 29594"/>
                              <a:gd name="T47" fmla="*/ 10744 h 29392"/>
                              <a:gd name="T48" fmla="*/ 0 w 29594"/>
                              <a:gd name="T49" fmla="*/ 14595 h 29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9594" h="29392">
                                <a:moveTo>
                                  <a:pt x="0" y="14595"/>
                                </a:moveTo>
                                <a:lnTo>
                                  <a:pt x="608" y="18649"/>
                                </a:lnTo>
                                <a:lnTo>
                                  <a:pt x="2027" y="22095"/>
                                </a:lnTo>
                                <a:lnTo>
                                  <a:pt x="4257" y="25135"/>
                                </a:lnTo>
                                <a:lnTo>
                                  <a:pt x="7297" y="27365"/>
                                </a:lnTo>
                                <a:lnTo>
                                  <a:pt x="10946" y="28784"/>
                                </a:lnTo>
                                <a:lnTo>
                                  <a:pt x="14797" y="29392"/>
                                </a:lnTo>
                                <a:lnTo>
                                  <a:pt x="18648" y="28784"/>
                                </a:lnTo>
                                <a:lnTo>
                                  <a:pt x="22297" y="27365"/>
                                </a:lnTo>
                                <a:lnTo>
                                  <a:pt x="25135" y="25135"/>
                                </a:lnTo>
                                <a:lnTo>
                                  <a:pt x="27567" y="22095"/>
                                </a:lnTo>
                                <a:lnTo>
                                  <a:pt x="28986" y="18649"/>
                                </a:lnTo>
                                <a:lnTo>
                                  <a:pt x="29594" y="14595"/>
                                </a:lnTo>
                                <a:lnTo>
                                  <a:pt x="28986" y="10744"/>
                                </a:lnTo>
                                <a:lnTo>
                                  <a:pt x="27567" y="7298"/>
                                </a:lnTo>
                                <a:lnTo>
                                  <a:pt x="25135" y="4257"/>
                                </a:lnTo>
                                <a:lnTo>
                                  <a:pt x="22297" y="2027"/>
                                </a:lnTo>
                                <a:lnTo>
                                  <a:pt x="18648" y="608"/>
                                </a:lnTo>
                                <a:lnTo>
                                  <a:pt x="14797" y="0"/>
                                </a:lnTo>
                                <a:lnTo>
                                  <a:pt x="10946" y="608"/>
                                </a:lnTo>
                                <a:lnTo>
                                  <a:pt x="7297" y="2027"/>
                                </a:lnTo>
                                <a:lnTo>
                                  <a:pt x="4257" y="4257"/>
                                </a:lnTo>
                                <a:lnTo>
                                  <a:pt x="2027" y="7298"/>
                                </a:lnTo>
                                <a:lnTo>
                                  <a:pt x="608" y="10744"/>
                                </a:lnTo>
                                <a:lnTo>
                                  <a:pt x="0" y="14595"/>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61" name="Freeform 263"/>
                        <wps:cNvSpPr>
                          <a:spLocks/>
                        </wps:cNvSpPr>
                        <wps:spPr bwMode="auto">
                          <a:xfrm>
                            <a:off x="1114792" y="1100956"/>
                            <a:ext cx="237" cy="237"/>
                          </a:xfrm>
                          <a:custGeom>
                            <a:avLst/>
                            <a:gdLst>
                              <a:gd name="T0" fmla="*/ 0 w 23716"/>
                              <a:gd name="T1" fmla="*/ 11756 h 23716"/>
                              <a:gd name="T2" fmla="*/ 608 w 23716"/>
                              <a:gd name="T3" fmla="*/ 15608 h 23716"/>
                              <a:gd name="T4" fmla="*/ 2230 w 23716"/>
                              <a:gd name="T5" fmla="*/ 18851 h 23716"/>
                              <a:gd name="T6" fmla="*/ 4865 w 23716"/>
                              <a:gd name="T7" fmla="*/ 21486 h 23716"/>
                              <a:gd name="T8" fmla="*/ 8108 w 23716"/>
                              <a:gd name="T9" fmla="*/ 23108 h 23716"/>
                              <a:gd name="T10" fmla="*/ 11757 w 23716"/>
                              <a:gd name="T11" fmla="*/ 23716 h 23716"/>
                              <a:gd name="T12" fmla="*/ 15608 w 23716"/>
                              <a:gd name="T13" fmla="*/ 23108 h 23716"/>
                              <a:gd name="T14" fmla="*/ 18851 w 23716"/>
                              <a:gd name="T15" fmla="*/ 21486 h 23716"/>
                              <a:gd name="T16" fmla="*/ 21487 w 23716"/>
                              <a:gd name="T17" fmla="*/ 18851 h 23716"/>
                              <a:gd name="T18" fmla="*/ 23108 w 23716"/>
                              <a:gd name="T19" fmla="*/ 15608 h 23716"/>
                              <a:gd name="T20" fmla="*/ 23716 w 23716"/>
                              <a:gd name="T21" fmla="*/ 11756 h 23716"/>
                              <a:gd name="T22" fmla="*/ 23108 w 23716"/>
                              <a:gd name="T23" fmla="*/ 8108 h 23716"/>
                              <a:gd name="T24" fmla="*/ 21487 w 23716"/>
                              <a:gd name="T25" fmla="*/ 4864 h 23716"/>
                              <a:gd name="T26" fmla="*/ 18851 w 23716"/>
                              <a:gd name="T27" fmla="*/ 2229 h 23716"/>
                              <a:gd name="T28" fmla="*/ 15608 w 23716"/>
                              <a:gd name="T29" fmla="*/ 608 h 23716"/>
                              <a:gd name="T30" fmla="*/ 11757 w 23716"/>
                              <a:gd name="T31" fmla="*/ 0 h 23716"/>
                              <a:gd name="T32" fmla="*/ 8108 w 23716"/>
                              <a:gd name="T33" fmla="*/ 608 h 23716"/>
                              <a:gd name="T34" fmla="*/ 4865 w 23716"/>
                              <a:gd name="T35" fmla="*/ 2229 h 23716"/>
                              <a:gd name="T36" fmla="*/ 2230 w 23716"/>
                              <a:gd name="T37" fmla="*/ 4864 h 23716"/>
                              <a:gd name="T38" fmla="*/ 608 w 23716"/>
                              <a:gd name="T39" fmla="*/ 8108 h 23716"/>
                              <a:gd name="T40" fmla="*/ 0 w 23716"/>
                              <a:gd name="T41" fmla="*/ 11756 h 237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3716" h="23716">
                                <a:moveTo>
                                  <a:pt x="0" y="11756"/>
                                </a:moveTo>
                                <a:lnTo>
                                  <a:pt x="608" y="15608"/>
                                </a:lnTo>
                                <a:lnTo>
                                  <a:pt x="2230" y="18851"/>
                                </a:lnTo>
                                <a:lnTo>
                                  <a:pt x="4865" y="21486"/>
                                </a:lnTo>
                                <a:lnTo>
                                  <a:pt x="8108" y="23108"/>
                                </a:lnTo>
                                <a:lnTo>
                                  <a:pt x="11757" y="23716"/>
                                </a:lnTo>
                                <a:lnTo>
                                  <a:pt x="15608" y="23108"/>
                                </a:lnTo>
                                <a:lnTo>
                                  <a:pt x="18851" y="21486"/>
                                </a:lnTo>
                                <a:lnTo>
                                  <a:pt x="21487" y="18851"/>
                                </a:lnTo>
                                <a:lnTo>
                                  <a:pt x="23108" y="15608"/>
                                </a:lnTo>
                                <a:lnTo>
                                  <a:pt x="23716" y="11756"/>
                                </a:lnTo>
                                <a:lnTo>
                                  <a:pt x="23108" y="8108"/>
                                </a:lnTo>
                                <a:lnTo>
                                  <a:pt x="21487" y="4864"/>
                                </a:lnTo>
                                <a:lnTo>
                                  <a:pt x="18851" y="2229"/>
                                </a:lnTo>
                                <a:lnTo>
                                  <a:pt x="15608" y="608"/>
                                </a:lnTo>
                                <a:lnTo>
                                  <a:pt x="11757" y="0"/>
                                </a:lnTo>
                                <a:lnTo>
                                  <a:pt x="8108" y="608"/>
                                </a:lnTo>
                                <a:lnTo>
                                  <a:pt x="4865" y="2229"/>
                                </a:lnTo>
                                <a:lnTo>
                                  <a:pt x="2230" y="4864"/>
                                </a:lnTo>
                                <a:lnTo>
                                  <a:pt x="608" y="8108"/>
                                </a:lnTo>
                                <a:lnTo>
                                  <a:pt x="0" y="11756"/>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62" name="Freeform 264"/>
                        <wps:cNvSpPr>
                          <a:spLocks/>
                        </wps:cNvSpPr>
                        <wps:spPr bwMode="auto">
                          <a:xfrm>
                            <a:off x="1114840" y="1101550"/>
                            <a:ext cx="237" cy="237"/>
                          </a:xfrm>
                          <a:custGeom>
                            <a:avLst/>
                            <a:gdLst>
                              <a:gd name="T0" fmla="*/ 0 w 23716"/>
                              <a:gd name="T1" fmla="*/ 11960 h 23716"/>
                              <a:gd name="T2" fmla="*/ 608 w 23716"/>
                              <a:gd name="T3" fmla="*/ 15608 h 23716"/>
                              <a:gd name="T4" fmla="*/ 2230 w 23716"/>
                              <a:gd name="T5" fmla="*/ 18852 h 23716"/>
                              <a:gd name="T6" fmla="*/ 4865 w 23716"/>
                              <a:gd name="T7" fmla="*/ 21487 h 23716"/>
                              <a:gd name="T8" fmla="*/ 8108 w 23716"/>
                              <a:gd name="T9" fmla="*/ 23108 h 23716"/>
                              <a:gd name="T10" fmla="*/ 11757 w 23716"/>
                              <a:gd name="T11" fmla="*/ 23716 h 23716"/>
                              <a:gd name="T12" fmla="*/ 15608 w 23716"/>
                              <a:gd name="T13" fmla="*/ 23108 h 23716"/>
                              <a:gd name="T14" fmla="*/ 18851 w 23716"/>
                              <a:gd name="T15" fmla="*/ 21487 h 23716"/>
                              <a:gd name="T16" fmla="*/ 21486 w 23716"/>
                              <a:gd name="T17" fmla="*/ 18852 h 23716"/>
                              <a:gd name="T18" fmla="*/ 23108 w 23716"/>
                              <a:gd name="T19" fmla="*/ 15608 h 23716"/>
                              <a:gd name="T20" fmla="*/ 23716 w 23716"/>
                              <a:gd name="T21" fmla="*/ 11960 h 23716"/>
                              <a:gd name="T22" fmla="*/ 23108 w 23716"/>
                              <a:gd name="T23" fmla="*/ 8108 h 23716"/>
                              <a:gd name="T24" fmla="*/ 21486 w 23716"/>
                              <a:gd name="T25" fmla="*/ 4865 h 23716"/>
                              <a:gd name="T26" fmla="*/ 18851 w 23716"/>
                              <a:gd name="T27" fmla="*/ 2230 h 23716"/>
                              <a:gd name="T28" fmla="*/ 15608 w 23716"/>
                              <a:gd name="T29" fmla="*/ 608 h 23716"/>
                              <a:gd name="T30" fmla="*/ 11757 w 23716"/>
                              <a:gd name="T31" fmla="*/ 0 h 23716"/>
                              <a:gd name="T32" fmla="*/ 8108 w 23716"/>
                              <a:gd name="T33" fmla="*/ 608 h 23716"/>
                              <a:gd name="T34" fmla="*/ 4865 w 23716"/>
                              <a:gd name="T35" fmla="*/ 2230 h 23716"/>
                              <a:gd name="T36" fmla="*/ 2230 w 23716"/>
                              <a:gd name="T37" fmla="*/ 4865 h 23716"/>
                              <a:gd name="T38" fmla="*/ 608 w 23716"/>
                              <a:gd name="T39" fmla="*/ 8108 h 23716"/>
                              <a:gd name="T40" fmla="*/ 0 w 23716"/>
                              <a:gd name="T41" fmla="*/ 11960 h 237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3716" h="23716">
                                <a:moveTo>
                                  <a:pt x="0" y="11960"/>
                                </a:moveTo>
                                <a:lnTo>
                                  <a:pt x="608" y="15608"/>
                                </a:lnTo>
                                <a:lnTo>
                                  <a:pt x="2230" y="18852"/>
                                </a:lnTo>
                                <a:lnTo>
                                  <a:pt x="4865" y="21487"/>
                                </a:lnTo>
                                <a:lnTo>
                                  <a:pt x="8108" y="23108"/>
                                </a:lnTo>
                                <a:lnTo>
                                  <a:pt x="11757" y="23716"/>
                                </a:lnTo>
                                <a:lnTo>
                                  <a:pt x="15608" y="23108"/>
                                </a:lnTo>
                                <a:lnTo>
                                  <a:pt x="18851" y="21487"/>
                                </a:lnTo>
                                <a:lnTo>
                                  <a:pt x="21486" y="18852"/>
                                </a:lnTo>
                                <a:lnTo>
                                  <a:pt x="23108" y="15608"/>
                                </a:lnTo>
                                <a:lnTo>
                                  <a:pt x="23716" y="11960"/>
                                </a:lnTo>
                                <a:lnTo>
                                  <a:pt x="23108" y="8108"/>
                                </a:lnTo>
                                <a:lnTo>
                                  <a:pt x="21486" y="4865"/>
                                </a:lnTo>
                                <a:lnTo>
                                  <a:pt x="18851" y="2230"/>
                                </a:lnTo>
                                <a:lnTo>
                                  <a:pt x="15608" y="608"/>
                                </a:lnTo>
                                <a:lnTo>
                                  <a:pt x="11757" y="0"/>
                                </a:lnTo>
                                <a:lnTo>
                                  <a:pt x="8108" y="608"/>
                                </a:lnTo>
                                <a:lnTo>
                                  <a:pt x="4865" y="2230"/>
                                </a:lnTo>
                                <a:lnTo>
                                  <a:pt x="2230" y="4865"/>
                                </a:lnTo>
                                <a:lnTo>
                                  <a:pt x="608" y="8108"/>
                                </a:lnTo>
                                <a:lnTo>
                                  <a:pt x="0" y="11960"/>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63" name="Freeform 265"/>
                        <wps:cNvSpPr>
                          <a:spLocks/>
                        </wps:cNvSpPr>
                        <wps:spPr bwMode="auto">
                          <a:xfrm>
                            <a:off x="1114333" y="1100970"/>
                            <a:ext cx="453" cy="452"/>
                          </a:xfrm>
                          <a:custGeom>
                            <a:avLst/>
                            <a:gdLst>
                              <a:gd name="T0" fmla="*/ 0 w 45202"/>
                              <a:gd name="T1" fmla="*/ 22500 h 45203"/>
                              <a:gd name="T2" fmla="*/ 608 w 45202"/>
                              <a:gd name="T3" fmla="*/ 27771 h 45203"/>
                              <a:gd name="T4" fmla="*/ 2230 w 45202"/>
                              <a:gd name="T5" fmla="*/ 32433 h 45203"/>
                              <a:gd name="T6" fmla="*/ 4865 w 45202"/>
                              <a:gd name="T7" fmla="*/ 36690 h 45203"/>
                              <a:gd name="T8" fmla="*/ 8513 w 45202"/>
                              <a:gd name="T9" fmla="*/ 40135 h 45203"/>
                              <a:gd name="T10" fmla="*/ 12567 w 45202"/>
                              <a:gd name="T11" fmla="*/ 42973 h 45203"/>
                              <a:gd name="T12" fmla="*/ 17432 w 45202"/>
                              <a:gd name="T13" fmla="*/ 44595 h 45203"/>
                              <a:gd name="T14" fmla="*/ 22500 w 45202"/>
                              <a:gd name="T15" fmla="*/ 45203 h 45203"/>
                              <a:gd name="T16" fmla="*/ 27770 w 45202"/>
                              <a:gd name="T17" fmla="*/ 44595 h 45203"/>
                              <a:gd name="T18" fmla="*/ 32432 w 45202"/>
                              <a:gd name="T19" fmla="*/ 42973 h 45203"/>
                              <a:gd name="T20" fmla="*/ 36689 w 45202"/>
                              <a:gd name="T21" fmla="*/ 40135 h 45203"/>
                              <a:gd name="T22" fmla="*/ 40135 w 45202"/>
                              <a:gd name="T23" fmla="*/ 36690 h 45203"/>
                              <a:gd name="T24" fmla="*/ 42972 w 45202"/>
                              <a:gd name="T25" fmla="*/ 32433 h 45203"/>
                              <a:gd name="T26" fmla="*/ 44594 w 45202"/>
                              <a:gd name="T27" fmla="*/ 27771 h 45203"/>
                              <a:gd name="T28" fmla="*/ 45202 w 45202"/>
                              <a:gd name="T29" fmla="*/ 22500 h 45203"/>
                              <a:gd name="T30" fmla="*/ 44594 w 45202"/>
                              <a:gd name="T31" fmla="*/ 17433 h 45203"/>
                              <a:gd name="T32" fmla="*/ 42972 w 45202"/>
                              <a:gd name="T33" fmla="*/ 12568 h 45203"/>
                              <a:gd name="T34" fmla="*/ 40135 w 45202"/>
                              <a:gd name="T35" fmla="*/ 8514 h 45203"/>
                              <a:gd name="T36" fmla="*/ 36689 w 45202"/>
                              <a:gd name="T37" fmla="*/ 4865 h 45203"/>
                              <a:gd name="T38" fmla="*/ 32432 w 45202"/>
                              <a:gd name="T39" fmla="*/ 2230 h 45203"/>
                              <a:gd name="T40" fmla="*/ 27770 w 45202"/>
                              <a:gd name="T41" fmla="*/ 609 h 45203"/>
                              <a:gd name="T42" fmla="*/ 22500 w 45202"/>
                              <a:gd name="T43" fmla="*/ 0 h 45203"/>
                              <a:gd name="T44" fmla="*/ 17432 w 45202"/>
                              <a:gd name="T45" fmla="*/ 609 h 45203"/>
                              <a:gd name="T46" fmla="*/ 12567 w 45202"/>
                              <a:gd name="T47" fmla="*/ 2230 h 45203"/>
                              <a:gd name="T48" fmla="*/ 8513 w 45202"/>
                              <a:gd name="T49" fmla="*/ 4865 h 45203"/>
                              <a:gd name="T50" fmla="*/ 4865 w 45202"/>
                              <a:gd name="T51" fmla="*/ 8514 h 45203"/>
                              <a:gd name="T52" fmla="*/ 2230 w 45202"/>
                              <a:gd name="T53" fmla="*/ 12568 h 45203"/>
                              <a:gd name="T54" fmla="*/ 608 w 45202"/>
                              <a:gd name="T55" fmla="*/ 17433 h 45203"/>
                              <a:gd name="T56" fmla="*/ 0 w 45202"/>
                              <a:gd name="T57" fmla="*/ 22500 h 45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5202" h="45203">
                                <a:moveTo>
                                  <a:pt x="0" y="22500"/>
                                </a:moveTo>
                                <a:lnTo>
                                  <a:pt x="608" y="27771"/>
                                </a:lnTo>
                                <a:lnTo>
                                  <a:pt x="2230" y="32433"/>
                                </a:lnTo>
                                <a:lnTo>
                                  <a:pt x="4865" y="36690"/>
                                </a:lnTo>
                                <a:lnTo>
                                  <a:pt x="8513" y="40135"/>
                                </a:lnTo>
                                <a:lnTo>
                                  <a:pt x="12567" y="42973"/>
                                </a:lnTo>
                                <a:lnTo>
                                  <a:pt x="17432" y="44595"/>
                                </a:lnTo>
                                <a:lnTo>
                                  <a:pt x="22500" y="45203"/>
                                </a:lnTo>
                                <a:lnTo>
                                  <a:pt x="27770" y="44595"/>
                                </a:lnTo>
                                <a:lnTo>
                                  <a:pt x="32432" y="42973"/>
                                </a:lnTo>
                                <a:lnTo>
                                  <a:pt x="36689" y="40135"/>
                                </a:lnTo>
                                <a:lnTo>
                                  <a:pt x="40135" y="36690"/>
                                </a:lnTo>
                                <a:lnTo>
                                  <a:pt x="42972" y="32433"/>
                                </a:lnTo>
                                <a:lnTo>
                                  <a:pt x="44594" y="27771"/>
                                </a:lnTo>
                                <a:lnTo>
                                  <a:pt x="45202" y="22500"/>
                                </a:lnTo>
                                <a:lnTo>
                                  <a:pt x="44594" y="17433"/>
                                </a:lnTo>
                                <a:lnTo>
                                  <a:pt x="42972" y="12568"/>
                                </a:lnTo>
                                <a:lnTo>
                                  <a:pt x="40135" y="8514"/>
                                </a:lnTo>
                                <a:lnTo>
                                  <a:pt x="36689" y="4865"/>
                                </a:lnTo>
                                <a:lnTo>
                                  <a:pt x="32432" y="2230"/>
                                </a:lnTo>
                                <a:lnTo>
                                  <a:pt x="27770" y="609"/>
                                </a:lnTo>
                                <a:lnTo>
                                  <a:pt x="22500" y="0"/>
                                </a:lnTo>
                                <a:lnTo>
                                  <a:pt x="17432" y="609"/>
                                </a:lnTo>
                                <a:lnTo>
                                  <a:pt x="12567" y="2230"/>
                                </a:lnTo>
                                <a:lnTo>
                                  <a:pt x="8513" y="4865"/>
                                </a:lnTo>
                                <a:lnTo>
                                  <a:pt x="4865" y="8514"/>
                                </a:lnTo>
                                <a:lnTo>
                                  <a:pt x="2230" y="12568"/>
                                </a:lnTo>
                                <a:lnTo>
                                  <a:pt x="608" y="17433"/>
                                </a:lnTo>
                                <a:lnTo>
                                  <a:pt x="0" y="22500"/>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64" name="Freeform 266"/>
                        <wps:cNvSpPr>
                          <a:spLocks/>
                        </wps:cNvSpPr>
                        <wps:spPr bwMode="auto">
                          <a:xfrm>
                            <a:off x="1117723" y="1101682"/>
                            <a:ext cx="294" cy="294"/>
                          </a:xfrm>
                          <a:custGeom>
                            <a:avLst/>
                            <a:gdLst>
                              <a:gd name="T0" fmla="*/ 0 w 29391"/>
                              <a:gd name="T1" fmla="*/ 14594 h 29392"/>
                              <a:gd name="T2" fmla="*/ 608 w 29391"/>
                              <a:gd name="T3" fmla="*/ 18648 h 29392"/>
                              <a:gd name="T4" fmla="*/ 2027 w 29391"/>
                              <a:gd name="T5" fmla="*/ 22094 h 29392"/>
                              <a:gd name="T6" fmla="*/ 4256 w 29391"/>
                              <a:gd name="T7" fmla="*/ 25135 h 29392"/>
                              <a:gd name="T8" fmla="*/ 7297 w 29391"/>
                              <a:gd name="T9" fmla="*/ 27365 h 29392"/>
                              <a:gd name="T10" fmla="*/ 10743 w 29391"/>
                              <a:gd name="T11" fmla="*/ 28784 h 29392"/>
                              <a:gd name="T12" fmla="*/ 14797 w 29391"/>
                              <a:gd name="T13" fmla="*/ 29392 h 29392"/>
                              <a:gd name="T14" fmla="*/ 18648 w 29391"/>
                              <a:gd name="T15" fmla="*/ 28784 h 29392"/>
                              <a:gd name="T16" fmla="*/ 22094 w 29391"/>
                              <a:gd name="T17" fmla="*/ 27365 h 29392"/>
                              <a:gd name="T18" fmla="*/ 25135 w 29391"/>
                              <a:gd name="T19" fmla="*/ 25135 h 29392"/>
                              <a:gd name="T20" fmla="*/ 27364 w 29391"/>
                              <a:gd name="T21" fmla="*/ 22094 h 29392"/>
                              <a:gd name="T22" fmla="*/ 28783 w 29391"/>
                              <a:gd name="T23" fmla="*/ 18648 h 29392"/>
                              <a:gd name="T24" fmla="*/ 29391 w 29391"/>
                              <a:gd name="T25" fmla="*/ 14594 h 29392"/>
                              <a:gd name="T26" fmla="*/ 28783 w 29391"/>
                              <a:gd name="T27" fmla="*/ 10743 h 29392"/>
                              <a:gd name="T28" fmla="*/ 27364 w 29391"/>
                              <a:gd name="T29" fmla="*/ 7297 h 29392"/>
                              <a:gd name="T30" fmla="*/ 25135 w 29391"/>
                              <a:gd name="T31" fmla="*/ 4257 h 29392"/>
                              <a:gd name="T32" fmla="*/ 22094 w 29391"/>
                              <a:gd name="T33" fmla="*/ 2027 h 29392"/>
                              <a:gd name="T34" fmla="*/ 18648 w 29391"/>
                              <a:gd name="T35" fmla="*/ 608 h 29392"/>
                              <a:gd name="T36" fmla="*/ 14797 w 29391"/>
                              <a:gd name="T37" fmla="*/ 0 h 29392"/>
                              <a:gd name="T38" fmla="*/ 10743 w 29391"/>
                              <a:gd name="T39" fmla="*/ 608 h 29392"/>
                              <a:gd name="T40" fmla="*/ 7297 w 29391"/>
                              <a:gd name="T41" fmla="*/ 2027 h 29392"/>
                              <a:gd name="T42" fmla="*/ 4256 w 29391"/>
                              <a:gd name="T43" fmla="*/ 4257 h 29392"/>
                              <a:gd name="T44" fmla="*/ 2027 w 29391"/>
                              <a:gd name="T45" fmla="*/ 7297 h 29392"/>
                              <a:gd name="T46" fmla="*/ 608 w 29391"/>
                              <a:gd name="T47" fmla="*/ 10743 h 29392"/>
                              <a:gd name="T48" fmla="*/ 0 w 29391"/>
                              <a:gd name="T49" fmla="*/ 14594 h 29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9391" h="29392">
                                <a:moveTo>
                                  <a:pt x="0" y="14594"/>
                                </a:moveTo>
                                <a:lnTo>
                                  <a:pt x="608" y="18648"/>
                                </a:lnTo>
                                <a:lnTo>
                                  <a:pt x="2027" y="22094"/>
                                </a:lnTo>
                                <a:lnTo>
                                  <a:pt x="4256" y="25135"/>
                                </a:lnTo>
                                <a:lnTo>
                                  <a:pt x="7297" y="27365"/>
                                </a:lnTo>
                                <a:lnTo>
                                  <a:pt x="10743" y="28784"/>
                                </a:lnTo>
                                <a:lnTo>
                                  <a:pt x="14797" y="29392"/>
                                </a:lnTo>
                                <a:lnTo>
                                  <a:pt x="18648" y="28784"/>
                                </a:lnTo>
                                <a:lnTo>
                                  <a:pt x="22094" y="27365"/>
                                </a:lnTo>
                                <a:lnTo>
                                  <a:pt x="25135" y="25135"/>
                                </a:lnTo>
                                <a:lnTo>
                                  <a:pt x="27364" y="22094"/>
                                </a:lnTo>
                                <a:lnTo>
                                  <a:pt x="28783" y="18648"/>
                                </a:lnTo>
                                <a:lnTo>
                                  <a:pt x="29391" y="14594"/>
                                </a:lnTo>
                                <a:lnTo>
                                  <a:pt x="28783" y="10743"/>
                                </a:lnTo>
                                <a:lnTo>
                                  <a:pt x="27364" y="7297"/>
                                </a:lnTo>
                                <a:lnTo>
                                  <a:pt x="25135" y="4257"/>
                                </a:lnTo>
                                <a:lnTo>
                                  <a:pt x="22094" y="2027"/>
                                </a:lnTo>
                                <a:lnTo>
                                  <a:pt x="18648" y="608"/>
                                </a:lnTo>
                                <a:lnTo>
                                  <a:pt x="14797" y="0"/>
                                </a:lnTo>
                                <a:lnTo>
                                  <a:pt x="10743" y="608"/>
                                </a:lnTo>
                                <a:lnTo>
                                  <a:pt x="7297" y="2027"/>
                                </a:lnTo>
                                <a:lnTo>
                                  <a:pt x="4256" y="4257"/>
                                </a:lnTo>
                                <a:lnTo>
                                  <a:pt x="2027" y="7297"/>
                                </a:lnTo>
                                <a:lnTo>
                                  <a:pt x="608" y="10743"/>
                                </a:lnTo>
                                <a:lnTo>
                                  <a:pt x="0" y="14594"/>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65" name="Freeform 267"/>
                        <wps:cNvSpPr>
                          <a:spLocks/>
                        </wps:cNvSpPr>
                        <wps:spPr bwMode="auto">
                          <a:xfrm>
                            <a:off x="1117512" y="1101986"/>
                            <a:ext cx="296" cy="296"/>
                          </a:xfrm>
                          <a:custGeom>
                            <a:avLst/>
                            <a:gdLst>
                              <a:gd name="T0" fmla="*/ 0 w 29594"/>
                              <a:gd name="T1" fmla="*/ 14797 h 29595"/>
                              <a:gd name="T2" fmla="*/ 608 w 29594"/>
                              <a:gd name="T3" fmla="*/ 18649 h 29595"/>
                              <a:gd name="T4" fmla="*/ 2027 w 29594"/>
                              <a:gd name="T5" fmla="*/ 22297 h 29595"/>
                              <a:gd name="T6" fmla="*/ 4459 w 29594"/>
                              <a:gd name="T7" fmla="*/ 25338 h 29595"/>
                              <a:gd name="T8" fmla="*/ 7297 w 29594"/>
                              <a:gd name="T9" fmla="*/ 27568 h 29595"/>
                              <a:gd name="T10" fmla="*/ 10946 w 29594"/>
                              <a:gd name="T11" fmla="*/ 28987 h 29595"/>
                              <a:gd name="T12" fmla="*/ 14797 w 29594"/>
                              <a:gd name="T13" fmla="*/ 29595 h 29595"/>
                              <a:gd name="T14" fmla="*/ 18648 w 29594"/>
                              <a:gd name="T15" fmla="*/ 28987 h 29595"/>
                              <a:gd name="T16" fmla="*/ 22297 w 29594"/>
                              <a:gd name="T17" fmla="*/ 27568 h 29595"/>
                              <a:gd name="T18" fmla="*/ 25337 w 29594"/>
                              <a:gd name="T19" fmla="*/ 25338 h 29595"/>
                              <a:gd name="T20" fmla="*/ 27567 w 29594"/>
                              <a:gd name="T21" fmla="*/ 22297 h 29595"/>
                              <a:gd name="T22" fmla="*/ 28986 w 29594"/>
                              <a:gd name="T23" fmla="*/ 18649 h 29595"/>
                              <a:gd name="T24" fmla="*/ 29594 w 29594"/>
                              <a:gd name="T25" fmla="*/ 14797 h 29595"/>
                              <a:gd name="T26" fmla="*/ 28986 w 29594"/>
                              <a:gd name="T27" fmla="*/ 10743 h 29595"/>
                              <a:gd name="T28" fmla="*/ 27567 w 29594"/>
                              <a:gd name="T29" fmla="*/ 7297 h 29595"/>
                              <a:gd name="T30" fmla="*/ 25337 w 29594"/>
                              <a:gd name="T31" fmla="*/ 4257 h 29595"/>
                              <a:gd name="T32" fmla="*/ 22297 w 29594"/>
                              <a:gd name="T33" fmla="*/ 2027 h 29595"/>
                              <a:gd name="T34" fmla="*/ 18648 w 29594"/>
                              <a:gd name="T35" fmla="*/ 608 h 29595"/>
                              <a:gd name="T36" fmla="*/ 14797 w 29594"/>
                              <a:gd name="T37" fmla="*/ 0 h 29595"/>
                              <a:gd name="T38" fmla="*/ 10946 w 29594"/>
                              <a:gd name="T39" fmla="*/ 608 h 29595"/>
                              <a:gd name="T40" fmla="*/ 7297 w 29594"/>
                              <a:gd name="T41" fmla="*/ 2027 h 29595"/>
                              <a:gd name="T42" fmla="*/ 4459 w 29594"/>
                              <a:gd name="T43" fmla="*/ 4257 h 29595"/>
                              <a:gd name="T44" fmla="*/ 2027 w 29594"/>
                              <a:gd name="T45" fmla="*/ 7297 h 29595"/>
                              <a:gd name="T46" fmla="*/ 608 w 29594"/>
                              <a:gd name="T47" fmla="*/ 10743 h 29595"/>
                              <a:gd name="T48" fmla="*/ 0 w 29594"/>
                              <a:gd name="T49" fmla="*/ 14797 h 295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9594" h="29595">
                                <a:moveTo>
                                  <a:pt x="0" y="14797"/>
                                </a:moveTo>
                                <a:lnTo>
                                  <a:pt x="608" y="18649"/>
                                </a:lnTo>
                                <a:lnTo>
                                  <a:pt x="2027" y="22297"/>
                                </a:lnTo>
                                <a:lnTo>
                                  <a:pt x="4459" y="25338"/>
                                </a:lnTo>
                                <a:lnTo>
                                  <a:pt x="7297" y="27568"/>
                                </a:lnTo>
                                <a:lnTo>
                                  <a:pt x="10946" y="28987"/>
                                </a:lnTo>
                                <a:lnTo>
                                  <a:pt x="14797" y="29595"/>
                                </a:lnTo>
                                <a:lnTo>
                                  <a:pt x="18648" y="28987"/>
                                </a:lnTo>
                                <a:lnTo>
                                  <a:pt x="22297" y="27568"/>
                                </a:lnTo>
                                <a:lnTo>
                                  <a:pt x="25337" y="25338"/>
                                </a:lnTo>
                                <a:lnTo>
                                  <a:pt x="27567" y="22297"/>
                                </a:lnTo>
                                <a:lnTo>
                                  <a:pt x="28986" y="18649"/>
                                </a:lnTo>
                                <a:lnTo>
                                  <a:pt x="29594" y="14797"/>
                                </a:lnTo>
                                <a:lnTo>
                                  <a:pt x="28986" y="10743"/>
                                </a:lnTo>
                                <a:lnTo>
                                  <a:pt x="27567" y="7297"/>
                                </a:lnTo>
                                <a:lnTo>
                                  <a:pt x="25337" y="4257"/>
                                </a:lnTo>
                                <a:lnTo>
                                  <a:pt x="22297" y="2027"/>
                                </a:lnTo>
                                <a:lnTo>
                                  <a:pt x="18648" y="608"/>
                                </a:lnTo>
                                <a:lnTo>
                                  <a:pt x="14797" y="0"/>
                                </a:lnTo>
                                <a:lnTo>
                                  <a:pt x="10946" y="608"/>
                                </a:lnTo>
                                <a:lnTo>
                                  <a:pt x="7297" y="2027"/>
                                </a:lnTo>
                                <a:lnTo>
                                  <a:pt x="4459" y="4257"/>
                                </a:lnTo>
                                <a:lnTo>
                                  <a:pt x="2027" y="7297"/>
                                </a:lnTo>
                                <a:lnTo>
                                  <a:pt x="608" y="10743"/>
                                </a:lnTo>
                                <a:lnTo>
                                  <a:pt x="0" y="14797"/>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66" name="Freeform 268"/>
                        <wps:cNvSpPr>
                          <a:spLocks/>
                        </wps:cNvSpPr>
                        <wps:spPr bwMode="auto">
                          <a:xfrm>
                            <a:off x="1115913" y="1102140"/>
                            <a:ext cx="295" cy="296"/>
                          </a:xfrm>
                          <a:custGeom>
                            <a:avLst/>
                            <a:gdLst>
                              <a:gd name="T0" fmla="*/ 0 w 29594"/>
                              <a:gd name="T1" fmla="*/ 14797 h 29594"/>
                              <a:gd name="T2" fmla="*/ 608 w 29594"/>
                              <a:gd name="T3" fmla="*/ 18648 h 29594"/>
                              <a:gd name="T4" fmla="*/ 2027 w 29594"/>
                              <a:gd name="T5" fmla="*/ 22297 h 29594"/>
                              <a:gd name="T6" fmla="*/ 4257 w 29594"/>
                              <a:gd name="T7" fmla="*/ 25337 h 29594"/>
                              <a:gd name="T8" fmla="*/ 7297 w 29594"/>
                              <a:gd name="T9" fmla="*/ 27567 h 29594"/>
                              <a:gd name="T10" fmla="*/ 10946 w 29594"/>
                              <a:gd name="T11" fmla="*/ 28986 h 29594"/>
                              <a:gd name="T12" fmla="*/ 14797 w 29594"/>
                              <a:gd name="T13" fmla="*/ 29594 h 29594"/>
                              <a:gd name="T14" fmla="*/ 18648 w 29594"/>
                              <a:gd name="T15" fmla="*/ 28986 h 29594"/>
                              <a:gd name="T16" fmla="*/ 22297 w 29594"/>
                              <a:gd name="T17" fmla="*/ 27567 h 29594"/>
                              <a:gd name="T18" fmla="*/ 25135 w 29594"/>
                              <a:gd name="T19" fmla="*/ 25337 h 29594"/>
                              <a:gd name="T20" fmla="*/ 27567 w 29594"/>
                              <a:gd name="T21" fmla="*/ 22297 h 29594"/>
                              <a:gd name="T22" fmla="*/ 28986 w 29594"/>
                              <a:gd name="T23" fmla="*/ 18648 h 29594"/>
                              <a:gd name="T24" fmla="*/ 29594 w 29594"/>
                              <a:gd name="T25" fmla="*/ 14797 h 29594"/>
                              <a:gd name="T26" fmla="*/ 28986 w 29594"/>
                              <a:gd name="T27" fmla="*/ 10945 h 29594"/>
                              <a:gd name="T28" fmla="*/ 27567 w 29594"/>
                              <a:gd name="T29" fmla="*/ 7297 h 29594"/>
                              <a:gd name="T30" fmla="*/ 25135 w 29594"/>
                              <a:gd name="T31" fmla="*/ 4459 h 29594"/>
                              <a:gd name="T32" fmla="*/ 22297 w 29594"/>
                              <a:gd name="T33" fmla="*/ 2027 h 29594"/>
                              <a:gd name="T34" fmla="*/ 18648 w 29594"/>
                              <a:gd name="T35" fmla="*/ 608 h 29594"/>
                              <a:gd name="T36" fmla="*/ 14797 w 29594"/>
                              <a:gd name="T37" fmla="*/ 0 h 29594"/>
                              <a:gd name="T38" fmla="*/ 10946 w 29594"/>
                              <a:gd name="T39" fmla="*/ 608 h 29594"/>
                              <a:gd name="T40" fmla="*/ 7297 w 29594"/>
                              <a:gd name="T41" fmla="*/ 2027 h 29594"/>
                              <a:gd name="T42" fmla="*/ 4257 w 29594"/>
                              <a:gd name="T43" fmla="*/ 4459 h 29594"/>
                              <a:gd name="T44" fmla="*/ 2027 w 29594"/>
                              <a:gd name="T45" fmla="*/ 7297 h 29594"/>
                              <a:gd name="T46" fmla="*/ 608 w 29594"/>
                              <a:gd name="T47" fmla="*/ 10945 h 29594"/>
                              <a:gd name="T48" fmla="*/ 0 w 29594"/>
                              <a:gd name="T49" fmla="*/ 14797 h 29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9594" h="29594">
                                <a:moveTo>
                                  <a:pt x="0" y="14797"/>
                                </a:moveTo>
                                <a:lnTo>
                                  <a:pt x="608" y="18648"/>
                                </a:lnTo>
                                <a:lnTo>
                                  <a:pt x="2027" y="22297"/>
                                </a:lnTo>
                                <a:lnTo>
                                  <a:pt x="4257" y="25337"/>
                                </a:lnTo>
                                <a:lnTo>
                                  <a:pt x="7297" y="27567"/>
                                </a:lnTo>
                                <a:lnTo>
                                  <a:pt x="10946" y="28986"/>
                                </a:lnTo>
                                <a:lnTo>
                                  <a:pt x="14797" y="29594"/>
                                </a:lnTo>
                                <a:lnTo>
                                  <a:pt x="18648" y="28986"/>
                                </a:lnTo>
                                <a:lnTo>
                                  <a:pt x="22297" y="27567"/>
                                </a:lnTo>
                                <a:lnTo>
                                  <a:pt x="25135" y="25337"/>
                                </a:lnTo>
                                <a:lnTo>
                                  <a:pt x="27567" y="22297"/>
                                </a:lnTo>
                                <a:lnTo>
                                  <a:pt x="28986" y="18648"/>
                                </a:lnTo>
                                <a:lnTo>
                                  <a:pt x="29594" y="14797"/>
                                </a:lnTo>
                                <a:lnTo>
                                  <a:pt x="28986" y="10945"/>
                                </a:lnTo>
                                <a:lnTo>
                                  <a:pt x="27567" y="7297"/>
                                </a:lnTo>
                                <a:lnTo>
                                  <a:pt x="25135" y="4459"/>
                                </a:lnTo>
                                <a:lnTo>
                                  <a:pt x="22297" y="2027"/>
                                </a:lnTo>
                                <a:lnTo>
                                  <a:pt x="18648" y="608"/>
                                </a:lnTo>
                                <a:lnTo>
                                  <a:pt x="14797" y="0"/>
                                </a:lnTo>
                                <a:lnTo>
                                  <a:pt x="10946" y="608"/>
                                </a:lnTo>
                                <a:lnTo>
                                  <a:pt x="7297" y="2027"/>
                                </a:lnTo>
                                <a:lnTo>
                                  <a:pt x="4257" y="4459"/>
                                </a:lnTo>
                                <a:lnTo>
                                  <a:pt x="2027" y="7297"/>
                                </a:lnTo>
                                <a:lnTo>
                                  <a:pt x="608" y="10945"/>
                                </a:lnTo>
                                <a:lnTo>
                                  <a:pt x="0" y="14797"/>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67" name="Freeform 269"/>
                        <wps:cNvSpPr>
                          <a:spLocks/>
                        </wps:cNvSpPr>
                        <wps:spPr bwMode="auto">
                          <a:xfrm>
                            <a:off x="1116478" y="1102574"/>
                            <a:ext cx="296" cy="296"/>
                          </a:xfrm>
                          <a:custGeom>
                            <a:avLst/>
                            <a:gdLst>
                              <a:gd name="T0" fmla="*/ 0 w 29595"/>
                              <a:gd name="T1" fmla="*/ 14797 h 29594"/>
                              <a:gd name="T2" fmla="*/ 608 w 29595"/>
                              <a:gd name="T3" fmla="*/ 18648 h 29594"/>
                              <a:gd name="T4" fmla="*/ 2027 w 29595"/>
                              <a:gd name="T5" fmla="*/ 22297 h 29594"/>
                              <a:gd name="T6" fmla="*/ 4257 w 29595"/>
                              <a:gd name="T7" fmla="*/ 25338 h 29594"/>
                              <a:gd name="T8" fmla="*/ 7298 w 29595"/>
                              <a:gd name="T9" fmla="*/ 27567 h 29594"/>
                              <a:gd name="T10" fmla="*/ 10744 w 29595"/>
                              <a:gd name="T11" fmla="*/ 28986 h 29594"/>
                              <a:gd name="T12" fmla="*/ 14798 w 29595"/>
                              <a:gd name="T13" fmla="*/ 29594 h 29594"/>
                              <a:gd name="T14" fmla="*/ 18649 w 29595"/>
                              <a:gd name="T15" fmla="*/ 28986 h 29594"/>
                              <a:gd name="T16" fmla="*/ 22297 w 29595"/>
                              <a:gd name="T17" fmla="*/ 27567 h 29594"/>
                              <a:gd name="T18" fmla="*/ 25338 w 29595"/>
                              <a:gd name="T19" fmla="*/ 25338 h 29594"/>
                              <a:gd name="T20" fmla="*/ 27568 w 29595"/>
                              <a:gd name="T21" fmla="*/ 22297 h 29594"/>
                              <a:gd name="T22" fmla="*/ 28987 w 29595"/>
                              <a:gd name="T23" fmla="*/ 18648 h 29594"/>
                              <a:gd name="T24" fmla="*/ 29595 w 29595"/>
                              <a:gd name="T25" fmla="*/ 14797 h 29594"/>
                              <a:gd name="T26" fmla="*/ 28987 w 29595"/>
                              <a:gd name="T27" fmla="*/ 10946 h 29594"/>
                              <a:gd name="T28" fmla="*/ 27568 w 29595"/>
                              <a:gd name="T29" fmla="*/ 7297 h 29594"/>
                              <a:gd name="T30" fmla="*/ 25338 w 29595"/>
                              <a:gd name="T31" fmla="*/ 4459 h 29594"/>
                              <a:gd name="T32" fmla="*/ 22297 w 29595"/>
                              <a:gd name="T33" fmla="*/ 2027 h 29594"/>
                              <a:gd name="T34" fmla="*/ 18649 w 29595"/>
                              <a:gd name="T35" fmla="*/ 608 h 29594"/>
                              <a:gd name="T36" fmla="*/ 14798 w 29595"/>
                              <a:gd name="T37" fmla="*/ 0 h 29594"/>
                              <a:gd name="T38" fmla="*/ 10744 w 29595"/>
                              <a:gd name="T39" fmla="*/ 608 h 29594"/>
                              <a:gd name="T40" fmla="*/ 7298 w 29595"/>
                              <a:gd name="T41" fmla="*/ 2027 h 29594"/>
                              <a:gd name="T42" fmla="*/ 4257 w 29595"/>
                              <a:gd name="T43" fmla="*/ 4459 h 29594"/>
                              <a:gd name="T44" fmla="*/ 2027 w 29595"/>
                              <a:gd name="T45" fmla="*/ 7297 h 29594"/>
                              <a:gd name="T46" fmla="*/ 608 w 29595"/>
                              <a:gd name="T47" fmla="*/ 10946 h 29594"/>
                              <a:gd name="T48" fmla="*/ 0 w 29595"/>
                              <a:gd name="T49" fmla="*/ 14797 h 29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9595" h="29594">
                                <a:moveTo>
                                  <a:pt x="0" y="14797"/>
                                </a:moveTo>
                                <a:lnTo>
                                  <a:pt x="608" y="18648"/>
                                </a:lnTo>
                                <a:lnTo>
                                  <a:pt x="2027" y="22297"/>
                                </a:lnTo>
                                <a:lnTo>
                                  <a:pt x="4257" y="25338"/>
                                </a:lnTo>
                                <a:lnTo>
                                  <a:pt x="7298" y="27567"/>
                                </a:lnTo>
                                <a:lnTo>
                                  <a:pt x="10744" y="28986"/>
                                </a:lnTo>
                                <a:lnTo>
                                  <a:pt x="14798" y="29594"/>
                                </a:lnTo>
                                <a:lnTo>
                                  <a:pt x="18649" y="28986"/>
                                </a:lnTo>
                                <a:lnTo>
                                  <a:pt x="22297" y="27567"/>
                                </a:lnTo>
                                <a:lnTo>
                                  <a:pt x="25338" y="25338"/>
                                </a:lnTo>
                                <a:lnTo>
                                  <a:pt x="27568" y="22297"/>
                                </a:lnTo>
                                <a:lnTo>
                                  <a:pt x="28987" y="18648"/>
                                </a:lnTo>
                                <a:lnTo>
                                  <a:pt x="29595" y="14797"/>
                                </a:lnTo>
                                <a:lnTo>
                                  <a:pt x="28987" y="10946"/>
                                </a:lnTo>
                                <a:lnTo>
                                  <a:pt x="27568" y="7297"/>
                                </a:lnTo>
                                <a:lnTo>
                                  <a:pt x="25338" y="4459"/>
                                </a:lnTo>
                                <a:lnTo>
                                  <a:pt x="22297" y="2027"/>
                                </a:lnTo>
                                <a:lnTo>
                                  <a:pt x="18649" y="608"/>
                                </a:lnTo>
                                <a:lnTo>
                                  <a:pt x="14798" y="0"/>
                                </a:lnTo>
                                <a:lnTo>
                                  <a:pt x="10744" y="608"/>
                                </a:lnTo>
                                <a:lnTo>
                                  <a:pt x="7298" y="2027"/>
                                </a:lnTo>
                                <a:lnTo>
                                  <a:pt x="4257" y="4459"/>
                                </a:lnTo>
                                <a:lnTo>
                                  <a:pt x="2027" y="7297"/>
                                </a:lnTo>
                                <a:lnTo>
                                  <a:pt x="608" y="10946"/>
                                </a:lnTo>
                                <a:lnTo>
                                  <a:pt x="0" y="14797"/>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68" name="Freeform 270"/>
                        <wps:cNvSpPr>
                          <a:spLocks/>
                        </wps:cNvSpPr>
                        <wps:spPr bwMode="auto">
                          <a:xfrm>
                            <a:off x="1117216" y="1102187"/>
                            <a:ext cx="296" cy="296"/>
                          </a:xfrm>
                          <a:custGeom>
                            <a:avLst/>
                            <a:gdLst>
                              <a:gd name="T0" fmla="*/ 0 w 29595"/>
                              <a:gd name="T1" fmla="*/ 14797 h 29594"/>
                              <a:gd name="T2" fmla="*/ 609 w 29595"/>
                              <a:gd name="T3" fmla="*/ 18851 h 29594"/>
                              <a:gd name="T4" fmla="*/ 2027 w 29595"/>
                              <a:gd name="T5" fmla="*/ 22297 h 29594"/>
                              <a:gd name="T6" fmla="*/ 4460 w 29595"/>
                              <a:gd name="T7" fmla="*/ 25337 h 29594"/>
                              <a:gd name="T8" fmla="*/ 7298 w 29595"/>
                              <a:gd name="T9" fmla="*/ 27567 h 29594"/>
                              <a:gd name="T10" fmla="*/ 10946 w 29595"/>
                              <a:gd name="T11" fmla="*/ 28986 h 29594"/>
                              <a:gd name="T12" fmla="*/ 14798 w 29595"/>
                              <a:gd name="T13" fmla="*/ 29594 h 29594"/>
                              <a:gd name="T14" fmla="*/ 18649 w 29595"/>
                              <a:gd name="T15" fmla="*/ 28986 h 29594"/>
                              <a:gd name="T16" fmla="*/ 22298 w 29595"/>
                              <a:gd name="T17" fmla="*/ 27567 h 29594"/>
                              <a:gd name="T18" fmla="*/ 25338 w 29595"/>
                              <a:gd name="T19" fmla="*/ 25337 h 29594"/>
                              <a:gd name="T20" fmla="*/ 27568 w 29595"/>
                              <a:gd name="T21" fmla="*/ 22297 h 29594"/>
                              <a:gd name="T22" fmla="*/ 28987 w 29595"/>
                              <a:gd name="T23" fmla="*/ 18851 h 29594"/>
                              <a:gd name="T24" fmla="*/ 29595 w 29595"/>
                              <a:gd name="T25" fmla="*/ 14797 h 29594"/>
                              <a:gd name="T26" fmla="*/ 28987 w 29595"/>
                              <a:gd name="T27" fmla="*/ 10946 h 29594"/>
                              <a:gd name="T28" fmla="*/ 27568 w 29595"/>
                              <a:gd name="T29" fmla="*/ 7297 h 29594"/>
                              <a:gd name="T30" fmla="*/ 25338 w 29595"/>
                              <a:gd name="T31" fmla="*/ 4459 h 29594"/>
                              <a:gd name="T32" fmla="*/ 22298 w 29595"/>
                              <a:gd name="T33" fmla="*/ 2027 h 29594"/>
                              <a:gd name="T34" fmla="*/ 18649 w 29595"/>
                              <a:gd name="T35" fmla="*/ 608 h 29594"/>
                              <a:gd name="T36" fmla="*/ 14798 w 29595"/>
                              <a:gd name="T37" fmla="*/ 0 h 29594"/>
                              <a:gd name="T38" fmla="*/ 10946 w 29595"/>
                              <a:gd name="T39" fmla="*/ 608 h 29594"/>
                              <a:gd name="T40" fmla="*/ 7298 w 29595"/>
                              <a:gd name="T41" fmla="*/ 2027 h 29594"/>
                              <a:gd name="T42" fmla="*/ 4460 w 29595"/>
                              <a:gd name="T43" fmla="*/ 4459 h 29594"/>
                              <a:gd name="T44" fmla="*/ 2027 w 29595"/>
                              <a:gd name="T45" fmla="*/ 7297 h 29594"/>
                              <a:gd name="T46" fmla="*/ 609 w 29595"/>
                              <a:gd name="T47" fmla="*/ 10946 h 29594"/>
                              <a:gd name="T48" fmla="*/ 0 w 29595"/>
                              <a:gd name="T49" fmla="*/ 14797 h 29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9595" h="29594">
                                <a:moveTo>
                                  <a:pt x="0" y="14797"/>
                                </a:moveTo>
                                <a:lnTo>
                                  <a:pt x="609" y="18851"/>
                                </a:lnTo>
                                <a:lnTo>
                                  <a:pt x="2027" y="22297"/>
                                </a:lnTo>
                                <a:lnTo>
                                  <a:pt x="4460" y="25337"/>
                                </a:lnTo>
                                <a:lnTo>
                                  <a:pt x="7298" y="27567"/>
                                </a:lnTo>
                                <a:lnTo>
                                  <a:pt x="10946" y="28986"/>
                                </a:lnTo>
                                <a:lnTo>
                                  <a:pt x="14798" y="29594"/>
                                </a:lnTo>
                                <a:lnTo>
                                  <a:pt x="18649" y="28986"/>
                                </a:lnTo>
                                <a:lnTo>
                                  <a:pt x="22298" y="27567"/>
                                </a:lnTo>
                                <a:lnTo>
                                  <a:pt x="25338" y="25337"/>
                                </a:lnTo>
                                <a:lnTo>
                                  <a:pt x="27568" y="22297"/>
                                </a:lnTo>
                                <a:lnTo>
                                  <a:pt x="28987" y="18851"/>
                                </a:lnTo>
                                <a:lnTo>
                                  <a:pt x="29595" y="14797"/>
                                </a:lnTo>
                                <a:lnTo>
                                  <a:pt x="28987" y="10946"/>
                                </a:lnTo>
                                <a:lnTo>
                                  <a:pt x="27568" y="7297"/>
                                </a:lnTo>
                                <a:lnTo>
                                  <a:pt x="25338" y="4459"/>
                                </a:lnTo>
                                <a:lnTo>
                                  <a:pt x="22298" y="2027"/>
                                </a:lnTo>
                                <a:lnTo>
                                  <a:pt x="18649" y="608"/>
                                </a:lnTo>
                                <a:lnTo>
                                  <a:pt x="14798" y="0"/>
                                </a:lnTo>
                                <a:lnTo>
                                  <a:pt x="10946" y="608"/>
                                </a:lnTo>
                                <a:lnTo>
                                  <a:pt x="7298" y="2027"/>
                                </a:lnTo>
                                <a:lnTo>
                                  <a:pt x="4460" y="4459"/>
                                </a:lnTo>
                                <a:lnTo>
                                  <a:pt x="2027" y="7297"/>
                                </a:lnTo>
                                <a:lnTo>
                                  <a:pt x="609" y="10946"/>
                                </a:lnTo>
                                <a:lnTo>
                                  <a:pt x="0" y="14797"/>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69" name="Freeform 271"/>
                        <wps:cNvSpPr>
                          <a:spLocks/>
                        </wps:cNvSpPr>
                        <wps:spPr bwMode="auto">
                          <a:xfrm>
                            <a:off x="1117496" y="1102375"/>
                            <a:ext cx="294" cy="294"/>
                          </a:xfrm>
                          <a:custGeom>
                            <a:avLst/>
                            <a:gdLst>
                              <a:gd name="T0" fmla="*/ 3041 w 29392"/>
                              <a:gd name="T1" fmla="*/ 23716 h 29392"/>
                              <a:gd name="T2" fmla="*/ 5473 w 29392"/>
                              <a:gd name="T3" fmla="*/ 26149 h 29392"/>
                              <a:gd name="T4" fmla="*/ 8311 w 29392"/>
                              <a:gd name="T5" fmla="*/ 27973 h 29392"/>
                              <a:gd name="T6" fmla="*/ 11351 w 29392"/>
                              <a:gd name="T7" fmla="*/ 28986 h 29392"/>
                              <a:gd name="T8" fmla="*/ 14595 w 29392"/>
                              <a:gd name="T9" fmla="*/ 29392 h 29392"/>
                              <a:gd name="T10" fmla="*/ 17838 w 29392"/>
                              <a:gd name="T11" fmla="*/ 28986 h 29392"/>
                              <a:gd name="T12" fmla="*/ 20878 w 29392"/>
                              <a:gd name="T13" fmla="*/ 27973 h 29392"/>
                              <a:gd name="T14" fmla="*/ 23716 w 29392"/>
                              <a:gd name="T15" fmla="*/ 26149 h 29392"/>
                              <a:gd name="T16" fmla="*/ 26149 w 29392"/>
                              <a:gd name="T17" fmla="*/ 23716 h 29392"/>
                              <a:gd name="T18" fmla="*/ 27973 w 29392"/>
                              <a:gd name="T19" fmla="*/ 20878 h 29392"/>
                              <a:gd name="T20" fmla="*/ 28986 w 29392"/>
                              <a:gd name="T21" fmla="*/ 17838 h 29392"/>
                              <a:gd name="T22" fmla="*/ 29392 w 29392"/>
                              <a:gd name="T23" fmla="*/ 14595 h 29392"/>
                              <a:gd name="T24" fmla="*/ 28986 w 29392"/>
                              <a:gd name="T25" fmla="*/ 11351 h 29392"/>
                              <a:gd name="T26" fmla="*/ 27973 w 29392"/>
                              <a:gd name="T27" fmla="*/ 8108 h 29392"/>
                              <a:gd name="T28" fmla="*/ 26149 w 29392"/>
                              <a:gd name="T29" fmla="*/ 5270 h 29392"/>
                              <a:gd name="T30" fmla="*/ 23311 w 29392"/>
                              <a:gd name="T31" fmla="*/ 2635 h 29392"/>
                              <a:gd name="T32" fmla="*/ 19865 w 29392"/>
                              <a:gd name="T33" fmla="*/ 811 h 29392"/>
                              <a:gd name="T34" fmla="*/ 16216 w 29392"/>
                              <a:gd name="T35" fmla="*/ 0 h 29392"/>
                              <a:gd name="T36" fmla="*/ 12568 w 29392"/>
                              <a:gd name="T37" fmla="*/ 0 h 29392"/>
                              <a:gd name="T38" fmla="*/ 8919 w 29392"/>
                              <a:gd name="T39" fmla="*/ 1013 h 29392"/>
                              <a:gd name="T40" fmla="*/ 5473 w 29392"/>
                              <a:gd name="T41" fmla="*/ 3041 h 29392"/>
                              <a:gd name="T42" fmla="*/ 2635 w 29392"/>
                              <a:gd name="T43" fmla="*/ 5878 h 29392"/>
                              <a:gd name="T44" fmla="*/ 811 w 29392"/>
                              <a:gd name="T45" fmla="*/ 9122 h 29392"/>
                              <a:gd name="T46" fmla="*/ 0 w 29392"/>
                              <a:gd name="T47" fmla="*/ 12770 h 29392"/>
                              <a:gd name="T48" fmla="*/ 0 w 29392"/>
                              <a:gd name="T49" fmla="*/ 16622 h 29392"/>
                              <a:gd name="T50" fmla="*/ 1014 w 29392"/>
                              <a:gd name="T51" fmla="*/ 20270 h 29392"/>
                              <a:gd name="T52" fmla="*/ 3041 w 29392"/>
                              <a:gd name="T53" fmla="*/ 23716 h 29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9392" h="29392">
                                <a:moveTo>
                                  <a:pt x="3041" y="23716"/>
                                </a:moveTo>
                                <a:lnTo>
                                  <a:pt x="5473" y="26149"/>
                                </a:lnTo>
                                <a:lnTo>
                                  <a:pt x="8311" y="27973"/>
                                </a:lnTo>
                                <a:lnTo>
                                  <a:pt x="11351" y="28986"/>
                                </a:lnTo>
                                <a:lnTo>
                                  <a:pt x="14595" y="29392"/>
                                </a:lnTo>
                                <a:lnTo>
                                  <a:pt x="17838" y="28986"/>
                                </a:lnTo>
                                <a:lnTo>
                                  <a:pt x="20878" y="27973"/>
                                </a:lnTo>
                                <a:lnTo>
                                  <a:pt x="23716" y="26149"/>
                                </a:lnTo>
                                <a:lnTo>
                                  <a:pt x="26149" y="23716"/>
                                </a:lnTo>
                                <a:lnTo>
                                  <a:pt x="27973" y="20878"/>
                                </a:lnTo>
                                <a:lnTo>
                                  <a:pt x="28986" y="17838"/>
                                </a:lnTo>
                                <a:lnTo>
                                  <a:pt x="29392" y="14595"/>
                                </a:lnTo>
                                <a:lnTo>
                                  <a:pt x="28986" y="11351"/>
                                </a:lnTo>
                                <a:lnTo>
                                  <a:pt x="27973" y="8108"/>
                                </a:lnTo>
                                <a:lnTo>
                                  <a:pt x="26149" y="5270"/>
                                </a:lnTo>
                                <a:lnTo>
                                  <a:pt x="23311" y="2635"/>
                                </a:lnTo>
                                <a:lnTo>
                                  <a:pt x="19865" y="811"/>
                                </a:lnTo>
                                <a:lnTo>
                                  <a:pt x="16216" y="0"/>
                                </a:lnTo>
                                <a:lnTo>
                                  <a:pt x="12568" y="0"/>
                                </a:lnTo>
                                <a:lnTo>
                                  <a:pt x="8919" y="1013"/>
                                </a:lnTo>
                                <a:lnTo>
                                  <a:pt x="5473" y="3041"/>
                                </a:lnTo>
                                <a:lnTo>
                                  <a:pt x="2635" y="5878"/>
                                </a:lnTo>
                                <a:lnTo>
                                  <a:pt x="811" y="9122"/>
                                </a:lnTo>
                                <a:lnTo>
                                  <a:pt x="0" y="12770"/>
                                </a:lnTo>
                                <a:lnTo>
                                  <a:pt x="0" y="16622"/>
                                </a:lnTo>
                                <a:lnTo>
                                  <a:pt x="1014" y="20270"/>
                                </a:lnTo>
                                <a:lnTo>
                                  <a:pt x="3041" y="23716"/>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70" name="Freeform 272"/>
                        <wps:cNvSpPr>
                          <a:spLocks/>
                        </wps:cNvSpPr>
                        <wps:spPr bwMode="auto">
                          <a:xfrm>
                            <a:off x="1118369" y="1101060"/>
                            <a:ext cx="296" cy="296"/>
                          </a:xfrm>
                          <a:custGeom>
                            <a:avLst/>
                            <a:gdLst>
                              <a:gd name="T0" fmla="*/ 0 w 29595"/>
                              <a:gd name="T1" fmla="*/ 14798 h 29595"/>
                              <a:gd name="T2" fmla="*/ 608 w 29595"/>
                              <a:gd name="T3" fmla="*/ 18649 h 29595"/>
                              <a:gd name="T4" fmla="*/ 2027 w 29595"/>
                              <a:gd name="T5" fmla="*/ 22298 h 29595"/>
                              <a:gd name="T6" fmla="*/ 4460 w 29595"/>
                              <a:gd name="T7" fmla="*/ 25135 h 29595"/>
                              <a:gd name="T8" fmla="*/ 7297 w 29595"/>
                              <a:gd name="T9" fmla="*/ 27568 h 29595"/>
                              <a:gd name="T10" fmla="*/ 10946 w 29595"/>
                              <a:gd name="T11" fmla="*/ 28987 h 29595"/>
                              <a:gd name="T12" fmla="*/ 14797 w 29595"/>
                              <a:gd name="T13" fmla="*/ 29595 h 29595"/>
                              <a:gd name="T14" fmla="*/ 18649 w 29595"/>
                              <a:gd name="T15" fmla="*/ 28987 h 29595"/>
                              <a:gd name="T16" fmla="*/ 22297 w 29595"/>
                              <a:gd name="T17" fmla="*/ 27568 h 29595"/>
                              <a:gd name="T18" fmla="*/ 25338 w 29595"/>
                              <a:gd name="T19" fmla="*/ 25135 h 29595"/>
                              <a:gd name="T20" fmla="*/ 27568 w 29595"/>
                              <a:gd name="T21" fmla="*/ 22298 h 29595"/>
                              <a:gd name="T22" fmla="*/ 28986 w 29595"/>
                              <a:gd name="T23" fmla="*/ 18649 h 29595"/>
                              <a:gd name="T24" fmla="*/ 29595 w 29595"/>
                              <a:gd name="T25" fmla="*/ 14798 h 29595"/>
                              <a:gd name="T26" fmla="*/ 28986 w 29595"/>
                              <a:gd name="T27" fmla="*/ 10946 h 29595"/>
                              <a:gd name="T28" fmla="*/ 27568 w 29595"/>
                              <a:gd name="T29" fmla="*/ 7298 h 29595"/>
                              <a:gd name="T30" fmla="*/ 25338 w 29595"/>
                              <a:gd name="T31" fmla="*/ 4257 h 29595"/>
                              <a:gd name="T32" fmla="*/ 22297 w 29595"/>
                              <a:gd name="T33" fmla="*/ 2027 h 29595"/>
                              <a:gd name="T34" fmla="*/ 18649 w 29595"/>
                              <a:gd name="T35" fmla="*/ 608 h 29595"/>
                              <a:gd name="T36" fmla="*/ 14797 w 29595"/>
                              <a:gd name="T37" fmla="*/ 0 h 29595"/>
                              <a:gd name="T38" fmla="*/ 10946 w 29595"/>
                              <a:gd name="T39" fmla="*/ 608 h 29595"/>
                              <a:gd name="T40" fmla="*/ 7297 w 29595"/>
                              <a:gd name="T41" fmla="*/ 2027 h 29595"/>
                              <a:gd name="T42" fmla="*/ 4460 w 29595"/>
                              <a:gd name="T43" fmla="*/ 4257 h 29595"/>
                              <a:gd name="T44" fmla="*/ 2027 w 29595"/>
                              <a:gd name="T45" fmla="*/ 7298 h 29595"/>
                              <a:gd name="T46" fmla="*/ 608 w 29595"/>
                              <a:gd name="T47" fmla="*/ 10946 h 29595"/>
                              <a:gd name="T48" fmla="*/ 0 w 29595"/>
                              <a:gd name="T49" fmla="*/ 14798 h 295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9595" h="29595">
                                <a:moveTo>
                                  <a:pt x="0" y="14798"/>
                                </a:moveTo>
                                <a:lnTo>
                                  <a:pt x="608" y="18649"/>
                                </a:lnTo>
                                <a:lnTo>
                                  <a:pt x="2027" y="22298"/>
                                </a:lnTo>
                                <a:lnTo>
                                  <a:pt x="4460" y="25135"/>
                                </a:lnTo>
                                <a:lnTo>
                                  <a:pt x="7297" y="27568"/>
                                </a:lnTo>
                                <a:lnTo>
                                  <a:pt x="10946" y="28987"/>
                                </a:lnTo>
                                <a:lnTo>
                                  <a:pt x="14797" y="29595"/>
                                </a:lnTo>
                                <a:lnTo>
                                  <a:pt x="18649" y="28987"/>
                                </a:lnTo>
                                <a:lnTo>
                                  <a:pt x="22297" y="27568"/>
                                </a:lnTo>
                                <a:lnTo>
                                  <a:pt x="25338" y="25135"/>
                                </a:lnTo>
                                <a:lnTo>
                                  <a:pt x="27568" y="22298"/>
                                </a:lnTo>
                                <a:lnTo>
                                  <a:pt x="28986" y="18649"/>
                                </a:lnTo>
                                <a:lnTo>
                                  <a:pt x="29595" y="14798"/>
                                </a:lnTo>
                                <a:lnTo>
                                  <a:pt x="28986" y="10946"/>
                                </a:lnTo>
                                <a:lnTo>
                                  <a:pt x="27568" y="7298"/>
                                </a:lnTo>
                                <a:lnTo>
                                  <a:pt x="25338" y="4257"/>
                                </a:lnTo>
                                <a:lnTo>
                                  <a:pt x="22297" y="2027"/>
                                </a:lnTo>
                                <a:lnTo>
                                  <a:pt x="18649" y="608"/>
                                </a:lnTo>
                                <a:lnTo>
                                  <a:pt x="14797" y="0"/>
                                </a:lnTo>
                                <a:lnTo>
                                  <a:pt x="10946" y="608"/>
                                </a:lnTo>
                                <a:lnTo>
                                  <a:pt x="7297" y="2027"/>
                                </a:lnTo>
                                <a:lnTo>
                                  <a:pt x="4460" y="4257"/>
                                </a:lnTo>
                                <a:lnTo>
                                  <a:pt x="2027" y="7298"/>
                                </a:lnTo>
                                <a:lnTo>
                                  <a:pt x="608" y="10946"/>
                                </a:lnTo>
                                <a:lnTo>
                                  <a:pt x="0" y="14798"/>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71" name="Freeform 273"/>
                        <wps:cNvSpPr>
                          <a:spLocks/>
                        </wps:cNvSpPr>
                        <wps:spPr bwMode="auto">
                          <a:xfrm>
                            <a:off x="1115136" y="1101366"/>
                            <a:ext cx="219" cy="219"/>
                          </a:xfrm>
                          <a:custGeom>
                            <a:avLst/>
                            <a:gdLst>
                              <a:gd name="T0" fmla="*/ 0 w 21892"/>
                              <a:gd name="T1" fmla="*/ 10946 h 21892"/>
                              <a:gd name="T2" fmla="*/ 609 w 21892"/>
                              <a:gd name="T3" fmla="*/ 14392 h 21892"/>
                              <a:gd name="T4" fmla="*/ 2027 w 21892"/>
                              <a:gd name="T5" fmla="*/ 17433 h 21892"/>
                              <a:gd name="T6" fmla="*/ 4460 w 21892"/>
                              <a:gd name="T7" fmla="*/ 19865 h 21892"/>
                              <a:gd name="T8" fmla="*/ 7500 w 21892"/>
                              <a:gd name="T9" fmla="*/ 21284 h 21892"/>
                              <a:gd name="T10" fmla="*/ 10946 w 21892"/>
                              <a:gd name="T11" fmla="*/ 21892 h 21892"/>
                              <a:gd name="T12" fmla="*/ 14392 w 21892"/>
                              <a:gd name="T13" fmla="*/ 21284 h 21892"/>
                              <a:gd name="T14" fmla="*/ 17433 w 21892"/>
                              <a:gd name="T15" fmla="*/ 19865 h 21892"/>
                              <a:gd name="T16" fmla="*/ 19865 w 21892"/>
                              <a:gd name="T17" fmla="*/ 17433 h 21892"/>
                              <a:gd name="T18" fmla="*/ 21284 w 21892"/>
                              <a:gd name="T19" fmla="*/ 14392 h 21892"/>
                              <a:gd name="T20" fmla="*/ 21892 w 21892"/>
                              <a:gd name="T21" fmla="*/ 10946 h 21892"/>
                              <a:gd name="T22" fmla="*/ 21284 w 21892"/>
                              <a:gd name="T23" fmla="*/ 7500 h 21892"/>
                              <a:gd name="T24" fmla="*/ 19865 w 21892"/>
                              <a:gd name="T25" fmla="*/ 4460 h 21892"/>
                              <a:gd name="T26" fmla="*/ 17433 w 21892"/>
                              <a:gd name="T27" fmla="*/ 2027 h 21892"/>
                              <a:gd name="T28" fmla="*/ 14392 w 21892"/>
                              <a:gd name="T29" fmla="*/ 608 h 21892"/>
                              <a:gd name="T30" fmla="*/ 10946 w 21892"/>
                              <a:gd name="T31" fmla="*/ 0 h 21892"/>
                              <a:gd name="T32" fmla="*/ 7500 w 21892"/>
                              <a:gd name="T33" fmla="*/ 608 h 21892"/>
                              <a:gd name="T34" fmla="*/ 4460 w 21892"/>
                              <a:gd name="T35" fmla="*/ 2027 h 21892"/>
                              <a:gd name="T36" fmla="*/ 2027 w 21892"/>
                              <a:gd name="T37" fmla="*/ 4460 h 21892"/>
                              <a:gd name="T38" fmla="*/ 609 w 21892"/>
                              <a:gd name="T39" fmla="*/ 7500 h 21892"/>
                              <a:gd name="T40" fmla="*/ 0 w 21892"/>
                              <a:gd name="T41" fmla="*/ 10946 h 21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2" h="21892">
                                <a:moveTo>
                                  <a:pt x="0" y="10946"/>
                                </a:moveTo>
                                <a:lnTo>
                                  <a:pt x="609" y="14392"/>
                                </a:lnTo>
                                <a:lnTo>
                                  <a:pt x="2027" y="17433"/>
                                </a:lnTo>
                                <a:lnTo>
                                  <a:pt x="4460" y="19865"/>
                                </a:lnTo>
                                <a:lnTo>
                                  <a:pt x="7500" y="21284"/>
                                </a:lnTo>
                                <a:lnTo>
                                  <a:pt x="10946" y="21892"/>
                                </a:lnTo>
                                <a:lnTo>
                                  <a:pt x="14392" y="21284"/>
                                </a:lnTo>
                                <a:lnTo>
                                  <a:pt x="17433" y="19865"/>
                                </a:lnTo>
                                <a:lnTo>
                                  <a:pt x="19865" y="17433"/>
                                </a:lnTo>
                                <a:lnTo>
                                  <a:pt x="21284" y="14392"/>
                                </a:lnTo>
                                <a:lnTo>
                                  <a:pt x="21892" y="10946"/>
                                </a:lnTo>
                                <a:lnTo>
                                  <a:pt x="21284" y="7500"/>
                                </a:lnTo>
                                <a:lnTo>
                                  <a:pt x="19865" y="4460"/>
                                </a:lnTo>
                                <a:lnTo>
                                  <a:pt x="17433" y="2027"/>
                                </a:lnTo>
                                <a:lnTo>
                                  <a:pt x="14392" y="608"/>
                                </a:lnTo>
                                <a:lnTo>
                                  <a:pt x="10946" y="0"/>
                                </a:lnTo>
                                <a:lnTo>
                                  <a:pt x="7500" y="608"/>
                                </a:lnTo>
                                <a:lnTo>
                                  <a:pt x="4460" y="2027"/>
                                </a:lnTo>
                                <a:lnTo>
                                  <a:pt x="2027" y="4460"/>
                                </a:lnTo>
                                <a:lnTo>
                                  <a:pt x="609" y="7500"/>
                                </a:lnTo>
                                <a:lnTo>
                                  <a:pt x="0" y="10946"/>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72" name="Freeform 274"/>
                        <wps:cNvSpPr>
                          <a:spLocks/>
                        </wps:cNvSpPr>
                        <wps:spPr bwMode="auto">
                          <a:xfrm>
                            <a:off x="1114147" y="1100849"/>
                            <a:ext cx="219" cy="219"/>
                          </a:xfrm>
                          <a:custGeom>
                            <a:avLst/>
                            <a:gdLst>
                              <a:gd name="T0" fmla="*/ 0 w 21892"/>
                              <a:gd name="T1" fmla="*/ 10946 h 21892"/>
                              <a:gd name="T2" fmla="*/ 609 w 21892"/>
                              <a:gd name="T3" fmla="*/ 14392 h 21892"/>
                              <a:gd name="T4" fmla="*/ 2027 w 21892"/>
                              <a:gd name="T5" fmla="*/ 17433 h 21892"/>
                              <a:gd name="T6" fmla="*/ 4460 w 21892"/>
                              <a:gd name="T7" fmla="*/ 19865 h 21892"/>
                              <a:gd name="T8" fmla="*/ 7500 w 21892"/>
                              <a:gd name="T9" fmla="*/ 21284 h 21892"/>
                              <a:gd name="T10" fmla="*/ 10946 w 21892"/>
                              <a:gd name="T11" fmla="*/ 21892 h 21892"/>
                              <a:gd name="T12" fmla="*/ 14392 w 21892"/>
                              <a:gd name="T13" fmla="*/ 21284 h 21892"/>
                              <a:gd name="T14" fmla="*/ 17433 w 21892"/>
                              <a:gd name="T15" fmla="*/ 19865 h 21892"/>
                              <a:gd name="T16" fmla="*/ 19865 w 21892"/>
                              <a:gd name="T17" fmla="*/ 17433 h 21892"/>
                              <a:gd name="T18" fmla="*/ 21284 w 21892"/>
                              <a:gd name="T19" fmla="*/ 14392 h 21892"/>
                              <a:gd name="T20" fmla="*/ 21892 w 21892"/>
                              <a:gd name="T21" fmla="*/ 10946 h 21892"/>
                              <a:gd name="T22" fmla="*/ 21284 w 21892"/>
                              <a:gd name="T23" fmla="*/ 7500 h 21892"/>
                              <a:gd name="T24" fmla="*/ 19865 w 21892"/>
                              <a:gd name="T25" fmla="*/ 4460 h 21892"/>
                              <a:gd name="T26" fmla="*/ 17433 w 21892"/>
                              <a:gd name="T27" fmla="*/ 2230 h 21892"/>
                              <a:gd name="T28" fmla="*/ 14392 w 21892"/>
                              <a:gd name="T29" fmla="*/ 608 h 21892"/>
                              <a:gd name="T30" fmla="*/ 10946 w 21892"/>
                              <a:gd name="T31" fmla="*/ 0 h 21892"/>
                              <a:gd name="T32" fmla="*/ 7500 w 21892"/>
                              <a:gd name="T33" fmla="*/ 608 h 21892"/>
                              <a:gd name="T34" fmla="*/ 4460 w 21892"/>
                              <a:gd name="T35" fmla="*/ 2230 h 21892"/>
                              <a:gd name="T36" fmla="*/ 2027 w 21892"/>
                              <a:gd name="T37" fmla="*/ 4460 h 21892"/>
                              <a:gd name="T38" fmla="*/ 609 w 21892"/>
                              <a:gd name="T39" fmla="*/ 7500 h 21892"/>
                              <a:gd name="T40" fmla="*/ 0 w 21892"/>
                              <a:gd name="T41" fmla="*/ 10946 h 21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2" h="21892">
                                <a:moveTo>
                                  <a:pt x="0" y="10946"/>
                                </a:moveTo>
                                <a:lnTo>
                                  <a:pt x="609" y="14392"/>
                                </a:lnTo>
                                <a:lnTo>
                                  <a:pt x="2027" y="17433"/>
                                </a:lnTo>
                                <a:lnTo>
                                  <a:pt x="4460" y="19865"/>
                                </a:lnTo>
                                <a:lnTo>
                                  <a:pt x="7500" y="21284"/>
                                </a:lnTo>
                                <a:lnTo>
                                  <a:pt x="10946" y="21892"/>
                                </a:lnTo>
                                <a:lnTo>
                                  <a:pt x="14392" y="21284"/>
                                </a:lnTo>
                                <a:lnTo>
                                  <a:pt x="17433" y="19865"/>
                                </a:lnTo>
                                <a:lnTo>
                                  <a:pt x="19865" y="17433"/>
                                </a:lnTo>
                                <a:lnTo>
                                  <a:pt x="21284" y="14392"/>
                                </a:lnTo>
                                <a:lnTo>
                                  <a:pt x="21892" y="10946"/>
                                </a:lnTo>
                                <a:lnTo>
                                  <a:pt x="21284" y="7500"/>
                                </a:lnTo>
                                <a:lnTo>
                                  <a:pt x="19865" y="4460"/>
                                </a:lnTo>
                                <a:lnTo>
                                  <a:pt x="17433" y="2230"/>
                                </a:lnTo>
                                <a:lnTo>
                                  <a:pt x="14392" y="608"/>
                                </a:lnTo>
                                <a:lnTo>
                                  <a:pt x="10946" y="0"/>
                                </a:lnTo>
                                <a:lnTo>
                                  <a:pt x="7500" y="608"/>
                                </a:lnTo>
                                <a:lnTo>
                                  <a:pt x="4460" y="2230"/>
                                </a:lnTo>
                                <a:lnTo>
                                  <a:pt x="2027" y="4460"/>
                                </a:lnTo>
                                <a:lnTo>
                                  <a:pt x="609" y="7500"/>
                                </a:lnTo>
                                <a:lnTo>
                                  <a:pt x="0" y="10946"/>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73" name="Freeform 275"/>
                        <wps:cNvSpPr>
                          <a:spLocks/>
                        </wps:cNvSpPr>
                        <wps:spPr bwMode="auto">
                          <a:xfrm>
                            <a:off x="1114561" y="1101439"/>
                            <a:ext cx="218" cy="219"/>
                          </a:xfrm>
                          <a:custGeom>
                            <a:avLst/>
                            <a:gdLst>
                              <a:gd name="T0" fmla="*/ 0 w 21892"/>
                              <a:gd name="T1" fmla="*/ 10946 h 21891"/>
                              <a:gd name="T2" fmla="*/ 608 w 21892"/>
                              <a:gd name="T3" fmla="*/ 14391 h 21891"/>
                              <a:gd name="T4" fmla="*/ 2027 w 21892"/>
                              <a:gd name="T5" fmla="*/ 17432 h 21891"/>
                              <a:gd name="T6" fmla="*/ 4460 w 21892"/>
                              <a:gd name="T7" fmla="*/ 19864 h 21891"/>
                              <a:gd name="T8" fmla="*/ 7500 w 21892"/>
                              <a:gd name="T9" fmla="*/ 21283 h 21891"/>
                              <a:gd name="T10" fmla="*/ 10946 w 21892"/>
                              <a:gd name="T11" fmla="*/ 21891 h 21891"/>
                              <a:gd name="T12" fmla="*/ 14392 w 21892"/>
                              <a:gd name="T13" fmla="*/ 21283 h 21891"/>
                              <a:gd name="T14" fmla="*/ 17433 w 21892"/>
                              <a:gd name="T15" fmla="*/ 19864 h 21891"/>
                              <a:gd name="T16" fmla="*/ 19865 w 21892"/>
                              <a:gd name="T17" fmla="*/ 17432 h 21891"/>
                              <a:gd name="T18" fmla="*/ 21284 w 21892"/>
                              <a:gd name="T19" fmla="*/ 14391 h 21891"/>
                              <a:gd name="T20" fmla="*/ 21892 w 21892"/>
                              <a:gd name="T21" fmla="*/ 10946 h 21891"/>
                              <a:gd name="T22" fmla="*/ 21284 w 21892"/>
                              <a:gd name="T23" fmla="*/ 7500 h 21891"/>
                              <a:gd name="T24" fmla="*/ 19865 w 21892"/>
                              <a:gd name="T25" fmla="*/ 4459 h 21891"/>
                              <a:gd name="T26" fmla="*/ 17433 w 21892"/>
                              <a:gd name="T27" fmla="*/ 2229 h 21891"/>
                              <a:gd name="T28" fmla="*/ 14392 w 21892"/>
                              <a:gd name="T29" fmla="*/ 608 h 21891"/>
                              <a:gd name="T30" fmla="*/ 10946 w 21892"/>
                              <a:gd name="T31" fmla="*/ 0 h 21891"/>
                              <a:gd name="T32" fmla="*/ 7500 w 21892"/>
                              <a:gd name="T33" fmla="*/ 608 h 21891"/>
                              <a:gd name="T34" fmla="*/ 4460 w 21892"/>
                              <a:gd name="T35" fmla="*/ 2229 h 21891"/>
                              <a:gd name="T36" fmla="*/ 2027 w 21892"/>
                              <a:gd name="T37" fmla="*/ 4459 h 21891"/>
                              <a:gd name="T38" fmla="*/ 608 w 21892"/>
                              <a:gd name="T39" fmla="*/ 7500 h 21891"/>
                              <a:gd name="T40" fmla="*/ 0 w 21892"/>
                              <a:gd name="T41" fmla="*/ 10946 h 218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2" h="21891">
                                <a:moveTo>
                                  <a:pt x="0" y="10946"/>
                                </a:moveTo>
                                <a:lnTo>
                                  <a:pt x="608" y="14391"/>
                                </a:lnTo>
                                <a:lnTo>
                                  <a:pt x="2027" y="17432"/>
                                </a:lnTo>
                                <a:lnTo>
                                  <a:pt x="4460" y="19864"/>
                                </a:lnTo>
                                <a:lnTo>
                                  <a:pt x="7500" y="21283"/>
                                </a:lnTo>
                                <a:lnTo>
                                  <a:pt x="10946" y="21891"/>
                                </a:lnTo>
                                <a:lnTo>
                                  <a:pt x="14392" y="21283"/>
                                </a:lnTo>
                                <a:lnTo>
                                  <a:pt x="17433" y="19864"/>
                                </a:lnTo>
                                <a:lnTo>
                                  <a:pt x="19865" y="17432"/>
                                </a:lnTo>
                                <a:lnTo>
                                  <a:pt x="21284" y="14391"/>
                                </a:lnTo>
                                <a:lnTo>
                                  <a:pt x="21892" y="10946"/>
                                </a:lnTo>
                                <a:lnTo>
                                  <a:pt x="21284" y="7500"/>
                                </a:lnTo>
                                <a:lnTo>
                                  <a:pt x="19865" y="4459"/>
                                </a:lnTo>
                                <a:lnTo>
                                  <a:pt x="17433" y="2229"/>
                                </a:lnTo>
                                <a:lnTo>
                                  <a:pt x="14392" y="608"/>
                                </a:lnTo>
                                <a:lnTo>
                                  <a:pt x="10946" y="0"/>
                                </a:lnTo>
                                <a:lnTo>
                                  <a:pt x="7500" y="608"/>
                                </a:lnTo>
                                <a:lnTo>
                                  <a:pt x="4460" y="2229"/>
                                </a:lnTo>
                                <a:lnTo>
                                  <a:pt x="2027" y="4459"/>
                                </a:lnTo>
                                <a:lnTo>
                                  <a:pt x="608" y="7500"/>
                                </a:lnTo>
                                <a:lnTo>
                                  <a:pt x="0" y="10946"/>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74" name="Freeform 276"/>
                        <wps:cNvSpPr>
                          <a:spLocks/>
                        </wps:cNvSpPr>
                        <wps:spPr bwMode="auto">
                          <a:xfrm>
                            <a:off x="1115272" y="1102566"/>
                            <a:ext cx="312" cy="310"/>
                          </a:xfrm>
                          <a:custGeom>
                            <a:avLst/>
                            <a:gdLst>
                              <a:gd name="T0" fmla="*/ 0 w 31216"/>
                              <a:gd name="T1" fmla="*/ 15405 h 31013"/>
                              <a:gd name="T2" fmla="*/ 608 w 31216"/>
                              <a:gd name="T3" fmla="*/ 19662 h 31013"/>
                              <a:gd name="T4" fmla="*/ 2230 w 31216"/>
                              <a:gd name="T5" fmla="*/ 23311 h 31013"/>
                              <a:gd name="T6" fmla="*/ 4662 w 31216"/>
                              <a:gd name="T7" fmla="*/ 26554 h 31013"/>
                              <a:gd name="T8" fmla="*/ 7703 w 31216"/>
                              <a:gd name="T9" fmla="*/ 28986 h 31013"/>
                              <a:gd name="T10" fmla="*/ 11554 w 31216"/>
                              <a:gd name="T11" fmla="*/ 30405 h 31013"/>
                              <a:gd name="T12" fmla="*/ 15608 w 31216"/>
                              <a:gd name="T13" fmla="*/ 31013 h 31013"/>
                              <a:gd name="T14" fmla="*/ 19662 w 31216"/>
                              <a:gd name="T15" fmla="*/ 30405 h 31013"/>
                              <a:gd name="T16" fmla="*/ 23514 w 31216"/>
                              <a:gd name="T17" fmla="*/ 28986 h 31013"/>
                              <a:gd name="T18" fmla="*/ 26554 w 31216"/>
                              <a:gd name="T19" fmla="*/ 26554 h 31013"/>
                              <a:gd name="T20" fmla="*/ 28987 w 31216"/>
                              <a:gd name="T21" fmla="*/ 23311 h 31013"/>
                              <a:gd name="T22" fmla="*/ 30608 w 31216"/>
                              <a:gd name="T23" fmla="*/ 19662 h 31013"/>
                              <a:gd name="T24" fmla="*/ 31216 w 31216"/>
                              <a:gd name="T25" fmla="*/ 15405 h 31013"/>
                              <a:gd name="T26" fmla="*/ 30608 w 31216"/>
                              <a:gd name="T27" fmla="*/ 11351 h 31013"/>
                              <a:gd name="T28" fmla="*/ 28987 w 31216"/>
                              <a:gd name="T29" fmla="*/ 7703 h 31013"/>
                              <a:gd name="T30" fmla="*/ 26554 w 31216"/>
                              <a:gd name="T31" fmla="*/ 4459 h 31013"/>
                              <a:gd name="T32" fmla="*/ 23514 w 31216"/>
                              <a:gd name="T33" fmla="*/ 2027 h 31013"/>
                              <a:gd name="T34" fmla="*/ 19662 w 31216"/>
                              <a:gd name="T35" fmla="*/ 608 h 31013"/>
                              <a:gd name="T36" fmla="*/ 15608 w 31216"/>
                              <a:gd name="T37" fmla="*/ 0 h 31013"/>
                              <a:gd name="T38" fmla="*/ 11554 w 31216"/>
                              <a:gd name="T39" fmla="*/ 608 h 31013"/>
                              <a:gd name="T40" fmla="*/ 7703 w 31216"/>
                              <a:gd name="T41" fmla="*/ 2027 h 31013"/>
                              <a:gd name="T42" fmla="*/ 4662 w 31216"/>
                              <a:gd name="T43" fmla="*/ 4459 h 31013"/>
                              <a:gd name="T44" fmla="*/ 2230 w 31216"/>
                              <a:gd name="T45" fmla="*/ 7703 h 31013"/>
                              <a:gd name="T46" fmla="*/ 608 w 31216"/>
                              <a:gd name="T47" fmla="*/ 11351 h 31013"/>
                              <a:gd name="T48" fmla="*/ 0 w 31216"/>
                              <a:gd name="T49" fmla="*/ 15405 h 310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1216" h="31013">
                                <a:moveTo>
                                  <a:pt x="0" y="15405"/>
                                </a:moveTo>
                                <a:lnTo>
                                  <a:pt x="608" y="19662"/>
                                </a:lnTo>
                                <a:lnTo>
                                  <a:pt x="2230" y="23311"/>
                                </a:lnTo>
                                <a:lnTo>
                                  <a:pt x="4662" y="26554"/>
                                </a:lnTo>
                                <a:lnTo>
                                  <a:pt x="7703" y="28986"/>
                                </a:lnTo>
                                <a:lnTo>
                                  <a:pt x="11554" y="30405"/>
                                </a:lnTo>
                                <a:lnTo>
                                  <a:pt x="15608" y="31013"/>
                                </a:lnTo>
                                <a:lnTo>
                                  <a:pt x="19662" y="30405"/>
                                </a:lnTo>
                                <a:lnTo>
                                  <a:pt x="23514" y="28986"/>
                                </a:lnTo>
                                <a:lnTo>
                                  <a:pt x="26554" y="26554"/>
                                </a:lnTo>
                                <a:lnTo>
                                  <a:pt x="28987" y="23311"/>
                                </a:lnTo>
                                <a:lnTo>
                                  <a:pt x="30608" y="19662"/>
                                </a:lnTo>
                                <a:lnTo>
                                  <a:pt x="31216" y="15405"/>
                                </a:lnTo>
                                <a:lnTo>
                                  <a:pt x="30608" y="11351"/>
                                </a:lnTo>
                                <a:lnTo>
                                  <a:pt x="28987" y="7703"/>
                                </a:lnTo>
                                <a:lnTo>
                                  <a:pt x="26554" y="4459"/>
                                </a:lnTo>
                                <a:lnTo>
                                  <a:pt x="23514" y="2027"/>
                                </a:lnTo>
                                <a:lnTo>
                                  <a:pt x="19662" y="608"/>
                                </a:lnTo>
                                <a:lnTo>
                                  <a:pt x="15608" y="0"/>
                                </a:lnTo>
                                <a:lnTo>
                                  <a:pt x="11554" y="608"/>
                                </a:lnTo>
                                <a:lnTo>
                                  <a:pt x="7703" y="2027"/>
                                </a:lnTo>
                                <a:lnTo>
                                  <a:pt x="4662" y="4459"/>
                                </a:lnTo>
                                <a:lnTo>
                                  <a:pt x="2230" y="7703"/>
                                </a:lnTo>
                                <a:lnTo>
                                  <a:pt x="608" y="11351"/>
                                </a:lnTo>
                                <a:lnTo>
                                  <a:pt x="0" y="15405"/>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75" name="Freeform 277"/>
                        <wps:cNvSpPr>
                          <a:spLocks/>
                        </wps:cNvSpPr>
                        <wps:spPr bwMode="auto">
                          <a:xfrm>
                            <a:off x="1115428" y="1101201"/>
                            <a:ext cx="219" cy="217"/>
                          </a:xfrm>
                          <a:custGeom>
                            <a:avLst/>
                            <a:gdLst>
                              <a:gd name="T0" fmla="*/ 0 w 21892"/>
                              <a:gd name="T1" fmla="*/ 10744 h 21690"/>
                              <a:gd name="T2" fmla="*/ 608 w 21892"/>
                              <a:gd name="T3" fmla="*/ 14190 h 21690"/>
                              <a:gd name="T4" fmla="*/ 2027 w 21892"/>
                              <a:gd name="T5" fmla="*/ 17230 h 21690"/>
                              <a:gd name="T6" fmla="*/ 4460 w 21892"/>
                              <a:gd name="T7" fmla="*/ 19663 h 21690"/>
                              <a:gd name="T8" fmla="*/ 7500 w 21892"/>
                              <a:gd name="T9" fmla="*/ 21082 h 21690"/>
                              <a:gd name="T10" fmla="*/ 10946 w 21892"/>
                              <a:gd name="T11" fmla="*/ 21690 h 21690"/>
                              <a:gd name="T12" fmla="*/ 14392 w 21892"/>
                              <a:gd name="T13" fmla="*/ 21082 h 21690"/>
                              <a:gd name="T14" fmla="*/ 17433 w 21892"/>
                              <a:gd name="T15" fmla="*/ 19663 h 21690"/>
                              <a:gd name="T16" fmla="*/ 19865 w 21892"/>
                              <a:gd name="T17" fmla="*/ 17230 h 21690"/>
                              <a:gd name="T18" fmla="*/ 21284 w 21892"/>
                              <a:gd name="T19" fmla="*/ 14190 h 21690"/>
                              <a:gd name="T20" fmla="*/ 21892 w 21892"/>
                              <a:gd name="T21" fmla="*/ 10744 h 21690"/>
                              <a:gd name="T22" fmla="*/ 21284 w 21892"/>
                              <a:gd name="T23" fmla="*/ 7298 h 21690"/>
                              <a:gd name="T24" fmla="*/ 19865 w 21892"/>
                              <a:gd name="T25" fmla="*/ 4460 h 21690"/>
                              <a:gd name="T26" fmla="*/ 17433 w 21892"/>
                              <a:gd name="T27" fmla="*/ 2028 h 21690"/>
                              <a:gd name="T28" fmla="*/ 14392 w 21892"/>
                              <a:gd name="T29" fmla="*/ 609 h 21690"/>
                              <a:gd name="T30" fmla="*/ 10946 w 21892"/>
                              <a:gd name="T31" fmla="*/ 0 h 21690"/>
                              <a:gd name="T32" fmla="*/ 7500 w 21892"/>
                              <a:gd name="T33" fmla="*/ 609 h 21690"/>
                              <a:gd name="T34" fmla="*/ 4460 w 21892"/>
                              <a:gd name="T35" fmla="*/ 2028 h 21690"/>
                              <a:gd name="T36" fmla="*/ 2027 w 21892"/>
                              <a:gd name="T37" fmla="*/ 4460 h 21690"/>
                              <a:gd name="T38" fmla="*/ 608 w 21892"/>
                              <a:gd name="T39" fmla="*/ 7298 h 21690"/>
                              <a:gd name="T40" fmla="*/ 0 w 21892"/>
                              <a:gd name="T41" fmla="*/ 10744 h 21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2" h="21690">
                                <a:moveTo>
                                  <a:pt x="0" y="10744"/>
                                </a:moveTo>
                                <a:lnTo>
                                  <a:pt x="608" y="14190"/>
                                </a:lnTo>
                                <a:lnTo>
                                  <a:pt x="2027" y="17230"/>
                                </a:lnTo>
                                <a:lnTo>
                                  <a:pt x="4460" y="19663"/>
                                </a:lnTo>
                                <a:lnTo>
                                  <a:pt x="7500" y="21082"/>
                                </a:lnTo>
                                <a:lnTo>
                                  <a:pt x="10946" y="21690"/>
                                </a:lnTo>
                                <a:lnTo>
                                  <a:pt x="14392" y="21082"/>
                                </a:lnTo>
                                <a:lnTo>
                                  <a:pt x="17433" y="19663"/>
                                </a:lnTo>
                                <a:lnTo>
                                  <a:pt x="19865" y="17230"/>
                                </a:lnTo>
                                <a:lnTo>
                                  <a:pt x="21284" y="14190"/>
                                </a:lnTo>
                                <a:lnTo>
                                  <a:pt x="21892" y="10744"/>
                                </a:lnTo>
                                <a:lnTo>
                                  <a:pt x="21284" y="7298"/>
                                </a:lnTo>
                                <a:lnTo>
                                  <a:pt x="19865" y="4460"/>
                                </a:lnTo>
                                <a:lnTo>
                                  <a:pt x="17433" y="2028"/>
                                </a:lnTo>
                                <a:lnTo>
                                  <a:pt x="14392" y="609"/>
                                </a:lnTo>
                                <a:lnTo>
                                  <a:pt x="10946" y="0"/>
                                </a:lnTo>
                                <a:lnTo>
                                  <a:pt x="7500" y="609"/>
                                </a:lnTo>
                                <a:lnTo>
                                  <a:pt x="4460" y="2028"/>
                                </a:lnTo>
                                <a:lnTo>
                                  <a:pt x="2027" y="4460"/>
                                </a:lnTo>
                                <a:lnTo>
                                  <a:pt x="608" y="7298"/>
                                </a:lnTo>
                                <a:lnTo>
                                  <a:pt x="0" y="10744"/>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76" name="Freeform 278"/>
                        <wps:cNvSpPr>
                          <a:spLocks/>
                        </wps:cNvSpPr>
                        <wps:spPr bwMode="auto">
                          <a:xfrm>
                            <a:off x="1115546" y="1100962"/>
                            <a:ext cx="219" cy="219"/>
                          </a:xfrm>
                          <a:custGeom>
                            <a:avLst/>
                            <a:gdLst>
                              <a:gd name="T0" fmla="*/ 0 w 21892"/>
                              <a:gd name="T1" fmla="*/ 10946 h 21891"/>
                              <a:gd name="T2" fmla="*/ 608 w 21892"/>
                              <a:gd name="T3" fmla="*/ 14392 h 21891"/>
                              <a:gd name="T4" fmla="*/ 2027 w 21892"/>
                              <a:gd name="T5" fmla="*/ 17432 h 21891"/>
                              <a:gd name="T6" fmla="*/ 4459 w 21892"/>
                              <a:gd name="T7" fmla="*/ 19662 h 21891"/>
                              <a:gd name="T8" fmla="*/ 7500 w 21892"/>
                              <a:gd name="T9" fmla="*/ 21283 h 21891"/>
                              <a:gd name="T10" fmla="*/ 10946 w 21892"/>
                              <a:gd name="T11" fmla="*/ 21891 h 21891"/>
                              <a:gd name="T12" fmla="*/ 14392 w 21892"/>
                              <a:gd name="T13" fmla="*/ 21283 h 21891"/>
                              <a:gd name="T14" fmla="*/ 17432 w 21892"/>
                              <a:gd name="T15" fmla="*/ 19662 h 21891"/>
                              <a:gd name="T16" fmla="*/ 19865 w 21892"/>
                              <a:gd name="T17" fmla="*/ 17432 h 21891"/>
                              <a:gd name="T18" fmla="*/ 21284 w 21892"/>
                              <a:gd name="T19" fmla="*/ 14392 h 21891"/>
                              <a:gd name="T20" fmla="*/ 21892 w 21892"/>
                              <a:gd name="T21" fmla="*/ 10946 h 21891"/>
                              <a:gd name="T22" fmla="*/ 21284 w 21892"/>
                              <a:gd name="T23" fmla="*/ 7500 h 21891"/>
                              <a:gd name="T24" fmla="*/ 19865 w 21892"/>
                              <a:gd name="T25" fmla="*/ 4459 h 21891"/>
                              <a:gd name="T26" fmla="*/ 17432 w 21892"/>
                              <a:gd name="T27" fmla="*/ 2027 h 21891"/>
                              <a:gd name="T28" fmla="*/ 14392 w 21892"/>
                              <a:gd name="T29" fmla="*/ 608 h 21891"/>
                              <a:gd name="T30" fmla="*/ 10946 w 21892"/>
                              <a:gd name="T31" fmla="*/ 0 h 21891"/>
                              <a:gd name="T32" fmla="*/ 7500 w 21892"/>
                              <a:gd name="T33" fmla="*/ 608 h 21891"/>
                              <a:gd name="T34" fmla="*/ 4459 w 21892"/>
                              <a:gd name="T35" fmla="*/ 2027 h 21891"/>
                              <a:gd name="T36" fmla="*/ 2027 w 21892"/>
                              <a:gd name="T37" fmla="*/ 4459 h 21891"/>
                              <a:gd name="T38" fmla="*/ 608 w 21892"/>
                              <a:gd name="T39" fmla="*/ 7500 h 21891"/>
                              <a:gd name="T40" fmla="*/ 0 w 21892"/>
                              <a:gd name="T41" fmla="*/ 10946 h 218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2" h="21891">
                                <a:moveTo>
                                  <a:pt x="0" y="10946"/>
                                </a:moveTo>
                                <a:lnTo>
                                  <a:pt x="608" y="14392"/>
                                </a:lnTo>
                                <a:lnTo>
                                  <a:pt x="2027" y="17432"/>
                                </a:lnTo>
                                <a:lnTo>
                                  <a:pt x="4459" y="19662"/>
                                </a:lnTo>
                                <a:lnTo>
                                  <a:pt x="7500" y="21283"/>
                                </a:lnTo>
                                <a:lnTo>
                                  <a:pt x="10946" y="21891"/>
                                </a:lnTo>
                                <a:lnTo>
                                  <a:pt x="14392" y="21283"/>
                                </a:lnTo>
                                <a:lnTo>
                                  <a:pt x="17432" y="19662"/>
                                </a:lnTo>
                                <a:lnTo>
                                  <a:pt x="19865" y="17432"/>
                                </a:lnTo>
                                <a:lnTo>
                                  <a:pt x="21284" y="14392"/>
                                </a:lnTo>
                                <a:lnTo>
                                  <a:pt x="21892" y="10946"/>
                                </a:lnTo>
                                <a:lnTo>
                                  <a:pt x="21284" y="7500"/>
                                </a:lnTo>
                                <a:lnTo>
                                  <a:pt x="19865" y="4459"/>
                                </a:lnTo>
                                <a:lnTo>
                                  <a:pt x="17432" y="2027"/>
                                </a:lnTo>
                                <a:lnTo>
                                  <a:pt x="14392" y="608"/>
                                </a:lnTo>
                                <a:lnTo>
                                  <a:pt x="10946" y="0"/>
                                </a:lnTo>
                                <a:lnTo>
                                  <a:pt x="7500" y="608"/>
                                </a:lnTo>
                                <a:lnTo>
                                  <a:pt x="4459" y="2027"/>
                                </a:lnTo>
                                <a:lnTo>
                                  <a:pt x="2027" y="4459"/>
                                </a:lnTo>
                                <a:lnTo>
                                  <a:pt x="608" y="7500"/>
                                </a:lnTo>
                                <a:lnTo>
                                  <a:pt x="0" y="10946"/>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77" name="Freeform 279"/>
                        <wps:cNvSpPr>
                          <a:spLocks/>
                        </wps:cNvSpPr>
                        <wps:spPr bwMode="auto">
                          <a:xfrm>
                            <a:off x="1117021" y="1099831"/>
                            <a:ext cx="171" cy="170"/>
                          </a:xfrm>
                          <a:custGeom>
                            <a:avLst/>
                            <a:gdLst>
                              <a:gd name="T0" fmla="*/ 0 w 17027"/>
                              <a:gd name="T1" fmla="*/ 8513 h 17027"/>
                              <a:gd name="T2" fmla="*/ 406 w 17027"/>
                              <a:gd name="T3" fmla="*/ 11149 h 17027"/>
                              <a:gd name="T4" fmla="*/ 1622 w 17027"/>
                              <a:gd name="T5" fmla="*/ 13581 h 17027"/>
                              <a:gd name="T6" fmla="*/ 3446 w 17027"/>
                              <a:gd name="T7" fmla="*/ 15405 h 17027"/>
                              <a:gd name="T8" fmla="*/ 5878 w 17027"/>
                              <a:gd name="T9" fmla="*/ 16621 h 17027"/>
                              <a:gd name="T10" fmla="*/ 8514 w 17027"/>
                              <a:gd name="T11" fmla="*/ 17027 h 17027"/>
                              <a:gd name="T12" fmla="*/ 11351 w 17027"/>
                              <a:gd name="T13" fmla="*/ 16621 h 17027"/>
                              <a:gd name="T14" fmla="*/ 13581 w 17027"/>
                              <a:gd name="T15" fmla="*/ 15405 h 17027"/>
                              <a:gd name="T16" fmla="*/ 15405 w 17027"/>
                              <a:gd name="T17" fmla="*/ 13581 h 17027"/>
                              <a:gd name="T18" fmla="*/ 16622 w 17027"/>
                              <a:gd name="T19" fmla="*/ 11149 h 17027"/>
                              <a:gd name="T20" fmla="*/ 17027 w 17027"/>
                              <a:gd name="T21" fmla="*/ 8513 h 17027"/>
                              <a:gd name="T22" fmla="*/ 16622 w 17027"/>
                              <a:gd name="T23" fmla="*/ 5878 h 17027"/>
                              <a:gd name="T24" fmla="*/ 15405 w 17027"/>
                              <a:gd name="T25" fmla="*/ 3446 h 17027"/>
                              <a:gd name="T26" fmla="*/ 13581 w 17027"/>
                              <a:gd name="T27" fmla="*/ 1622 h 17027"/>
                              <a:gd name="T28" fmla="*/ 11351 w 17027"/>
                              <a:gd name="T29" fmla="*/ 405 h 17027"/>
                              <a:gd name="T30" fmla="*/ 8514 w 17027"/>
                              <a:gd name="T31" fmla="*/ 0 h 17027"/>
                              <a:gd name="T32" fmla="*/ 5878 w 17027"/>
                              <a:gd name="T33" fmla="*/ 405 h 17027"/>
                              <a:gd name="T34" fmla="*/ 3446 w 17027"/>
                              <a:gd name="T35" fmla="*/ 1622 h 17027"/>
                              <a:gd name="T36" fmla="*/ 1622 w 17027"/>
                              <a:gd name="T37" fmla="*/ 3446 h 17027"/>
                              <a:gd name="T38" fmla="*/ 406 w 17027"/>
                              <a:gd name="T39" fmla="*/ 5878 h 17027"/>
                              <a:gd name="T40" fmla="*/ 0 w 17027"/>
                              <a:gd name="T41" fmla="*/ 8513 h 17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7027" h="17027">
                                <a:moveTo>
                                  <a:pt x="0" y="8513"/>
                                </a:moveTo>
                                <a:lnTo>
                                  <a:pt x="406" y="11149"/>
                                </a:lnTo>
                                <a:lnTo>
                                  <a:pt x="1622" y="13581"/>
                                </a:lnTo>
                                <a:lnTo>
                                  <a:pt x="3446" y="15405"/>
                                </a:lnTo>
                                <a:lnTo>
                                  <a:pt x="5878" y="16621"/>
                                </a:lnTo>
                                <a:lnTo>
                                  <a:pt x="8514" y="17027"/>
                                </a:lnTo>
                                <a:lnTo>
                                  <a:pt x="11351" y="16621"/>
                                </a:lnTo>
                                <a:lnTo>
                                  <a:pt x="13581" y="15405"/>
                                </a:lnTo>
                                <a:lnTo>
                                  <a:pt x="15405" y="13581"/>
                                </a:lnTo>
                                <a:lnTo>
                                  <a:pt x="16622" y="11149"/>
                                </a:lnTo>
                                <a:lnTo>
                                  <a:pt x="17027" y="8513"/>
                                </a:lnTo>
                                <a:lnTo>
                                  <a:pt x="16622" y="5878"/>
                                </a:lnTo>
                                <a:lnTo>
                                  <a:pt x="15405" y="3446"/>
                                </a:lnTo>
                                <a:lnTo>
                                  <a:pt x="13581" y="1622"/>
                                </a:lnTo>
                                <a:lnTo>
                                  <a:pt x="11351" y="405"/>
                                </a:lnTo>
                                <a:lnTo>
                                  <a:pt x="8514" y="0"/>
                                </a:lnTo>
                                <a:lnTo>
                                  <a:pt x="5878" y="405"/>
                                </a:lnTo>
                                <a:lnTo>
                                  <a:pt x="3446" y="1622"/>
                                </a:lnTo>
                                <a:lnTo>
                                  <a:pt x="1622" y="3446"/>
                                </a:lnTo>
                                <a:lnTo>
                                  <a:pt x="406" y="5878"/>
                                </a:lnTo>
                                <a:lnTo>
                                  <a:pt x="0" y="8513"/>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78" name="Freeform 280"/>
                        <wps:cNvSpPr>
                          <a:spLocks/>
                        </wps:cNvSpPr>
                        <wps:spPr bwMode="auto">
                          <a:xfrm>
                            <a:off x="1118665" y="1100932"/>
                            <a:ext cx="219" cy="217"/>
                          </a:xfrm>
                          <a:custGeom>
                            <a:avLst/>
                            <a:gdLst>
                              <a:gd name="T0" fmla="*/ 0 w 21891"/>
                              <a:gd name="T1" fmla="*/ 10743 h 21689"/>
                              <a:gd name="T2" fmla="*/ 608 w 21891"/>
                              <a:gd name="T3" fmla="*/ 14189 h 21689"/>
                              <a:gd name="T4" fmla="*/ 2027 w 21891"/>
                              <a:gd name="T5" fmla="*/ 17230 h 21689"/>
                              <a:gd name="T6" fmla="*/ 4459 w 21891"/>
                              <a:gd name="T7" fmla="*/ 19662 h 21689"/>
                              <a:gd name="T8" fmla="*/ 7499 w 21891"/>
                              <a:gd name="T9" fmla="*/ 21081 h 21689"/>
                              <a:gd name="T10" fmla="*/ 10945 w 21891"/>
                              <a:gd name="T11" fmla="*/ 21689 h 21689"/>
                              <a:gd name="T12" fmla="*/ 14391 w 21891"/>
                              <a:gd name="T13" fmla="*/ 21081 h 21689"/>
                              <a:gd name="T14" fmla="*/ 17432 w 21891"/>
                              <a:gd name="T15" fmla="*/ 19662 h 21689"/>
                              <a:gd name="T16" fmla="*/ 19864 w 21891"/>
                              <a:gd name="T17" fmla="*/ 17230 h 21689"/>
                              <a:gd name="T18" fmla="*/ 21283 w 21891"/>
                              <a:gd name="T19" fmla="*/ 14189 h 21689"/>
                              <a:gd name="T20" fmla="*/ 21891 w 21891"/>
                              <a:gd name="T21" fmla="*/ 10743 h 21689"/>
                              <a:gd name="T22" fmla="*/ 21283 w 21891"/>
                              <a:gd name="T23" fmla="*/ 7297 h 21689"/>
                              <a:gd name="T24" fmla="*/ 19864 w 21891"/>
                              <a:gd name="T25" fmla="*/ 4460 h 21689"/>
                              <a:gd name="T26" fmla="*/ 17432 w 21891"/>
                              <a:gd name="T27" fmla="*/ 2027 h 21689"/>
                              <a:gd name="T28" fmla="*/ 14391 w 21891"/>
                              <a:gd name="T29" fmla="*/ 608 h 21689"/>
                              <a:gd name="T30" fmla="*/ 10945 w 21891"/>
                              <a:gd name="T31" fmla="*/ 0 h 21689"/>
                              <a:gd name="T32" fmla="*/ 7499 w 21891"/>
                              <a:gd name="T33" fmla="*/ 608 h 21689"/>
                              <a:gd name="T34" fmla="*/ 4459 w 21891"/>
                              <a:gd name="T35" fmla="*/ 2027 h 21689"/>
                              <a:gd name="T36" fmla="*/ 2027 w 21891"/>
                              <a:gd name="T37" fmla="*/ 4460 h 21689"/>
                              <a:gd name="T38" fmla="*/ 608 w 21891"/>
                              <a:gd name="T39" fmla="*/ 7297 h 21689"/>
                              <a:gd name="T40" fmla="*/ 0 w 21891"/>
                              <a:gd name="T41" fmla="*/ 10743 h 216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1" h="21689">
                                <a:moveTo>
                                  <a:pt x="0" y="10743"/>
                                </a:moveTo>
                                <a:lnTo>
                                  <a:pt x="608" y="14189"/>
                                </a:lnTo>
                                <a:lnTo>
                                  <a:pt x="2027" y="17230"/>
                                </a:lnTo>
                                <a:lnTo>
                                  <a:pt x="4459" y="19662"/>
                                </a:lnTo>
                                <a:lnTo>
                                  <a:pt x="7499" y="21081"/>
                                </a:lnTo>
                                <a:lnTo>
                                  <a:pt x="10945" y="21689"/>
                                </a:lnTo>
                                <a:lnTo>
                                  <a:pt x="14391" y="21081"/>
                                </a:lnTo>
                                <a:lnTo>
                                  <a:pt x="17432" y="19662"/>
                                </a:lnTo>
                                <a:lnTo>
                                  <a:pt x="19864" y="17230"/>
                                </a:lnTo>
                                <a:lnTo>
                                  <a:pt x="21283" y="14189"/>
                                </a:lnTo>
                                <a:lnTo>
                                  <a:pt x="21891" y="10743"/>
                                </a:lnTo>
                                <a:lnTo>
                                  <a:pt x="21283" y="7297"/>
                                </a:lnTo>
                                <a:lnTo>
                                  <a:pt x="19864" y="4460"/>
                                </a:lnTo>
                                <a:lnTo>
                                  <a:pt x="17432" y="2027"/>
                                </a:lnTo>
                                <a:lnTo>
                                  <a:pt x="14391" y="608"/>
                                </a:lnTo>
                                <a:lnTo>
                                  <a:pt x="10945" y="0"/>
                                </a:lnTo>
                                <a:lnTo>
                                  <a:pt x="7499" y="608"/>
                                </a:lnTo>
                                <a:lnTo>
                                  <a:pt x="4459" y="2027"/>
                                </a:lnTo>
                                <a:lnTo>
                                  <a:pt x="2027" y="4460"/>
                                </a:lnTo>
                                <a:lnTo>
                                  <a:pt x="608" y="7297"/>
                                </a:lnTo>
                                <a:lnTo>
                                  <a:pt x="0" y="10743"/>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79" name="Freeform 281"/>
                        <wps:cNvSpPr>
                          <a:spLocks/>
                        </wps:cNvSpPr>
                        <wps:spPr bwMode="auto">
                          <a:xfrm>
                            <a:off x="1117285" y="1100474"/>
                            <a:ext cx="219" cy="217"/>
                          </a:xfrm>
                          <a:custGeom>
                            <a:avLst/>
                            <a:gdLst>
                              <a:gd name="T0" fmla="*/ 0 w 21892"/>
                              <a:gd name="T1" fmla="*/ 10744 h 21690"/>
                              <a:gd name="T2" fmla="*/ 608 w 21892"/>
                              <a:gd name="T3" fmla="*/ 14190 h 21690"/>
                              <a:gd name="T4" fmla="*/ 2027 w 21892"/>
                              <a:gd name="T5" fmla="*/ 17230 h 21690"/>
                              <a:gd name="T6" fmla="*/ 4460 w 21892"/>
                              <a:gd name="T7" fmla="*/ 19663 h 21690"/>
                              <a:gd name="T8" fmla="*/ 7500 w 21892"/>
                              <a:gd name="T9" fmla="*/ 21081 h 21690"/>
                              <a:gd name="T10" fmla="*/ 10946 w 21892"/>
                              <a:gd name="T11" fmla="*/ 21690 h 21690"/>
                              <a:gd name="T12" fmla="*/ 14392 w 21892"/>
                              <a:gd name="T13" fmla="*/ 21081 h 21690"/>
                              <a:gd name="T14" fmla="*/ 17433 w 21892"/>
                              <a:gd name="T15" fmla="*/ 19663 h 21690"/>
                              <a:gd name="T16" fmla="*/ 19865 w 21892"/>
                              <a:gd name="T17" fmla="*/ 17230 h 21690"/>
                              <a:gd name="T18" fmla="*/ 21284 w 21892"/>
                              <a:gd name="T19" fmla="*/ 14190 h 21690"/>
                              <a:gd name="T20" fmla="*/ 21892 w 21892"/>
                              <a:gd name="T21" fmla="*/ 10744 h 21690"/>
                              <a:gd name="T22" fmla="*/ 21284 w 21892"/>
                              <a:gd name="T23" fmla="*/ 7298 h 21690"/>
                              <a:gd name="T24" fmla="*/ 19865 w 21892"/>
                              <a:gd name="T25" fmla="*/ 4460 h 21690"/>
                              <a:gd name="T26" fmla="*/ 17433 w 21892"/>
                              <a:gd name="T27" fmla="*/ 2027 h 21690"/>
                              <a:gd name="T28" fmla="*/ 14392 w 21892"/>
                              <a:gd name="T29" fmla="*/ 609 h 21690"/>
                              <a:gd name="T30" fmla="*/ 10946 w 21892"/>
                              <a:gd name="T31" fmla="*/ 0 h 21690"/>
                              <a:gd name="T32" fmla="*/ 7500 w 21892"/>
                              <a:gd name="T33" fmla="*/ 609 h 21690"/>
                              <a:gd name="T34" fmla="*/ 4460 w 21892"/>
                              <a:gd name="T35" fmla="*/ 2027 h 21690"/>
                              <a:gd name="T36" fmla="*/ 2027 w 21892"/>
                              <a:gd name="T37" fmla="*/ 4460 h 21690"/>
                              <a:gd name="T38" fmla="*/ 608 w 21892"/>
                              <a:gd name="T39" fmla="*/ 7298 h 21690"/>
                              <a:gd name="T40" fmla="*/ 0 w 21892"/>
                              <a:gd name="T41" fmla="*/ 10744 h 21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2" h="21690">
                                <a:moveTo>
                                  <a:pt x="0" y="10744"/>
                                </a:moveTo>
                                <a:lnTo>
                                  <a:pt x="608" y="14190"/>
                                </a:lnTo>
                                <a:lnTo>
                                  <a:pt x="2027" y="17230"/>
                                </a:lnTo>
                                <a:lnTo>
                                  <a:pt x="4460" y="19663"/>
                                </a:lnTo>
                                <a:lnTo>
                                  <a:pt x="7500" y="21081"/>
                                </a:lnTo>
                                <a:lnTo>
                                  <a:pt x="10946" y="21690"/>
                                </a:lnTo>
                                <a:lnTo>
                                  <a:pt x="14392" y="21081"/>
                                </a:lnTo>
                                <a:lnTo>
                                  <a:pt x="17433" y="19663"/>
                                </a:lnTo>
                                <a:lnTo>
                                  <a:pt x="19865" y="17230"/>
                                </a:lnTo>
                                <a:lnTo>
                                  <a:pt x="21284" y="14190"/>
                                </a:lnTo>
                                <a:lnTo>
                                  <a:pt x="21892" y="10744"/>
                                </a:lnTo>
                                <a:lnTo>
                                  <a:pt x="21284" y="7298"/>
                                </a:lnTo>
                                <a:lnTo>
                                  <a:pt x="19865" y="4460"/>
                                </a:lnTo>
                                <a:lnTo>
                                  <a:pt x="17433" y="2027"/>
                                </a:lnTo>
                                <a:lnTo>
                                  <a:pt x="14392" y="609"/>
                                </a:lnTo>
                                <a:lnTo>
                                  <a:pt x="10946" y="0"/>
                                </a:lnTo>
                                <a:lnTo>
                                  <a:pt x="7500" y="609"/>
                                </a:lnTo>
                                <a:lnTo>
                                  <a:pt x="4460" y="2027"/>
                                </a:lnTo>
                                <a:lnTo>
                                  <a:pt x="2027" y="4460"/>
                                </a:lnTo>
                                <a:lnTo>
                                  <a:pt x="608" y="7298"/>
                                </a:lnTo>
                                <a:lnTo>
                                  <a:pt x="0" y="10744"/>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80" name="Freeform 282"/>
                        <wps:cNvSpPr>
                          <a:spLocks/>
                        </wps:cNvSpPr>
                        <wps:spPr bwMode="auto">
                          <a:xfrm>
                            <a:off x="1115592" y="1101668"/>
                            <a:ext cx="501" cy="498"/>
                          </a:xfrm>
                          <a:custGeom>
                            <a:avLst/>
                            <a:gdLst>
                              <a:gd name="T0" fmla="*/ 0 w 50067"/>
                              <a:gd name="T1" fmla="*/ 24932 h 49865"/>
                              <a:gd name="T2" fmla="*/ 406 w 50067"/>
                              <a:gd name="T3" fmla="*/ 30000 h 49865"/>
                              <a:gd name="T4" fmla="*/ 2027 w 50067"/>
                              <a:gd name="T5" fmla="*/ 34662 h 49865"/>
                              <a:gd name="T6" fmla="*/ 4257 w 50067"/>
                              <a:gd name="T7" fmla="*/ 38919 h 49865"/>
                              <a:gd name="T8" fmla="*/ 7297 w 50067"/>
                              <a:gd name="T9" fmla="*/ 42567 h 49865"/>
                              <a:gd name="T10" fmla="*/ 10946 w 50067"/>
                              <a:gd name="T11" fmla="*/ 45608 h 49865"/>
                              <a:gd name="T12" fmla="*/ 15405 w 50067"/>
                              <a:gd name="T13" fmla="*/ 47838 h 49865"/>
                              <a:gd name="T14" fmla="*/ 20067 w 50067"/>
                              <a:gd name="T15" fmla="*/ 49459 h 49865"/>
                              <a:gd name="T16" fmla="*/ 25135 w 50067"/>
                              <a:gd name="T17" fmla="*/ 49865 h 49865"/>
                              <a:gd name="T18" fmla="*/ 30203 w 50067"/>
                              <a:gd name="T19" fmla="*/ 49459 h 49865"/>
                              <a:gd name="T20" fmla="*/ 34865 w 50067"/>
                              <a:gd name="T21" fmla="*/ 47838 h 49865"/>
                              <a:gd name="T22" fmla="*/ 39121 w 50067"/>
                              <a:gd name="T23" fmla="*/ 45608 h 49865"/>
                              <a:gd name="T24" fmla="*/ 42770 w 50067"/>
                              <a:gd name="T25" fmla="*/ 42567 h 49865"/>
                              <a:gd name="T26" fmla="*/ 45810 w 50067"/>
                              <a:gd name="T27" fmla="*/ 38919 h 49865"/>
                              <a:gd name="T28" fmla="*/ 48040 w 50067"/>
                              <a:gd name="T29" fmla="*/ 34662 h 49865"/>
                              <a:gd name="T30" fmla="*/ 49662 w 50067"/>
                              <a:gd name="T31" fmla="*/ 30000 h 49865"/>
                              <a:gd name="T32" fmla="*/ 50067 w 50067"/>
                              <a:gd name="T33" fmla="*/ 24932 h 49865"/>
                              <a:gd name="T34" fmla="*/ 49662 w 50067"/>
                              <a:gd name="T35" fmla="*/ 19865 h 49865"/>
                              <a:gd name="T36" fmla="*/ 48040 w 50067"/>
                              <a:gd name="T37" fmla="*/ 15203 h 49865"/>
                              <a:gd name="T38" fmla="*/ 45810 w 50067"/>
                              <a:gd name="T39" fmla="*/ 10946 h 49865"/>
                              <a:gd name="T40" fmla="*/ 42770 w 50067"/>
                              <a:gd name="T41" fmla="*/ 7297 h 49865"/>
                              <a:gd name="T42" fmla="*/ 39121 w 50067"/>
                              <a:gd name="T43" fmla="*/ 4257 h 49865"/>
                              <a:gd name="T44" fmla="*/ 34865 w 50067"/>
                              <a:gd name="T45" fmla="*/ 2027 h 49865"/>
                              <a:gd name="T46" fmla="*/ 30203 w 50067"/>
                              <a:gd name="T47" fmla="*/ 405 h 49865"/>
                              <a:gd name="T48" fmla="*/ 25135 w 50067"/>
                              <a:gd name="T49" fmla="*/ 0 h 49865"/>
                              <a:gd name="T50" fmla="*/ 20067 w 50067"/>
                              <a:gd name="T51" fmla="*/ 405 h 49865"/>
                              <a:gd name="T52" fmla="*/ 15405 w 50067"/>
                              <a:gd name="T53" fmla="*/ 2027 h 49865"/>
                              <a:gd name="T54" fmla="*/ 10946 w 50067"/>
                              <a:gd name="T55" fmla="*/ 4257 h 49865"/>
                              <a:gd name="T56" fmla="*/ 7297 w 50067"/>
                              <a:gd name="T57" fmla="*/ 7297 h 49865"/>
                              <a:gd name="T58" fmla="*/ 4257 w 50067"/>
                              <a:gd name="T59" fmla="*/ 10946 h 49865"/>
                              <a:gd name="T60" fmla="*/ 2027 w 50067"/>
                              <a:gd name="T61" fmla="*/ 15203 h 49865"/>
                              <a:gd name="T62" fmla="*/ 406 w 50067"/>
                              <a:gd name="T63" fmla="*/ 19865 h 49865"/>
                              <a:gd name="T64" fmla="*/ 0 w 50067"/>
                              <a:gd name="T65" fmla="*/ 24932 h 49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0067" h="49865">
                                <a:moveTo>
                                  <a:pt x="0" y="24932"/>
                                </a:moveTo>
                                <a:lnTo>
                                  <a:pt x="406" y="30000"/>
                                </a:lnTo>
                                <a:lnTo>
                                  <a:pt x="2027" y="34662"/>
                                </a:lnTo>
                                <a:lnTo>
                                  <a:pt x="4257" y="38919"/>
                                </a:lnTo>
                                <a:lnTo>
                                  <a:pt x="7297" y="42567"/>
                                </a:lnTo>
                                <a:lnTo>
                                  <a:pt x="10946" y="45608"/>
                                </a:lnTo>
                                <a:lnTo>
                                  <a:pt x="15405" y="47838"/>
                                </a:lnTo>
                                <a:lnTo>
                                  <a:pt x="20067" y="49459"/>
                                </a:lnTo>
                                <a:lnTo>
                                  <a:pt x="25135" y="49865"/>
                                </a:lnTo>
                                <a:lnTo>
                                  <a:pt x="30203" y="49459"/>
                                </a:lnTo>
                                <a:lnTo>
                                  <a:pt x="34865" y="47838"/>
                                </a:lnTo>
                                <a:lnTo>
                                  <a:pt x="39121" y="45608"/>
                                </a:lnTo>
                                <a:lnTo>
                                  <a:pt x="42770" y="42567"/>
                                </a:lnTo>
                                <a:lnTo>
                                  <a:pt x="45810" y="38919"/>
                                </a:lnTo>
                                <a:lnTo>
                                  <a:pt x="48040" y="34662"/>
                                </a:lnTo>
                                <a:lnTo>
                                  <a:pt x="49662" y="30000"/>
                                </a:lnTo>
                                <a:lnTo>
                                  <a:pt x="50067" y="24932"/>
                                </a:lnTo>
                                <a:lnTo>
                                  <a:pt x="49662" y="19865"/>
                                </a:lnTo>
                                <a:lnTo>
                                  <a:pt x="48040" y="15203"/>
                                </a:lnTo>
                                <a:lnTo>
                                  <a:pt x="45810" y="10946"/>
                                </a:lnTo>
                                <a:lnTo>
                                  <a:pt x="42770" y="7297"/>
                                </a:lnTo>
                                <a:lnTo>
                                  <a:pt x="39121" y="4257"/>
                                </a:lnTo>
                                <a:lnTo>
                                  <a:pt x="34865" y="2027"/>
                                </a:lnTo>
                                <a:lnTo>
                                  <a:pt x="30203" y="405"/>
                                </a:lnTo>
                                <a:lnTo>
                                  <a:pt x="25135" y="0"/>
                                </a:lnTo>
                                <a:lnTo>
                                  <a:pt x="20067" y="405"/>
                                </a:lnTo>
                                <a:lnTo>
                                  <a:pt x="15405" y="2027"/>
                                </a:lnTo>
                                <a:lnTo>
                                  <a:pt x="10946" y="4257"/>
                                </a:lnTo>
                                <a:lnTo>
                                  <a:pt x="7297" y="7297"/>
                                </a:lnTo>
                                <a:lnTo>
                                  <a:pt x="4257" y="10946"/>
                                </a:lnTo>
                                <a:lnTo>
                                  <a:pt x="2027" y="15203"/>
                                </a:lnTo>
                                <a:lnTo>
                                  <a:pt x="406" y="19865"/>
                                </a:lnTo>
                                <a:lnTo>
                                  <a:pt x="0" y="24932"/>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81" name="Freeform 283"/>
                        <wps:cNvSpPr>
                          <a:spLocks/>
                        </wps:cNvSpPr>
                        <wps:spPr bwMode="auto">
                          <a:xfrm>
                            <a:off x="1116604" y="1102039"/>
                            <a:ext cx="551" cy="549"/>
                          </a:xfrm>
                          <a:custGeom>
                            <a:avLst/>
                            <a:gdLst>
                              <a:gd name="T0" fmla="*/ 0 w 55134"/>
                              <a:gd name="T1" fmla="*/ 27365 h 54933"/>
                              <a:gd name="T2" fmla="*/ 608 w 55134"/>
                              <a:gd name="T3" fmla="*/ 33041 h 54933"/>
                              <a:gd name="T4" fmla="*/ 2230 w 55134"/>
                              <a:gd name="T5" fmla="*/ 38108 h 54933"/>
                              <a:gd name="T6" fmla="*/ 4662 w 55134"/>
                              <a:gd name="T7" fmla="*/ 42771 h 54933"/>
                              <a:gd name="T8" fmla="*/ 8108 w 55134"/>
                              <a:gd name="T9" fmla="*/ 47027 h 54933"/>
                              <a:gd name="T10" fmla="*/ 12162 w 55134"/>
                              <a:gd name="T11" fmla="*/ 50271 h 54933"/>
                              <a:gd name="T12" fmla="*/ 16824 w 55134"/>
                              <a:gd name="T13" fmla="*/ 52703 h 54933"/>
                              <a:gd name="T14" fmla="*/ 22094 w 55134"/>
                              <a:gd name="T15" fmla="*/ 54325 h 54933"/>
                              <a:gd name="T16" fmla="*/ 27567 w 55134"/>
                              <a:gd name="T17" fmla="*/ 54933 h 54933"/>
                              <a:gd name="T18" fmla="*/ 33040 w 55134"/>
                              <a:gd name="T19" fmla="*/ 54325 h 54933"/>
                              <a:gd name="T20" fmla="*/ 38310 w 55134"/>
                              <a:gd name="T21" fmla="*/ 52703 h 54933"/>
                              <a:gd name="T22" fmla="*/ 42972 w 55134"/>
                              <a:gd name="T23" fmla="*/ 50271 h 54933"/>
                              <a:gd name="T24" fmla="*/ 47026 w 55134"/>
                              <a:gd name="T25" fmla="*/ 47027 h 54933"/>
                              <a:gd name="T26" fmla="*/ 50472 w 55134"/>
                              <a:gd name="T27" fmla="*/ 42771 h 54933"/>
                              <a:gd name="T28" fmla="*/ 52905 w 55134"/>
                              <a:gd name="T29" fmla="*/ 38108 h 54933"/>
                              <a:gd name="T30" fmla="*/ 54526 w 55134"/>
                              <a:gd name="T31" fmla="*/ 33041 h 54933"/>
                              <a:gd name="T32" fmla="*/ 55134 w 55134"/>
                              <a:gd name="T33" fmla="*/ 27365 h 54933"/>
                              <a:gd name="T34" fmla="*/ 54526 w 55134"/>
                              <a:gd name="T35" fmla="*/ 21892 h 54933"/>
                              <a:gd name="T36" fmla="*/ 52905 w 55134"/>
                              <a:gd name="T37" fmla="*/ 16622 h 54933"/>
                              <a:gd name="T38" fmla="*/ 50472 w 55134"/>
                              <a:gd name="T39" fmla="*/ 11960 h 54933"/>
                              <a:gd name="T40" fmla="*/ 47026 w 55134"/>
                              <a:gd name="T41" fmla="*/ 7906 h 54933"/>
                              <a:gd name="T42" fmla="*/ 42972 w 55134"/>
                              <a:gd name="T43" fmla="*/ 4663 h 54933"/>
                              <a:gd name="T44" fmla="*/ 38310 w 55134"/>
                              <a:gd name="T45" fmla="*/ 2230 h 54933"/>
                              <a:gd name="T46" fmla="*/ 33040 w 55134"/>
                              <a:gd name="T47" fmla="*/ 609 h 54933"/>
                              <a:gd name="T48" fmla="*/ 27567 w 55134"/>
                              <a:gd name="T49" fmla="*/ 0 h 54933"/>
                              <a:gd name="T50" fmla="*/ 22094 w 55134"/>
                              <a:gd name="T51" fmla="*/ 609 h 54933"/>
                              <a:gd name="T52" fmla="*/ 16824 w 55134"/>
                              <a:gd name="T53" fmla="*/ 2230 h 54933"/>
                              <a:gd name="T54" fmla="*/ 12162 w 55134"/>
                              <a:gd name="T55" fmla="*/ 4663 h 54933"/>
                              <a:gd name="T56" fmla="*/ 8108 w 55134"/>
                              <a:gd name="T57" fmla="*/ 7906 h 54933"/>
                              <a:gd name="T58" fmla="*/ 4662 w 55134"/>
                              <a:gd name="T59" fmla="*/ 11960 h 54933"/>
                              <a:gd name="T60" fmla="*/ 2230 w 55134"/>
                              <a:gd name="T61" fmla="*/ 16622 h 54933"/>
                              <a:gd name="T62" fmla="*/ 608 w 55134"/>
                              <a:gd name="T63" fmla="*/ 21892 h 54933"/>
                              <a:gd name="T64" fmla="*/ 0 w 55134"/>
                              <a:gd name="T65" fmla="*/ 27365 h 549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134" h="54933">
                                <a:moveTo>
                                  <a:pt x="0" y="27365"/>
                                </a:moveTo>
                                <a:lnTo>
                                  <a:pt x="608" y="33041"/>
                                </a:lnTo>
                                <a:lnTo>
                                  <a:pt x="2230" y="38108"/>
                                </a:lnTo>
                                <a:lnTo>
                                  <a:pt x="4662" y="42771"/>
                                </a:lnTo>
                                <a:lnTo>
                                  <a:pt x="8108" y="47027"/>
                                </a:lnTo>
                                <a:lnTo>
                                  <a:pt x="12162" y="50271"/>
                                </a:lnTo>
                                <a:lnTo>
                                  <a:pt x="16824" y="52703"/>
                                </a:lnTo>
                                <a:lnTo>
                                  <a:pt x="22094" y="54325"/>
                                </a:lnTo>
                                <a:lnTo>
                                  <a:pt x="27567" y="54933"/>
                                </a:lnTo>
                                <a:lnTo>
                                  <a:pt x="33040" y="54325"/>
                                </a:lnTo>
                                <a:lnTo>
                                  <a:pt x="38310" y="52703"/>
                                </a:lnTo>
                                <a:lnTo>
                                  <a:pt x="42972" y="50271"/>
                                </a:lnTo>
                                <a:lnTo>
                                  <a:pt x="47026" y="47027"/>
                                </a:lnTo>
                                <a:lnTo>
                                  <a:pt x="50472" y="42771"/>
                                </a:lnTo>
                                <a:lnTo>
                                  <a:pt x="52905" y="38108"/>
                                </a:lnTo>
                                <a:lnTo>
                                  <a:pt x="54526" y="33041"/>
                                </a:lnTo>
                                <a:lnTo>
                                  <a:pt x="55134" y="27365"/>
                                </a:lnTo>
                                <a:lnTo>
                                  <a:pt x="54526" y="21892"/>
                                </a:lnTo>
                                <a:lnTo>
                                  <a:pt x="52905" y="16622"/>
                                </a:lnTo>
                                <a:lnTo>
                                  <a:pt x="50472" y="11960"/>
                                </a:lnTo>
                                <a:lnTo>
                                  <a:pt x="47026" y="7906"/>
                                </a:lnTo>
                                <a:lnTo>
                                  <a:pt x="42972" y="4663"/>
                                </a:lnTo>
                                <a:lnTo>
                                  <a:pt x="38310" y="2230"/>
                                </a:lnTo>
                                <a:lnTo>
                                  <a:pt x="33040" y="609"/>
                                </a:lnTo>
                                <a:lnTo>
                                  <a:pt x="27567" y="0"/>
                                </a:lnTo>
                                <a:lnTo>
                                  <a:pt x="22094" y="609"/>
                                </a:lnTo>
                                <a:lnTo>
                                  <a:pt x="16824" y="2230"/>
                                </a:lnTo>
                                <a:lnTo>
                                  <a:pt x="12162" y="4663"/>
                                </a:lnTo>
                                <a:lnTo>
                                  <a:pt x="8108" y="7906"/>
                                </a:lnTo>
                                <a:lnTo>
                                  <a:pt x="4662" y="11960"/>
                                </a:lnTo>
                                <a:lnTo>
                                  <a:pt x="2230" y="16622"/>
                                </a:lnTo>
                                <a:lnTo>
                                  <a:pt x="608" y="21892"/>
                                </a:lnTo>
                                <a:lnTo>
                                  <a:pt x="0" y="27365"/>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82" name="Freeform 284"/>
                        <wps:cNvSpPr>
                          <a:spLocks/>
                        </wps:cNvSpPr>
                        <wps:spPr bwMode="auto">
                          <a:xfrm>
                            <a:off x="1117838" y="1101159"/>
                            <a:ext cx="552" cy="549"/>
                          </a:xfrm>
                          <a:custGeom>
                            <a:avLst/>
                            <a:gdLst>
                              <a:gd name="T0" fmla="*/ 0 w 55134"/>
                              <a:gd name="T1" fmla="*/ 27365 h 54932"/>
                              <a:gd name="T2" fmla="*/ 608 w 55134"/>
                              <a:gd name="T3" fmla="*/ 33040 h 54932"/>
                              <a:gd name="T4" fmla="*/ 2229 w 55134"/>
                              <a:gd name="T5" fmla="*/ 38108 h 54932"/>
                              <a:gd name="T6" fmla="*/ 4662 w 55134"/>
                              <a:gd name="T7" fmla="*/ 42770 h 54932"/>
                              <a:gd name="T8" fmla="*/ 8108 w 55134"/>
                              <a:gd name="T9" fmla="*/ 46824 h 54932"/>
                              <a:gd name="T10" fmla="*/ 12162 w 55134"/>
                              <a:gd name="T11" fmla="*/ 50270 h 54932"/>
                              <a:gd name="T12" fmla="*/ 16824 w 55134"/>
                              <a:gd name="T13" fmla="*/ 52702 h 54932"/>
                              <a:gd name="T14" fmla="*/ 22094 w 55134"/>
                              <a:gd name="T15" fmla="*/ 54324 h 54932"/>
                              <a:gd name="T16" fmla="*/ 27567 w 55134"/>
                              <a:gd name="T17" fmla="*/ 54932 h 54932"/>
                              <a:gd name="T18" fmla="*/ 33040 w 55134"/>
                              <a:gd name="T19" fmla="*/ 54324 h 54932"/>
                              <a:gd name="T20" fmla="*/ 38310 w 55134"/>
                              <a:gd name="T21" fmla="*/ 52702 h 54932"/>
                              <a:gd name="T22" fmla="*/ 42972 w 55134"/>
                              <a:gd name="T23" fmla="*/ 50270 h 54932"/>
                              <a:gd name="T24" fmla="*/ 47026 w 55134"/>
                              <a:gd name="T25" fmla="*/ 46824 h 54932"/>
                              <a:gd name="T26" fmla="*/ 50472 w 55134"/>
                              <a:gd name="T27" fmla="*/ 42770 h 54932"/>
                              <a:gd name="T28" fmla="*/ 52905 w 55134"/>
                              <a:gd name="T29" fmla="*/ 38108 h 54932"/>
                              <a:gd name="T30" fmla="*/ 54526 w 55134"/>
                              <a:gd name="T31" fmla="*/ 33040 h 54932"/>
                              <a:gd name="T32" fmla="*/ 55134 w 55134"/>
                              <a:gd name="T33" fmla="*/ 27365 h 54932"/>
                              <a:gd name="T34" fmla="*/ 54526 w 55134"/>
                              <a:gd name="T35" fmla="*/ 21892 h 54932"/>
                              <a:gd name="T36" fmla="*/ 52905 w 55134"/>
                              <a:gd name="T37" fmla="*/ 16621 h 54932"/>
                              <a:gd name="T38" fmla="*/ 50472 w 55134"/>
                              <a:gd name="T39" fmla="*/ 11959 h 54932"/>
                              <a:gd name="T40" fmla="*/ 47026 w 55134"/>
                              <a:gd name="T41" fmla="*/ 7905 h 54932"/>
                              <a:gd name="T42" fmla="*/ 42972 w 55134"/>
                              <a:gd name="T43" fmla="*/ 4662 h 54932"/>
                              <a:gd name="T44" fmla="*/ 38310 w 55134"/>
                              <a:gd name="T45" fmla="*/ 2229 h 54932"/>
                              <a:gd name="T46" fmla="*/ 33040 w 55134"/>
                              <a:gd name="T47" fmla="*/ 608 h 54932"/>
                              <a:gd name="T48" fmla="*/ 27567 w 55134"/>
                              <a:gd name="T49" fmla="*/ 0 h 54932"/>
                              <a:gd name="T50" fmla="*/ 22094 w 55134"/>
                              <a:gd name="T51" fmla="*/ 608 h 54932"/>
                              <a:gd name="T52" fmla="*/ 16824 w 55134"/>
                              <a:gd name="T53" fmla="*/ 2229 h 54932"/>
                              <a:gd name="T54" fmla="*/ 12162 w 55134"/>
                              <a:gd name="T55" fmla="*/ 4662 h 54932"/>
                              <a:gd name="T56" fmla="*/ 8108 w 55134"/>
                              <a:gd name="T57" fmla="*/ 7905 h 54932"/>
                              <a:gd name="T58" fmla="*/ 4662 w 55134"/>
                              <a:gd name="T59" fmla="*/ 11959 h 54932"/>
                              <a:gd name="T60" fmla="*/ 2229 w 55134"/>
                              <a:gd name="T61" fmla="*/ 16621 h 54932"/>
                              <a:gd name="T62" fmla="*/ 608 w 55134"/>
                              <a:gd name="T63" fmla="*/ 21892 h 54932"/>
                              <a:gd name="T64" fmla="*/ 0 w 55134"/>
                              <a:gd name="T65" fmla="*/ 27365 h 549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134" h="54932">
                                <a:moveTo>
                                  <a:pt x="0" y="27365"/>
                                </a:moveTo>
                                <a:lnTo>
                                  <a:pt x="608" y="33040"/>
                                </a:lnTo>
                                <a:lnTo>
                                  <a:pt x="2229" y="38108"/>
                                </a:lnTo>
                                <a:lnTo>
                                  <a:pt x="4662" y="42770"/>
                                </a:lnTo>
                                <a:lnTo>
                                  <a:pt x="8108" y="46824"/>
                                </a:lnTo>
                                <a:lnTo>
                                  <a:pt x="12162" y="50270"/>
                                </a:lnTo>
                                <a:lnTo>
                                  <a:pt x="16824" y="52702"/>
                                </a:lnTo>
                                <a:lnTo>
                                  <a:pt x="22094" y="54324"/>
                                </a:lnTo>
                                <a:lnTo>
                                  <a:pt x="27567" y="54932"/>
                                </a:lnTo>
                                <a:lnTo>
                                  <a:pt x="33040" y="54324"/>
                                </a:lnTo>
                                <a:lnTo>
                                  <a:pt x="38310" y="52702"/>
                                </a:lnTo>
                                <a:lnTo>
                                  <a:pt x="42972" y="50270"/>
                                </a:lnTo>
                                <a:lnTo>
                                  <a:pt x="47026" y="46824"/>
                                </a:lnTo>
                                <a:lnTo>
                                  <a:pt x="50472" y="42770"/>
                                </a:lnTo>
                                <a:lnTo>
                                  <a:pt x="52905" y="38108"/>
                                </a:lnTo>
                                <a:lnTo>
                                  <a:pt x="54526" y="33040"/>
                                </a:lnTo>
                                <a:lnTo>
                                  <a:pt x="55134" y="27365"/>
                                </a:lnTo>
                                <a:lnTo>
                                  <a:pt x="54526" y="21892"/>
                                </a:lnTo>
                                <a:lnTo>
                                  <a:pt x="52905" y="16621"/>
                                </a:lnTo>
                                <a:lnTo>
                                  <a:pt x="50472" y="11959"/>
                                </a:lnTo>
                                <a:lnTo>
                                  <a:pt x="47026" y="7905"/>
                                </a:lnTo>
                                <a:lnTo>
                                  <a:pt x="42972" y="4662"/>
                                </a:lnTo>
                                <a:lnTo>
                                  <a:pt x="38310" y="2229"/>
                                </a:lnTo>
                                <a:lnTo>
                                  <a:pt x="33040" y="608"/>
                                </a:lnTo>
                                <a:lnTo>
                                  <a:pt x="27567" y="0"/>
                                </a:lnTo>
                                <a:lnTo>
                                  <a:pt x="22094" y="608"/>
                                </a:lnTo>
                                <a:lnTo>
                                  <a:pt x="16824" y="2229"/>
                                </a:lnTo>
                                <a:lnTo>
                                  <a:pt x="12162" y="4662"/>
                                </a:lnTo>
                                <a:lnTo>
                                  <a:pt x="8108" y="7905"/>
                                </a:lnTo>
                                <a:lnTo>
                                  <a:pt x="4662" y="11959"/>
                                </a:lnTo>
                                <a:lnTo>
                                  <a:pt x="2229" y="16621"/>
                                </a:lnTo>
                                <a:lnTo>
                                  <a:pt x="608" y="21892"/>
                                </a:lnTo>
                                <a:lnTo>
                                  <a:pt x="0" y="27365"/>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83" name="Freeform 285"/>
                        <wps:cNvSpPr>
                          <a:spLocks/>
                        </wps:cNvSpPr>
                        <wps:spPr bwMode="auto">
                          <a:xfrm>
                            <a:off x="1115935" y="1100267"/>
                            <a:ext cx="551" cy="551"/>
                          </a:xfrm>
                          <a:custGeom>
                            <a:avLst/>
                            <a:gdLst>
                              <a:gd name="T0" fmla="*/ 0 w 55134"/>
                              <a:gd name="T1" fmla="*/ 27365 h 55135"/>
                              <a:gd name="T2" fmla="*/ 608 w 55134"/>
                              <a:gd name="T3" fmla="*/ 33040 h 55135"/>
                              <a:gd name="T4" fmla="*/ 2229 w 55134"/>
                              <a:gd name="T5" fmla="*/ 38108 h 55135"/>
                              <a:gd name="T6" fmla="*/ 4662 w 55134"/>
                              <a:gd name="T7" fmla="*/ 42973 h 55135"/>
                              <a:gd name="T8" fmla="*/ 8108 w 55134"/>
                              <a:gd name="T9" fmla="*/ 47027 h 55135"/>
                              <a:gd name="T10" fmla="*/ 12162 w 55134"/>
                              <a:gd name="T11" fmla="*/ 50473 h 55135"/>
                              <a:gd name="T12" fmla="*/ 16824 w 55134"/>
                              <a:gd name="T13" fmla="*/ 52905 h 55135"/>
                              <a:gd name="T14" fmla="*/ 22094 w 55134"/>
                              <a:gd name="T15" fmla="*/ 54527 h 55135"/>
                              <a:gd name="T16" fmla="*/ 27567 w 55134"/>
                              <a:gd name="T17" fmla="*/ 55135 h 55135"/>
                              <a:gd name="T18" fmla="*/ 33040 w 55134"/>
                              <a:gd name="T19" fmla="*/ 54527 h 55135"/>
                              <a:gd name="T20" fmla="*/ 38310 w 55134"/>
                              <a:gd name="T21" fmla="*/ 52905 h 55135"/>
                              <a:gd name="T22" fmla="*/ 42972 w 55134"/>
                              <a:gd name="T23" fmla="*/ 50473 h 55135"/>
                              <a:gd name="T24" fmla="*/ 47026 w 55134"/>
                              <a:gd name="T25" fmla="*/ 47027 h 55135"/>
                              <a:gd name="T26" fmla="*/ 50472 w 55134"/>
                              <a:gd name="T27" fmla="*/ 42973 h 55135"/>
                              <a:gd name="T28" fmla="*/ 52904 w 55134"/>
                              <a:gd name="T29" fmla="*/ 38108 h 55135"/>
                              <a:gd name="T30" fmla="*/ 54526 w 55134"/>
                              <a:gd name="T31" fmla="*/ 33040 h 55135"/>
                              <a:gd name="T32" fmla="*/ 55134 w 55134"/>
                              <a:gd name="T33" fmla="*/ 27365 h 55135"/>
                              <a:gd name="T34" fmla="*/ 54526 w 55134"/>
                              <a:gd name="T35" fmla="*/ 21892 h 55135"/>
                              <a:gd name="T36" fmla="*/ 52904 w 55134"/>
                              <a:gd name="T37" fmla="*/ 16621 h 55135"/>
                              <a:gd name="T38" fmla="*/ 50472 w 55134"/>
                              <a:gd name="T39" fmla="*/ 11959 h 55135"/>
                              <a:gd name="T40" fmla="*/ 47026 w 55134"/>
                              <a:gd name="T41" fmla="*/ 7905 h 55135"/>
                              <a:gd name="T42" fmla="*/ 42972 w 55134"/>
                              <a:gd name="T43" fmla="*/ 4662 h 55135"/>
                              <a:gd name="T44" fmla="*/ 38310 w 55134"/>
                              <a:gd name="T45" fmla="*/ 2230 h 55135"/>
                              <a:gd name="T46" fmla="*/ 33040 w 55134"/>
                              <a:gd name="T47" fmla="*/ 608 h 55135"/>
                              <a:gd name="T48" fmla="*/ 27567 w 55134"/>
                              <a:gd name="T49" fmla="*/ 0 h 55135"/>
                              <a:gd name="T50" fmla="*/ 22094 w 55134"/>
                              <a:gd name="T51" fmla="*/ 608 h 55135"/>
                              <a:gd name="T52" fmla="*/ 16824 w 55134"/>
                              <a:gd name="T53" fmla="*/ 2230 h 55135"/>
                              <a:gd name="T54" fmla="*/ 12162 w 55134"/>
                              <a:gd name="T55" fmla="*/ 4662 h 55135"/>
                              <a:gd name="T56" fmla="*/ 8108 w 55134"/>
                              <a:gd name="T57" fmla="*/ 7905 h 55135"/>
                              <a:gd name="T58" fmla="*/ 4662 w 55134"/>
                              <a:gd name="T59" fmla="*/ 11959 h 55135"/>
                              <a:gd name="T60" fmla="*/ 2229 w 55134"/>
                              <a:gd name="T61" fmla="*/ 16621 h 55135"/>
                              <a:gd name="T62" fmla="*/ 608 w 55134"/>
                              <a:gd name="T63" fmla="*/ 21892 h 55135"/>
                              <a:gd name="T64" fmla="*/ 0 w 55134"/>
                              <a:gd name="T65" fmla="*/ 27365 h 55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134" h="55135">
                                <a:moveTo>
                                  <a:pt x="0" y="27365"/>
                                </a:moveTo>
                                <a:lnTo>
                                  <a:pt x="608" y="33040"/>
                                </a:lnTo>
                                <a:lnTo>
                                  <a:pt x="2229" y="38108"/>
                                </a:lnTo>
                                <a:lnTo>
                                  <a:pt x="4662" y="42973"/>
                                </a:lnTo>
                                <a:lnTo>
                                  <a:pt x="8108" y="47027"/>
                                </a:lnTo>
                                <a:lnTo>
                                  <a:pt x="12162" y="50473"/>
                                </a:lnTo>
                                <a:lnTo>
                                  <a:pt x="16824" y="52905"/>
                                </a:lnTo>
                                <a:lnTo>
                                  <a:pt x="22094" y="54527"/>
                                </a:lnTo>
                                <a:lnTo>
                                  <a:pt x="27567" y="55135"/>
                                </a:lnTo>
                                <a:lnTo>
                                  <a:pt x="33040" y="54527"/>
                                </a:lnTo>
                                <a:lnTo>
                                  <a:pt x="38310" y="52905"/>
                                </a:lnTo>
                                <a:lnTo>
                                  <a:pt x="42972" y="50473"/>
                                </a:lnTo>
                                <a:lnTo>
                                  <a:pt x="47026" y="47027"/>
                                </a:lnTo>
                                <a:lnTo>
                                  <a:pt x="50472" y="42973"/>
                                </a:lnTo>
                                <a:lnTo>
                                  <a:pt x="52904" y="38108"/>
                                </a:lnTo>
                                <a:lnTo>
                                  <a:pt x="54526" y="33040"/>
                                </a:lnTo>
                                <a:lnTo>
                                  <a:pt x="55134" y="27365"/>
                                </a:lnTo>
                                <a:lnTo>
                                  <a:pt x="54526" y="21892"/>
                                </a:lnTo>
                                <a:lnTo>
                                  <a:pt x="52904" y="16621"/>
                                </a:lnTo>
                                <a:lnTo>
                                  <a:pt x="50472" y="11959"/>
                                </a:lnTo>
                                <a:lnTo>
                                  <a:pt x="47026" y="7905"/>
                                </a:lnTo>
                                <a:lnTo>
                                  <a:pt x="42972" y="4662"/>
                                </a:lnTo>
                                <a:lnTo>
                                  <a:pt x="38310" y="2230"/>
                                </a:lnTo>
                                <a:lnTo>
                                  <a:pt x="33040" y="608"/>
                                </a:lnTo>
                                <a:lnTo>
                                  <a:pt x="27567" y="0"/>
                                </a:lnTo>
                                <a:lnTo>
                                  <a:pt x="22094" y="608"/>
                                </a:lnTo>
                                <a:lnTo>
                                  <a:pt x="16824" y="2230"/>
                                </a:lnTo>
                                <a:lnTo>
                                  <a:pt x="12162" y="4662"/>
                                </a:lnTo>
                                <a:lnTo>
                                  <a:pt x="8108" y="7905"/>
                                </a:lnTo>
                                <a:lnTo>
                                  <a:pt x="4662" y="11959"/>
                                </a:lnTo>
                                <a:lnTo>
                                  <a:pt x="2229" y="16621"/>
                                </a:lnTo>
                                <a:lnTo>
                                  <a:pt x="608" y="21892"/>
                                </a:lnTo>
                                <a:lnTo>
                                  <a:pt x="0" y="27365"/>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84" name="Freeform 286"/>
                        <wps:cNvSpPr>
                          <a:spLocks/>
                        </wps:cNvSpPr>
                        <wps:spPr bwMode="auto">
                          <a:xfrm>
                            <a:off x="1116488" y="1101731"/>
                            <a:ext cx="219" cy="218"/>
                          </a:xfrm>
                          <a:custGeom>
                            <a:avLst/>
                            <a:gdLst>
                              <a:gd name="T0" fmla="*/ 0 w 21892"/>
                              <a:gd name="T1" fmla="*/ 10946 h 21892"/>
                              <a:gd name="T2" fmla="*/ 608 w 21892"/>
                              <a:gd name="T3" fmla="*/ 14392 h 21892"/>
                              <a:gd name="T4" fmla="*/ 2027 w 21892"/>
                              <a:gd name="T5" fmla="*/ 17432 h 21892"/>
                              <a:gd name="T6" fmla="*/ 4459 w 21892"/>
                              <a:gd name="T7" fmla="*/ 19865 h 21892"/>
                              <a:gd name="T8" fmla="*/ 7500 w 21892"/>
                              <a:gd name="T9" fmla="*/ 21283 h 21892"/>
                              <a:gd name="T10" fmla="*/ 10946 w 21892"/>
                              <a:gd name="T11" fmla="*/ 21892 h 21892"/>
                              <a:gd name="T12" fmla="*/ 14392 w 21892"/>
                              <a:gd name="T13" fmla="*/ 21283 h 21892"/>
                              <a:gd name="T14" fmla="*/ 17432 w 21892"/>
                              <a:gd name="T15" fmla="*/ 19865 h 21892"/>
                              <a:gd name="T16" fmla="*/ 19865 w 21892"/>
                              <a:gd name="T17" fmla="*/ 17432 h 21892"/>
                              <a:gd name="T18" fmla="*/ 21283 w 21892"/>
                              <a:gd name="T19" fmla="*/ 14392 h 21892"/>
                              <a:gd name="T20" fmla="*/ 21892 w 21892"/>
                              <a:gd name="T21" fmla="*/ 10946 h 21892"/>
                              <a:gd name="T22" fmla="*/ 21283 w 21892"/>
                              <a:gd name="T23" fmla="*/ 7500 h 21892"/>
                              <a:gd name="T24" fmla="*/ 19865 w 21892"/>
                              <a:gd name="T25" fmla="*/ 4459 h 21892"/>
                              <a:gd name="T26" fmla="*/ 17432 w 21892"/>
                              <a:gd name="T27" fmla="*/ 2027 h 21892"/>
                              <a:gd name="T28" fmla="*/ 14392 w 21892"/>
                              <a:gd name="T29" fmla="*/ 608 h 21892"/>
                              <a:gd name="T30" fmla="*/ 10946 w 21892"/>
                              <a:gd name="T31" fmla="*/ 0 h 21892"/>
                              <a:gd name="T32" fmla="*/ 7500 w 21892"/>
                              <a:gd name="T33" fmla="*/ 608 h 21892"/>
                              <a:gd name="T34" fmla="*/ 4459 w 21892"/>
                              <a:gd name="T35" fmla="*/ 2027 h 21892"/>
                              <a:gd name="T36" fmla="*/ 2027 w 21892"/>
                              <a:gd name="T37" fmla="*/ 4459 h 21892"/>
                              <a:gd name="T38" fmla="*/ 608 w 21892"/>
                              <a:gd name="T39" fmla="*/ 7500 h 21892"/>
                              <a:gd name="T40" fmla="*/ 0 w 21892"/>
                              <a:gd name="T41" fmla="*/ 10946 h 21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2" h="21892">
                                <a:moveTo>
                                  <a:pt x="0" y="10946"/>
                                </a:moveTo>
                                <a:lnTo>
                                  <a:pt x="608" y="14392"/>
                                </a:lnTo>
                                <a:lnTo>
                                  <a:pt x="2027" y="17432"/>
                                </a:lnTo>
                                <a:lnTo>
                                  <a:pt x="4459" y="19865"/>
                                </a:lnTo>
                                <a:lnTo>
                                  <a:pt x="7500" y="21283"/>
                                </a:lnTo>
                                <a:lnTo>
                                  <a:pt x="10946" y="21892"/>
                                </a:lnTo>
                                <a:lnTo>
                                  <a:pt x="14392" y="21283"/>
                                </a:lnTo>
                                <a:lnTo>
                                  <a:pt x="17432" y="19865"/>
                                </a:lnTo>
                                <a:lnTo>
                                  <a:pt x="19865" y="17432"/>
                                </a:lnTo>
                                <a:lnTo>
                                  <a:pt x="21283" y="14392"/>
                                </a:lnTo>
                                <a:lnTo>
                                  <a:pt x="21892" y="10946"/>
                                </a:lnTo>
                                <a:lnTo>
                                  <a:pt x="21283" y="7500"/>
                                </a:lnTo>
                                <a:lnTo>
                                  <a:pt x="19865" y="4459"/>
                                </a:lnTo>
                                <a:lnTo>
                                  <a:pt x="17432" y="2027"/>
                                </a:lnTo>
                                <a:lnTo>
                                  <a:pt x="14392" y="608"/>
                                </a:lnTo>
                                <a:lnTo>
                                  <a:pt x="10946" y="0"/>
                                </a:lnTo>
                                <a:lnTo>
                                  <a:pt x="7500" y="608"/>
                                </a:lnTo>
                                <a:lnTo>
                                  <a:pt x="4459" y="2027"/>
                                </a:lnTo>
                                <a:lnTo>
                                  <a:pt x="2027" y="4459"/>
                                </a:lnTo>
                                <a:lnTo>
                                  <a:pt x="608" y="7500"/>
                                </a:lnTo>
                                <a:lnTo>
                                  <a:pt x="0" y="10946"/>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85" name="Freeform 287"/>
                        <wps:cNvSpPr>
                          <a:spLocks/>
                        </wps:cNvSpPr>
                        <wps:spPr bwMode="auto">
                          <a:xfrm>
                            <a:off x="1116810" y="1102862"/>
                            <a:ext cx="189" cy="188"/>
                          </a:xfrm>
                          <a:custGeom>
                            <a:avLst/>
                            <a:gdLst>
                              <a:gd name="T0" fmla="*/ 0 w 18851"/>
                              <a:gd name="T1" fmla="*/ 9527 h 18852"/>
                              <a:gd name="T2" fmla="*/ 406 w 18851"/>
                              <a:gd name="T3" fmla="*/ 12365 h 18852"/>
                              <a:gd name="T4" fmla="*/ 1825 w 18851"/>
                              <a:gd name="T5" fmla="*/ 15000 h 18852"/>
                              <a:gd name="T6" fmla="*/ 3852 w 18851"/>
                              <a:gd name="T7" fmla="*/ 17027 h 18852"/>
                              <a:gd name="T8" fmla="*/ 6487 w 18851"/>
                              <a:gd name="T9" fmla="*/ 18446 h 18852"/>
                              <a:gd name="T10" fmla="*/ 9527 w 18851"/>
                              <a:gd name="T11" fmla="*/ 18852 h 18852"/>
                              <a:gd name="T12" fmla="*/ 12365 w 18851"/>
                              <a:gd name="T13" fmla="*/ 18446 h 18852"/>
                              <a:gd name="T14" fmla="*/ 15000 w 18851"/>
                              <a:gd name="T15" fmla="*/ 17027 h 18852"/>
                              <a:gd name="T16" fmla="*/ 17027 w 18851"/>
                              <a:gd name="T17" fmla="*/ 15000 h 18852"/>
                              <a:gd name="T18" fmla="*/ 18446 w 18851"/>
                              <a:gd name="T19" fmla="*/ 12365 h 18852"/>
                              <a:gd name="T20" fmla="*/ 18851 w 18851"/>
                              <a:gd name="T21" fmla="*/ 9527 h 18852"/>
                              <a:gd name="T22" fmla="*/ 18446 w 18851"/>
                              <a:gd name="T23" fmla="*/ 6487 h 18852"/>
                              <a:gd name="T24" fmla="*/ 17027 w 18851"/>
                              <a:gd name="T25" fmla="*/ 3852 h 18852"/>
                              <a:gd name="T26" fmla="*/ 15000 w 18851"/>
                              <a:gd name="T27" fmla="*/ 1825 h 18852"/>
                              <a:gd name="T28" fmla="*/ 12365 w 18851"/>
                              <a:gd name="T29" fmla="*/ 406 h 18852"/>
                              <a:gd name="T30" fmla="*/ 9527 w 18851"/>
                              <a:gd name="T31" fmla="*/ 0 h 18852"/>
                              <a:gd name="T32" fmla="*/ 6487 w 18851"/>
                              <a:gd name="T33" fmla="*/ 406 h 18852"/>
                              <a:gd name="T34" fmla="*/ 3852 w 18851"/>
                              <a:gd name="T35" fmla="*/ 1825 h 18852"/>
                              <a:gd name="T36" fmla="*/ 1825 w 18851"/>
                              <a:gd name="T37" fmla="*/ 3852 h 18852"/>
                              <a:gd name="T38" fmla="*/ 406 w 18851"/>
                              <a:gd name="T39" fmla="*/ 6487 h 18852"/>
                              <a:gd name="T40" fmla="*/ 0 w 18851"/>
                              <a:gd name="T41" fmla="*/ 9527 h 188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8851" h="18852">
                                <a:moveTo>
                                  <a:pt x="0" y="9527"/>
                                </a:moveTo>
                                <a:lnTo>
                                  <a:pt x="406" y="12365"/>
                                </a:lnTo>
                                <a:lnTo>
                                  <a:pt x="1825" y="15000"/>
                                </a:lnTo>
                                <a:lnTo>
                                  <a:pt x="3852" y="17027"/>
                                </a:lnTo>
                                <a:lnTo>
                                  <a:pt x="6487" y="18446"/>
                                </a:lnTo>
                                <a:lnTo>
                                  <a:pt x="9527" y="18852"/>
                                </a:lnTo>
                                <a:lnTo>
                                  <a:pt x="12365" y="18446"/>
                                </a:lnTo>
                                <a:lnTo>
                                  <a:pt x="15000" y="17027"/>
                                </a:lnTo>
                                <a:lnTo>
                                  <a:pt x="17027" y="15000"/>
                                </a:lnTo>
                                <a:lnTo>
                                  <a:pt x="18446" y="12365"/>
                                </a:lnTo>
                                <a:lnTo>
                                  <a:pt x="18851" y="9527"/>
                                </a:lnTo>
                                <a:lnTo>
                                  <a:pt x="18446" y="6487"/>
                                </a:lnTo>
                                <a:lnTo>
                                  <a:pt x="17027" y="3852"/>
                                </a:lnTo>
                                <a:lnTo>
                                  <a:pt x="15000" y="1825"/>
                                </a:lnTo>
                                <a:lnTo>
                                  <a:pt x="12365" y="406"/>
                                </a:lnTo>
                                <a:lnTo>
                                  <a:pt x="9527" y="0"/>
                                </a:lnTo>
                                <a:lnTo>
                                  <a:pt x="6487" y="406"/>
                                </a:lnTo>
                                <a:lnTo>
                                  <a:pt x="3852" y="1825"/>
                                </a:lnTo>
                                <a:lnTo>
                                  <a:pt x="1825" y="3852"/>
                                </a:lnTo>
                                <a:lnTo>
                                  <a:pt x="406" y="6487"/>
                                </a:lnTo>
                                <a:lnTo>
                                  <a:pt x="0" y="9527"/>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86" name="Freeform 288"/>
                        <wps:cNvSpPr>
                          <a:spLocks/>
                        </wps:cNvSpPr>
                        <wps:spPr bwMode="auto">
                          <a:xfrm>
                            <a:off x="1118416" y="1100814"/>
                            <a:ext cx="219" cy="219"/>
                          </a:xfrm>
                          <a:custGeom>
                            <a:avLst/>
                            <a:gdLst>
                              <a:gd name="T0" fmla="*/ 0 w 21892"/>
                              <a:gd name="T1" fmla="*/ 10946 h 21892"/>
                              <a:gd name="T2" fmla="*/ 608 w 21892"/>
                              <a:gd name="T3" fmla="*/ 14392 h 21892"/>
                              <a:gd name="T4" fmla="*/ 2027 w 21892"/>
                              <a:gd name="T5" fmla="*/ 17433 h 21892"/>
                              <a:gd name="T6" fmla="*/ 4460 w 21892"/>
                              <a:gd name="T7" fmla="*/ 19865 h 21892"/>
                              <a:gd name="T8" fmla="*/ 7500 w 21892"/>
                              <a:gd name="T9" fmla="*/ 21284 h 21892"/>
                              <a:gd name="T10" fmla="*/ 10946 w 21892"/>
                              <a:gd name="T11" fmla="*/ 21892 h 21892"/>
                              <a:gd name="T12" fmla="*/ 14392 w 21892"/>
                              <a:gd name="T13" fmla="*/ 21284 h 21892"/>
                              <a:gd name="T14" fmla="*/ 17433 w 21892"/>
                              <a:gd name="T15" fmla="*/ 19865 h 21892"/>
                              <a:gd name="T16" fmla="*/ 19865 w 21892"/>
                              <a:gd name="T17" fmla="*/ 17433 h 21892"/>
                              <a:gd name="T18" fmla="*/ 21284 w 21892"/>
                              <a:gd name="T19" fmla="*/ 14392 h 21892"/>
                              <a:gd name="T20" fmla="*/ 21892 w 21892"/>
                              <a:gd name="T21" fmla="*/ 10946 h 21892"/>
                              <a:gd name="T22" fmla="*/ 21284 w 21892"/>
                              <a:gd name="T23" fmla="*/ 7500 h 21892"/>
                              <a:gd name="T24" fmla="*/ 19865 w 21892"/>
                              <a:gd name="T25" fmla="*/ 4460 h 21892"/>
                              <a:gd name="T26" fmla="*/ 17433 w 21892"/>
                              <a:gd name="T27" fmla="*/ 2027 h 21892"/>
                              <a:gd name="T28" fmla="*/ 14392 w 21892"/>
                              <a:gd name="T29" fmla="*/ 609 h 21892"/>
                              <a:gd name="T30" fmla="*/ 10946 w 21892"/>
                              <a:gd name="T31" fmla="*/ 0 h 21892"/>
                              <a:gd name="T32" fmla="*/ 7500 w 21892"/>
                              <a:gd name="T33" fmla="*/ 609 h 21892"/>
                              <a:gd name="T34" fmla="*/ 4460 w 21892"/>
                              <a:gd name="T35" fmla="*/ 2027 h 21892"/>
                              <a:gd name="T36" fmla="*/ 2027 w 21892"/>
                              <a:gd name="T37" fmla="*/ 4460 h 21892"/>
                              <a:gd name="T38" fmla="*/ 608 w 21892"/>
                              <a:gd name="T39" fmla="*/ 7500 h 21892"/>
                              <a:gd name="T40" fmla="*/ 0 w 21892"/>
                              <a:gd name="T41" fmla="*/ 10946 h 21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2" h="21892">
                                <a:moveTo>
                                  <a:pt x="0" y="10946"/>
                                </a:moveTo>
                                <a:lnTo>
                                  <a:pt x="608" y="14392"/>
                                </a:lnTo>
                                <a:lnTo>
                                  <a:pt x="2027" y="17433"/>
                                </a:lnTo>
                                <a:lnTo>
                                  <a:pt x="4460" y="19865"/>
                                </a:lnTo>
                                <a:lnTo>
                                  <a:pt x="7500" y="21284"/>
                                </a:lnTo>
                                <a:lnTo>
                                  <a:pt x="10946" y="21892"/>
                                </a:lnTo>
                                <a:lnTo>
                                  <a:pt x="14392" y="21284"/>
                                </a:lnTo>
                                <a:lnTo>
                                  <a:pt x="17433" y="19865"/>
                                </a:lnTo>
                                <a:lnTo>
                                  <a:pt x="19865" y="17433"/>
                                </a:lnTo>
                                <a:lnTo>
                                  <a:pt x="21284" y="14392"/>
                                </a:lnTo>
                                <a:lnTo>
                                  <a:pt x="21892" y="10946"/>
                                </a:lnTo>
                                <a:lnTo>
                                  <a:pt x="21284" y="7500"/>
                                </a:lnTo>
                                <a:lnTo>
                                  <a:pt x="19865" y="4460"/>
                                </a:lnTo>
                                <a:lnTo>
                                  <a:pt x="17433" y="2027"/>
                                </a:lnTo>
                                <a:lnTo>
                                  <a:pt x="14392" y="609"/>
                                </a:lnTo>
                                <a:lnTo>
                                  <a:pt x="10946" y="0"/>
                                </a:lnTo>
                                <a:lnTo>
                                  <a:pt x="7500" y="609"/>
                                </a:lnTo>
                                <a:lnTo>
                                  <a:pt x="4460" y="2027"/>
                                </a:lnTo>
                                <a:lnTo>
                                  <a:pt x="2027" y="4460"/>
                                </a:lnTo>
                                <a:lnTo>
                                  <a:pt x="608" y="7500"/>
                                </a:lnTo>
                                <a:lnTo>
                                  <a:pt x="0" y="10946"/>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87" name="Freeform 289"/>
                        <wps:cNvSpPr>
                          <a:spLocks/>
                        </wps:cNvSpPr>
                        <wps:spPr bwMode="auto">
                          <a:xfrm>
                            <a:off x="1118175" y="1100899"/>
                            <a:ext cx="219" cy="219"/>
                          </a:xfrm>
                          <a:custGeom>
                            <a:avLst/>
                            <a:gdLst>
                              <a:gd name="T0" fmla="*/ 0 w 21892"/>
                              <a:gd name="T1" fmla="*/ 10946 h 21892"/>
                              <a:gd name="T2" fmla="*/ 608 w 21892"/>
                              <a:gd name="T3" fmla="*/ 14392 h 21892"/>
                              <a:gd name="T4" fmla="*/ 2230 w 21892"/>
                              <a:gd name="T5" fmla="*/ 17432 h 21892"/>
                              <a:gd name="T6" fmla="*/ 4459 w 21892"/>
                              <a:gd name="T7" fmla="*/ 19865 h 21892"/>
                              <a:gd name="T8" fmla="*/ 7500 w 21892"/>
                              <a:gd name="T9" fmla="*/ 21284 h 21892"/>
                              <a:gd name="T10" fmla="*/ 10946 w 21892"/>
                              <a:gd name="T11" fmla="*/ 21892 h 21892"/>
                              <a:gd name="T12" fmla="*/ 14392 w 21892"/>
                              <a:gd name="T13" fmla="*/ 21284 h 21892"/>
                              <a:gd name="T14" fmla="*/ 17432 w 21892"/>
                              <a:gd name="T15" fmla="*/ 19865 h 21892"/>
                              <a:gd name="T16" fmla="*/ 19865 w 21892"/>
                              <a:gd name="T17" fmla="*/ 17432 h 21892"/>
                              <a:gd name="T18" fmla="*/ 21284 w 21892"/>
                              <a:gd name="T19" fmla="*/ 14392 h 21892"/>
                              <a:gd name="T20" fmla="*/ 21892 w 21892"/>
                              <a:gd name="T21" fmla="*/ 10946 h 21892"/>
                              <a:gd name="T22" fmla="*/ 21284 w 21892"/>
                              <a:gd name="T23" fmla="*/ 7500 h 21892"/>
                              <a:gd name="T24" fmla="*/ 19865 w 21892"/>
                              <a:gd name="T25" fmla="*/ 4459 h 21892"/>
                              <a:gd name="T26" fmla="*/ 17432 w 21892"/>
                              <a:gd name="T27" fmla="*/ 2027 h 21892"/>
                              <a:gd name="T28" fmla="*/ 14392 w 21892"/>
                              <a:gd name="T29" fmla="*/ 608 h 21892"/>
                              <a:gd name="T30" fmla="*/ 10946 w 21892"/>
                              <a:gd name="T31" fmla="*/ 0 h 21892"/>
                              <a:gd name="T32" fmla="*/ 7500 w 21892"/>
                              <a:gd name="T33" fmla="*/ 608 h 21892"/>
                              <a:gd name="T34" fmla="*/ 4459 w 21892"/>
                              <a:gd name="T35" fmla="*/ 2027 h 21892"/>
                              <a:gd name="T36" fmla="*/ 2230 w 21892"/>
                              <a:gd name="T37" fmla="*/ 4459 h 21892"/>
                              <a:gd name="T38" fmla="*/ 608 w 21892"/>
                              <a:gd name="T39" fmla="*/ 7500 h 21892"/>
                              <a:gd name="T40" fmla="*/ 0 w 21892"/>
                              <a:gd name="T41" fmla="*/ 10946 h 21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2" h="21892">
                                <a:moveTo>
                                  <a:pt x="0" y="10946"/>
                                </a:moveTo>
                                <a:lnTo>
                                  <a:pt x="608" y="14392"/>
                                </a:lnTo>
                                <a:lnTo>
                                  <a:pt x="2230" y="17432"/>
                                </a:lnTo>
                                <a:lnTo>
                                  <a:pt x="4459" y="19865"/>
                                </a:lnTo>
                                <a:lnTo>
                                  <a:pt x="7500" y="21284"/>
                                </a:lnTo>
                                <a:lnTo>
                                  <a:pt x="10946" y="21892"/>
                                </a:lnTo>
                                <a:lnTo>
                                  <a:pt x="14392" y="21284"/>
                                </a:lnTo>
                                <a:lnTo>
                                  <a:pt x="17432" y="19865"/>
                                </a:lnTo>
                                <a:lnTo>
                                  <a:pt x="19865" y="17432"/>
                                </a:lnTo>
                                <a:lnTo>
                                  <a:pt x="21284" y="14392"/>
                                </a:lnTo>
                                <a:lnTo>
                                  <a:pt x="21892" y="10946"/>
                                </a:lnTo>
                                <a:lnTo>
                                  <a:pt x="21284" y="7500"/>
                                </a:lnTo>
                                <a:lnTo>
                                  <a:pt x="19865" y="4459"/>
                                </a:lnTo>
                                <a:lnTo>
                                  <a:pt x="17432" y="2027"/>
                                </a:lnTo>
                                <a:lnTo>
                                  <a:pt x="14392" y="608"/>
                                </a:lnTo>
                                <a:lnTo>
                                  <a:pt x="10946" y="0"/>
                                </a:lnTo>
                                <a:lnTo>
                                  <a:pt x="7500" y="608"/>
                                </a:lnTo>
                                <a:lnTo>
                                  <a:pt x="4459" y="2027"/>
                                </a:lnTo>
                                <a:lnTo>
                                  <a:pt x="2230" y="4459"/>
                                </a:lnTo>
                                <a:lnTo>
                                  <a:pt x="608" y="7500"/>
                                </a:lnTo>
                                <a:lnTo>
                                  <a:pt x="0" y="10946"/>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88" name="Freeform 290"/>
                        <wps:cNvSpPr>
                          <a:spLocks/>
                        </wps:cNvSpPr>
                        <wps:spPr bwMode="auto">
                          <a:xfrm>
                            <a:off x="1116821" y="1099977"/>
                            <a:ext cx="219" cy="219"/>
                          </a:xfrm>
                          <a:custGeom>
                            <a:avLst/>
                            <a:gdLst>
                              <a:gd name="T0" fmla="*/ 0 w 21891"/>
                              <a:gd name="T1" fmla="*/ 10946 h 21892"/>
                              <a:gd name="T2" fmla="*/ 608 w 21891"/>
                              <a:gd name="T3" fmla="*/ 14392 h 21892"/>
                              <a:gd name="T4" fmla="*/ 2027 w 21891"/>
                              <a:gd name="T5" fmla="*/ 17433 h 21892"/>
                              <a:gd name="T6" fmla="*/ 4459 w 21891"/>
                              <a:gd name="T7" fmla="*/ 19865 h 21892"/>
                              <a:gd name="T8" fmla="*/ 7500 w 21891"/>
                              <a:gd name="T9" fmla="*/ 21284 h 21892"/>
                              <a:gd name="T10" fmla="*/ 10946 w 21891"/>
                              <a:gd name="T11" fmla="*/ 21892 h 21892"/>
                              <a:gd name="T12" fmla="*/ 14392 w 21891"/>
                              <a:gd name="T13" fmla="*/ 21284 h 21892"/>
                              <a:gd name="T14" fmla="*/ 17432 w 21891"/>
                              <a:gd name="T15" fmla="*/ 19865 h 21892"/>
                              <a:gd name="T16" fmla="*/ 19864 w 21891"/>
                              <a:gd name="T17" fmla="*/ 17433 h 21892"/>
                              <a:gd name="T18" fmla="*/ 21283 w 21891"/>
                              <a:gd name="T19" fmla="*/ 14392 h 21892"/>
                              <a:gd name="T20" fmla="*/ 21891 w 21891"/>
                              <a:gd name="T21" fmla="*/ 10946 h 21892"/>
                              <a:gd name="T22" fmla="*/ 21283 w 21891"/>
                              <a:gd name="T23" fmla="*/ 7500 h 21892"/>
                              <a:gd name="T24" fmla="*/ 19864 w 21891"/>
                              <a:gd name="T25" fmla="*/ 4460 h 21892"/>
                              <a:gd name="T26" fmla="*/ 17432 w 21891"/>
                              <a:gd name="T27" fmla="*/ 2230 h 21892"/>
                              <a:gd name="T28" fmla="*/ 14392 w 21891"/>
                              <a:gd name="T29" fmla="*/ 609 h 21892"/>
                              <a:gd name="T30" fmla="*/ 10946 w 21891"/>
                              <a:gd name="T31" fmla="*/ 0 h 21892"/>
                              <a:gd name="T32" fmla="*/ 7500 w 21891"/>
                              <a:gd name="T33" fmla="*/ 609 h 21892"/>
                              <a:gd name="T34" fmla="*/ 4459 w 21891"/>
                              <a:gd name="T35" fmla="*/ 2230 h 21892"/>
                              <a:gd name="T36" fmla="*/ 2027 w 21891"/>
                              <a:gd name="T37" fmla="*/ 4460 h 21892"/>
                              <a:gd name="T38" fmla="*/ 608 w 21891"/>
                              <a:gd name="T39" fmla="*/ 7500 h 21892"/>
                              <a:gd name="T40" fmla="*/ 0 w 21891"/>
                              <a:gd name="T41" fmla="*/ 10946 h 21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1" h="21892">
                                <a:moveTo>
                                  <a:pt x="0" y="10946"/>
                                </a:moveTo>
                                <a:lnTo>
                                  <a:pt x="608" y="14392"/>
                                </a:lnTo>
                                <a:lnTo>
                                  <a:pt x="2027" y="17433"/>
                                </a:lnTo>
                                <a:lnTo>
                                  <a:pt x="4459" y="19865"/>
                                </a:lnTo>
                                <a:lnTo>
                                  <a:pt x="7500" y="21284"/>
                                </a:lnTo>
                                <a:lnTo>
                                  <a:pt x="10946" y="21892"/>
                                </a:lnTo>
                                <a:lnTo>
                                  <a:pt x="14392" y="21284"/>
                                </a:lnTo>
                                <a:lnTo>
                                  <a:pt x="17432" y="19865"/>
                                </a:lnTo>
                                <a:lnTo>
                                  <a:pt x="19864" y="17433"/>
                                </a:lnTo>
                                <a:lnTo>
                                  <a:pt x="21283" y="14392"/>
                                </a:lnTo>
                                <a:lnTo>
                                  <a:pt x="21891" y="10946"/>
                                </a:lnTo>
                                <a:lnTo>
                                  <a:pt x="21283" y="7500"/>
                                </a:lnTo>
                                <a:lnTo>
                                  <a:pt x="19864" y="4460"/>
                                </a:lnTo>
                                <a:lnTo>
                                  <a:pt x="17432" y="2230"/>
                                </a:lnTo>
                                <a:lnTo>
                                  <a:pt x="14392" y="609"/>
                                </a:lnTo>
                                <a:lnTo>
                                  <a:pt x="10946" y="0"/>
                                </a:lnTo>
                                <a:lnTo>
                                  <a:pt x="7500" y="609"/>
                                </a:lnTo>
                                <a:lnTo>
                                  <a:pt x="4459" y="2230"/>
                                </a:lnTo>
                                <a:lnTo>
                                  <a:pt x="2027" y="4460"/>
                                </a:lnTo>
                                <a:lnTo>
                                  <a:pt x="608" y="7500"/>
                                </a:lnTo>
                                <a:lnTo>
                                  <a:pt x="0" y="10946"/>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89" name="Freeform 291"/>
                        <wps:cNvSpPr>
                          <a:spLocks/>
                        </wps:cNvSpPr>
                        <wps:spPr bwMode="auto">
                          <a:xfrm>
                            <a:off x="1116348" y="1102357"/>
                            <a:ext cx="219" cy="219"/>
                          </a:xfrm>
                          <a:custGeom>
                            <a:avLst/>
                            <a:gdLst>
                              <a:gd name="T0" fmla="*/ 0 w 21891"/>
                              <a:gd name="T1" fmla="*/ 10946 h 21891"/>
                              <a:gd name="T2" fmla="*/ 608 w 21891"/>
                              <a:gd name="T3" fmla="*/ 14391 h 21891"/>
                              <a:gd name="T4" fmla="*/ 2027 w 21891"/>
                              <a:gd name="T5" fmla="*/ 17432 h 21891"/>
                              <a:gd name="T6" fmla="*/ 4459 w 21891"/>
                              <a:gd name="T7" fmla="*/ 19864 h 21891"/>
                              <a:gd name="T8" fmla="*/ 7499 w 21891"/>
                              <a:gd name="T9" fmla="*/ 21283 h 21891"/>
                              <a:gd name="T10" fmla="*/ 10945 w 21891"/>
                              <a:gd name="T11" fmla="*/ 21891 h 21891"/>
                              <a:gd name="T12" fmla="*/ 14391 w 21891"/>
                              <a:gd name="T13" fmla="*/ 21283 h 21891"/>
                              <a:gd name="T14" fmla="*/ 17432 w 21891"/>
                              <a:gd name="T15" fmla="*/ 19864 h 21891"/>
                              <a:gd name="T16" fmla="*/ 19661 w 21891"/>
                              <a:gd name="T17" fmla="*/ 17432 h 21891"/>
                              <a:gd name="T18" fmla="*/ 21283 w 21891"/>
                              <a:gd name="T19" fmla="*/ 14391 h 21891"/>
                              <a:gd name="T20" fmla="*/ 21891 w 21891"/>
                              <a:gd name="T21" fmla="*/ 10946 h 21891"/>
                              <a:gd name="T22" fmla="*/ 21283 w 21891"/>
                              <a:gd name="T23" fmla="*/ 7500 h 21891"/>
                              <a:gd name="T24" fmla="*/ 19661 w 21891"/>
                              <a:gd name="T25" fmla="*/ 4459 h 21891"/>
                              <a:gd name="T26" fmla="*/ 17432 w 21891"/>
                              <a:gd name="T27" fmla="*/ 2229 h 21891"/>
                              <a:gd name="T28" fmla="*/ 14391 w 21891"/>
                              <a:gd name="T29" fmla="*/ 608 h 21891"/>
                              <a:gd name="T30" fmla="*/ 10945 w 21891"/>
                              <a:gd name="T31" fmla="*/ 0 h 21891"/>
                              <a:gd name="T32" fmla="*/ 7499 w 21891"/>
                              <a:gd name="T33" fmla="*/ 608 h 21891"/>
                              <a:gd name="T34" fmla="*/ 4459 w 21891"/>
                              <a:gd name="T35" fmla="*/ 2229 h 21891"/>
                              <a:gd name="T36" fmla="*/ 2027 w 21891"/>
                              <a:gd name="T37" fmla="*/ 4459 h 21891"/>
                              <a:gd name="T38" fmla="*/ 608 w 21891"/>
                              <a:gd name="T39" fmla="*/ 7500 h 21891"/>
                              <a:gd name="T40" fmla="*/ 0 w 21891"/>
                              <a:gd name="T41" fmla="*/ 10946 h 218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1" h="21891">
                                <a:moveTo>
                                  <a:pt x="0" y="10946"/>
                                </a:moveTo>
                                <a:lnTo>
                                  <a:pt x="608" y="14391"/>
                                </a:lnTo>
                                <a:lnTo>
                                  <a:pt x="2027" y="17432"/>
                                </a:lnTo>
                                <a:lnTo>
                                  <a:pt x="4459" y="19864"/>
                                </a:lnTo>
                                <a:lnTo>
                                  <a:pt x="7499" y="21283"/>
                                </a:lnTo>
                                <a:lnTo>
                                  <a:pt x="10945" y="21891"/>
                                </a:lnTo>
                                <a:lnTo>
                                  <a:pt x="14391" y="21283"/>
                                </a:lnTo>
                                <a:lnTo>
                                  <a:pt x="17432" y="19864"/>
                                </a:lnTo>
                                <a:lnTo>
                                  <a:pt x="19661" y="17432"/>
                                </a:lnTo>
                                <a:lnTo>
                                  <a:pt x="21283" y="14391"/>
                                </a:lnTo>
                                <a:lnTo>
                                  <a:pt x="21891" y="10946"/>
                                </a:lnTo>
                                <a:lnTo>
                                  <a:pt x="21283" y="7500"/>
                                </a:lnTo>
                                <a:lnTo>
                                  <a:pt x="19661" y="4459"/>
                                </a:lnTo>
                                <a:lnTo>
                                  <a:pt x="17432" y="2229"/>
                                </a:lnTo>
                                <a:lnTo>
                                  <a:pt x="14391" y="608"/>
                                </a:lnTo>
                                <a:lnTo>
                                  <a:pt x="10945" y="0"/>
                                </a:lnTo>
                                <a:lnTo>
                                  <a:pt x="7499" y="608"/>
                                </a:lnTo>
                                <a:lnTo>
                                  <a:pt x="4459" y="2229"/>
                                </a:lnTo>
                                <a:lnTo>
                                  <a:pt x="2027" y="4459"/>
                                </a:lnTo>
                                <a:lnTo>
                                  <a:pt x="608" y="7500"/>
                                </a:lnTo>
                                <a:lnTo>
                                  <a:pt x="0" y="10946"/>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90" name="Freeform 292"/>
                        <wps:cNvSpPr>
                          <a:spLocks/>
                        </wps:cNvSpPr>
                        <wps:spPr bwMode="auto">
                          <a:xfrm>
                            <a:off x="1116806" y="1102610"/>
                            <a:ext cx="219" cy="219"/>
                          </a:xfrm>
                          <a:custGeom>
                            <a:avLst/>
                            <a:gdLst>
                              <a:gd name="T0" fmla="*/ 0 w 21892"/>
                              <a:gd name="T1" fmla="*/ 10946 h 21892"/>
                              <a:gd name="T2" fmla="*/ 608 w 21892"/>
                              <a:gd name="T3" fmla="*/ 14392 h 21892"/>
                              <a:gd name="T4" fmla="*/ 2027 w 21892"/>
                              <a:gd name="T5" fmla="*/ 17433 h 21892"/>
                              <a:gd name="T6" fmla="*/ 4459 w 21892"/>
                              <a:gd name="T7" fmla="*/ 19865 h 21892"/>
                              <a:gd name="T8" fmla="*/ 7500 w 21892"/>
                              <a:gd name="T9" fmla="*/ 21284 h 21892"/>
                              <a:gd name="T10" fmla="*/ 10946 w 21892"/>
                              <a:gd name="T11" fmla="*/ 21892 h 21892"/>
                              <a:gd name="T12" fmla="*/ 14392 w 21892"/>
                              <a:gd name="T13" fmla="*/ 21284 h 21892"/>
                              <a:gd name="T14" fmla="*/ 17432 w 21892"/>
                              <a:gd name="T15" fmla="*/ 19865 h 21892"/>
                              <a:gd name="T16" fmla="*/ 19662 w 21892"/>
                              <a:gd name="T17" fmla="*/ 17433 h 21892"/>
                              <a:gd name="T18" fmla="*/ 21283 w 21892"/>
                              <a:gd name="T19" fmla="*/ 14392 h 21892"/>
                              <a:gd name="T20" fmla="*/ 21892 w 21892"/>
                              <a:gd name="T21" fmla="*/ 10946 h 21892"/>
                              <a:gd name="T22" fmla="*/ 21283 w 21892"/>
                              <a:gd name="T23" fmla="*/ 7500 h 21892"/>
                              <a:gd name="T24" fmla="*/ 19662 w 21892"/>
                              <a:gd name="T25" fmla="*/ 4460 h 21892"/>
                              <a:gd name="T26" fmla="*/ 17432 w 21892"/>
                              <a:gd name="T27" fmla="*/ 2230 h 21892"/>
                              <a:gd name="T28" fmla="*/ 14392 w 21892"/>
                              <a:gd name="T29" fmla="*/ 609 h 21892"/>
                              <a:gd name="T30" fmla="*/ 10946 w 21892"/>
                              <a:gd name="T31" fmla="*/ 0 h 21892"/>
                              <a:gd name="T32" fmla="*/ 7500 w 21892"/>
                              <a:gd name="T33" fmla="*/ 609 h 21892"/>
                              <a:gd name="T34" fmla="*/ 4459 w 21892"/>
                              <a:gd name="T35" fmla="*/ 2230 h 21892"/>
                              <a:gd name="T36" fmla="*/ 2027 w 21892"/>
                              <a:gd name="T37" fmla="*/ 4460 h 21892"/>
                              <a:gd name="T38" fmla="*/ 608 w 21892"/>
                              <a:gd name="T39" fmla="*/ 7500 h 21892"/>
                              <a:gd name="T40" fmla="*/ 0 w 21892"/>
                              <a:gd name="T41" fmla="*/ 10946 h 21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2" h="21892">
                                <a:moveTo>
                                  <a:pt x="0" y="10946"/>
                                </a:moveTo>
                                <a:lnTo>
                                  <a:pt x="608" y="14392"/>
                                </a:lnTo>
                                <a:lnTo>
                                  <a:pt x="2027" y="17433"/>
                                </a:lnTo>
                                <a:lnTo>
                                  <a:pt x="4459" y="19865"/>
                                </a:lnTo>
                                <a:lnTo>
                                  <a:pt x="7500" y="21284"/>
                                </a:lnTo>
                                <a:lnTo>
                                  <a:pt x="10946" y="21892"/>
                                </a:lnTo>
                                <a:lnTo>
                                  <a:pt x="14392" y="21284"/>
                                </a:lnTo>
                                <a:lnTo>
                                  <a:pt x="17432" y="19865"/>
                                </a:lnTo>
                                <a:lnTo>
                                  <a:pt x="19662" y="17433"/>
                                </a:lnTo>
                                <a:lnTo>
                                  <a:pt x="21283" y="14392"/>
                                </a:lnTo>
                                <a:lnTo>
                                  <a:pt x="21892" y="10946"/>
                                </a:lnTo>
                                <a:lnTo>
                                  <a:pt x="21283" y="7500"/>
                                </a:lnTo>
                                <a:lnTo>
                                  <a:pt x="19662" y="4460"/>
                                </a:lnTo>
                                <a:lnTo>
                                  <a:pt x="17432" y="2230"/>
                                </a:lnTo>
                                <a:lnTo>
                                  <a:pt x="14392" y="609"/>
                                </a:lnTo>
                                <a:lnTo>
                                  <a:pt x="10946" y="0"/>
                                </a:lnTo>
                                <a:lnTo>
                                  <a:pt x="7500" y="609"/>
                                </a:lnTo>
                                <a:lnTo>
                                  <a:pt x="4459" y="2230"/>
                                </a:lnTo>
                                <a:lnTo>
                                  <a:pt x="2027" y="4460"/>
                                </a:lnTo>
                                <a:lnTo>
                                  <a:pt x="608" y="7500"/>
                                </a:lnTo>
                                <a:lnTo>
                                  <a:pt x="0" y="10946"/>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91" name="Freeform 293"/>
                        <wps:cNvSpPr>
                          <a:spLocks/>
                        </wps:cNvSpPr>
                        <wps:spPr bwMode="auto">
                          <a:xfrm>
                            <a:off x="1117781" y="1102241"/>
                            <a:ext cx="217" cy="219"/>
                          </a:xfrm>
                          <a:custGeom>
                            <a:avLst/>
                            <a:gdLst>
                              <a:gd name="T0" fmla="*/ 0 w 21689"/>
                              <a:gd name="T1" fmla="*/ 10946 h 21891"/>
                              <a:gd name="T2" fmla="*/ 608 w 21689"/>
                              <a:gd name="T3" fmla="*/ 14391 h 21891"/>
                              <a:gd name="T4" fmla="*/ 2027 w 21689"/>
                              <a:gd name="T5" fmla="*/ 17432 h 21891"/>
                              <a:gd name="T6" fmla="*/ 4459 w 21689"/>
                              <a:gd name="T7" fmla="*/ 19662 h 21891"/>
                              <a:gd name="T8" fmla="*/ 7500 w 21689"/>
                              <a:gd name="T9" fmla="*/ 21283 h 21891"/>
                              <a:gd name="T10" fmla="*/ 10946 w 21689"/>
                              <a:gd name="T11" fmla="*/ 21891 h 21891"/>
                              <a:gd name="T12" fmla="*/ 14392 w 21689"/>
                              <a:gd name="T13" fmla="*/ 21283 h 21891"/>
                              <a:gd name="T14" fmla="*/ 17230 w 21689"/>
                              <a:gd name="T15" fmla="*/ 19662 h 21891"/>
                              <a:gd name="T16" fmla="*/ 19662 w 21689"/>
                              <a:gd name="T17" fmla="*/ 17432 h 21891"/>
                              <a:gd name="T18" fmla="*/ 21081 w 21689"/>
                              <a:gd name="T19" fmla="*/ 14391 h 21891"/>
                              <a:gd name="T20" fmla="*/ 21689 w 21689"/>
                              <a:gd name="T21" fmla="*/ 10946 h 21891"/>
                              <a:gd name="T22" fmla="*/ 21081 w 21689"/>
                              <a:gd name="T23" fmla="*/ 7500 h 21891"/>
                              <a:gd name="T24" fmla="*/ 19662 w 21689"/>
                              <a:gd name="T25" fmla="*/ 4459 h 21891"/>
                              <a:gd name="T26" fmla="*/ 17230 w 21689"/>
                              <a:gd name="T27" fmla="*/ 2027 h 21891"/>
                              <a:gd name="T28" fmla="*/ 14392 w 21689"/>
                              <a:gd name="T29" fmla="*/ 608 h 21891"/>
                              <a:gd name="T30" fmla="*/ 10946 w 21689"/>
                              <a:gd name="T31" fmla="*/ 0 h 21891"/>
                              <a:gd name="T32" fmla="*/ 7500 w 21689"/>
                              <a:gd name="T33" fmla="*/ 608 h 21891"/>
                              <a:gd name="T34" fmla="*/ 4459 w 21689"/>
                              <a:gd name="T35" fmla="*/ 2027 h 21891"/>
                              <a:gd name="T36" fmla="*/ 2027 w 21689"/>
                              <a:gd name="T37" fmla="*/ 4459 h 21891"/>
                              <a:gd name="T38" fmla="*/ 608 w 21689"/>
                              <a:gd name="T39" fmla="*/ 7500 h 21891"/>
                              <a:gd name="T40" fmla="*/ 0 w 21689"/>
                              <a:gd name="T41" fmla="*/ 10946 h 218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689" h="21891">
                                <a:moveTo>
                                  <a:pt x="0" y="10946"/>
                                </a:moveTo>
                                <a:lnTo>
                                  <a:pt x="608" y="14391"/>
                                </a:lnTo>
                                <a:lnTo>
                                  <a:pt x="2027" y="17432"/>
                                </a:lnTo>
                                <a:lnTo>
                                  <a:pt x="4459" y="19662"/>
                                </a:lnTo>
                                <a:lnTo>
                                  <a:pt x="7500" y="21283"/>
                                </a:lnTo>
                                <a:lnTo>
                                  <a:pt x="10946" y="21891"/>
                                </a:lnTo>
                                <a:lnTo>
                                  <a:pt x="14392" y="21283"/>
                                </a:lnTo>
                                <a:lnTo>
                                  <a:pt x="17230" y="19662"/>
                                </a:lnTo>
                                <a:lnTo>
                                  <a:pt x="19662" y="17432"/>
                                </a:lnTo>
                                <a:lnTo>
                                  <a:pt x="21081" y="14391"/>
                                </a:lnTo>
                                <a:lnTo>
                                  <a:pt x="21689" y="10946"/>
                                </a:lnTo>
                                <a:lnTo>
                                  <a:pt x="21081" y="7500"/>
                                </a:lnTo>
                                <a:lnTo>
                                  <a:pt x="19662" y="4459"/>
                                </a:lnTo>
                                <a:lnTo>
                                  <a:pt x="17230" y="2027"/>
                                </a:lnTo>
                                <a:lnTo>
                                  <a:pt x="14392" y="608"/>
                                </a:lnTo>
                                <a:lnTo>
                                  <a:pt x="10946" y="0"/>
                                </a:lnTo>
                                <a:lnTo>
                                  <a:pt x="7500" y="608"/>
                                </a:lnTo>
                                <a:lnTo>
                                  <a:pt x="4459" y="2027"/>
                                </a:lnTo>
                                <a:lnTo>
                                  <a:pt x="2027" y="4459"/>
                                </a:lnTo>
                                <a:lnTo>
                                  <a:pt x="608" y="7500"/>
                                </a:lnTo>
                                <a:lnTo>
                                  <a:pt x="0" y="10946"/>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92" name="Freeform 294"/>
                        <wps:cNvSpPr>
                          <a:spLocks/>
                        </wps:cNvSpPr>
                        <wps:spPr bwMode="auto">
                          <a:xfrm>
                            <a:off x="1117633" y="1102679"/>
                            <a:ext cx="219" cy="219"/>
                          </a:xfrm>
                          <a:custGeom>
                            <a:avLst/>
                            <a:gdLst>
                              <a:gd name="T0" fmla="*/ 0 w 21892"/>
                              <a:gd name="T1" fmla="*/ 10946 h 21892"/>
                              <a:gd name="T2" fmla="*/ 608 w 21892"/>
                              <a:gd name="T3" fmla="*/ 14392 h 21892"/>
                              <a:gd name="T4" fmla="*/ 2230 w 21892"/>
                              <a:gd name="T5" fmla="*/ 17433 h 21892"/>
                              <a:gd name="T6" fmla="*/ 4459 w 21892"/>
                              <a:gd name="T7" fmla="*/ 19865 h 21892"/>
                              <a:gd name="T8" fmla="*/ 7500 w 21892"/>
                              <a:gd name="T9" fmla="*/ 21284 h 21892"/>
                              <a:gd name="T10" fmla="*/ 10946 w 21892"/>
                              <a:gd name="T11" fmla="*/ 21892 h 21892"/>
                              <a:gd name="T12" fmla="*/ 14392 w 21892"/>
                              <a:gd name="T13" fmla="*/ 21284 h 21892"/>
                              <a:gd name="T14" fmla="*/ 17432 w 21892"/>
                              <a:gd name="T15" fmla="*/ 19865 h 21892"/>
                              <a:gd name="T16" fmla="*/ 19864 w 21892"/>
                              <a:gd name="T17" fmla="*/ 17433 h 21892"/>
                              <a:gd name="T18" fmla="*/ 21283 w 21892"/>
                              <a:gd name="T19" fmla="*/ 14392 h 21892"/>
                              <a:gd name="T20" fmla="*/ 21892 w 21892"/>
                              <a:gd name="T21" fmla="*/ 10946 h 21892"/>
                              <a:gd name="T22" fmla="*/ 21283 w 21892"/>
                              <a:gd name="T23" fmla="*/ 7500 h 21892"/>
                              <a:gd name="T24" fmla="*/ 19864 w 21892"/>
                              <a:gd name="T25" fmla="*/ 4460 h 21892"/>
                              <a:gd name="T26" fmla="*/ 17432 w 21892"/>
                              <a:gd name="T27" fmla="*/ 2027 h 21892"/>
                              <a:gd name="T28" fmla="*/ 14392 w 21892"/>
                              <a:gd name="T29" fmla="*/ 608 h 21892"/>
                              <a:gd name="T30" fmla="*/ 10946 w 21892"/>
                              <a:gd name="T31" fmla="*/ 0 h 21892"/>
                              <a:gd name="T32" fmla="*/ 7500 w 21892"/>
                              <a:gd name="T33" fmla="*/ 608 h 21892"/>
                              <a:gd name="T34" fmla="*/ 4459 w 21892"/>
                              <a:gd name="T35" fmla="*/ 2027 h 21892"/>
                              <a:gd name="T36" fmla="*/ 2230 w 21892"/>
                              <a:gd name="T37" fmla="*/ 4460 h 21892"/>
                              <a:gd name="T38" fmla="*/ 608 w 21892"/>
                              <a:gd name="T39" fmla="*/ 7500 h 21892"/>
                              <a:gd name="T40" fmla="*/ 0 w 21892"/>
                              <a:gd name="T41" fmla="*/ 10946 h 21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2" h="21892">
                                <a:moveTo>
                                  <a:pt x="0" y="10946"/>
                                </a:moveTo>
                                <a:lnTo>
                                  <a:pt x="608" y="14392"/>
                                </a:lnTo>
                                <a:lnTo>
                                  <a:pt x="2230" y="17433"/>
                                </a:lnTo>
                                <a:lnTo>
                                  <a:pt x="4459" y="19865"/>
                                </a:lnTo>
                                <a:lnTo>
                                  <a:pt x="7500" y="21284"/>
                                </a:lnTo>
                                <a:lnTo>
                                  <a:pt x="10946" y="21892"/>
                                </a:lnTo>
                                <a:lnTo>
                                  <a:pt x="14392" y="21284"/>
                                </a:lnTo>
                                <a:lnTo>
                                  <a:pt x="17432" y="19865"/>
                                </a:lnTo>
                                <a:lnTo>
                                  <a:pt x="19864" y="17433"/>
                                </a:lnTo>
                                <a:lnTo>
                                  <a:pt x="21283" y="14392"/>
                                </a:lnTo>
                                <a:lnTo>
                                  <a:pt x="21892" y="10946"/>
                                </a:lnTo>
                                <a:lnTo>
                                  <a:pt x="21283" y="7500"/>
                                </a:lnTo>
                                <a:lnTo>
                                  <a:pt x="19864" y="4460"/>
                                </a:lnTo>
                                <a:lnTo>
                                  <a:pt x="17432" y="2027"/>
                                </a:lnTo>
                                <a:lnTo>
                                  <a:pt x="14392" y="608"/>
                                </a:lnTo>
                                <a:lnTo>
                                  <a:pt x="10946" y="0"/>
                                </a:lnTo>
                                <a:lnTo>
                                  <a:pt x="7500" y="608"/>
                                </a:lnTo>
                                <a:lnTo>
                                  <a:pt x="4459" y="2027"/>
                                </a:lnTo>
                                <a:lnTo>
                                  <a:pt x="2230" y="4460"/>
                                </a:lnTo>
                                <a:lnTo>
                                  <a:pt x="608" y="7500"/>
                                </a:lnTo>
                                <a:lnTo>
                                  <a:pt x="0" y="10946"/>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93" name="Freeform 295"/>
                        <wps:cNvSpPr>
                          <a:spLocks/>
                        </wps:cNvSpPr>
                        <wps:spPr bwMode="auto">
                          <a:xfrm>
                            <a:off x="1118835" y="1100731"/>
                            <a:ext cx="219" cy="219"/>
                          </a:xfrm>
                          <a:custGeom>
                            <a:avLst/>
                            <a:gdLst>
                              <a:gd name="T0" fmla="*/ 0 w 21892"/>
                              <a:gd name="T1" fmla="*/ 10946 h 21891"/>
                              <a:gd name="T2" fmla="*/ 608 w 21892"/>
                              <a:gd name="T3" fmla="*/ 14391 h 21891"/>
                              <a:gd name="T4" fmla="*/ 2027 w 21892"/>
                              <a:gd name="T5" fmla="*/ 17432 h 21891"/>
                              <a:gd name="T6" fmla="*/ 4460 w 21892"/>
                              <a:gd name="T7" fmla="*/ 19864 h 21891"/>
                              <a:gd name="T8" fmla="*/ 7500 w 21892"/>
                              <a:gd name="T9" fmla="*/ 21283 h 21891"/>
                              <a:gd name="T10" fmla="*/ 10946 w 21892"/>
                              <a:gd name="T11" fmla="*/ 21891 h 21891"/>
                              <a:gd name="T12" fmla="*/ 14392 w 21892"/>
                              <a:gd name="T13" fmla="*/ 21283 h 21891"/>
                              <a:gd name="T14" fmla="*/ 17433 w 21892"/>
                              <a:gd name="T15" fmla="*/ 19864 h 21891"/>
                              <a:gd name="T16" fmla="*/ 19865 w 21892"/>
                              <a:gd name="T17" fmla="*/ 17432 h 21891"/>
                              <a:gd name="T18" fmla="*/ 21284 w 21892"/>
                              <a:gd name="T19" fmla="*/ 14391 h 21891"/>
                              <a:gd name="T20" fmla="*/ 21892 w 21892"/>
                              <a:gd name="T21" fmla="*/ 10946 h 21891"/>
                              <a:gd name="T22" fmla="*/ 21284 w 21892"/>
                              <a:gd name="T23" fmla="*/ 7500 h 21891"/>
                              <a:gd name="T24" fmla="*/ 19865 w 21892"/>
                              <a:gd name="T25" fmla="*/ 4459 h 21891"/>
                              <a:gd name="T26" fmla="*/ 17433 w 21892"/>
                              <a:gd name="T27" fmla="*/ 2027 h 21891"/>
                              <a:gd name="T28" fmla="*/ 14392 w 21892"/>
                              <a:gd name="T29" fmla="*/ 608 h 21891"/>
                              <a:gd name="T30" fmla="*/ 10946 w 21892"/>
                              <a:gd name="T31" fmla="*/ 0 h 21891"/>
                              <a:gd name="T32" fmla="*/ 7500 w 21892"/>
                              <a:gd name="T33" fmla="*/ 608 h 21891"/>
                              <a:gd name="T34" fmla="*/ 4460 w 21892"/>
                              <a:gd name="T35" fmla="*/ 2027 h 21891"/>
                              <a:gd name="T36" fmla="*/ 2027 w 21892"/>
                              <a:gd name="T37" fmla="*/ 4459 h 21891"/>
                              <a:gd name="T38" fmla="*/ 608 w 21892"/>
                              <a:gd name="T39" fmla="*/ 7500 h 21891"/>
                              <a:gd name="T40" fmla="*/ 0 w 21892"/>
                              <a:gd name="T41" fmla="*/ 10946 h 218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2" h="21891">
                                <a:moveTo>
                                  <a:pt x="0" y="10946"/>
                                </a:moveTo>
                                <a:lnTo>
                                  <a:pt x="608" y="14391"/>
                                </a:lnTo>
                                <a:lnTo>
                                  <a:pt x="2027" y="17432"/>
                                </a:lnTo>
                                <a:lnTo>
                                  <a:pt x="4460" y="19864"/>
                                </a:lnTo>
                                <a:lnTo>
                                  <a:pt x="7500" y="21283"/>
                                </a:lnTo>
                                <a:lnTo>
                                  <a:pt x="10946" y="21891"/>
                                </a:lnTo>
                                <a:lnTo>
                                  <a:pt x="14392" y="21283"/>
                                </a:lnTo>
                                <a:lnTo>
                                  <a:pt x="17433" y="19864"/>
                                </a:lnTo>
                                <a:lnTo>
                                  <a:pt x="19865" y="17432"/>
                                </a:lnTo>
                                <a:lnTo>
                                  <a:pt x="21284" y="14391"/>
                                </a:lnTo>
                                <a:lnTo>
                                  <a:pt x="21892" y="10946"/>
                                </a:lnTo>
                                <a:lnTo>
                                  <a:pt x="21284" y="7500"/>
                                </a:lnTo>
                                <a:lnTo>
                                  <a:pt x="19865" y="4459"/>
                                </a:lnTo>
                                <a:lnTo>
                                  <a:pt x="17433" y="2027"/>
                                </a:lnTo>
                                <a:lnTo>
                                  <a:pt x="14392" y="608"/>
                                </a:lnTo>
                                <a:lnTo>
                                  <a:pt x="10946" y="0"/>
                                </a:lnTo>
                                <a:lnTo>
                                  <a:pt x="7500" y="608"/>
                                </a:lnTo>
                                <a:lnTo>
                                  <a:pt x="4460" y="2027"/>
                                </a:lnTo>
                                <a:lnTo>
                                  <a:pt x="2027" y="4459"/>
                                </a:lnTo>
                                <a:lnTo>
                                  <a:pt x="608" y="7500"/>
                                </a:lnTo>
                                <a:lnTo>
                                  <a:pt x="0" y="10946"/>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94" name="Freeform 296"/>
                        <wps:cNvSpPr>
                          <a:spLocks/>
                        </wps:cNvSpPr>
                        <wps:spPr bwMode="auto">
                          <a:xfrm>
                            <a:off x="1118390" y="1101666"/>
                            <a:ext cx="170" cy="170"/>
                          </a:xfrm>
                          <a:custGeom>
                            <a:avLst/>
                            <a:gdLst>
                              <a:gd name="T0" fmla="*/ 0 w 17027"/>
                              <a:gd name="T1" fmla="*/ 8514 h 17027"/>
                              <a:gd name="T2" fmla="*/ 406 w 17027"/>
                              <a:gd name="T3" fmla="*/ 11149 h 17027"/>
                              <a:gd name="T4" fmla="*/ 1622 w 17027"/>
                              <a:gd name="T5" fmla="*/ 13581 h 17027"/>
                              <a:gd name="T6" fmla="*/ 3446 w 17027"/>
                              <a:gd name="T7" fmla="*/ 15406 h 17027"/>
                              <a:gd name="T8" fmla="*/ 5879 w 17027"/>
                              <a:gd name="T9" fmla="*/ 16622 h 17027"/>
                              <a:gd name="T10" fmla="*/ 8514 w 17027"/>
                              <a:gd name="T11" fmla="*/ 17027 h 17027"/>
                              <a:gd name="T12" fmla="*/ 11351 w 17027"/>
                              <a:gd name="T13" fmla="*/ 16622 h 17027"/>
                              <a:gd name="T14" fmla="*/ 13581 w 17027"/>
                              <a:gd name="T15" fmla="*/ 15406 h 17027"/>
                              <a:gd name="T16" fmla="*/ 15405 w 17027"/>
                              <a:gd name="T17" fmla="*/ 13581 h 17027"/>
                              <a:gd name="T18" fmla="*/ 16622 w 17027"/>
                              <a:gd name="T19" fmla="*/ 11149 h 17027"/>
                              <a:gd name="T20" fmla="*/ 17027 w 17027"/>
                              <a:gd name="T21" fmla="*/ 8514 h 17027"/>
                              <a:gd name="T22" fmla="*/ 16622 w 17027"/>
                              <a:gd name="T23" fmla="*/ 5676 h 17027"/>
                              <a:gd name="T24" fmla="*/ 15405 w 17027"/>
                              <a:gd name="T25" fmla="*/ 3446 h 17027"/>
                              <a:gd name="T26" fmla="*/ 13581 w 17027"/>
                              <a:gd name="T27" fmla="*/ 1622 h 17027"/>
                              <a:gd name="T28" fmla="*/ 11351 w 17027"/>
                              <a:gd name="T29" fmla="*/ 406 h 17027"/>
                              <a:gd name="T30" fmla="*/ 8514 w 17027"/>
                              <a:gd name="T31" fmla="*/ 0 h 17027"/>
                              <a:gd name="T32" fmla="*/ 5879 w 17027"/>
                              <a:gd name="T33" fmla="*/ 406 h 17027"/>
                              <a:gd name="T34" fmla="*/ 3446 w 17027"/>
                              <a:gd name="T35" fmla="*/ 1622 h 17027"/>
                              <a:gd name="T36" fmla="*/ 1622 w 17027"/>
                              <a:gd name="T37" fmla="*/ 3446 h 17027"/>
                              <a:gd name="T38" fmla="*/ 406 w 17027"/>
                              <a:gd name="T39" fmla="*/ 5676 h 17027"/>
                              <a:gd name="T40" fmla="*/ 0 w 17027"/>
                              <a:gd name="T41" fmla="*/ 8514 h 17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7027" h="17027">
                                <a:moveTo>
                                  <a:pt x="0" y="8514"/>
                                </a:moveTo>
                                <a:lnTo>
                                  <a:pt x="406" y="11149"/>
                                </a:lnTo>
                                <a:lnTo>
                                  <a:pt x="1622" y="13581"/>
                                </a:lnTo>
                                <a:lnTo>
                                  <a:pt x="3446" y="15406"/>
                                </a:lnTo>
                                <a:lnTo>
                                  <a:pt x="5879" y="16622"/>
                                </a:lnTo>
                                <a:lnTo>
                                  <a:pt x="8514" y="17027"/>
                                </a:lnTo>
                                <a:lnTo>
                                  <a:pt x="11351" y="16622"/>
                                </a:lnTo>
                                <a:lnTo>
                                  <a:pt x="13581" y="15406"/>
                                </a:lnTo>
                                <a:lnTo>
                                  <a:pt x="15405" y="13581"/>
                                </a:lnTo>
                                <a:lnTo>
                                  <a:pt x="16622" y="11149"/>
                                </a:lnTo>
                                <a:lnTo>
                                  <a:pt x="17027" y="8514"/>
                                </a:lnTo>
                                <a:lnTo>
                                  <a:pt x="16622" y="5676"/>
                                </a:lnTo>
                                <a:lnTo>
                                  <a:pt x="15405" y="3446"/>
                                </a:lnTo>
                                <a:lnTo>
                                  <a:pt x="13581" y="1622"/>
                                </a:lnTo>
                                <a:lnTo>
                                  <a:pt x="11351" y="406"/>
                                </a:lnTo>
                                <a:lnTo>
                                  <a:pt x="8514" y="0"/>
                                </a:lnTo>
                                <a:lnTo>
                                  <a:pt x="5879" y="406"/>
                                </a:lnTo>
                                <a:lnTo>
                                  <a:pt x="3446" y="1622"/>
                                </a:lnTo>
                                <a:lnTo>
                                  <a:pt x="1622" y="3446"/>
                                </a:lnTo>
                                <a:lnTo>
                                  <a:pt x="406" y="5676"/>
                                </a:lnTo>
                                <a:lnTo>
                                  <a:pt x="0" y="8514"/>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95" name="Freeform 297"/>
                        <wps:cNvSpPr>
                          <a:spLocks/>
                        </wps:cNvSpPr>
                        <wps:spPr bwMode="auto">
                          <a:xfrm>
                            <a:off x="1118631" y="1101291"/>
                            <a:ext cx="170" cy="170"/>
                          </a:xfrm>
                          <a:custGeom>
                            <a:avLst/>
                            <a:gdLst>
                              <a:gd name="T0" fmla="*/ 0 w 17026"/>
                              <a:gd name="T1" fmla="*/ 8514 h 17027"/>
                              <a:gd name="T2" fmla="*/ 405 w 17026"/>
                              <a:gd name="T3" fmla="*/ 11352 h 17027"/>
                              <a:gd name="T4" fmla="*/ 1621 w 17026"/>
                              <a:gd name="T5" fmla="*/ 13581 h 17027"/>
                              <a:gd name="T6" fmla="*/ 3446 w 17026"/>
                              <a:gd name="T7" fmla="*/ 15406 h 17027"/>
                              <a:gd name="T8" fmla="*/ 5878 w 17026"/>
                              <a:gd name="T9" fmla="*/ 16622 h 17027"/>
                              <a:gd name="T10" fmla="*/ 8513 w 17026"/>
                              <a:gd name="T11" fmla="*/ 17027 h 17027"/>
                              <a:gd name="T12" fmla="*/ 11148 w 17026"/>
                              <a:gd name="T13" fmla="*/ 16622 h 17027"/>
                              <a:gd name="T14" fmla="*/ 13581 w 17026"/>
                              <a:gd name="T15" fmla="*/ 15406 h 17027"/>
                              <a:gd name="T16" fmla="*/ 15405 w 17026"/>
                              <a:gd name="T17" fmla="*/ 13581 h 17027"/>
                              <a:gd name="T18" fmla="*/ 16621 w 17026"/>
                              <a:gd name="T19" fmla="*/ 11352 h 17027"/>
                              <a:gd name="T20" fmla="*/ 17026 w 17026"/>
                              <a:gd name="T21" fmla="*/ 8514 h 17027"/>
                              <a:gd name="T22" fmla="*/ 16621 w 17026"/>
                              <a:gd name="T23" fmla="*/ 5879 h 17027"/>
                              <a:gd name="T24" fmla="*/ 15405 w 17026"/>
                              <a:gd name="T25" fmla="*/ 3446 h 17027"/>
                              <a:gd name="T26" fmla="*/ 13581 w 17026"/>
                              <a:gd name="T27" fmla="*/ 1622 h 17027"/>
                              <a:gd name="T28" fmla="*/ 11148 w 17026"/>
                              <a:gd name="T29" fmla="*/ 406 h 17027"/>
                              <a:gd name="T30" fmla="*/ 8513 w 17026"/>
                              <a:gd name="T31" fmla="*/ 0 h 17027"/>
                              <a:gd name="T32" fmla="*/ 5878 w 17026"/>
                              <a:gd name="T33" fmla="*/ 406 h 17027"/>
                              <a:gd name="T34" fmla="*/ 3446 w 17026"/>
                              <a:gd name="T35" fmla="*/ 1622 h 17027"/>
                              <a:gd name="T36" fmla="*/ 1621 w 17026"/>
                              <a:gd name="T37" fmla="*/ 3446 h 17027"/>
                              <a:gd name="T38" fmla="*/ 405 w 17026"/>
                              <a:gd name="T39" fmla="*/ 5879 h 17027"/>
                              <a:gd name="T40" fmla="*/ 0 w 17026"/>
                              <a:gd name="T41" fmla="*/ 8514 h 17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7026" h="17027">
                                <a:moveTo>
                                  <a:pt x="0" y="8514"/>
                                </a:moveTo>
                                <a:lnTo>
                                  <a:pt x="405" y="11352"/>
                                </a:lnTo>
                                <a:lnTo>
                                  <a:pt x="1621" y="13581"/>
                                </a:lnTo>
                                <a:lnTo>
                                  <a:pt x="3446" y="15406"/>
                                </a:lnTo>
                                <a:lnTo>
                                  <a:pt x="5878" y="16622"/>
                                </a:lnTo>
                                <a:lnTo>
                                  <a:pt x="8513" y="17027"/>
                                </a:lnTo>
                                <a:lnTo>
                                  <a:pt x="11148" y="16622"/>
                                </a:lnTo>
                                <a:lnTo>
                                  <a:pt x="13581" y="15406"/>
                                </a:lnTo>
                                <a:lnTo>
                                  <a:pt x="15405" y="13581"/>
                                </a:lnTo>
                                <a:lnTo>
                                  <a:pt x="16621" y="11352"/>
                                </a:lnTo>
                                <a:lnTo>
                                  <a:pt x="17026" y="8514"/>
                                </a:lnTo>
                                <a:lnTo>
                                  <a:pt x="16621" y="5879"/>
                                </a:lnTo>
                                <a:lnTo>
                                  <a:pt x="15405" y="3446"/>
                                </a:lnTo>
                                <a:lnTo>
                                  <a:pt x="13581" y="1622"/>
                                </a:lnTo>
                                <a:lnTo>
                                  <a:pt x="11148" y="406"/>
                                </a:lnTo>
                                <a:lnTo>
                                  <a:pt x="8513" y="0"/>
                                </a:lnTo>
                                <a:lnTo>
                                  <a:pt x="5878" y="406"/>
                                </a:lnTo>
                                <a:lnTo>
                                  <a:pt x="3446" y="1622"/>
                                </a:lnTo>
                                <a:lnTo>
                                  <a:pt x="1621" y="3446"/>
                                </a:lnTo>
                                <a:lnTo>
                                  <a:pt x="405" y="5879"/>
                                </a:lnTo>
                                <a:lnTo>
                                  <a:pt x="0" y="8514"/>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96" name="Freeform 298"/>
                        <wps:cNvSpPr>
                          <a:spLocks/>
                        </wps:cNvSpPr>
                        <wps:spPr bwMode="auto">
                          <a:xfrm>
                            <a:off x="1116265" y="1102764"/>
                            <a:ext cx="355" cy="2595"/>
                          </a:xfrm>
                          <a:custGeom>
                            <a:avLst/>
                            <a:gdLst>
                              <a:gd name="T0" fmla="*/ 3648 w 35472"/>
                              <a:gd name="T1" fmla="*/ 0 h 259458"/>
                              <a:gd name="T2" fmla="*/ 11756 w 35472"/>
                              <a:gd name="T3" fmla="*/ 9121 h 259458"/>
                              <a:gd name="T4" fmla="*/ 11756 w 35472"/>
                              <a:gd name="T5" fmla="*/ 41351 h 259458"/>
                              <a:gd name="T6" fmla="*/ 11959 w 35472"/>
                              <a:gd name="T7" fmla="*/ 57770 h 259458"/>
                              <a:gd name="T8" fmla="*/ 12162 w 35472"/>
                              <a:gd name="T9" fmla="*/ 74391 h 259458"/>
                              <a:gd name="T10" fmla="*/ 12770 w 35472"/>
                              <a:gd name="T11" fmla="*/ 90810 h 259458"/>
                              <a:gd name="T12" fmla="*/ 13378 w 35472"/>
                              <a:gd name="T13" fmla="*/ 107432 h 259458"/>
                              <a:gd name="T14" fmla="*/ 14189 w 35472"/>
                              <a:gd name="T15" fmla="*/ 123851 h 259458"/>
                              <a:gd name="T16" fmla="*/ 15202 w 35472"/>
                              <a:gd name="T17" fmla="*/ 139864 h 259458"/>
                              <a:gd name="T18" fmla="*/ 16419 w 35472"/>
                              <a:gd name="T19" fmla="*/ 155675 h 259458"/>
                              <a:gd name="T20" fmla="*/ 17837 w 35472"/>
                              <a:gd name="T21" fmla="*/ 171080 h 259458"/>
                              <a:gd name="T22" fmla="*/ 19662 w 35472"/>
                              <a:gd name="T23" fmla="*/ 185878 h 259458"/>
                              <a:gd name="T24" fmla="*/ 21486 w 35472"/>
                              <a:gd name="T25" fmla="*/ 200067 h 259458"/>
                              <a:gd name="T26" fmla="*/ 23716 w 35472"/>
                              <a:gd name="T27" fmla="*/ 213850 h 259458"/>
                              <a:gd name="T28" fmla="*/ 26148 w 35472"/>
                              <a:gd name="T29" fmla="*/ 226621 h 259458"/>
                              <a:gd name="T30" fmla="*/ 28986 w 35472"/>
                              <a:gd name="T31" fmla="*/ 238580 h 259458"/>
                              <a:gd name="T32" fmla="*/ 32027 w 35472"/>
                              <a:gd name="T33" fmla="*/ 249526 h 259458"/>
                              <a:gd name="T34" fmla="*/ 35472 w 35472"/>
                              <a:gd name="T35" fmla="*/ 259458 h 259458"/>
                              <a:gd name="T36" fmla="*/ 12567 w 35472"/>
                              <a:gd name="T37" fmla="*/ 233918 h 259458"/>
                              <a:gd name="T38" fmla="*/ 11148 w 35472"/>
                              <a:gd name="T39" fmla="*/ 228040 h 259458"/>
                              <a:gd name="T40" fmla="*/ 9527 w 35472"/>
                              <a:gd name="T41" fmla="*/ 221350 h 259458"/>
                              <a:gd name="T42" fmla="*/ 8108 w 35472"/>
                              <a:gd name="T43" fmla="*/ 214053 h 259458"/>
                              <a:gd name="T44" fmla="*/ 6892 w 35472"/>
                              <a:gd name="T45" fmla="*/ 206148 h 259458"/>
                              <a:gd name="T46" fmla="*/ 5473 w 35472"/>
                              <a:gd name="T47" fmla="*/ 197432 h 259458"/>
                              <a:gd name="T48" fmla="*/ 4256 w 35472"/>
                              <a:gd name="T49" fmla="*/ 187702 h 259458"/>
                              <a:gd name="T50" fmla="*/ 3243 w 35472"/>
                              <a:gd name="T51" fmla="*/ 177364 h 259458"/>
                              <a:gd name="T52" fmla="*/ 2229 w 35472"/>
                              <a:gd name="T53" fmla="*/ 166215 h 259458"/>
                              <a:gd name="T54" fmla="*/ 1419 w 35472"/>
                              <a:gd name="T55" fmla="*/ 154053 h 259458"/>
                              <a:gd name="T56" fmla="*/ 811 w 35472"/>
                              <a:gd name="T57" fmla="*/ 141080 h 259458"/>
                              <a:gd name="T58" fmla="*/ 202 w 35472"/>
                              <a:gd name="T59" fmla="*/ 127094 h 259458"/>
                              <a:gd name="T60" fmla="*/ 0 w 35472"/>
                              <a:gd name="T61" fmla="*/ 112094 h 259458"/>
                              <a:gd name="T62" fmla="*/ 0 w 35472"/>
                              <a:gd name="T63" fmla="*/ 96081 h 259458"/>
                              <a:gd name="T64" fmla="*/ 202 w 35472"/>
                              <a:gd name="T65" fmla="*/ 79054 h 259458"/>
                              <a:gd name="T66" fmla="*/ 608 w 35472"/>
                              <a:gd name="T67" fmla="*/ 61013 h 259458"/>
                              <a:gd name="T68" fmla="*/ 1216 w 35472"/>
                              <a:gd name="T69" fmla="*/ 41756 h 259458"/>
                              <a:gd name="T70" fmla="*/ 2229 w 35472"/>
                              <a:gd name="T71" fmla="*/ 21486 h 259458"/>
                              <a:gd name="T72" fmla="*/ 3648 w 35472"/>
                              <a:gd name="T73" fmla="*/ 0 h 2594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5472" h="259458">
                                <a:moveTo>
                                  <a:pt x="3648" y="0"/>
                                </a:moveTo>
                                <a:lnTo>
                                  <a:pt x="11756" y="9121"/>
                                </a:lnTo>
                                <a:lnTo>
                                  <a:pt x="11756" y="41351"/>
                                </a:lnTo>
                                <a:lnTo>
                                  <a:pt x="11959" y="57770"/>
                                </a:lnTo>
                                <a:lnTo>
                                  <a:pt x="12162" y="74391"/>
                                </a:lnTo>
                                <a:lnTo>
                                  <a:pt x="12770" y="90810"/>
                                </a:lnTo>
                                <a:lnTo>
                                  <a:pt x="13378" y="107432"/>
                                </a:lnTo>
                                <a:lnTo>
                                  <a:pt x="14189" y="123851"/>
                                </a:lnTo>
                                <a:lnTo>
                                  <a:pt x="15202" y="139864"/>
                                </a:lnTo>
                                <a:lnTo>
                                  <a:pt x="16419" y="155675"/>
                                </a:lnTo>
                                <a:lnTo>
                                  <a:pt x="17837" y="171080"/>
                                </a:lnTo>
                                <a:lnTo>
                                  <a:pt x="19662" y="185878"/>
                                </a:lnTo>
                                <a:lnTo>
                                  <a:pt x="21486" y="200067"/>
                                </a:lnTo>
                                <a:lnTo>
                                  <a:pt x="23716" y="213850"/>
                                </a:lnTo>
                                <a:lnTo>
                                  <a:pt x="26148" y="226621"/>
                                </a:lnTo>
                                <a:lnTo>
                                  <a:pt x="28986" y="238580"/>
                                </a:lnTo>
                                <a:lnTo>
                                  <a:pt x="32027" y="249526"/>
                                </a:lnTo>
                                <a:lnTo>
                                  <a:pt x="35472" y="259458"/>
                                </a:lnTo>
                                <a:lnTo>
                                  <a:pt x="12567" y="233918"/>
                                </a:lnTo>
                                <a:lnTo>
                                  <a:pt x="11148" y="228040"/>
                                </a:lnTo>
                                <a:lnTo>
                                  <a:pt x="9527" y="221350"/>
                                </a:lnTo>
                                <a:lnTo>
                                  <a:pt x="8108" y="214053"/>
                                </a:lnTo>
                                <a:lnTo>
                                  <a:pt x="6892" y="206148"/>
                                </a:lnTo>
                                <a:lnTo>
                                  <a:pt x="5473" y="197432"/>
                                </a:lnTo>
                                <a:lnTo>
                                  <a:pt x="4256" y="187702"/>
                                </a:lnTo>
                                <a:lnTo>
                                  <a:pt x="3243" y="177364"/>
                                </a:lnTo>
                                <a:lnTo>
                                  <a:pt x="2229" y="166215"/>
                                </a:lnTo>
                                <a:lnTo>
                                  <a:pt x="1419" y="154053"/>
                                </a:lnTo>
                                <a:lnTo>
                                  <a:pt x="811" y="141080"/>
                                </a:lnTo>
                                <a:lnTo>
                                  <a:pt x="202" y="127094"/>
                                </a:lnTo>
                                <a:lnTo>
                                  <a:pt x="0" y="112094"/>
                                </a:lnTo>
                                <a:lnTo>
                                  <a:pt x="0" y="96081"/>
                                </a:lnTo>
                                <a:lnTo>
                                  <a:pt x="202" y="79054"/>
                                </a:lnTo>
                                <a:lnTo>
                                  <a:pt x="608" y="61013"/>
                                </a:lnTo>
                                <a:lnTo>
                                  <a:pt x="1216" y="41756"/>
                                </a:lnTo>
                                <a:lnTo>
                                  <a:pt x="2229" y="21486"/>
                                </a:lnTo>
                                <a:lnTo>
                                  <a:pt x="3648" y="0"/>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2D3CE8" id="Group 182" o:spid="_x0000_s1026" style="position:absolute;margin-left:675.45pt;margin-top:500.1pt;width:44.65pt;height:52.1pt;z-index:251644416;mso-position-vertical-relative:page" coordorigin="11136,10987" coordsize="5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">
                <v:shape id="Freeform 183" o:spid="_x0000_s1027" style="position:absolute;left:11169;top:11008;width:4;height:4;visibility:visible;mso-wrap-style:square;v-text-anchor:top" coordsize="35270,3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7r68IA&#10;AADcAAAADwAAAGRycy9kb3ducmV2LnhtbERPzWrCQBC+C77DMoXedJNSSkhdxUpbLHhJ0gcYs2MS&#10;zM6G7EajT+8Kgrf5+H5nsRpNK07Uu8aygngegSAurW64UvBf/MwSEM4ja2wtk4ILOVgtp5MFptqe&#10;OaNT7isRQtilqKD2vkuldGVNBt3cdsSBO9jeoA+wr6Tu8RzCTSvfouhDGmw4NNTY0aam8pgPRsGX&#10;TXa/Q7X/u35nGRblYdy/60yp15dx/QnC0+if4od7q8P8JIb7M+EC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zuvrwgAAANwAAAAPAAAAAAAAAAAAAAAAAJgCAABkcnMvZG93&#10;bnJldi54bWxQSwUGAAAAAAQABAD1AAAAhwMAAAAA&#10;" path="m,17635r405,4054l1824,25337r2027,3244l6689,31418r3243,2028l13581,34864r4054,406l21689,34864r3649,-1418l28581,31418r2838,-2837l33446,25337r1419,-3648l35270,17635r-405,-4054l33446,9932,31419,6689,28581,3851,25338,1824,21689,405,17635,,13581,405,9932,1824,6689,3851,3851,6689,1824,9932,405,13581,,17635xe" fillcolor="#e2322c" strokecolor="#e2322c" strokeweight="0">
                  <v:shadow color="#8c8682"/>
                  <v:path arrowok="t" o:connecttype="custom" o:connectlocs="0,177;4,217;18,254;39,286;67,314;99,335;136,349;177,353;217,349;254,335;286,314;314,286;335,254;349,217;353,177;349,136;335,99;314,67;286,39;254,18;217,4;177,0;136,4;99,18;67,39;39,67;18,99;4,136;0,177" o:connectangles="0,0,0,0,0,0,0,0,0,0,0,0,0,0,0,0,0,0,0,0,0,0,0,0,0,0,0,0,0"/>
                </v:shape>
                <v:shape id="Freeform 184" o:spid="_x0000_s1028" style="position:absolute;left:11174;top:11010;width:4;height:4;visibility:visible;mso-wrap-style:square;v-text-anchor:top" coordsize="35270,3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hfGcAA&#10;AADcAAAADwAAAGRycy9kb3ducmV2LnhtbESPQQvCMAyF74L/oUTwpp0eRKZVRFRE8ODUg7ewxm24&#10;pnOtOv+9FQRvCe+9Ly/TeWNK8aTaFZYVDPoRCOLU6oIzBafjujcG4TyyxtIyKXiTg/ms3ZpirO2L&#10;D/RMfCYChF2MCnLvq1hKl+Zk0PVtRRy0q60N+rDWmdQ1vgLclHIYRSNpsOBwIceKljmlt+RhAmXj&#10;rdwfritcmoXZJbI83i9npbqdZjEB4anxf/MvvdWh/ngI32fCBHL2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ahfGcAAAADcAAAADwAAAAAAAAAAAAAAAACYAgAAZHJzL2Rvd25y&#10;ZXYueG1sUEsFBgAAAAAEAAQA9QAAAIUDAAAAAA==&#10;" path="m,17635r406,4054l1824,25338r2027,3243l6689,31419r3244,2027l13581,34865r4054,405l21689,34865r3649,-1419l28581,31419r2838,-2838l33446,25338r1419,-3649l35270,17635r-405,-4054l33446,9932,31419,6689,28581,3851,25338,1824,21689,405,17635,,13581,405,9933,1824,6689,3851,3851,6689,1824,9932,406,13581,,17635xe" fillcolor="#992e2c" strokecolor="#992e2c" strokeweight="0">
                  <v:shadow color="#8c8682"/>
                  <v:path arrowok="t" o:connecttype="custom" o:connectlocs="0,177;4,217;18,254;38,286;67,314;99,335;136,349;176,353;216,349;253,335;285,314;314,286;334,254;348,217;352,177;348,136;334,99;314,67;285,39;253,18;216,4;176,0;136,4;99,18;67,39;38,67;18,99;4,136;0,177" o:connectangles="0,0,0,0,0,0,0,0,0,0,0,0,0,0,0,0,0,0,0,0,0,0,0,0,0,0,0,0,0"/>
                </v:shape>
                <v:shape id="Freeform 185" o:spid="_x0000_s1029" style="position:absolute;left:11164;top:11010;width:6;height:6;visibility:visible;mso-wrap-style:square;v-text-anchor:top" coordsize="59594,59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eMIA&#10;AADcAAAADwAAAGRycy9kb3ducmV2LnhtbERPTWsCMRC9F/ofwhS8lJpVaZGtUUTQ9qhr63lMxs3S&#10;zWTZxHXtr2+Egrd5vM+ZLXpXi47aUHlWMBpmIIi1NxWXCr7265cpiBCRDdaeScGVAizmjw8zzI2/&#10;8I66IpYihXDIUYGNscmlDNqSwzD0DXHiTr51GBNsS2lavKRwV8txlr1JhxWnBosNrSzpn+LsFJzi&#10;M22P2Wv5qzv7fZhsi4+Nvio1eOqX7yAi9fEu/nd/mjR/OoHbM+kC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4394wgAAANwAAAAPAAAAAAAAAAAAAAAAAJgCAABkcnMvZG93&#10;bnJldi54bWxQSwUGAAAAAAQABAD1AAAAhwMAAAAA&#10;" path="m,29594r608,6081l2432,41148r2635,5068l8716,50675r4459,3649l18243,56959r5473,1824l29797,59391r6081,-608l41351,56959r5067,-2635l50878,50675r3648,-4459l57161,41148r1825,-5473l59594,29594r-608,-6081l57161,18040,54526,12973,50878,8716,46418,5067,41351,2229,35878,608,29797,,23716,608,18243,2229,13175,5067,8716,8716,5067,12973,2432,18040,608,23513,,29594xe" fillcolor="#30302a" strokecolor="#30302a" strokeweight="0">
                  <v:shadow color="#8c8682"/>
                  <v:path arrowok="t" o:connecttype="custom" o:connectlocs="0,296;6,357;24,412;51,462;87,507;132,543;182,570;237,588;298,594;358,588;413,570;463,543;508,507;544,462;571,412;589,357;595,296;589,235;571,180;544,130;508,87;463,51;413,22;358,6;298,0;237,6;182,22;132,51;87,87;51,130;24,180;6,235;0,296" o:connectangles="0,0,0,0,0,0,0,0,0,0,0,0,0,0,0,0,0,0,0,0,0,0,0,0,0,0,0,0,0,0,0,0,0"/>
                </v:shape>
                <v:shape id="Freeform 186" o:spid="_x0000_s1030" style="position:absolute;left:11149;top:11017;width:6;height:6;visibility:visible;mso-wrap-style:square;v-text-anchor:top" coordsize="59392,59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1z4sEA&#10;AADcAAAADwAAAGRycy9kb3ducmV2LnhtbERPS2sCMRC+F/wPYYTeatYiIlujFEErevJx8Dhspput&#10;m8mapO7qrzdCobf5+J4znXe2FlfyoXKsYDjIQBAXTldcKjgelm8TECEia6wdk4IbBZjPei9TzLVr&#10;eUfXfSxFCuGQowITY5NLGQpDFsPANcSJ+3beYkzQl1J7bFO4reV7lo2lxYpTg8GGFoaK8/7XKtj8&#10;rM/BrBahHZ2ir3n7db8QK/Xa7z4/QETq4r/4z73Waf5kBM9n0gV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9c+LBAAAA3AAAAA8AAAAAAAAAAAAAAAAAmAIAAGRycy9kb3du&#10;cmV2LnhtbFBLBQYAAAAABAAEAPUAAACGAwAAAAA=&#10;" path="m,29797r608,6081l2433,41351r2635,5067l8716,50675r4460,3649l18243,57162r5473,1621l29797,59391r6081,-608l41351,57162r5068,-2838l50676,50675r3648,-4257l57162,41351r1622,-5473l59392,29797r-608,-6081l57162,18243,54324,13175,50676,8716,46419,5067,41351,2432,35878,608,29797,,23716,608,18243,2432,13176,5067,8716,8716,5068,13175,2433,18243,608,23716,,29797xe" fillcolor="#7b6d34" strokecolor="#7b6d34" strokeweight="0">
                  <v:shadow color="#8c8682"/>
                  <v:path arrowok="t" o:connecttype="custom" o:connectlocs="0,298;6,359;24,414;51,464;87,507;132,543;182,572;237,588;298,594;359,588;414,572;464,543;507,507;543,464;572,414;588,359;594,298;588,237;572,182;543,132;507,87;464,51;414,24;359,6;298,0;237,6;182,24;132,51;87,87;51,132;24,182;6,237;0,298" o:connectangles="0,0,0,0,0,0,0,0,0,0,0,0,0,0,0,0,0,0,0,0,0,0,0,0,0,0,0,0,0,0,0,0,0"/>
                </v:shape>
                <v:shape id="Freeform 187" o:spid="_x0000_s1031" style="position:absolute;left:11170;top:11012;width:5;height:5;visibility:visible;mso-wrap-style:square;v-text-anchor:top" coordsize="47635,47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Z8jb4A&#10;AADcAAAADwAAAGRycy9kb3ducmV2LnhtbERPTWsCMRC9C/6HMAVvmm3B4m6NIoLQq1Y8j5txs3Qz&#10;WZOpbv+9EQq9zeN9znI9+E7dKKY2sIHXWQGKuA625cbA8Ws3XYBKgmyxC0wGfinBejUeLbGy4c57&#10;uh2kUTmEU4UGnEhfaZ1qRx7TLPTEmbuE6FEyjI22Ee853Hf6rSjetceWc4PDnraO6u/DjzdQShmk&#10;PPnT1elLOJb7c8+7aMzkZdh8gBIa5F/85/60ef5iDs9n8gV69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HGfI2+AAAA3AAAAA8AAAAAAAAAAAAAAAAAmAIAAGRycy9kb3ducmV2&#10;LnhtbFBLBQYAAAAABAAEAPUAAACDAwAAAAA=&#10;" path="m,23919r406,4864l1825,33243r2229,4054l7095,40743r3446,2838l14595,45810r4459,1419l23919,47635r5473,-608l34459,45202r4257,-2838l42365,38716r2837,-4257l47027,29391r608,-5472l47229,19054,45811,14594,43581,10540,40743,7094,37297,4054,33243,1824,28784,405,23919,,18446,608,13378,2432,8919,5270,5270,8919,2433,13378,608,18446,,23919xe" fillcolor="#7b6d34" strokecolor="#7b6d34" strokeweight="0">
                  <v:shadow color="#8c8682"/>
                  <v:path arrowok="t" o:connecttype="custom" o:connectlocs="0,240;4,288;18,333;41,373;71,408;105,436;146,459;190,473;239,477;294,471;344,453;387,424;423,388;452,345;470,294;476,240;472,191;458,146;435,106;407,71;373,41;332,18;288,4;239,0;184,6;134,24;89,53;53,89;24,134;6,185;0,240" o:connectangles="0,0,0,0,0,0,0,0,0,0,0,0,0,0,0,0,0,0,0,0,0,0,0,0,0,0,0,0,0,0,0"/>
                </v:shape>
                <v:shape id="Freeform 188" o:spid="_x0000_s1032" style="position:absolute;left:11167;top:11016;width:4;height:3;visibility:visible;mso-wrap-style:square;v-text-anchor:top" coordsize="33040,33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Co8MA&#10;AADcAAAADwAAAGRycy9kb3ducmV2LnhtbERPTWvCQBC9F/wPywi91U2lxhhdRaQFC4JUc8ltyI5J&#10;aHY2ZLdJ+u/dgtDbPN7nbHajaURPnastK3idRSCIC6trLhVk14+XBITzyBoby6TglxzstpOnDaba&#10;DvxF/cWXIoSwS1FB5X2bSumKigy6mW2JA3eznUEfYFdK3eEQwk0j51EUS4M1h4YKWzpUVHxffowC&#10;Ou5Py96fP4csOcdveZyv3q8LpZ6n434NwtPo/8UP91GH+UkMf8+EC+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gCo8MAAADcAAAADwAAAAAAAAAAAAAAAACYAgAAZHJzL2Rv&#10;d25yZXYueG1sUEsFBgAAAAAEAAQA9QAAAIgDAAAAAA==&#10;" path="m,16621r608,4460l2229,24932r2635,3243l8310,30810r3852,1622l16621,33040r4459,-608l24932,30810r3243,-2635l30810,24932r1622,-3851l33040,16621r-608,-4459l30810,8310,28175,4864,24932,2229,21080,608,16621,,12162,608,8310,2229,4864,4864,2229,8310,608,12162,,16621xe" fillcolor="#e2322c" strokecolor="#e2322c" strokeweight="0">
                  <v:shadow color="#8c8682"/>
                  <v:path arrowok="t" o:connecttype="custom" o:connectlocs="0,167;6,211;22,250;49,282;83,309;122,325;167,331;211,325;250,309;282,282;309,250;325,211;331,167;325,122;309,83;282,49;250,22;211,6;167,0;122,6;83,22;49,49;22,83;6,122;0,167" o:connectangles="0,0,0,0,0,0,0,0,0,0,0,0,0,0,0,0,0,0,0,0,0,0,0,0,0"/>
                </v:shape>
                <v:shape id="Freeform 189" o:spid="_x0000_s1033" style="position:absolute;left:11164;top:11005;width:5;height:5;visibility:visible;mso-wrap-style:square;v-text-anchor:top" coordsize="47432,4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sRjcQA&#10;AADcAAAADwAAAGRycy9kb3ducmV2LnhtbESPQYvCMBCF74L/IYzgTVNFdqUaRYSCsK5QleJxaMa2&#10;2ExKk7X1328WhL3N8N68781625taPKl1lWUFs2kEgji3uuJCwfWSTJYgnEfWWFsmBS9ysN0MB2uM&#10;te04pefZFyKEsItRQel9E0vp8pIMuqltiIN2t61BH9a2kLrFLoSbWs6j6EMarDgQSmxoX1L+OP+Y&#10;ALl9n+ZN2hVZ95WnyeJujlmSKTUe9bsVCE+9/ze/rw861F9+wt8zY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7EY3EAAAA3AAAAA8AAAAAAAAAAAAAAAAAmAIAAGRycy9k&#10;b3ducmV2LnhtbFBLBQYAAAAABAAEAPUAAACJAwAAAAA=&#10;" path="m,23716r405,4662l1824,32837r2230,4054l6892,40337r3446,3041l14392,45608r4459,1419l23716,47432r5473,-608l34054,44999r4459,-2837l42162,38513r2838,-4459l46824,29189r608,-5473l47027,18851,45608,14391,43378,10337,40540,6892,36891,4054,32837,1824,28378,405,23716,,18243,608,13176,2432,8919,5270,5270,8919,2432,13175,608,18243,,23716xe" fillcolor="#30302a" strokecolor="#30302a" strokeweight="0">
                  <v:shadow color="#8c8682"/>
                  <v:path arrowok="t" o:connecttype="custom" o:connectlocs="0,237;4,284;18,328;41,369;69,403;103,433;144,456;188,470;237,474;292,468;340,450;385,421;421,385;450,340;468,292;474,237;470,188;456,144;433,103;405,69;369,41;328,18;284,4;237,0;182,6;132,24;89,53;53,89;24,132;6,182;0,237" o:connectangles="0,0,0,0,0,0,0,0,0,0,0,0,0,0,0,0,0,0,0,0,0,0,0,0,0,0,0,0,0,0,0"/>
                </v:shape>
                <v:shape id="Freeform 190" o:spid="_x0000_s1034" style="position:absolute;left:11161;top:11008;width:3;height:3;visibility:visible;mso-wrap-style:square;v-text-anchor:top" coordsize="33445,33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ctocYA&#10;AADcAAAADwAAAGRycy9kb3ducmV2LnhtbESPQU/DMAyF70j7D5EncWMpk0BVWTYhNtDgwigc4GY1&#10;pq3WOCEJXfn3+IDEzdZ7fu/zajO5QY0UU+/ZwOWiAEXceNtza+Dt9f6iBJUyssXBMxn4oQSb9exs&#10;hZX1J36hsc6tkhBOFRrocg6V1qnpyGFa+EAs2qePDrOssdU24knC3aCXRXGtHfYsDR0GuuuoOdbf&#10;zkCI5fuuHv3uqT7sH7bPj+Hq+PVhzPl8ur0BlWnK/+a/670V/FJo5RmZ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ctocYAAADcAAAADwAAAAAAAAAAAAAAAACYAgAAZHJz&#10;L2Rvd25yZXYueG1sUEsFBgAAAAAEAAQA9QAAAIsDAAAAAA==&#10;" path="m,16621r608,4460l2229,25135r2635,3243l8310,31013r3852,1622l16621,33243r4459,-608l25135,31013r3445,-2635l31216,25135r1621,-4054l33445,16621r-608,-4459l31216,8310,28580,4864,25135,2229,21080,608,16621,,12162,608,8310,2229,4864,4864,2229,8310,608,12162,,16621xe" fillcolor="#7b6d34" strokecolor="#7b6d34" strokeweight="0">
                  <v:shadow color="#8c8682"/>
                  <v:path arrowok="t" o:connecttype="custom" o:connectlocs="0,166;6,211;22,251;49,283;83,310;122,326;166,332;211,326;252,310;286,283;313,251;329,211;335,166;329,121;313,83;286,49;252,22;211,6;166,0;122,6;83,22;49,49;22,83;6,121;0,166" o:connectangles="0,0,0,0,0,0,0,0,0,0,0,0,0,0,0,0,0,0,0,0,0,0,0,0,0"/>
                </v:shape>
                <v:shape id="Freeform 191" o:spid="_x0000_s1035" style="position:absolute;left:11154;top:11003;width:3;height:3;visibility:visible;mso-wrap-style:square;v-text-anchor:top" coordsize="33243,33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CagMAA&#10;AADcAAAADwAAAGRycy9kb3ducmV2LnhtbERPS4vCMBC+L/gfwgje1nQFpVajLIog6MUHeB2S2aZr&#10;MylN1PrvzcKCt/n4njNfdq4Wd2pD5VnB1zADQay9qbhUcD5tPnMQISIbrD2TgicFWC56H3MsjH/w&#10;ge7HWIoUwqFABTbGppAyaEsOw9A3xIn78a3DmGBbStPiI4W7Wo6ybCIdVpwaLDa0sqSvx5tT0P1O&#10;Ljup1zje5nZ3DUGfL7xXatDvvmcgInXxLf53b02an0/h75l0gV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CagMAAAADcAAAADwAAAAAAAAAAAAAAAACYAgAAZHJzL2Rvd25y&#10;ZXYueG1sUEsFBgAAAAAEAAQA9QAAAIUDAAAAAA==&#10;" path="m,16824r608,4460l2229,25135r2635,3446l8108,31216r4054,1622l16621,33446r4460,-608l24932,31216r3446,-2635l31013,25135r1621,-3851l33243,16824r-609,-4459l31013,8311,28378,4865,24932,2230,21081,608,16621,,12162,608,8108,2230,4864,4865,2229,8311,608,12365,,16824xe" fillcolor="#e89234" strokecolor="#e89234" strokeweight="0">
                  <v:shadow color="#8c8682"/>
                  <v:path arrowok="t" o:connecttype="custom" o:connectlocs="0,169;6,213;22,252;49,286;81,313;121,329;166,335;211,329;249,313;283,286;310,252;326,213;332,169;326,124;310,83;283,49;249,22;211,6;166,0;121,6;81,22;49,49;22,83;6,124;0,169" o:connectangles="0,0,0,0,0,0,0,0,0,0,0,0,0,0,0,0,0,0,0,0,0,0,0,0,0"/>
                </v:shape>
                <v:shape id="Freeform 192" o:spid="_x0000_s1036" style="position:absolute;left:11159;top:10998;width:4;height:3;visibility:visible;mso-wrap-style:square;v-text-anchor:top" coordsize="38311,38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IIcUA&#10;AADcAAAADwAAAGRycy9kb3ducmV2LnhtbESPQW/CMAyF75P2HyJP4jZSdmBbIaBu0iYuaINO4mo1&#10;pqlonKrJIPx7fJi0m633/N7n5Tr7Xp1pjF1gA7NpAYq4Cbbj1sBP/fH4AiomZIt9YDJwpQjr1f3d&#10;EksbLryj8z61SkI4lmjApTSUWsfGkcc4DQOxaMcwekyyjq22I14k3Pf6qSjm2mPH0uBwoHdHzWn/&#10;6w1Un4cqc66fT5vv7ddOJ/e2rZ0xk4dcLUAlyunf/He9sYL/KvjyjEy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CAghxQAAANwAAAAPAAAAAAAAAAAAAAAAAJgCAABkcnMv&#10;ZG93bnJldi54bWxQSwUGAAAAAAQABAD1AAAAigMAAAAA&#10;" path="m,19054r608,4460l2027,27568r2230,3648l7297,34054r3446,2230l14797,37905r4460,406l23716,37905r3851,-1621l31216,34054r2838,-2838l36283,27568r1622,-4054l38311,19054r-406,-4459l36283,10743,34054,7095,31216,4257,27567,2027,23716,406,19257,,14797,406,10743,2027,7297,4257,4257,7095,2027,10743,608,14595,,19054xe" fillcolor="#e2322c" strokecolor="#e2322c" strokeweight="0">
                  <v:shadow color="#8c8682"/>
                  <v:path arrowok="t" o:connecttype="custom" o:connectlocs="0,190;6,235;20,276;43,312;73,340;107,363;148,379;193,383;237,379;276,363;312,340;340,312;363,276;379,235;383,190;379,146;363,107;340,71;312,43;276,20;237,4;193,0;148,4;107,20;73,43;43,71;20,107;6,146;0,190" o:connectangles="0,0,0,0,0,0,0,0,0,0,0,0,0,0,0,0,0,0,0,0,0,0,0,0,0,0,0,0,0"/>
                </v:shape>
                <v:shape id="Freeform 193" o:spid="_x0000_s1037" style="position:absolute;left:11169;top:11004;width:3;height:4;visibility:visible;mso-wrap-style:square;v-text-anchor:top" coordsize="33445,33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lpZsUA&#10;AADcAAAADwAAAGRycy9kb3ducmV2LnhtbERPTWvCQBC9C/6HZQq96cZqSxtdpRXFSA+S1B68Ddlp&#10;EpudDdlV47/vCgVv83ifM1t0phZnal1lWcFoGIEgzq2uuFCw/1oPXkE4j6yxtkwKruRgMe/3Zhhr&#10;e+GUzpkvRAhhF6OC0vsmltLlJRl0Q9sQB+7HtgZ9gG0hdYuXEG5q+RRFL9JgxaGhxIaWJeW/2cko&#10;2J6+9+Nsdbg+b/CTdsePSZKuEqUeH7r3KQhPnb+L/92JDvPfRnB7Jlw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iWlmxQAAANwAAAAPAAAAAAAAAAAAAAAAAJgCAABkcnMv&#10;ZG93bnJldi54bWxQSwUGAAAAAAQABAD1AAAAigMAAAAA&#10;" path="m,16824r608,4460l2229,25135r2635,3446l8310,31216r4054,1622l16824,33446r4459,-608l25134,31216r3446,-2635l31215,25135r1622,-3851l33445,16824r-608,-4459l31215,8311,28580,4865,25134,2230,21283,608,16824,,12364,608,8310,2230,4864,4865,2229,8311,608,12365,,16824xe" fillcolor="#e89234" strokecolor="#e89234" strokeweight="0">
                  <v:shadow color="#8c8682"/>
                  <v:path arrowok="t" o:connecttype="custom" o:connectlocs="0,168;6,213;22,251;49,285;83,312;123,328;168,334;213,328;251,312;285,285;312,251;328,213;334,168;328,123;312,83;285,49;251,22;213,6;168,0;123,6;83,22;49,49;22,83;6,123;0,168" o:connectangles="0,0,0,0,0,0,0,0,0,0,0,0,0,0,0,0,0,0,0,0,0,0,0,0,0"/>
                </v:shape>
                <v:shape id="Freeform 194" o:spid="_x0000_s1038" style="position:absolute;left:11162;top:11019;width:3;height:3;visibility:visible;mso-wrap-style:square;v-text-anchor:top" coordsize="33445,33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9Oj8IA&#10;AADcAAAADwAAAGRycy9kb3ducmV2LnhtbERPTWuDQBC9B/Iflin0FtcqDal1DTFQKKGHxBR6Hdyp&#10;St1ZcdfE/vtsoZDbPN7n5NvZ9OJCo+ssK3iKYhDEtdUdNwo+z2+rDQjnkTX2lknBLznYFstFjpm2&#10;Vz7RpfKNCCHsMlTQej9kUrq6JYMusgNx4L7taNAHODZSj3gN4aaXSRyvpcGOQ0OLA+1bqn+qySiY&#10;vg7Px7QcSq6qjzT25Y5SPCr1+DDvXkF4mv1d/O9+12H+SwJ/z4QLZH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306PwgAAANwAAAAPAAAAAAAAAAAAAAAAAJgCAABkcnMvZG93&#10;bnJldi54bWxQSwUGAAAAAAQABAD1AAAAhwMAAAAA&#10;" path="m,16621r608,4460l2229,25135r2635,3243l8310,31013r3852,1622l16621,33243r4459,-608l25134,31013r3446,-2635l31215,25135r1622,-4054l33445,16621r-608,-4459l31215,8108,28580,4865,25134,2229,21080,608,16621,,12162,608,8310,2229,4864,4865,2229,8108,608,12162,,16621xe" fillcolor="#e89234" strokecolor="#e89234" strokeweight="0">
                  <v:shadow color="#8c8682"/>
                  <v:path arrowok="t" o:connecttype="custom" o:connectlocs="0,166;6,211;22,251;49,283;83,310;121,326;166,332;211,326;251,310;285,283;312,251;328,211;334,166;328,121;312,81;285,49;251,22;211,6;166,0;121,6;83,22;49,49;22,81;6,121;0,166" o:connectangles="0,0,0,0,0,0,0,0,0,0,0,0,0,0,0,0,0,0,0,0,0,0,0,0,0"/>
                </v:shape>
                <v:shape id="Freeform 195" o:spid="_x0000_s1039" style="position:absolute;left:11170;top:11025;width:4;height:4;visibility:visible;mso-wrap-style:square;v-text-anchor:top" coordsize="41756,41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au18MA&#10;AADcAAAADwAAAGRycy9kb3ducmV2LnhtbERP22oCMRB9F/oPYQq+abZKRVejFEGRggUv+Dxsxt21&#10;m8k2ieu2X28Kgm9zONeZLVpTiYacLy0reOsnIIgzq0vOFRwPq94YhA/IGivLpOCXPCzmL50Zptre&#10;eEfNPuQihrBPUUERQp1K6bOCDPq+rYkjd7bOYIjQ5VI7vMVwU8lBkoykwZJjQ4E1LQvKvvdXo0Be&#10;tpP14Gvz+XNtL8vcnZo/+y6V6r62H1MQgdrwFD/cGx3nT4bw/0y8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au18MAAADcAAAADwAAAAAAAAAAAAAAAACYAgAAZHJzL2Rv&#10;d25yZXYueG1sUEsFBgAAAAAEAAQA9QAAAIgDAAAAAA==&#10;" path="m,20878r608,4865l2027,30000r2635,3851l7905,37094r3852,2635l16013,41148r4865,608l25743,41148r4257,-1419l33851,37094r3243,-3243l39729,30000r1419,-4257l41756,20878r-608,-4865l39729,11756,37094,7905,33851,4662,30000,2027,25743,608,20878,,16013,608,11757,2027,7905,4662,4662,7905,2027,11756,608,16013,,20878xe" fillcolor="#e2322c" strokecolor="#e2322c" strokeweight="0">
                  <v:shadow color="#8c8682"/>
                  <v:path arrowok="t" o:connecttype="custom" o:connectlocs="0,209;6,257;20,300;47,338;79,370;117,397;160,411;209,417;257,411;300,397;338,370;370,338;397,300;411,257;417,209;411,160;397,117;370,79;338,47;300,20;257,6;209,0;160,6;117,20;79,47;47,79;20,117;6,160;0,209" o:connectangles="0,0,0,0,0,0,0,0,0,0,0,0,0,0,0,0,0,0,0,0,0,0,0,0,0,0,0,0,0"/>
                </v:shape>
                <v:shape id="Freeform 196" o:spid="_x0000_s1040" style="position:absolute;left:11171;top:11018;width:3;height:3;visibility:visible;mso-wrap-style:square;v-text-anchor:top" coordsize="33243,33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eBd8QA&#10;AADcAAAADwAAAGRycy9kb3ducmV2LnhtbERPS2vCQBC+F/wPyxS81Y2PGk1dJQhFLz2YpqC3ITtN&#10;QrOzIbtN0n/fLRS8zcf3nN1hNI3oqXO1ZQXzWQSCuLC65lJB/v76tAHhPLLGxjIp+CEHh/3kYYeJ&#10;tgNfqM98KUIIuwQVVN63iZSuqMigm9mWOHCftjPoA+xKqTscQrhp5CKK1tJgzaGhwpaOFRVf2bdR&#10;EOt63t+uH6fn9TI95/Fbv3BGKjV9HNMXEJ5Gfxf/u886zN+u4O+ZcIH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3gXfEAAAA3AAAAA8AAAAAAAAAAAAAAAAAmAIAAGRycy9k&#10;b3ducmV2LnhtbFBLBQYAAAAABAAEAPUAAACJAwAAAAA=&#10;" path="m,16824r608,4459l2230,25135r2635,3446l8311,31216r3851,1621l16622,33445r4459,-608l25135,31216r3243,-2635l31014,25135r1621,-3852l33243,16824r-608,-4460l31014,8310,28378,4864,25135,2229,21081,608,16622,,12162,608,8311,2229,4865,4864,2230,8310,608,12364,,16824xe" fillcolor="#30302a" strokecolor="#30302a" strokeweight="0">
                  <v:shadow color="#8c8682"/>
                  <v:path arrowok="t" o:connecttype="custom" o:connectlocs="0,168;6,213;22,251;49,285;83,312;121,328;166,334;211,328;251,312;283,285;310,251;326,213;332,168;326,123;310,83;283,49;251,22;211,6;166,0;121,6;83,22;49,49;22,83;6,123;0,168" o:connectangles="0,0,0,0,0,0,0,0,0,0,0,0,0,0,0,0,0,0,0,0,0,0,0,0,0"/>
                </v:shape>
                <v:shape id="Freeform 197" o:spid="_x0000_s1041" style="position:absolute;left:11180;top:11017;width:3;height:3;visibility:visible;mso-wrap-style:square;v-text-anchor:top" coordsize="33243,33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d8wMQA&#10;AADcAAAADwAAAGRycy9kb3ducmV2LnhtbERP22rCQBB9L/gPywh9qxuFlDa6ipUUa4WCN/BxzI5J&#10;anY2ZLcm/n23UPBtDuc6k1lnKnGlxpWWFQwHEQjizOqScwX73fvTCwjnkTVWlknBjRzMpr2HCSba&#10;tryh69bnIoSwS1BB4X2dSOmyggy6ga2JA3e2jUEfYJNL3WAbwk0lR1H0LA2WHBoKrGlRUHbZ/hgF&#10;n8vTKF0dju1ZL9O3dZ7W8dd3rNRjv5uPQXjq/F387/7QYf5rDH/PhAv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3fMDEAAAA3AAAAA8AAAAAAAAAAAAAAAAAmAIAAGRycy9k&#10;b3ducmV2LnhtbFBLBQYAAAAABAAEAPUAAACJAwAAAAA=&#10;" path="m,16621r608,4460l2230,25135r2635,3243l8108,31013r4054,1622l16621,33243r4460,-608l24932,31013r3446,-2635l31013,25135r1622,-4054l33243,16621r-608,-4459l31013,8311,28378,4865,24932,2229,21081,608,16621,,12162,608,8108,2229,4865,4865,2230,8311,608,12162,,16621xe" fillcolor="#30302a" strokecolor="#30302a" strokeweight="0">
                  <v:shadow color="#8c8682"/>
                  <v:path arrowok="t" o:connecttype="custom" o:connectlocs="0,166;6,211;22,251;49,283;81,310;121,326;166,332;211,326;249,310;283,283;310,251;326,211;332,166;326,121;310,83;283,49;249,22;211,6;166,0;121,6;81,22;49,49;22,83;6,121;0,166" o:connectangles="0,0,0,0,0,0,0,0,0,0,0,0,0,0,0,0,0,0,0,0,0,0,0,0,0"/>
                </v:shape>
                <v:shape id="Freeform 198" o:spid="_x0000_s1042" style="position:absolute;left:11161;top:11012;width:2;height:2;visibility:visible;mso-wrap-style:square;v-text-anchor:top" coordsize="20676,20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8kcMA&#10;AADcAAAADwAAAGRycy9kb3ducmV2LnhtbERPS4vCMBC+C/sfwix4EU3XQ7HVKIsi6M3HwuJtaMa2&#10;2kxKE2v115uFBW/z8T1ntuhMJVpqXGlZwdcoAkGcWV1yruDnuB5OQDiPrLGyTAoe5GAx/+jNMNX2&#10;zntqDz4XIYRdigoK7+tUSpcVZNCNbE0cuLNtDPoAm1zqBu8h3FRyHEWxNFhyaCiwpmVB2fVwMwom&#10;p+ryNKv1avA72C6Tx67Nn7FUqv/ZfU9BeOr8W/zv3ugwP4nh75lwgZ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x8kcMAAADcAAAADwAAAAAAAAAAAAAAAACYAgAAZHJzL2Rv&#10;d25yZXYueG1sUEsFBgAAAAAEAAQA9QAAAIgDAAAAAA==&#10;" path="m,10338r608,3243l2027,16419r2230,2230l7095,20068r3243,608l13581,20068r2838,-1419l18649,16419r1419,-2838l20676,10338,20068,7095,18649,4257,16419,2027,13581,608,10338,,7095,608,4257,2027,2027,4257,608,7095,,10338xe" fillcolor="#992e2c" strokecolor="#992e2c" strokeweight="0">
                  <v:shadow color="#8c8682"/>
                  <v:path arrowok="t" o:connecttype="custom" o:connectlocs="0,104;6,136;20,164;43,187;71,201;104,207;136,201;164,187;187,164;201,136;207,104;201,71;187,43;164,20;136,6;104,0;71,6;43,20;20,43;6,71;0,104" o:connectangles="0,0,0,0,0,0,0,0,0,0,0,0,0,0,0,0,0,0,0,0,0"/>
                </v:shape>
                <v:shape id="Freeform 199" o:spid="_x0000_s1043" style="position:absolute;left:11160;top:11024;width:3;height:2;visibility:visible;mso-wrap-style:square;v-text-anchor:top" coordsize="25946,25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8458UA&#10;AADcAAAADwAAAGRycy9kb3ducmV2LnhtbERPS2sCMRC+F/wPYQQvUrMVrHU1ihWFgl7cPuhx2Iyb&#10;1c1k2UTd9tebgtDbfHzPmS1aW4kLNb50rOBpkIAgzp0uuVDw8b55fAHhA7LGyjEp+CEPi3nnYYap&#10;dlfe0yULhYgh7FNUYEKoUyl9bsiiH7iaOHIH11gMETaF1A1eY7it5DBJnqXFkmODwZpWhvJTdrYK&#10;Jutj5U3yOXo9fGW78/e2PzK/faV63XY5BRGoDf/iu/tNx/mTMf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3zjnxQAAANwAAAAPAAAAAAAAAAAAAAAAAJgCAABkcnMv&#10;ZG93bnJldi54bWxQSwUGAAAAAAQABAD1AAAAigMAAAAA&#10;" path="m,12973r406,3446l1825,19662r2027,2635l6487,24122r3040,1419l12973,25946r3446,-405l19662,24122r2433,-1825l24122,19662r1419,-3243l25946,12973,25541,9527,24122,6487,22095,3852,19662,1825,16419,406,12973,,9527,406,6487,1825,3852,3852,1825,6487,406,9527,,12973xe" fillcolor="#30302a" strokecolor="#30302a" strokeweight="0">
                  <v:shadow color="#8c8682"/>
                  <v:path arrowok="t" o:connecttype="custom" o:connectlocs="0,130;4,164;18,196;38,223;65,241;95,255;130,259;164,255;196,241;221,223;241,196;255,164;259,130;255,95;241,65;221,38;196,18;164,4;130,0;95,4;65,18;38,38;18,65;4,95;0,130" o:connectangles="0,0,0,0,0,0,0,0,0,0,0,0,0,0,0,0,0,0,0,0,0,0,0,0,0"/>
                </v:shape>
                <v:shape id="Freeform 200" o:spid="_x0000_s1044" style="position:absolute;left:11158;top:11024;width:2;height:2;visibility:visible;mso-wrap-style:square;v-text-anchor:top" coordsize="18243,1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AY9McA&#10;AADcAAAADwAAAGRycy9kb3ducmV2LnhtbESPQUvDQBCF7wX/wzJCb3aj0KBpt0VtFS2CmBb0OGSn&#10;SXB3NmTXNv33nYPQ2wzvzXvfzJeDd+pAfWwDG7idZKCIq2Bbrg3sti8396BiQrboApOBE0VYLq5G&#10;cyxsOPIXHcpUKwnhWKCBJqWu0DpWDXmMk9ARi7YPvccka19r2+NRwr3Td1mWa48tS0ODHT03VP2W&#10;f95AOX1fh/L1aWW/Xdp/5D/5p9ttjBlfD48zUImGdDH/X79ZwX8QWnlGJtCL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AGPTHAAAA3AAAAA8AAAAAAAAAAAAAAAAAmAIAAGRy&#10;cy9kb3ducmV2LnhtbFBLBQYAAAAABAAEAPUAAACMAwAAAAA=&#10;" path="m,8919r405,2837l1824,14392r1824,1824l6284,17635r2837,405l11959,17635r2433,-1419l16419,14392r1418,-2636l18243,8919,17837,6081,16419,3648,14392,1824,11959,405,9121,,6284,405,3648,1824,1824,3648,405,6081,,8919xe" fillcolor="#992e2c" strokecolor="#992e2c" strokeweight="0">
                  <v:shadow color="#8c8682"/>
                  <v:path arrowok="t" o:connecttype="custom" o:connectlocs="0,89;4,117;18,144;36,162;63,176;91,180;119,176;144,162;164,144;178,117;182,89;178,61;164,36;144,18;119,4;91,0;63,4;36,18;18,36;4,61;0,89" o:connectangles="0,0,0,0,0,0,0,0,0,0,0,0,0,0,0,0,0,0,0,0,0"/>
                </v:shape>
                <v:shape id="Freeform 201" o:spid="_x0000_s1045" style="position:absolute;left:11157;top:11007;width:4;height:4;visibility:visible;mso-wrap-style:square;v-text-anchor:top" coordsize="34054,34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bH/sEA&#10;AADcAAAADwAAAGRycy9kb3ducmV2LnhtbERPzYrCMBC+C/sOYRb2Imu6K4hW0+IKiuBBqvsAQzO2&#10;1WZSmljr2xtB8DYf3+8s0t7UoqPWVZYV/IwiEMS51RUXCv6P6+8pCOeRNdaWScGdHKTJx2CBsbY3&#10;zqg7+EKEEHYxKii9b2IpXV6SQTeyDXHgTrY16ANsC6lbvIVwU8vfKJpIgxWHhhIbWpWUXw5Xo2C9&#10;4463VdaMz+PN8I9q3O+WqNTXZ7+cg/DU+7f45d7qMH82g+cz4QKZ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Wx/7BAAAA3AAAAA8AAAAAAAAAAAAAAAAAmAIAAGRycy9kb3du&#10;cmV2LnhtbFBLBQYAAAAABAAEAPUAAACGAwAAAAA=&#10;" path="m,17027r608,4662l2230,25743r2635,3446l8311,31824r4054,1622l17027,34054r4662,-608l25743,31824r3446,-2635l31824,25743r1622,-4054l34054,17027r-608,-4662l31824,8310,29189,4865,25743,2229,21689,608,17027,,12365,608,8311,2229,4865,4865,2230,8310,608,12365,,17027xe" fillcolor="#992e2c" strokecolor="#992e2c" strokeweight="0">
                  <v:shadow color="#8c8682"/>
                  <v:path arrowok="t" o:connecttype="custom" o:connectlocs="0,171;6,217;22,258;49,292;83,319;123,335;170,341;217,335;257,319;291,292;318,258;334,217;340,171;334,124;318,83;291,49;257,22;217,6;170,0;123,6;83,22;49,49;22,83;6,124;0,171" o:connectangles="0,0,0,0,0,0,0,0,0,0,0,0,0,0,0,0,0,0,0,0,0,0,0,0,0"/>
                </v:shape>
                <v:shape id="Freeform 202" o:spid="_x0000_s1046" style="position:absolute;left:11163;top:11000;width:1;height:2;visibility:visible;mso-wrap-style:square;v-text-anchor:top" coordsize="16622,16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EQYMEA&#10;AADcAAAADwAAAGRycy9kb3ducmV2LnhtbESPS2vDMBCE74X8B7GB3mo5ObSNYyUEQ6BXO4VeF2v9&#10;iK2VsRQ//n0VKPQ4zMw3THpeTC8mGl1rWcEuikEQl1a3XCv4vl3fPkE4j6yxt0wKVnJwPm1eUky0&#10;nTmnqfC1CBB2CSpovB8SKV3ZkEEX2YE4eJUdDfogx1rqEecAN73cx/G7NNhyWGhwoKyhsiseRsFy&#10;mFfzk/mqWu/dB2KdtXmeKfW6XS5HEJ4W/x/+a39pBYEIzzPhCM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REGDBAAAA3AAAAA8AAAAAAAAAAAAAAAAAmAIAAGRycy9kb3du&#10;cmV2LnhtbFBLBQYAAAAABAAEAPUAAACGAwAAAAA=&#10;" path="m,8311r406,2635l1622,13176r1824,1824l5676,16216r2635,406l10946,16216r2230,-1216l15000,13176r1216,-2230l16622,8311,16216,5676,15000,3446,13176,1622,10946,406,8311,,5676,406,3446,1622,1622,3446,406,5676,,8311xe" fillcolor="#992e2c" strokecolor="#992e2c" strokeweight="0">
                  <v:shadow color="#8c8682"/>
                  <v:path arrowok="t" o:connecttype="custom" o:connectlocs="0,83;4,109;16,132;34,150;57,162;83,166;109,162;132,150;150,132;162,109;166,83;162,57;150,34;132,16;109,4;83,0;57,4;34,16;16,34;4,57;0,83" o:connectangles="0,0,0,0,0,0,0,0,0,0,0,0,0,0,0,0,0,0,0,0,0"/>
                </v:shape>
                <v:shape id="Freeform 203" o:spid="_x0000_s1047" style="position:absolute;left:11165;top:10994;width:2;height:2;visibility:visible;mso-wrap-style:square;v-text-anchor:top" coordsize="16622,16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5tsQA&#10;AADcAAAADwAAAGRycy9kb3ducmV2LnhtbESPwWrDMBBE74X8g9hAbo2cHILrWgkmEJJDWrDbQ4+L&#10;tbZMrJWxlNj9+6pQ6HGYmTdMfphtLx40+s6xgs06AUFcO91xq+Dz4/ScgvABWWPvmBR8k4fDfvGU&#10;Y6bdxCU9qtCKCGGfoQITwpBJ6WtDFv3aDcTRa9xoMUQ5tlKPOEW47eU2SXbSYsdxweBAR0P1rbpb&#10;BeVA5uvlrW2uktx7cUmLks+TUqvlXLyCCDSH//Bf+6IVbJMN/J6JR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yObbEAAAA3AAAAA8AAAAAAAAAAAAAAAAAmAIAAGRycy9k&#10;b3ducmV2LnhtbFBLBQYAAAAABAAEAPUAAACJAwAAAAA=&#10;" path="m,8311r406,2635l1622,13378r1824,1825l5676,16419r2635,405l10946,16419r2230,-1216l15000,13378r1216,-2432l16622,8311,16216,5676,15000,3446,13176,1622,10946,405,8311,,5676,405,3446,1622,1622,3446,406,5676,,8311xe" fillcolor="#992e2c" strokecolor="#992e2c" strokeweight="0">
                  <v:shadow color="#8c8682"/>
                  <v:path arrowok="t" o:connecttype="custom" o:connectlocs="0,83;4,109;16,134;35,152;57,164;84,168;110,164;132,152;151,134;163,109;167,83;163,57;151,34;132,16;110,4;84,0;57,4;35,16;16,34;4,57;0,83" o:connectangles="0,0,0,0,0,0,0,0,0,0,0,0,0,0,0,0,0,0,0,0,0"/>
                </v:shape>
                <v:shape id="Freeform 204" o:spid="_x0000_s1048" style="position:absolute;left:11158;top:11001;width:2;height:2;visibility:visible;mso-wrap-style:square;v-text-anchor:top" coordsize="19662,19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5HcQA&#10;AADcAAAADwAAAGRycy9kb3ducmV2LnhtbESP0WoCMRRE3wv9h3ALfauJ26JlNYqIBbFPrn7AZXO7&#10;WdzcLEm6bvv1plDwcZiZM8xyPbpODBRi61nDdKJAENfetNxoOJ8+Xt5BxIRssPNMGn4ownr1+LDE&#10;0vgrH2moUiMyhGOJGmxKfSllrC05jBPfE2fvyweHKcvQSBPwmuGuk4VSM+mw5bxgsaetpfpSfTsN&#10;nwdn5ju1UWH3Nhxfz3a7/522Wj8/jZsFiERjuof/23ujoVAF/J3JR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eR3EAAAA3AAAAA8AAAAAAAAAAAAAAAAAmAIAAGRycy9k&#10;b3ducmV2LnhtbFBLBQYAAAAABAAEAPUAAACJAwAAAAA=&#10;" path="m,9730r405,3040l1824,15608r2230,2230l6689,19054r3040,608l12770,19054r2838,-1216l17837,15608r1217,-2838l19662,9730,19054,6689,17837,4054,15608,1824,12770,405,9729,,6689,405,4054,1824,1824,4054,405,6689,,9730xe" fillcolor="#e89234" strokecolor="#e89234" strokeweight="0">
                  <v:shadow color="#8c8682"/>
                  <v:path arrowok="t" o:connecttype="custom" o:connectlocs="0,97;4,128;18,156;40,179;67,191;97,197;127,191;156,179;178,156;190,128;196,97;190,67;178,41;156,18;127,4;97,0;67,4;40,18;18,41;4,67;0,97" o:connectangles="0,0,0,0,0,0,0,0,0,0,0,0,0,0,0,0,0,0,0,0,0"/>
                </v:shape>
                <v:shape id="Freeform 205" o:spid="_x0000_s1049" style="position:absolute;left:11163;top:10992;width:2;height:2;visibility:visible;mso-wrap-style:square;v-text-anchor:top" coordsize="19662,19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4kssMA&#10;AADcAAAADwAAAGRycy9kb3ducmV2LnhtbESPQWsCMRSE7wX/Q3iCt5qoIGVrlLIotODFrXh+bJ6b&#10;bTcvyyauq7/eCIUeh5n5hlltBteInrpQe9YwmyoQxKU3NVcajt+71zcQISIbbDyThhsF2KxHLyvM&#10;jL/ygfoiViJBOGSowcbYZlKG0pLDMPUtcfLOvnMYk+wqaTq8Jrhr5FyppXRYc1qw2FJuqfwtLk7D&#10;19nbfX7x97I/Ncuf06wgtc21noyHj3cQkYb4H/5rfxoNc7WA55l0BO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4kssMAAADcAAAADwAAAAAAAAAAAAAAAACYAgAAZHJzL2Rv&#10;d25yZXYueG1sUEsFBgAAAAAEAAQA9QAAAIgDAAAAAA==&#10;" path="m,9729r405,3041l1824,15608r2230,2027l6689,19054r3041,405l12770,19054r2838,-1419l17838,15608r1216,-2838l19662,9729,19054,6689,17838,3851,15608,1824,12770,405,9730,,6689,405,4054,1824,1824,3851,405,6689,,9729xe" fillcolor="#e2322c" strokecolor="#e2322c" strokeweight="0">
                  <v:shadow color="#8c8682"/>
                  <v:path arrowok="t" o:connecttype="custom" o:connectlocs="0,97;4,128;18,156;41,177;67,191;97,195;128,191;156,177;179,156;191,128;197,97;191,67;179,39;156,18;128,4;97,0;67,4;41,18;18,39;4,67;0,97" o:connectangles="0,0,0,0,0,0,0,0,0,0,0,0,0,0,0,0,0,0,0,0,0"/>
                </v:shape>
                <v:shape id="Freeform 206" o:spid="_x0000_s1050" style="position:absolute;left:11157;top:11005;width:2;height:2;visibility:visible;mso-wrap-style:square;v-text-anchor:top" coordsize="19662,19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lA68UA&#10;AADcAAAADwAAAGRycy9kb3ducmV2LnhtbESP0WrCQBRE3wv9h+UKvohutFokukoRBFt9Mc0HXLLX&#10;JLp7N2Q3mv59tyD0cZiZM8x621sj7tT62rGC6SQBQVw4XXOpIP/ej5cgfEDWaByTgh/ysN28vqwx&#10;1e7BZ7pnoRQRwj5FBVUITSqlLyqy6CeuIY7exbUWQ5RtKXWLjwi3Rs6S5F1arDkuVNjQrqLilnVW&#10;QXd8yxamO83Dlx0dP+s+v5rDTanhoP9YgQjUh//ws33QCmbJHP7Ox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OUDrxQAAANwAAAAPAAAAAAAAAAAAAAAAAJgCAABkcnMv&#10;ZG93bnJldi54bWxQSwUGAAAAAAQABAD1AAAAigMAAAAA&#10;" path="m,9730r405,3040l1824,15608r2230,2230l6689,19054r3040,608l12770,19054r2838,-1216l17837,15608r1217,-2838l19662,9730,19054,6689,17837,4054,15608,1825,12770,406,9729,,6689,406,4054,1825,1824,4054,405,6689,,9730xe" fillcolor="#7b6d34" strokecolor="#7b6d34" strokeweight="0">
                  <v:shadow color="#8c8682"/>
                  <v:path arrowok="t" o:connecttype="custom" o:connectlocs="0,97;4,128;18,156;41,179;67,191;97,197;128,191;156,179;179,156;191,128;197,97;191,67;179,41;156,18;128,4;97,0;67,4;41,18;18,41;4,67;0,97" o:connectangles="0,0,0,0,0,0,0,0,0,0,0,0,0,0,0,0,0,0,0,0,0"/>
                </v:shape>
                <v:shape id="Freeform 207" o:spid="_x0000_s1051" style="position:absolute;left:11163;top:10998;width:3;height:2;visibility:visible;mso-wrap-style:square;v-text-anchor:top" coordsize="25540,2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nzncQA&#10;AADcAAAADwAAAGRycy9kb3ducmV2LnhtbESP0WrCQBRE3wv+w3ILfSm6MRCrqZsgglCKULV+wCV7&#10;TYLZu2F3a+LfdwtCH4eZOcOsy9F04kbOt5YVzGcJCOLK6pZrBefv3XQJwgdkjZ1lUnAnD2UxeVpj&#10;ru3AR7qdQi0ihH2OCpoQ+lxKXzVk0M9sTxy9i3UGQ5SultrhEOGmk2mSLKTBluNCgz1tG6qupx+j&#10;wNNnlunD63Ul9/3i/vUWdq5bKfXyPG7eQQQaw3/40f7QCtIkg78z8Qj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J853EAAAA3AAAAA8AAAAAAAAAAAAAAAAAmAIAAGRycy9k&#10;b3ducmV2LnhtbFBLBQYAAAAABAAEAPUAAACJAwAAAAA=&#10;" path="m,12770r405,3446l1824,19257r1825,2635l6284,23716r3040,1419l12770,25540r3243,-405l19054,23716r2635,-1824l23716,19257r1419,-3041l25540,12770,25135,9527,23716,6486,21689,3851,19054,1824,16013,405,12770,,9324,405,6284,1824,3649,3851,1824,6486,405,9527,,12770xe" fillcolor="#e89234" strokecolor="#e89234" strokeweight="0">
                  <v:shadow color="#8c8682"/>
                  <v:path arrowok="t" o:connecttype="custom" o:connectlocs="0,128;4,163;18,193;36,219;63,238;93,252;128,256;160,252;190,238;217,219;237,193;251,163;255,128;251,95;237,65;217,39;190,18;160,4;128,0;93,4;63,18;36,39;18,65;4,95;0,128" o:connectangles="0,0,0,0,0,0,0,0,0,0,0,0,0,0,0,0,0,0,0,0,0,0,0,0,0"/>
                </v:shape>
                <v:shape id="Freeform 208" o:spid="_x0000_s1052" style="position:absolute;left:11162;top:10994;width:3;height:4;visibility:visible;mso-wrap-style:square;v-text-anchor:top" coordsize="35270,35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H3wcYA&#10;AADcAAAADwAAAGRycy9kb3ducmV2LnhtbESPQWsCMRSE7wX/Q3iCl6JZbVFZjSIFpbCn2hbx9tw8&#10;N4ubl22S6vbfNwWhx2FmvmGW68424ko+1I4VjEcZCOLS6ZorBR/v2+EcRIjIGhvHpOCHAqxXvYcl&#10;5trd+I2u+1iJBOGQowITY5tLGUpDFsPItcTJOztvMSbpK6k93hLcNnKSZVNpsea0YLClF0PlZf9t&#10;FRRf/PQ4OzVl54tP89wed5tDsVNq0O82CxCRuvgfvrdftYJJNoW/M+k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H3wcYAAADcAAAADwAAAAAAAAAAAAAAAACYAgAAZHJz&#10;L2Rvd25yZXYueG1sUEsFBgAAAAAEAAQA9QAAAIsDAAAAAA==&#10;" path="m,17432r406,4054l1825,25135r2027,3243l6690,31216r3243,2027l13581,34662r4054,405l21689,34662r3649,-1419l28581,31216r2838,-2838l33446,25135r1419,-3649l35270,17432r-405,-4054l33446,9729,31419,6486,28581,3851,25338,1824,21689,405,17635,,13581,405,9933,1824,6690,3851,3852,6486,1825,9729,406,13378,,17432xe" fillcolor="#30302a" strokecolor="#30302a" strokeweight="0">
                  <v:shadow color="#8c8682"/>
                  <v:path arrowok="t" o:connecttype="custom" o:connectlocs="0,174;4,215;18,252;38,284;67,312;99,333;136,347;176,351;216,347;253,333;285,312;314,284;334,252;348,215;352,174;348,134;334,97;314,65;285,39;253,18;216,4;176,0;136,4;99,18;67,39;38,65;18,97;4,134;0,174" o:connectangles="0,0,0,0,0,0,0,0,0,0,0,0,0,0,0,0,0,0,0,0,0,0,0,0,0,0,0,0,0"/>
                </v:shape>
                <v:shape id="Freeform 209" o:spid="_x0000_s1053" style="position:absolute;left:11170;top:11000;width:2;height:2;visibility:visible;mso-wrap-style:square;v-text-anchor:top" coordsize="20473,20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lzq8MA&#10;AADcAAAADwAAAGRycy9kb3ducmV2LnhtbESPT4vCMBTE7wt+h/AEL4umiqtSjSIFwcse/IPg7dE8&#10;22LzUpJY67ffCMIeh5n5DbPadKYWLTlfWVYwHiUgiHOrKy4UnE+74QKED8gaa8uk4EUeNuve1wpT&#10;bZ98oPYYChEh7FNUUIbQpFL6vCSDfmQb4ujdrDMYonSF1A6fEW5qOUmSmTRYcVwosaGspPx+fBgF&#10;0+zn+j2/VHy/5s0ju7S/TmJQatDvtksQgbrwH/6091rBJJnD+0w8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lzq8MAAADcAAAADwAAAAAAAAAAAAAAAACYAgAAZHJzL2Rv&#10;d25yZXYueG1sUEsFBgAAAAAEAAQA9QAAAIgDAAAAAA==&#10;" path="m,10337r608,3244l2027,16419r2230,2229l7095,20067r3243,608l13581,20067r2838,-1419l18446,16419r1419,-2838l20473,10337,19865,7094,18446,4256,16419,2027,13581,608,10338,,7095,608,4257,2027,2027,4256,608,7094,,10337xe" fillcolor="#30302a" strokecolor="#30302a" strokeweight="0">
                  <v:shadow color="#8c8682"/>
                  <v:path arrowok="t" o:connecttype="custom" o:connectlocs="0,103;6,136;20,164;42,187;71,201;103,207;135,201;164,187;184,164;198,136;204,103;198,71;184,43;164,20;135,6;103,0;71,6;42,20;20,43;6,71;0,103" o:connectangles="0,0,0,0,0,0,0,0,0,0,0,0,0,0,0,0,0,0,0,0,0"/>
                </v:shape>
                <v:shape id="Freeform 210" o:spid="_x0000_s1054" style="position:absolute;left:11168;top:11002;width:2;height:2;visibility:visible;mso-wrap-style:square;v-text-anchor:top" coordsize="20676,20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Qz+sUA&#10;AADcAAAADwAAAGRycy9kb3ducmV2LnhtbERPy2rCQBTdF/yH4RbclDoxi1Kio1iJ4sIqPjbdXTLX&#10;JCRzJ2TGJPbrO4uCy8N5z5eDqUVHrSstK5hOIhDEmdUl5wqul837JwjnkTXWlknBgxwsF6OXOSba&#10;9nyi7uxzEULYJaig8L5JpHRZQQbdxDbEgbvZ1qAPsM2lbrEP4aaWcRR9SIMlh4YCG1oXlFXnu1Hw&#10;c93tq2N6uK+/Dt9V+rva3k5vW6XGr8NqBsLT4J/if/dOK4ijsDacC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xDP6xQAAANwAAAAPAAAAAAAAAAAAAAAAAJgCAABkcnMv&#10;ZG93bnJldi54bWxQSwUGAAAAAAQABAD1AAAAigMAAAAA&#10;" path="m,10338r608,3243l2027,16419r2230,2027l7095,19865r3243,608l13581,19865r2838,-1419l18649,16419r1419,-2838l20676,10338,20068,7095,18649,4257,16419,2027,13581,608,10338,,7095,608,4257,2027,2027,4257,608,7095,,10338xe" fillcolor="#7b6d34" strokecolor="#7b6d34" strokeweight="0">
                  <v:shadow color="#8c8682"/>
                  <v:path arrowok="t" o:connecttype="custom" o:connectlocs="0,104;6,136;20,164;42,185;71,199;103,205;135,199;164,185;186,164;200,136;206,104;200,71;186,43;164,20;135,6;103,0;71,6;42,20;20,43;6,71;0,104" o:connectangles="0,0,0,0,0,0,0,0,0,0,0,0,0,0,0,0,0,0,0,0,0"/>
                </v:shape>
                <v:shape id="Freeform 211" o:spid="_x0000_s1055" style="position:absolute;left:11171;top:11002;width:2;height:2;visibility:visible;mso-wrap-style:square;v-text-anchor:top" coordsize="20473,20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fTH8UA&#10;AADcAAAADwAAAGRycy9kb3ducmV2LnhtbESPQWsCMRSE74L/ITzBW01cpOjWKLWl0EMv2io9vm6e&#10;m8XkZbtJdfvvG6HgcZiZb5jluvdOnKmLTWAN04kCQVwF03Ct4eP95W4OIiZkgy4wafilCOvVcLDE&#10;0oQLb+m8S7XIEI4larAptaWUsbLkMU5CS5y9Y+g8piy7WpoOLxnunSyUupceG84LFlt6slSddj9e&#10;w7Pbz7Z24Tafh9N3Eb6SOr41SuvxqH98AJGoT7fwf/vVaCjUAq5n8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J9MfxQAAANwAAAAPAAAAAAAAAAAAAAAAAJgCAABkcnMv&#10;ZG93bnJldi54bWxQSwUGAAAAAAQABAD1AAAAigMAAAAA&#10;" path="m,10135r608,3243l2027,16216r2229,2230l7094,19865r3243,608l13581,19865r2837,-1419l18445,16216r1419,-2838l20473,10135,19864,6892,18445,4054,16418,2027,13581,608,10337,,7094,608,4256,2027,2027,4054,608,6892,,10135xe" fillcolor="#992e2c" strokecolor="#992e2c" strokeweight="0">
                  <v:shadow color="#8c8682"/>
                  <v:path arrowok="t" o:connecttype="custom" o:connectlocs="0,101;6,134;20,162;43,185;71,199;104,205;136,199;164,185;185,162;199,134;205,101;199,69;185,41;164,20;136,6;104,0;71,6;43,20;20,41;6,69;0,101" o:connectangles="0,0,0,0,0,0,0,0,0,0,0,0,0,0,0,0,0,0,0,0,0"/>
                </v:shape>
                <v:shape id="Freeform 212" o:spid="_x0000_s1056" style="position:absolute;left:11172;top:11007;width:2;height:2;visibility:visible;mso-wrap-style:square;v-text-anchor:top" coordsize="20675,20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IED8EA&#10;AADcAAAADwAAAGRycy9kb3ducmV2LnhtbERPzYrCMBC+C75DGGFvmqogWk2L7rogCypVH2BoxrbY&#10;TEoTbX37zWFhjx/f/ybtTS1e1LrKsoLpJAJBnFtdcaHgdv0eL0E4j6yxtkwK3uQgTYaDDcbadpzR&#10;6+ILEULYxaig9L6JpXR5SQbdxDbEgbvb1qAPsC2kbrEL4aaWsyhaSIMVh4YSG/osKX9cnkbBz26v&#10;3eorOz/vke3y9zGz81Ov1Meo365BeOr9v/jPfdAKZtMwP5wJR0A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SBA/BAAAA3AAAAA8AAAAAAAAAAAAAAAAAmAIAAGRycy9kb3du&#10;cmV2LnhtbFBLBQYAAAAABAAEAPUAAACGAwAAAAA=&#10;" path="m,10135r608,3244l2027,16216r2230,2230l7094,19865r3244,608l13581,19865r2838,-1419l18648,16216r1419,-2837l20675,10135,20067,6892,18648,4054,16419,2027,13581,608,10338,,7094,608,4257,2027,2027,4054,608,6892,,10135xe" fillcolor="#7b6d34" strokecolor="#7b6d34" strokeweight="0">
                  <v:shadow color="#8c8682"/>
                  <v:path arrowok="t" o:connecttype="custom" o:connectlocs="0,101;6,134;20,162;43,185;71,199;104,205;136,199;164,185;187,162;201,134;207,101;201,69;187,41;164,20;136,6;104,0;71,6;43,20;20,41;6,69;0,101" o:connectangles="0,0,0,0,0,0,0,0,0,0,0,0,0,0,0,0,0,0,0,0,0"/>
                </v:shape>
                <v:shape id="Freeform 213" o:spid="_x0000_s1057" style="position:absolute;left:11176;top:11014;width:2;height:2;visibility:visible;mso-wrap-style:square;v-text-anchor:top" coordsize="20473,20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MYbsQA&#10;AADcAAAADwAAAGRycy9kb3ducmV2LnhtbESPT4vCMBTE7wt+h/AEb2taQVmrUaQgiHjZbi/ens3r&#10;H2xeShO1+uk3wsIeh5n5DbPeDqYVd+pdY1lBPI1AEBdWN1wpyH/2n18gnEfW2FomBU9ysN2MPtaY&#10;aPvgb7pnvhIBwi5BBbX3XSKlK2oy6Ka2Iw5eaXuDPsi+krrHR4CbVs6iaCENNhwWauworam4Zjej&#10;wC7Pmdyf00t+PD3pmN5Knr9KpSbjYbcC4Wnw/+G/9kErmMUxvM+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jGG7EAAAA3AAAAA8AAAAAAAAAAAAAAAAAmAIAAGRycy9k&#10;b3ducmV2LnhtbFBLBQYAAAAABAAEAPUAAACJAwAAAAA=&#10;" path="m,10338r608,3243l2027,16419r2230,2229l7095,20067r3243,608l13581,20067r2838,-1419l18446,16419r1419,-2838l20473,10338,19865,7094,18446,4257,16419,2027,13581,608,10338,,7095,608,4257,2027,2027,4257,608,7094,,10338xe" fillcolor="#e2322c" strokecolor="#e2322c" strokeweight="0">
                  <v:shadow color="#8c8682"/>
                  <v:path arrowok="t" o:connecttype="custom" o:connectlocs="0,104;6,136;20,164;43,187;71,201;104,207;136,201;164,187;185,164;199,136;205,104;199,71;185,43;164,20;136,6;104,0;71,6;43,20;20,43;6,71;0,104" o:connectangles="0,0,0,0,0,0,0,0,0,0,0,0,0,0,0,0,0,0,0,0,0"/>
                </v:shape>
                <v:shape id="Freeform 214" o:spid="_x0000_s1058" style="position:absolute;left:11178;top:11020;width:2;height:2;visibility:visible;mso-wrap-style:square;v-text-anchor:top" coordsize="20676,20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dduMUA&#10;AADcAAAADwAAAGRycy9kb3ducmV2LnhtbESPzWrDMBCE74G+g9hCb4lsU0Jxo4SkUCgFHxInzXWx&#10;NraJtRKW/NO3rwqFHoeZ+YbZ7GbTiZF631pWkK4SEMSV1S3XCs7l+/IFhA/IGjvLpOCbPOy2D4sN&#10;5tpOfKTxFGoRIexzVNCE4HIpfdWQQb+yjjh6N9sbDFH2tdQ9ThFuOpklyVoabDkuNOjoraHqfhqM&#10;gjoUReIObvjM0q4srxd7/bo8K/X0OO9fQQSaw3/4r/2hFWRpBr9n4h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t124xQAAANwAAAAPAAAAAAAAAAAAAAAAAJgCAABkcnMv&#10;ZG93bnJldi54bWxQSwUGAAAAAAQABAD1AAAAigMAAAAA&#10;" path="m,10338r608,3243l2027,16419r2230,2027l7095,19865r3243,608l13581,19865r2838,-1419l18649,16419r1419,-2838l20676,10338,20068,7095,18649,4257,16419,2027,13581,608,10338,,7095,608,4257,2027,2027,4257,608,7095,,10338xe" fillcolor="#992e2c" strokecolor="#992e2c" strokeweight="0">
                  <v:shadow color="#8c8682"/>
                  <v:path arrowok="t" o:connecttype="custom" o:connectlocs="0,104;6,136;20,164;43,185;71,199;104,205;136,199;164,185;187,164;201,136;207,104;201,71;187,43;164,20;136,6;104,0;71,6;43,20;20,43;6,71;0,104" o:connectangles="0,0,0,0,0,0,0,0,0,0,0,0,0,0,0,0,0,0,0,0,0"/>
                </v:shape>
                <v:shape id="Freeform 215" o:spid="_x0000_s1059" style="position:absolute;left:11179;top:11009;width:2;height:2;visibility:visible;mso-wrap-style:square;v-text-anchor:top" coordsize="20675,20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9lVsQA&#10;AADcAAAADwAAAGRycy9kb3ducmV2LnhtbESPT2vCQBTE7wW/w/IEL1I3KlSJrhIKUi/+L4Xentln&#10;Esy+DdmNxm/vFoQeh5n5DTNftqYUN6pdYVnBcBCBIE6tLjhT8H1avU9BOI+ssbRMCh7kYLnovM0x&#10;1vbOB7odfSYChF2MCnLvq1hKl+Zk0A1sRRy8i60N+iDrTOoa7wFuSjmKog9psOCwkGNFnzml12Nj&#10;FPzwprGJ5a/+5Py7b1dNs90lpFSv2yYzEJ5a/x9+tddawWg4hr8z4Qj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vZVbEAAAA3AAAAA8AAAAAAAAAAAAAAAAAmAIAAGRycy9k&#10;b3ducmV2LnhtbFBLBQYAAAAABAAEAPUAAACJAwAAAAA=&#10;" path="m,10135r608,3244l2027,16216r2229,2230l7094,19865r3243,608l13581,19865r2838,-1419l18648,16216r1419,-2837l20675,10135,20067,6892,18648,4054,16419,2027,13581,608,10337,,7094,608,4256,2027,2027,4054,608,6892,,10135xe" fillcolor="#30302a" strokecolor="#30302a" strokeweight="0">
                  <v:shadow color="#8c8682"/>
                  <v:path arrowok="t" o:connecttype="custom" o:connectlocs="0,101;6,134;20,162;42,185;71,199;103,205;135,199;164,185;186,162;200,134;206,101;200,69;186,41;164,20;135,6;103,0;71,6;42,20;20,41;6,69;0,101" o:connectangles="0,0,0,0,0,0,0,0,0,0,0,0,0,0,0,0,0,0,0,0,0"/>
                </v:shape>
                <v:shape id="Freeform 216" o:spid="_x0000_s1060" style="position:absolute;left:11173;top:11011;width:1;height:1;visibility:visible;mso-wrap-style:square;v-text-anchor:top" coordsize="12162,1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ahN8MA&#10;AADcAAAADwAAAGRycy9kb3ducmV2LnhtbESPwYrCQBBE7wv+w9CCt3Wi6CLRUURR9ySsCl6bTJsE&#10;Mz0h02r063eEhT0WVfWKmi1aV6k7NaH0bGDQT0ARZ96WnBs4HTefE1BBkC1WnsnAkwIs5p2PGabW&#10;P/iH7gfJVYRwSNFAIVKnWoesIIeh72vi6F1841CibHJtG3xEuKv0MEm+tMOS40KBNa0Kyq6HmzOw&#10;PMtosq93p/E+Ca9qvXrZrayN6XXb5RSUUCv/4b/2tzUwHIzgfSYeAT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ahN8MAAADcAAAADwAAAAAAAAAAAAAAAACYAgAAZHJzL2Rv&#10;d25yZXYueG1sUEsFBgAAAAAEAAQA9QAAAIgDAAAAAA==&#10;" path="m,6081l405,8311r1419,2027l3648,11757r2433,405l8310,11757r2027,-1419l11756,8311r406,-2230l11756,3648,10337,1824,8310,405,6081,,3648,405,1824,1824,405,3648,,6081xe" fillcolor="#e89234" strokecolor="#e89234" strokeweight="0">
                  <v:shadow color="#8c8682"/>
                  <v:path arrowok="t" o:connecttype="custom" o:connectlocs="0,61;4,83;18,104;36,118;61,122;83,118;103,104;117,83;121,61;117,37;103,18;83,4;61,0;36,4;18,18;4,37;0,61" o:connectangles="0,0,0,0,0,0,0,0,0,0,0,0,0,0,0,0,0"/>
                </v:shape>
                <v:shape id="Freeform 217" o:spid="_x0000_s1061" style="position:absolute;left:11174;top:11026;width:2;height:2;visibility:visible;mso-wrap-style:square;v-text-anchor:top" coordsize="12163,1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p8G8UA&#10;AADcAAAADwAAAGRycy9kb3ducmV2LnhtbESPQWvCQBSE7wX/w/IEL6VuEpsiqauoqBTqRdtLb4/s&#10;a5KafRuyaxL/vVso9DjMzDfMYjWYWnTUusqygngagSDOra64UPD5sX+ag3AeWWNtmRTcyMFqOXpY&#10;YKZtzyfqzr4QAcIuQwWl900mpctLMuimtiEO3rdtDfog20LqFvsAN7VMouhFGqw4LJTY0Lak/HK+&#10;GgU63R0f62bDX7NnjOf0Ywy9H5SajIf1KwhPg/8P/7XftIIkTuH3TDg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nwbxQAAANwAAAAPAAAAAAAAAAAAAAAAAJgCAABkcnMv&#10;ZG93bnJldi54bWxQSwUGAAAAAAQABAD1AAAAigMAAAAA&#10;" path="m,6081l406,8513r1419,1824l3649,11756r2432,406l8311,11756r2027,-1419l11757,8513r406,-2432l11757,3648,10338,1824,8311,405,6081,,3649,405,1825,1824,406,3648,,6081xe" fillcolor="#992e2c" strokecolor="#992e2c" strokeweight="0">
                  <v:shadow color="#8c8682"/>
                  <v:path arrowok="t" o:connecttype="custom" o:connectlocs="0,61;4,85;18,104;36,118;60,122;83,118;103,104;117,85;121,61;117,37;103,18;83,4;60,0;36,4;18,18;4,37;0,61" o:connectangles="0,0,0,0,0,0,0,0,0,0,0,0,0,0,0,0,0"/>
                </v:shape>
                <v:shape id="Freeform 218" o:spid="_x0000_s1062" style="position:absolute;left:11178;top:11027;width:2;height:1;visibility:visible;mso-wrap-style:square;v-text-anchor:top" coordsize="12162,12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69CMQA&#10;AADcAAAADwAAAGRycy9kb3ducmV2LnhtbESPQYvCMBSE7wv+h/AWvK2pRUS6RnFFQcEVWoX1+Gie&#10;bbF5KU3U+u/NguBxmJlvmOm8M7W4UesqywqGgwgEcW51xYWC42H9NQHhPLLG2jIpeJCD+az3McVE&#10;2zundMt8IQKEXYIKSu+bREqXl2TQDWxDHLyzbQ36INtC6hbvAW5qGUfRWBqsOCyU2NCypPySXY2C&#10;6Hfxt+ftz+6SLSlOR6v9CbekVP+zW3yD8NT5d/jV3mgF8XAM/2fCEZ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evQjEAAAA3AAAAA8AAAAAAAAAAAAAAAAAmAIAAGRycy9k&#10;b3ducmV2LnhtbFBLBQYAAAAABAAEAPUAAACJAwAAAAA=&#10;" path="m,6082l405,8514r1419,1824l3851,11757r2230,406l8513,11757r1825,-1419l11757,8514r405,-2432l11757,3649,10338,1825,8513,406,6081,,3851,406,1824,1825,405,3649,,6082xe" fillcolor="#e2322c" strokecolor="#e2322c" strokeweight="0">
                  <v:shadow color="#8c8682"/>
                  <v:path arrowok="t" o:connecttype="custom" o:connectlocs="0,61;4,85;18,104;38,118;61,122;85,118;103,104;117,85;121,61;117,37;103,18;85,4;61,0;38,4;18,18;4,37;0,61" o:connectangles="0,0,0,0,0,0,0,0,0,0,0,0,0,0,0,0,0"/>
                </v:shape>
                <v:shape id="Freeform 219" o:spid="_x0000_s1063" style="position:absolute;left:11170;top:11029;width:1;height:1;visibility:visible;mso-wrap-style:square;v-text-anchor:top" coordsize="12162,1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Q/QMUA&#10;AADcAAAADwAAAGRycy9kb3ducmV2LnhtbESPX2vCQBDE3wt+h2OFvtVLpK2SehFR2vok+Af6uuTW&#10;JJjbC7mtpn56TxD6OMzMb5jZvHeNOlMXas8G0lECirjwtubSwGH/+TIFFQTZYuOZDPxRgHk+eJph&#10;Zv2Ft3TeSakihEOGBiqRNtM6FBU5DCPfEkfv6DuHEmVXatvhJcJdo8dJ8q4d1hwXKmxpWVFx2v06&#10;A4sfeZ1u2u/D2yYJ12a1vNovWRnzPOwXH6CEevkPP9pra2CcTuB+Jh4B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VD9AxQAAANwAAAAPAAAAAAAAAAAAAAAAAJgCAABkcnMv&#10;ZG93bnJldi54bWxQSwUGAAAAAAQABAD1AAAAigMAAAAA&#10;" path="m,6081l405,8513r1419,1825l3851,11757r2230,405l8513,11757r1824,-1419l11756,8513r406,-2432l11756,3649,10337,1824,8513,405,6081,,3851,405,1824,1824,405,3649,,6081xe" fillcolor="#e89234" strokecolor="#e89234" strokeweight="0">
                  <v:shadow color="#8c8682"/>
                  <v:path arrowok="t" o:connecttype="custom" o:connectlocs="0,61;4,85;18,104;39,118;61,122;85,118;104,104;118,85;122,61;118,37;104,18;85,4;61,0;39,4;18,18;4,37;0,61" o:connectangles="0,0,0,0,0,0,0,0,0,0,0,0,0,0,0,0,0"/>
                </v:shape>
                <v:shape id="Freeform 220" o:spid="_x0000_s1064" style="position:absolute;left:11166;top:10999;width:1;height:1;visibility:visible;mso-wrap-style:square;v-text-anchor:top" coordsize="12162,1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9o2cQA&#10;AADcAAAADwAAAGRycy9kb3ducmV2LnhtbERPTWvCQBC9C/0Pywi9FLOJFNHUNbSlgRZBMXrpbciO&#10;SUh2NmRXTfvru4eCx8f7Xmej6cSVBtdYVpBEMQji0uqGKwWnYz5bgnAeWWNnmRT8kINs8zBZY6rt&#10;jQ90LXwlQgi7FBXU3veplK6syaCLbE8cuLMdDPoAh0rqAW8h3HRyHscLabDh0FBjT+81lW1xMQp+&#10;v32+e2vz1f4jLr+ei/wJt8lFqcfp+PoCwtPo7+J/96dWME/C2nA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vaNnEAAAA3AAAAA8AAAAAAAAAAAAAAAAAmAIAAGRycy9k&#10;b3ducmV2LnhtbFBLBQYAAAAABAAEAPUAAACJAwAAAAA=&#10;" path="m,6081l405,8311r1419,2027l3851,11756r2230,406l8513,11756r1825,-1418l11756,8311r406,-2230l11756,3648,10338,1824,8513,405,6081,,3851,405,1824,1824,405,3648,,6081xe" fillcolor="#992e2c" strokecolor="#992e2c" strokeweight="0">
                  <v:shadow color="#8c8682"/>
                  <v:path arrowok="t" o:connecttype="custom" o:connectlocs="0,61;4,83;18,103;38,117;61,121;85,117;103,103;117,83;121,61;117,36;103,18;85,4;61,0;38,4;18,18;4,36;0,61" o:connectangles="0,0,0,0,0,0,0,0,0,0,0,0,0,0,0,0,0"/>
                </v:shape>
                <v:shape id="Freeform 221" o:spid="_x0000_s1065" style="position:absolute;left:11167;top:10994;width:1;height:1;visibility:visible;mso-wrap-style:square;v-text-anchor:top" coordsize="12162,1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PNQsYA&#10;AADcAAAADwAAAGRycy9kb3ducmV2LnhtbESPQWvCQBSE7wX/w/KEXkQ3EZGaukorBioFpdGLt0f2&#10;NQlm34bsqtFf3xWEHoeZ+YaZLztTiwu1rrKsIB5FIIhzqysuFBz26fANhPPIGmvLpOBGDpaL3ssc&#10;E22v/EOXzBciQNglqKD0vkmkdHlJBt3INsTB+7WtQR9kW0jd4jXATS3HUTSVBisOCyU2tCopP2Vn&#10;o+B+9On285TOduso30yydIDf8Vmp13738Q7CU+f/w8/2l1YwjmfwOBOO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2PNQsYAAADcAAAADwAAAAAAAAAAAAAAAACYAgAAZHJz&#10;L2Rvd25yZXYueG1sUEsFBgAAAAAEAAQA9QAAAIsDAAAAAA==&#10;" path="m,6081l405,8311r1419,2027l3649,11757r2432,405l8513,11757r1825,-1419l11757,8311r405,-2230l11757,3649,10338,1825,8513,406,6081,,3649,406,1824,1825,405,3649,,6081xe" fillcolor="#992e2c" strokecolor="#992e2c" strokeweight="0">
                  <v:shadow color="#8c8682"/>
                  <v:path arrowok="t" o:connecttype="custom" o:connectlocs="0,61;4,83;18,104;37,118;61,122;85,118;104,104;118,83;122,61;118,37;104,18;85,4;61,0;37,4;18,18;4,37;0,61" o:connectangles="0,0,0,0,0,0,0,0,0,0,0,0,0,0,0,0,0"/>
                </v:shape>
                <v:shape id="Freeform 222" o:spid="_x0000_s1066" style="position:absolute;left:11164;top:10988;width:2;height:2;visibility:visible;mso-wrap-style:square;v-text-anchor:top" coordsize="12162,1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ykasMA&#10;AADcAAAADwAAAGRycy9kb3ducmV2LnhtbERPu2rDMBTdC/kHcQPdGjkmhOJGNqEQ4iEd8hjc7Va6&#10;tU2tK2Mpttuvr4ZCx8N574rZdmKkwbeOFaxXCQhi7UzLtYLb9fD0DMIHZIOdY1LwTR6KfPGww8y4&#10;ic80XkItYgj7DBU0IfSZlF43ZNGvXE8cuU83WAwRDrU0A04x3HYyTZKttNhybGiwp9eG9NflbhVU&#10;bx/p+VROW10dvdz/vG8OeN0o9bic9y8gAs3hX/znLo2CNI3z45l4BG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ykasMAAADcAAAADwAAAAAAAAAAAAAAAACYAgAAZHJzL2Rv&#10;d25yZXYueG1sUEsFBgAAAAAEAAQA9QAAAIgDAAAAAA==&#10;" path="m,6081l405,8311r1419,2027l3648,11757r2433,405l8310,11757r2027,-1419l11756,8311r406,-2230l11756,3649,10337,1824,8310,405,6081,,3648,405,1824,1824,405,3649,,6081xe" fillcolor="#7b6d34" strokecolor="#7b6d34" strokeweight="0">
                  <v:shadow color="#8c8682"/>
                  <v:path arrowok="t" o:connecttype="custom" o:connectlocs="0,61;4,83;18,103;37,117;61,121;83,117;104,103;118,83;122,61;118,36;104,18;83,4;61,0;37,4;18,18;4,36;0,61" o:connectangles="0,0,0,0,0,0,0,0,0,0,0,0,0,0,0,0,0"/>
                </v:shape>
                <v:shape id="Freeform 223" o:spid="_x0000_s1067" style="position:absolute;left:11164;top:10987;width:1;height:1;visibility:visible;mso-wrap-style:square;v-text-anchor:top" coordsize="10540,10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2hMQA&#10;AADcAAAADwAAAGRycy9kb3ducmV2LnhtbESPUWvCQBCE3wv9D8cW+lYvCSpt6ilFFO2jsT9gm9sm&#10;obndkDtN7K/3hIKPw8x8wyxWo2vVmXrfCBtIJwko4lJsw5WBr+P25RWUD8gWW2EycCEPq+XjwwJz&#10;KwMf6FyESkUI+xwN1CF0uda+rMmhn0hHHL0f6R2GKPtK2x6HCHetzpJkrh02HBdq7GhdU/lbnJwB&#10;St928t3K+nM3nC6Hbjrd/M3EmOen8eMdVKAx3MP/7b01kGUp3M7EI6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nNoTEAAAA3AAAAA8AAAAAAAAAAAAAAAAAmAIAAGRycy9k&#10;b3ducmV2LnhtbFBLBQYAAAAABAAEAPUAAACJAwAAAAA=&#10;" path="m,5270l405,7500,1418,9122r1825,1216l5270,10743r2027,-405l9121,9122,10135,7500r405,-2230l10135,3243,9121,1622,7297,406,5270,,3243,406,1418,1622,405,3243,,5270xe" fillcolor="#30302a" strokecolor="#30302a" strokeweight="0">
                  <v:shadow color="#8c8682"/>
                  <v:path arrowok="t" o:connecttype="custom" o:connectlocs="0,52;4,75;14,91;33,103;53,107;73,103;92,91;102,75;106,52;102,32;92,16;73,4;53,0;33,4;14,16;4,32;0,52" o:connectangles="0,0,0,0,0,0,0,0,0,0,0,0,0,0,0,0,0"/>
                </v:shape>
                <v:shape id="Freeform 224" o:spid="_x0000_s1068" style="position:absolute;left:11157;top:11003;width:2;height:2;visibility:visible;mso-wrap-style:square;v-text-anchor:top" coordsize="14595,14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RZqscA&#10;AADcAAAADwAAAGRycy9kb3ducmV2LnhtbESPQWsCMRSE70L/Q3iFXqRm3UORrVHEUrQ9CK4e6u2x&#10;eW6Wbl6WJHXX/npTKHgcZuYbZr4cbCsu5EPjWMF0koEgrpxuuFZwPLw/z0CEiKyxdUwKrhRguXgY&#10;zbHQruc9XcpYiwThUKACE2NXSBkqQxbDxHXEyTs7bzEm6WupPfYJbluZZ9mLtNhwWjDY0dpQ9V3+&#10;WAWnj83hiuXYf50qc/5929bHz12v1NPjsHoFEWmI9/B/e6sV5HkOf2fSEZ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EWarHAAAA3AAAAA8AAAAAAAAAAAAAAAAAmAIAAGRy&#10;cy9kb3ducmV2LnhtbFBLBQYAAAAABAAEAPUAAACMAwAAAAA=&#10;" path="m,7297r609,2838l2027,12365r2433,1621l7298,14595r2838,-609l12365,12365r1622,-2230l14595,7297,13987,4459,12365,2027,10136,608,7298,,4460,608,2027,2027,609,4459,,7297xe" fillcolor="#992e2c" strokecolor="#992e2c" strokeweight="0">
                  <v:shadow color="#8c8682"/>
                  <v:path arrowok="t" o:connecttype="custom" o:connectlocs="0,73;6,101;20,124;45,140;73,146;101,140;124,124;140,101;146,73;140,45;124,20;101,6;73,0;45,6;20,20;6,45;0,73" o:connectangles="0,0,0,0,0,0,0,0,0,0,0,0,0,0,0,0,0"/>
                </v:shape>
                <v:shape id="Freeform 225" o:spid="_x0000_s1069" style="position:absolute;left:11186;top:11007;width:1;height:2;visibility:visible;mso-wrap-style:square;v-text-anchor:top" coordsize="12162,1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cwFccA&#10;AADcAAAADwAAAGRycy9kb3ducmV2LnhtbESPQWvCQBSE74L/YXlCL0U3xiJtdBWVBloEpbEXb4/s&#10;Mwlm34bsqrG/vlsoeBxm5htmvuxMLa7UusqygvEoAkGcW11xoeD7kA5fQTiPrLG2TAru5GC56Pfm&#10;mGh74y+6Zr4QAcIuQQWl900ipctLMuhGtiEO3sm2Bn2QbSF1i7cAN7WMo2gqDVYcFkpsaFNSfs4u&#10;RsHP0ae79Tl9279H+edLlj7jdnxR6mnQrWYgPHX+Ef5vf2gFcTyBvzPh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nMBXHAAAA3AAAAA8AAAAAAAAAAAAAAAAAmAIAAGRy&#10;cy9kb3ducmV2LnhtbFBLBQYAAAAABAAEAPUAAACMAwAAAAA=&#10;" path="m,6081l405,8513r1419,1824l3648,11756r2433,406l8310,11756r2027,-1419l11756,8513r406,-2432l11756,3851,10337,1824,8310,405,6081,,3648,405,1824,1824,405,3851,,6081xe" fillcolor="#992e2c" strokecolor="#992e2c" strokeweight="0">
                  <v:shadow color="#8c8682"/>
                  <v:path arrowok="t" o:connecttype="custom" o:connectlocs="0,61;4,85;18,104;37,118;61,122;83,118;104,104;118,85;122,61;118,39;104,18;83,4;61,0;37,4;18,18;4,39;0,61" o:connectangles="0,0,0,0,0,0,0,0,0,0,0,0,0,0,0,0,0"/>
                </v:shape>
                <v:shape id="Freeform 226" o:spid="_x0000_s1070" style="position:absolute;left:11190;top:11006;width:1;height:2;visibility:visible;mso-wrap-style:square;v-text-anchor:top" coordsize="12162,12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Il3cMA&#10;AADcAAAADwAAAGRycy9kb3ducmV2LnhtbESPQYvCMBSE74L/ITzBm00tKqUaZRFE8abuHvb2tnm2&#10;dZuX2kSt/36zIHgcZuYbZrHqTC3u1LrKsoJxFIMgzq2uuFDwedqMUhDOI2usLZOCJzlYLfu9BWba&#10;PvhA96MvRICwy1BB6X2TSenykgy6yDbEwTvb1qAPsi2kbvER4KaWSRzPpMGKw0KJDa1Lyn+PN6Mg&#10;rafxfoKFS87b9Pv6w/uL/LoqNRx0H3MQnjr/Dr/aO60gSSbwfyYc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Il3cMAAADcAAAADwAAAAAAAAAAAAAAAACYAgAAZHJzL2Rv&#10;d25yZXYueG1sUEsFBgAAAAAEAAQA9QAAAIgDAAAAAA==&#10;" path="m,6082l405,8311r1419,2027l3851,11757r2230,406l8513,11757r1825,-1419l11757,8311r405,-2229l11757,3649,10338,1825,8513,406,6081,,3851,406,1824,1825,405,3649,,6082xe" fillcolor="#7b6d34" strokecolor="#7b6d34" strokeweight="0">
                  <v:shadow color="#8c8682"/>
                  <v:path arrowok="t" o:connecttype="custom" o:connectlocs="0,61;4,83;18,103;39,117;61,121;85,117;104,103;118,83;122,61;118,36;104,18;85,4;61,0;39,4;18,18;4,36;0,61" o:connectangles="0,0,0,0,0,0,0,0,0,0,0,0,0,0,0,0,0"/>
                </v:shape>
                <v:shape id="Freeform 227" o:spid="_x0000_s1071" style="position:absolute;left:11191;top:11005;width:2;height:2;visibility:visible;mso-wrap-style:square;v-text-anchor:top" coordsize="12162,1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afQsUA&#10;AADcAAAADwAAAGRycy9kb3ducmV2LnhtbESP0WrCQBRE3wX/YbmCL6IbUxRJXUVbBKGCJOkHXLK3&#10;SWz2bsiuMf37bqHg4zAzZ5jtfjCN6KlztWUFy0UEgriwuuZSwWd+mm9AOI+ssbFMCn7IwX43Hm0x&#10;0fbBKfWZL0WAsEtQQeV9m0jpiooMuoVtiYP3ZTuDPsiulLrDR4CbRsZRtJYGaw4LFbb0VlHxnd2N&#10;guvtds7vfb/0+Yt8/zjOilWWXpSaTobDKwhPg3+G/9tnrSCOV/B3JhwBu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1p9CxQAAANwAAAAPAAAAAAAAAAAAAAAAAJgCAABkcnMv&#10;ZG93bnJldi54bWxQSwUGAAAAAAQABAD1AAAAigMAAAAA&#10;" path="m,6081l405,8513r1419,1825l3851,11757r2230,405l8513,11757r1824,-1419l11756,8513r406,-2432l11756,3851,10337,1824,8513,405,6081,,3851,405,1824,1824,405,3851,,6081xe" fillcolor="#e2322c" strokecolor="#e2322c" strokeweight="0">
                  <v:shadow color="#8c8682"/>
                  <v:path arrowok="t" o:connecttype="custom" o:connectlocs="0,61;4,85;18,104;39,118;61,122;85,118;104,104;118,85;122,61;118,39;104,18;85,4;61,0;39,4;18,18;4,39;0,61" o:connectangles="0,0,0,0,0,0,0,0,0,0,0,0,0,0,0,0,0"/>
                </v:shape>
                <v:shape id="Freeform 228" o:spid="_x0000_s1072" style="position:absolute;left:11177;top:11009;width:2;height:1;visibility:visible;mso-wrap-style:square;v-text-anchor:top" coordsize="13987,13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BQzcQA&#10;AADcAAAADwAAAGRycy9kb3ducmV2LnhtbESPT4vCMBTE7wt+h/AEb2tqD+5SjSLisoIsuP4Bj4/m&#10;2Rabl9LEtH57IyzscZiZ3zDzZW9qEah1lWUFk3ECgji3uuJCwen49f4JwnlkjbVlUvAgB8vF4G2O&#10;mbYd/1I4+EJECLsMFZTeN5mULi/JoBvbhjh6V9sa9FG2hdQtdhFuapkmyVQarDgulNjQuqT8drgb&#10;Bd6Gb9mFj7QPj1P9c95vN253UWo07FczEJ56/x/+a2+1gjSdwutMP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gUM3EAAAA3AAAAA8AAAAAAAAAAAAAAAAAmAIAAGRycy9k&#10;b3ducmV2LnhtbFBLBQYAAAAABAAEAPUAAACJAwAAAAA=&#10;" path="m,6892l609,9527r1418,2230l4257,13176r2635,608l9527,13176r2433,-1419l13379,9527r608,-2635l13379,4257,11960,2027,9527,608,6892,,4257,608,2027,2027,609,4257,,6892xe" fillcolor="#992e2c" strokecolor="#992e2c" strokeweight="0">
                  <v:shadow color="#8c8682"/>
                  <v:path arrowok="t" o:connecttype="custom" o:connectlocs="0,69;6,95;20,118;43,132;69,138;95,132;120,118;134,95;140,69;134,43;120,20;95,6;69,0;43,6;20,20;6,43;0,69" o:connectangles="0,0,0,0,0,0,0,0,0,0,0,0,0,0,0,0,0"/>
                </v:shape>
                <v:shape id="Freeform 229" o:spid="_x0000_s1073" style="position:absolute;left:11174;top:11028;width:1;height:1;visibility:visible;mso-wrap-style:square;v-text-anchor:top" coordsize="13987,13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WaG8IA&#10;AADcAAAADwAAAGRycy9kb3ducmV2LnhtbESPQYvCMBSE78L+h/AWvGm6herSNYosCB5UUBf2+mie&#10;TbF5KUnU+u+NIHgcZuYbZrbobSuu5EPjWMHXOANBXDndcK3g77gafYMIEVlj65gU3CnAYv4xmGGp&#10;3Y33dD3EWiQIhxIVmBi7UspQGbIYxq4jTt7JeYsxSV9L7fGW4LaVeZZNpMWG04LBjn4NVefDxSrY&#10;GleEvdwZLjbt9tTIzb/3lVLDz375AyJSH9/hV3utFeT5FJ5n0h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dZobwgAAANwAAAAPAAAAAAAAAAAAAAAAAJgCAABkcnMvZG93&#10;bnJldi54bWxQSwUGAAAAAAQABAD1AAAAhwMAAAAA&#10;" path="m,7094l608,9729r1419,2230l4257,13378r2635,608l9527,13378r2432,-1419l13378,9729r609,-2635l13378,4459,11959,2027,9527,608,6892,,4257,608,2027,2027,608,4459,,7094xe" fillcolor="#30302a" strokecolor="#30302a" strokeweight="0">
                  <v:shadow color="#8c8682"/>
                  <v:path arrowok="t" o:connecttype="custom" o:connectlocs="0,71;6,97;20,120;43,134;69,140;95,134;120,120;134,97;140,71;134,45;120,20;95,6;69,0;43,6;20,20;6,45;0,71" o:connectangles="0,0,0,0,0,0,0,0,0,0,0,0,0,0,0,0,0"/>
                </v:shape>
                <v:shape id="Freeform 230" o:spid="_x0000_s1074" style="position:absolute;left:11174;top:11003;width:1;height:1;visibility:visible;mso-wrap-style:square;v-text-anchor:top" coordsize="12162,1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4FksIA&#10;AADcAAAADwAAAGRycy9kb3ducmV2LnhtbERPTWvCQBC9F/wPywi91Y1BrEY3QSxCQRCaBM9DdkyC&#10;2dmY3cb033cPhR4f73ufTaYTIw2utaxguYhAEFdWt1wrKIvT2waE88gaO8uk4IccZOnsZY+Jtk/+&#10;ojH3tQgh7BJU0HjfJ1K6qiGDbmF74sDd7GDQBzjUUg/4DOGmk3EUraXBlkNDgz0dG6ru+bdRMPoy&#10;vnzcr/n2fHk/rwt5k6vHqNTrfDrsQHia/L/4z/2pFcRxWBvOhCMg0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3gWSwgAAANwAAAAPAAAAAAAAAAAAAAAAAJgCAABkcnMvZG93&#10;bnJldi54bWxQSwUGAAAAAAQABAD1AAAAhwMAAAAA&#10;" path="m,6081l405,8513r1419,1824l3648,11756r2433,406l8310,11756r2027,-1419l11756,8513r406,-2432l11756,3851,10337,1824,8310,405,6081,,3648,405,1824,1824,405,3851,,6081xe" fillcolor="#30302a" strokecolor="#30302a" strokeweight="0">
                  <v:shadow color="#8c8682"/>
                  <v:path arrowok="t" o:connecttype="custom" o:connectlocs="0,61;4,85;18,103;37,117;61,121;83,117;104,103;118,85;122,61;118,38;104,18;83,4;61,0;37,4;18,18;4,38;0,61" o:connectangles="0,0,0,0,0,0,0,0,0,0,0,0,0,0,0,0,0"/>
                </v:shape>
                <v:shape id="Freeform 231" o:spid="_x0000_s1075" style="position:absolute;left:11155;top:11007;width:1;height:1;visibility:visible;mso-wrap-style:square;v-text-anchor:top" coordsize="12162,1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8H/8YA&#10;AADcAAAADwAAAGRycy9kb3ducmV2LnhtbESPQWvCQBSE7wX/w/KEXkQ3BpGaukorBioFpdGLt0f2&#10;NQlm34bsqtFf3xWEHoeZ+YaZLztTiwu1rrKsYDyKQBDnVldcKDjs0+EbCOeRNdaWScGNHCwXvZc5&#10;Jtpe+YcumS9EgLBLUEHpfZNI6fKSDLqRbYiD92tbgz7ItpC6xWuAm1rGUTSVBisOCyU2tCopP2Vn&#10;o+B+9On285TOduso30yydIDf47NSr/3u4x2Ep87/h5/tL60gjmfwOBOO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8H/8YAAADcAAAADwAAAAAAAAAAAAAAAACYAgAAZHJz&#10;L2Rvd25yZXYueG1sUEsFBgAAAAAEAAQA9QAAAIsDAAAAAA==&#10;" path="m,6081l405,8311r1419,2027l3649,11757r2432,405l8514,11757r1824,-1419l11757,8311r405,-2230l11757,3649,10338,1824,8514,406,6081,,3649,406,1824,1824,405,3649,,6081xe" fillcolor="#992e2c" strokecolor="#992e2c" strokeweight="0">
                  <v:shadow color="#8c8682"/>
                  <v:path arrowok="t" o:connecttype="custom" o:connectlocs="0,61;4,83;18,103;36,117;61,121;85,117;103,103;117,83;121,61;117,36;103,18;85,4;61,0;36,4;18,18;4,36;0,61" o:connectangles="0,0,0,0,0,0,0,0,0,0,0,0,0,0,0,0,0"/>
                </v:shape>
                <v:shape id="Freeform 232" o:spid="_x0000_s1076" style="position:absolute;left:11166;top:10992;width:1;height:2;visibility:visible;mso-wrap-style:square;v-text-anchor:top" coordsize="15203,15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fiQMAA&#10;AADcAAAADwAAAGRycy9kb3ducmV2LnhtbERPzYrCMBC+L/gOYQRva2qVRapRiqKIsod1fYCxGdvS&#10;ZlKbqPXtzUHw+PH9z5edqcWdWldaVjAaRiCIM6tLzhWc/jffUxDOI2usLZOCJzlYLnpfc0y0ffAf&#10;3Y8+FyGEXYIKCu+bREqXFWTQDW1DHLiLbQ36ANtc6hYfIdzUMo6iH2mw5NBQYEOrgrLqeDMK1pt0&#10;kh5w+3u+xtdp6ZoKq/1JqUG/S2cgPHX+I367d1pBPA7zw5lwBO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2fiQMAAAADcAAAADwAAAAAAAAAAAAAAAACYAgAAZHJzL2Rvd25y&#10;ZXYueG1sUEsFBgAAAAAEAAQA9QAAAIUDAAAAAA==&#10;" path="m,7500r608,3041l2230,12973r2432,1622l7500,15203r3041,-608l12973,12973r1622,-2432l15203,7500,14595,4662,12973,2230,10541,608,7500,,4662,608,2230,2230,608,4662,,7500xe" fillcolor="#e2322c" strokecolor="#e2322c" strokeweight="0">
                  <v:shadow color="#8c8682"/>
                  <v:path arrowok="t" o:connecttype="custom" o:connectlocs="0,75;6,105;22,130;47,146;75,152;105,146;130,130;146,105;152,75;146,47;130,22;105,6;75,0;47,6;22,22;6,47;0,75" o:connectangles="0,0,0,0,0,0,0,0,0,0,0,0,0,0,0,0,0"/>
                </v:shape>
                <v:shape id="Freeform 233" o:spid="_x0000_s1077" style="position:absolute;left:11164;top:10990;width:2;height:2;visibility:visible;mso-wrap-style:square;v-text-anchor:top" coordsize="19054,18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YvF8YA&#10;AADcAAAADwAAAGRycy9kb3ducmV2LnhtbESPT2vCQBTE7wW/w/IEb3VjhFJSVymCmIPgvx56fM2+&#10;bEKzb0N2jdFP7xaEHoeZ+Q2zWA22ET11vnasYDZNQBAXTtdsFHydN6/vIHxA1tg4JgU38rBajl4W&#10;mGl35SP1p2BEhLDPUEEVQptJ6YuKLPqpa4mjV7rOYoiyM1J3eI1w28g0Sd6kxZrjQoUtrSsqfk8X&#10;q2D/XR429598uJlzXt53pr9s01KpyXj4/AARaAj/4Wc71wrS+Qz+zsQj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YvF8YAAADcAAAADwAAAAAAAAAAAAAAAACYAgAAZHJz&#10;L2Rvd25yZXYueG1sUEsFBgAAAAAEAAQA9QAAAIsDAAAAAA==&#10;" path="m,9324r405,3041l1824,15000r2027,2027l6486,18446r3041,405l12567,18446r2635,-1419l17229,15000r1419,-2635l19054,9324,18648,6486,17229,3851,15202,1824,12567,405,9527,,6486,405,3851,1824,1824,3851,405,6486,,9324xe" fillcolor="#e89234" strokecolor="#e89234" strokeweight="0">
                  <v:shadow color="#8c8682"/>
                  <v:path arrowok="t" o:connecttype="custom" o:connectlocs="0,93;4,123;18,150;38,170;65,184;95,188;125,184;152,170;172,150;186,123;190,93;186,65;172,38;152,18;125,4;95,0;65,4;38,18;18,38;4,65;0,93" o:connectangles="0,0,0,0,0,0,0,0,0,0,0,0,0,0,0,0,0,0,0,0,0"/>
                </v:shape>
                <v:shape id="Freeform 234" o:spid="_x0000_s1078" style="position:absolute;left:11156;top:11008;width:1;height:1;visibility:visible;mso-wrap-style:square;v-text-anchor:top" coordsize="11960,11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pTaMQA&#10;AADcAAAADwAAAGRycy9kb3ducmV2LnhtbESPT2sCMRTE74LfITyht5p1a0u7NYpYBK/aYuntkbz9&#10;025e1iR1129vCgWPw8z8hlmsBtuKM/nQOFYwm2YgiLUzDVcKPt63988gQkQ22DomBRcKsFqORwss&#10;jOt5T+dDrESCcChQQR1jV0gZdE0Ww9R1xMkrnbcYk/SVNB77BLetzLPsSVpsOC3U2NGmJv1z+LUK&#10;ym/9dTyF8Pky8+XjWs+P/fCWK3U3GdavICIN8Rb+b++Mgvwhh78z6Qj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qU2jEAAAA3AAAAA8AAAAAAAAAAAAAAAAAmAIAAGRycy9k&#10;b3ducmV2LnhtbFBLBQYAAAAABAAEAPUAAACJAwAAAAA=&#10;" path="m,7298l1014,9527r1622,1622l4865,11960r2433,l9527,10946,11149,9122r811,-2027l11960,4662,10946,2433,9122,811,7095,,4663,,2433,811,811,2635,,4865,,7298xe" fillcolor="#30302a" strokecolor="#30302a" strokeweight="0">
                  <v:shadow color="#8c8682"/>
                  <v:path arrowok="t" o:connecttype="custom" o:connectlocs="0,73;10,95;26,111;48,119;73,119;95,109;111,91;119,71;119,46;109,24;91,8;71,0;46,0;24,8;8,26;0,48;0,73" o:connectangles="0,0,0,0,0,0,0,0,0,0,0,0,0,0,0,0,0"/>
                </v:shape>
                <v:shape id="Freeform 235" o:spid="_x0000_s1079" style="position:absolute;left:11151;top:11016;width:1;height:1;visibility:visible;mso-wrap-style:square;v-text-anchor:top" coordsize="11959,11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CPMIA&#10;AADcAAAADwAAAGRycy9kb3ducmV2LnhtbESPQWsCMRSE7wX/Q3gFb/VttRTZGkUsBemtVuz1sXlu&#10;FjcvSxLj9t83hUKPw8x8w6w2o+tV5hA7LxoeZxUolsabTloNx8+3hyWomEgM9V5YwzdH2Kwndyuq&#10;jb/JB+dDalWBSKxJg01pqBFjY9lRnPmBpXhnHxylIkOLJtCtwF2P86p6RkedlAVLA+8sN5fD1Wlo&#10;3QVzf7Wv1dcx5Pz+dEKHJ62n9+P2BVTiMf2H/9p7o2G+WMDvmXIEc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gII8wgAAANwAAAAPAAAAAAAAAAAAAAAAAJgCAABkcnMvZG93&#10;bnJldi54bWxQSwUGAAAAAAQABAD1AAAAhwMAAAAA&#10;" path="m,7298l1013,9527r1622,1622l4864,11960r2433,l9527,11149,11148,9325r811,-2027l11959,4865,11148,2636,9324,811,7297,,4864,,2635,1014,810,2636,,4865,,7298xe" fillcolor="#e2322c" strokecolor="#e2322c" strokeweight="0">
                  <v:shadow color="#8c8682"/>
                  <v:path arrowok="t" o:connecttype="custom" o:connectlocs="0,73;10,96;26,112;49,120;73,120;96,112;112,94;120,73;120,49;112,26;94,8;73,0;49,0;26,10;8,26;0,49;0,73" o:connectangles="0,0,0,0,0,0,0,0,0,0,0,0,0,0,0,0,0"/>
                </v:shape>
                <v:shape id="Freeform 236" o:spid="_x0000_s1080" style="position:absolute;left:11149;top:11026;width:1;height:1;visibility:visible;mso-wrap-style:square;v-text-anchor:top" coordsize="11959,11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Ai/MQA&#10;AADcAAAADwAAAGRycy9kb3ducmV2LnhtbESPQWvCQBSE74L/YXlCb7oxSpDUVYooCEXQKHh9zb4m&#10;Idm3Ibua9N93hUKPw8x8w6y3g2nEkzpXWVYwn0UgiHOrKy4U3K6H6QqE88gaG8uk4IccbDfj0RpT&#10;bXu+0DPzhQgQdikqKL1vUyldXpJBN7MtcfC+bWfQB9kVUnfYB7hpZBxFiTRYcVgosaVdSXmdPYyC&#10;U3bZ39s46fM6OX9p3u3nn7ZW6m0yfLyD8DT4//Bf+6gVxIslvM6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wIvzEAAAA3AAAAA8AAAAAAAAAAAAAAAAAmAIAAGRycy9k&#10;b3ducmV2LnhtbFBLBQYAAAAABAAEAPUAAACJAwAAAAA=&#10;" path="m,7094l1013,9324r1622,1824l4865,11959r2432,l9527,10945,11148,9324r811,-2230l11959,4662,10946,2432,9324,810,7094,,4662,,2432,810,811,2635,,4662,,7094xe" fillcolor="#e89234" strokecolor="#e89234" strokeweight="0">
                  <v:shadow color="#8c8682"/>
                  <v:path arrowok="t" o:connecttype="custom" o:connectlocs="0,71;10,93;26,111;48,119;73,119;95,109;111,93;119,71;119,46;109,24;93,8;71,0;46,0;24,8;8,26;0,46;0,71" o:connectangles="0,0,0,0,0,0,0,0,0,0,0,0,0,0,0,0,0"/>
                </v:shape>
                <v:shape id="Freeform 237" o:spid="_x0000_s1081" style="position:absolute;left:11151;top:11027;width:1;height:1;visibility:visible;mso-wrap-style:square;v-text-anchor:top" coordsize="11959,11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W/08MA&#10;AADcAAAADwAAAGRycy9kb3ducmV2LnhtbESPQUsDMRSE70L/Q3gFb/ZtqxZZmxZRBPFmW9rrY/O6&#10;Wbp5WZI0Xf+9EQSPw8x8w6w2o+tV5hA7LxrmswoUS+NNJ62G/e797glUTCSGei+s4ZsjbNaTmxXV&#10;xl/li/M2tapAJNakwaY01IixsewozvzAUryTD45SkaFFE+ha4K7HRVUt0VEnZcHSwK+Wm/P24jS0&#10;7oy5v9i36rgPOX8+HNDhQevb6fjyDCrxmP7Df+0Po2Fx/wi/Z8oRw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W/08MAAADcAAAADwAAAAAAAAAAAAAAAACYAgAAZHJzL2Rv&#10;d25yZXYueG1sUEsFBgAAAAAEAAQA9QAAAIgDAAAAAA==&#10;" path="m,7298l1013,9527r1622,1622l4865,11960r2432,l9527,10946,11148,9325r811,-2230l11959,4662,10946,2433,9324,811,7094,,4662,,2432,1014,811,2635,,4865,,7298xe" fillcolor="#e2322c" strokecolor="#e2322c" strokeweight="0">
                  <v:shadow color="#8c8682"/>
                  <v:path arrowok="t" o:connecttype="custom" o:connectlocs="0,73;10,96;26,112;48,120;73,120;95,110;111,94;119,71;119,47;109,24;93,8;71,0;46,0;24,10;8,26;0,49;0,73" o:connectangles="0,0,0,0,0,0,0,0,0,0,0,0,0,0,0,0,0"/>
                </v:shape>
                <v:shape id="Freeform 238" o:spid="_x0000_s1082" style="position:absolute;left:11159;top:11027;width:1;height:1;visibility:visible;mso-wrap-style:square;v-text-anchor:top" coordsize="11960,11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YCMYA&#10;AADcAAAADwAAAGRycy9kb3ducmV2LnhtbESPQWvCQBSE74X+h+UVvNVNLWhIXUWKFqkgJG0PvT2y&#10;z2xo9m3YXU36791CweMwM98wy/VoO3EhH1rHCp6mGQji2umWGwWfH7vHHESIyBo7x6TglwKsV/d3&#10;Syy0G7ikSxUbkSAcClRgYuwLKUNtyGKYup44eSfnLcYkfSO1xyHBbSdnWTaXFltOCwZ7ejVU/1Rn&#10;q+BYludNlW/91/D99m7keMoPC6nU5GHcvICINMZb+L+91wpmz3P4O5OO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YCMYAAADcAAAADwAAAAAAAAAAAAAAAACYAgAAZHJz&#10;L2Rvd25yZXYueG1sUEsFBgAAAAAEAAQA9QAAAIsDAAAAAA==&#10;" path="m,7095l1014,9325r1621,1621l4865,11757r2433,l9527,10946,11149,9122r811,-2027l11960,4663,11149,2433,9325,811,7298,,4865,,2635,811,811,2636,,4663,,7095xe" fillcolor="#7b6d34" strokecolor="#7b6d34" strokeweight="0">
                  <v:shadow color="#8c8682"/>
                  <v:path arrowok="t" o:connecttype="custom" o:connectlocs="0,71;10,93;26,109;48,117;73,117;95,109;111,91;119,71;119,46;111,24;93,8;73,0;48,0;26,8;8,26;0,46;0,71" o:connectangles="0,0,0,0,0,0,0,0,0,0,0,0,0,0,0,0,0"/>
                </v:shape>
                <v:shape id="Freeform 239" o:spid="_x0000_s1083" style="position:absolute;left:11143;top:11008;width:2;height:1;visibility:visible;mso-wrap-style:square;v-text-anchor:top" coordsize="11959,11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ZEuMgA&#10;AADcAAAADwAAAGRycy9kb3ducmV2LnhtbESPT2sCMRTE7wW/Q3gFL0WzKrS6NYr4By20B7WX3h6b&#10;5+7q5mVJorv10zeFQo/DzPyGmc5bU4kbOV9aVjDoJyCIM6tLzhV8Hje9MQgfkDVWlknBN3mYzzoP&#10;U0y1bXhPt0PIRYSwT1FBEUKdSumzggz6vq2Jo3eyzmCI0uVSO2wi3FRymCTP0mDJcaHAmpYFZZfD&#10;1Sh4a57WZ/cevF2cjpvJulx9fWzvSnUf28UriEBt+A//tXdawXD0Ar9n4hGQs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9kS4yAAAANwAAAAPAAAAAAAAAAAAAAAAAJgCAABk&#10;cnMvZG93bnJldi54bWxQSwUGAAAAAAQABAD1AAAAjQMAAAAA&#10;" path="m,7094l811,9324r1824,1622l4662,11959r2432,l9324,10946,10946,9121,11959,7094r,-2432l10946,2432,9121,811,7094,,4662,,2432,811,811,2635,,4662,,7094xe" fillcolor="#7b6d34" strokecolor="#7b6d34" strokeweight="0">
                  <v:shadow color="#8c8682"/>
                  <v:path arrowok="t" o:connecttype="custom" o:connectlocs="0,71;8,93;26,109;47,119;71,119;94,109;110,91;120,71;120,46;110,24;92,8;71,0;47,0;24,8;8,26;0,46;0,71" o:connectangles="0,0,0,0,0,0,0,0,0,0,0,0,0,0,0,0,0"/>
                </v:shape>
                <v:shape id="Freeform 240" o:spid="_x0000_s1084" style="position:absolute;left:11137;top:11007;width:2;height:1;visibility:visible;mso-wrap-style:square;v-text-anchor:top" coordsize="11959,11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x40MAA&#10;AADcAAAADwAAAGRycy9kb3ducmV2LnhtbERPTYvCMBC9C/6HMMLeNLWCSNcoKsj2sB7slj0PzWwb&#10;bCalibb++81B8Ph439v9aFvxoN4bxwqWiwQEceW04VpB+XOeb0D4gKyxdUwKnuRhv5tOtphpN/CV&#10;HkWoRQxhn6GCJoQuk9JXDVn0C9cRR+7P9RZDhH0tdY9DDLetTJNkLS0ajg0NdnRqqLoVd6vApOZ5&#10;yb9WxVBW6WGZH235ff5V6mM2Hj5BBBrDW/xy51pBuopr45l4BOTu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ex40MAAAADcAAAADwAAAAAAAAAAAAAAAACYAgAAZHJzL2Rvd25y&#10;ZXYueG1sUEsFBgAAAAAEAAQA9QAAAIUDAAAAAA==&#10;" path="m,7298l811,9527r1824,1622l4662,11960r2433,l9324,10946,10946,9325,11959,7095r,-2432l10946,2433,9122,811,7095,,4662,,2432,1014,811,2636,,4865,,7298xe" fillcolor="#7b6d34" strokecolor="#7b6d34" strokeweight="0">
                  <v:shadow color="#8c8682"/>
                  <v:path arrowok="t" o:connecttype="custom" o:connectlocs="0,73;8,95;26,111;47,119;71,119;94,109;110,93;120,71;120,46;110,24;92,8;71,0;47,0;24,10;8,26;0,48;0,73" o:connectangles="0,0,0,0,0,0,0,0,0,0,0,0,0,0,0,0,0"/>
                </v:shape>
                <v:shape id="Freeform 241" o:spid="_x0000_s1085" style="position:absolute;left:11141;top:11011;width:1;height:1;visibility:visible;mso-wrap-style:square;v-text-anchor:top" coordsize="11959,11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2j+cQA&#10;AADcAAAADwAAAGRycy9kb3ducmV2LnhtbESPzWrDMBCE74W+g9hAb7GclPy5UUIxtARKCHHyAIu1&#10;sUytlWOptvv2VaHQ4zAz3zDb/Wgb0VPna8cKZkkKgrh0uuZKwfXyNl2D8AFZY+OYFHyTh/3u8WGL&#10;mXYDn6kvQiUihH2GCkwIbSalLw1Z9IlriaN3c53FEGVXSd3hEOG2kfM0XUqLNccFgy3lhsrP4ssq&#10;YCxX1XFARPdx8ou7uV/z96VST5Px9QVEoDH8h//aB61g/ryB3zPx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do/nEAAAA3AAAAA8AAAAAAAAAAAAAAAAAmAIAAGRycy9k&#10;b3ducmV2LnhtbFBLBQYAAAAABAAEAPUAAACJAwAAAAA=&#10;" path="m,7095l1014,9324r1621,1622l4865,11959r2432,l9527,10946,11149,9122r810,-2027l11959,4662,11149,2432,9324,811,7297,,4865,,2635,811,811,2635,,4662,,7095xe" fillcolor="#e2322c" strokecolor="#e2322c" strokeweight="0">
                  <v:shadow color="#8c8682"/>
                  <v:path arrowok="t" o:connecttype="custom" o:connectlocs="0,71;10,94;26,110;49,120;73,120;96,110;112,92;120,71;120,47;112,24;94,8;73,0;49,0;26,8;8,26;0,47;0,71" o:connectangles="0,0,0,0,0,0,0,0,0,0,0,0,0,0,0,0,0"/>
                </v:shape>
                <v:shape id="Freeform 242" o:spid="_x0000_s1086" style="position:absolute;left:11143;top:11014;width:2;height:1;visibility:visible;mso-wrap-style:square;v-text-anchor:top" coordsize="13378,13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67MEA&#10;AADcAAAADwAAAGRycy9kb3ducmV2LnhtbERPz2uDMBS+F/o/hFfYrSYT2YozyhgMelhhrd39YV5V&#10;al7EZNX1r18Ogx0/vt9FtdhB3GjyvWMNj4kCQdw403Or4Vy/b3cgfEA2ODgmDT/koSrXqwJz42Y+&#10;0u0UWhFD2OeooQthzKX0TUcWfeJG4shd3GQxRDi10kw4x3A7yFSpJ2mx59jQ4UhvHTXX07fVkKnP&#10;o5UydV/182H8UHTv3b7W+mGzvL6ACLSEf/Gfe280pFmcH8/EIy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8euzBAAAA3AAAAA8AAAAAAAAAAAAAAAAAmAIAAGRycy9kb3du&#10;cmV2LnhtbFBLBQYAAAAABAAEAPUAAACGAwAAAAA=&#10;" path="m,8108r1013,2433l3040,12365r2432,1014l8108,13379r2432,-1014l12364,10338,13378,7906r,-2636l12364,2838,10337,1014,7905,,5270,,2837,1014,1013,3041,,5473,,8108xe" fillcolor="#992e2c" strokecolor="#992e2c" strokeweight="0">
                  <v:shadow color="#8c8682"/>
                  <v:path arrowok="t" o:connecttype="custom" o:connectlocs="0,81;10,105;30,123;55,133;81,133;106,123;124,103;134,79;134,52;124,28;104,10;79,0;53,0;28,10;10,30;0,54;0,81" o:connectangles="0,0,0,0,0,0,0,0,0,0,0,0,0,0,0,0,0"/>
                </v:shape>
                <v:shape id="Freeform 243" o:spid="_x0000_s1087" style="position:absolute;left:11145;top:11016;width:1;height:2;visibility:visible;mso-wrap-style:square;v-text-anchor:top" coordsize="16419,16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d+DMQA&#10;AADcAAAADwAAAGRycy9kb3ducmV2LnhtbESPQWvCQBSE70L/w/IKvekmqYpGV6ktQo9qC3p8ZJ9J&#10;aPZt3F01/nu3IHgcZuYbZr7sTCMu5HxtWUE6SEAQF1bXXCr4/Vn3JyB8QNbYWCYFN/KwXLz05phr&#10;e+UtXXahFBHCPkcFVQhtLqUvKjLoB7Yljt7ROoMhSldK7fAa4aaRWZKMpcGa40KFLX1WVPztzkbB&#10;xFH6vioOTbkZHs/T09dtn41qpd5eu48ZiEBdeIYf7W+tIBum8H8mHgG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3fgzEAAAA3AAAAA8AAAAAAAAAAAAAAAAAmAIAAGRycy9k&#10;b3ducmV2LnhtbFBLBQYAAAAABAAEAPUAAACJAwAAAAA=&#10;" path="m203,9730r1014,2433l2838,14190r2027,1419l7298,16217r2635,l12365,15203r2027,-1622l15811,11554r608,-2432l16216,6487,15203,4054,13581,2027,11554,609,9122,,6487,203,4054,1014,2027,2636,608,4865,,7095,203,9730xe" fillcolor="#7b6d34" strokecolor="#7b6d34" strokeweight="0">
                  <v:shadow color="#8c8682"/>
                  <v:path arrowok="t" o:connecttype="custom" o:connectlocs="2,97;12,122;28,142;49,156;73,162;99,162;124,152;144,136;158,115;164,91;162,65;152,40;136,20;115,6;91,0;65,2;40,10;20,26;6,49;0,71;2,97" o:connectangles="0,0,0,0,0,0,0,0,0,0,0,0,0,0,0,0,0,0,0,0,0"/>
                </v:shape>
                <v:shape id="Freeform 244" o:spid="_x0000_s1088" style="position:absolute;left:11147;top:11020;width:1;height:2;visibility:visible;mso-wrap-style:square;v-text-anchor:top" coordsize="16216,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ZDcEA&#10;AADcAAAADwAAAGRycy9kb3ducmV2LnhtbESP0YrCMBRE3xf8h3AF39bUIqLVKCIIgg+yXT/g0lzb&#10;YHNTm2irX28WhH0cZuYMs9r0thYPar1xrGAyTkAQF04bLhWcf/ffcxA+IGusHZOCJ3nYrAdfK8y0&#10;6/iHHnkoRYSwz1BBFUKTSemLiiz6sWuIo3dxrcUQZVtK3WIX4baWaZLMpEXDcaHChnYVFdf8bhU0&#10;JfbdC8mFxRwN3ban/GhOSo2G/XYJIlAf/sOf9kErSKcp/J2JR0C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h2Q3BAAAA3AAAAA8AAAAAAAAAAAAAAAAAmAIAAGRycy9kb3du&#10;cmV2LnhtbFBLBQYAAAAABAAEAPUAAACGAwAAAAA=&#10;" path="m202,9730r811,2432l2635,14189r2229,1419l7297,16216r2635,l12364,15202r1825,-1621l15608,11554r608,-2433l16216,6486,15202,4054,13581,2027,11554,608,9121,,6486,203,4054,1013,2027,2635,608,4865,,7094,202,9730xe" fillcolor="#e2322c" strokecolor="#e2322c" strokeweight="0">
                  <v:shadow color="#8c8682"/>
                  <v:path arrowok="t" o:connecttype="custom" o:connectlocs="2,97;10,121;26,142;49,156;73,162;99,162;124,152;142,136;156,115;162,91;162,65;152,41;136,20;115,6;91,0;65,2;41,10;20,26;6,49;0,71;2,97" o:connectangles="0,0,0,0,0,0,0,0,0,0,0,0,0,0,0,0,0,0,0,0,0"/>
                </v:shape>
                <v:shape id="Freeform 245" o:spid="_x0000_s1089" style="position:absolute;left:11152;top:11023;width:2;height:2;visibility:visible;mso-wrap-style:square;v-text-anchor:top" coordsize="16216,16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PMTsUA&#10;AADcAAAADwAAAGRycy9kb3ducmV2LnhtbESP0WrCQBRE3wX/YblCX6RuqtLa1FWqoIj4ksQPuGRv&#10;k2D2bshuTfL3bqHg4zAzZ5j1tje1uFPrKssK3mYRCOLc6ooLBdfs8LoC4TyyxtoyKRjIwXYzHq0x&#10;1rbjhO6pL0SAsItRQel9E0vp8pIMupltiIP3Y1uDPsi2kLrFLsBNLedR9C4NVhwWSmxoX1J+S3+N&#10;guR4Xg0fdrob/OKyS25dNv28Zkq9TPrvLxCeev8M/7dPWsF8uYC/M+EI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48xOxQAAANwAAAAPAAAAAAAAAAAAAAAAAJgCAABkcnMv&#10;ZG93bnJldi54bWxQSwUGAAAAAAQABAD1AAAAigMAAAAA&#10;" path="m203,9730r811,2433l2635,14190r2230,1418l7095,16217r2635,-203l12162,15203r2027,-1622l15608,11352r608,-2433l16014,6284,15203,3852,13581,2027,11554,609,9122,,6487,,4054,1014,2027,2636,608,4663,,7095,203,9730xe" fillcolor="#992e2c" strokecolor="#992e2c" strokeweight="0">
                  <v:shadow color="#8c8682"/>
                  <v:path arrowok="t" o:connecttype="custom" o:connectlocs="2,98;10,122;26,143;49,157;71,163;97,161;121,153;142,137;156,114;162,90;160,63;152,39;136,20;115,6;91,0;65,0;41,10;20,26;6,47;0,71;2,98" o:connectangles="0,0,0,0,0,0,0,0,0,0,0,0,0,0,0,0,0,0,0,0,0"/>
                </v:shape>
                <v:shape id="Freeform 246" o:spid="_x0000_s1090" style="position:absolute;left:11150;top:11025;width:2;height:2;visibility:visible;mso-wrap-style:square;v-text-anchor:top" coordsize="16216,16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5GG8MA&#10;AADcAAAADwAAAGRycy9kb3ducmV2LnhtbESP3WoCMRSE7wXfIZyCN6JJVxHZGkUKpXpT8OcBTpPT&#10;3cXNyZJEXd/eFAq9HGbmG2a16V0rbhRi41nD61SBIDbeNlxpOJ8+JksQMSFbbD2ThgdF2KyHgxWW&#10;1t/5QLdjqkSGcCxRQ51SV0oZTU0O49R3xNn78cFhyjJU0ga8Z7hrZaHUQjpsOC/U2NF7TeZyvDoN&#10;14v5PgR7cs3nvggzMmO1VF9aj1767RuIRH36D/+1d1ZDMZ/D75l8BO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5GG8MAAADcAAAADwAAAAAAAAAAAAAAAACYAgAAZHJzL2Rv&#10;d25yZXYueG1sUEsFBgAAAAAEAAQA9QAAAIgDAAAAAA==&#10;" path="m,9730r1014,2432l2636,14189r2027,1419l7095,16217r2635,l12162,15203r2027,-1622l15608,11554r608,-2432l16014,6487,15203,4054,13581,2027,11352,608,9122,,6487,203,4054,1014,2027,2635,609,4865,,7095,,9730xe" fillcolor="#e2322c" strokecolor="#e2322c" strokeweight="0">
                  <v:shadow color="#8c8682"/>
                  <v:path arrowok="t" o:connecttype="custom" o:connectlocs="0,98;10,122;26,143;47,157;71,163;97,163;121,153;142,137;156,116;162,92;160,65;152,41;136,20;113,6;91,0;65,2;41,10;20,26;6,49;0,71;0,98" o:connectangles="0,0,0,0,0,0,0,0,0,0,0,0,0,0,0,0,0,0,0,0,0"/>
                </v:shape>
                <v:shape id="Freeform 247" o:spid="_x0000_s1091" style="position:absolute;left:11136;top:11007;width:1;height:1;visibility:visible;mso-wrap-style:square;v-text-anchor:top" coordsize="11959,11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mhMsUA&#10;AADcAAAADwAAAGRycy9kb3ducmV2LnhtbESPQWvCQBSE7wX/w/KE3urG1GqIrqFpKXhtKp4f2WcS&#10;zL6N2U1M++vdQqHHYWa+YXbZZFoxUu8aywqWiwgEcWl1w5WC49fHUwLCeWSNrWVS8E0Osv3sYYep&#10;tjf+pLHwlQgQdikqqL3vUildWZNBt7AdcfDOtjfog+wrqXu8BbhpZRxFa2mw4bBQY0dvNZWXYjAK&#10;TsvqebV5H4okORbj5ZpPrf3JlXqcT69bEJ4m/x/+ax+0gnj1Ar9nwhG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GaEyxQAAANwAAAAPAAAAAAAAAAAAAAAAAJgCAABkcnMv&#10;ZG93bnJldi54bWxQSwUGAAAAAAQABAD1AAAAigMAAAAA&#10;" path="m,7094l811,9324r1824,1622l4662,11757r2433,l9324,10946,10946,9121,11959,7094r,-2432l10946,2432,9122,811,7095,,4662,,2432,811,811,2635,,4662,,7094xe" fillcolor="#e2322c" strokecolor="#e2322c" strokeweight="0">
                  <v:shadow color="#8c8682"/>
                  <v:path arrowok="t" o:connecttype="custom" o:connectlocs="0,71;8,93;26,109;47,117;71,117;94,109;110,91;120,71;120,46;110,24;92,8;71,0;47,0;24,8;8,26;0,46;0,71" o:connectangles="0,0,0,0,0,0,0,0,0,0,0,0,0,0,0,0,0"/>
                </v:shape>
                <v:shape id="Freeform 248" o:spid="_x0000_s1092" style="position:absolute;left:11139;top:11008;width:2;height:1;visibility:visible;mso-wrap-style:square;v-text-anchor:top" coordsize="18243,18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XMUA&#10;AADcAAAADwAAAGRycy9kb3ducmV2LnhtbESPT2sCMRTE7wW/Q3iCt5r1D9KuRpFCi6AXV3vw9ti8&#10;bkI3L8smXVc/vSkUehxm5jfMatO7WnTUButZwWScgSAuvbZcKTif3p9fQISIrLH2TApuFGCzHjyt&#10;MNf+ykfqiliJBOGQowITY5NLGUpDDsPYN8TJ+/Ktw5hkW0nd4jXBXS2nWbaQDi2nBYMNvRkqv4sf&#10;p6A7ZG4WPmbHV1N87smeTxdr70qNhv12CSJSH//Df+2dVjCdL+D3TDoCc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PT5cxQAAANwAAAAPAAAAAAAAAAAAAAAAAJgCAABkcnMv&#10;ZG93bnJldi54bWxQSwUGAAAAAAQABAD1AAAAigMAAAAA&#10;" path="m202,10946r1014,2635l3040,15811r2230,1622l8108,18243r2837,-202l13581,17027r2229,-1824l17432,12771r811,-2636l18040,7095,17026,4460,15202,2230,12972,811,10135,,7297,203,4459,1217,2229,3041,810,5271,,8108r202,2838xe" fillcolor="#e89234" strokecolor="#e89234" strokeweight="0">
                  <v:shadow color="#8c8682"/>
                  <v:path arrowok="t" o:connecttype="custom" o:connectlocs="2,110;12,136;30,159;53,175;81,183;110,181;136,171;159,153;175,128;183,102;181,71;171,45;152,22;130,8;102,0;73,2;45,12;22,31;8,53;0,81;2,110" o:connectangles="0,0,0,0,0,0,0,0,0,0,0,0,0,0,0,0,0,0,0,0,0"/>
                </v:shape>
                <v:shape id="Freeform 249" o:spid="_x0000_s1093" style="position:absolute;left:11146;top:11017;width:3;height:2;visibility:visible;mso-wrap-style:square;v-text-anchor:top" coordsize="22702,22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owPcUA&#10;AADcAAAADwAAAGRycy9kb3ducmV2LnhtbESPT4vCMBTE7wt+h/AEb2uqyCrVKLqwsoct4l/w9mye&#10;bbF5KU1W67c3guBxmJnfMJNZY0pxpdoVlhX0uhEI4tTqgjMFu+3P5wiE88gaS8uk4E4OZtPWxwRj&#10;bW+8puvGZyJA2MWoIPe+iqV0aU4GXddWxME729qgD7LOpK7xFuCmlP0o+pIGCw4LOVb0nVN62fwb&#10;Bcu/w3F3XFUyGY4G6X4xT7anfaJUp93MxyA8Nf4dfrV/tYL+YAjPM+EI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ujA9xQAAANwAAAAPAAAAAAAAAAAAAAAAAJgCAABkcnMv&#10;ZG93bnJldi54bWxQSwUGAAAAAAQABAD1AAAAigMAAAAA&#10;" path="m202,13581r1014,2838l3040,19054r2230,1825l7905,22095r2838,608l13783,22500r2838,-1013l19054,19865r1824,-2230l22297,15000r405,-3040l22500,8919,21486,6081,19864,3649,17635,1825,15000,608,12162,,9121,203,6283,1217,3648,2838,1824,5068,608,7703,,10541r202,3040xe" fillcolor="#992e2c" strokecolor="#992e2c" strokeweight="0">
                  <v:shadow color="#8c8682"/>
                  <v:path arrowok="t" o:connecttype="custom" o:connectlocs="2,136;12,164;30,191;53,209;79,221;107,227;138,225;166,215;191,199;209,176;223,150;227,120;225,89;215,61;199,36;176,18;150,6;122,0;91,2;63,12;36,28;18,51;6,77;0,105;2,136" o:connectangles="0,0,0,0,0,0,0,0,0,0,0,0,0,0,0,0,0,0,0,0,0,0,0,0,0"/>
                </v:shape>
                <v:shape id="Freeform 250" o:spid="_x0000_s1094" style="position:absolute;left:11156;top:11026;width:2;height:2;visibility:visible;mso-wrap-style:square;v-text-anchor:top" coordsize="22703,22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wZ8sEA&#10;AADcAAAADwAAAGRycy9kb3ducmV2LnhtbERPTWvCQBC9C/6HZQq96aRpFUldRYTQXgo12vuQHZNo&#10;djZk15j213cPhR4f73u9HW2rBu5940TD0zwBxVI600il4XTMZytQPpAYap2whm/2sN1MJ2vKjLvL&#10;gYciVCqGiM9IQx1ClyH6smZLfu46lsidXW8pRNhXaHq6x3DbYpokS7TUSGyoqeN9zeW1uFkNi0E+&#10;qi7FTzT52+UHx6/V8yXX+vFh3L2CCjyGf/Gf+91oSF/i2ngmHgH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cGfLBAAAA3AAAAA8AAAAAAAAAAAAAAAAAmAIAAGRycy9kb3du&#10;cmV2LnhtbFBLBQYAAAAABAAEAPUAAACGAwAAAAA=&#10;" path="m203,13581r1013,2838l2838,19054r2230,1824l7703,22094r2837,609l13581,22500r2838,-1014l19054,19662r1824,-2230l22094,14797r609,-2838l22500,8919,21081,5473,18851,2838,16013,811,12567,,8919,203,6081,1216,3649,2838,1824,5067,405,7703,,10540r203,3041xe" fillcolor="#992e2c" strokecolor="#992e2c" strokeweight="0">
                  <v:shadow color="#8c8682"/>
                  <v:path arrowok="t" o:connecttype="custom" o:connectlocs="2,136;12,164;28,191;51,209;77,221;105,227;136,225;164,215;191,197;209,174;221,148;227,120;225,89;211,55;188,28;160,8;126,0;89,2;61,12;36,28;18,51;4,77;0,105;2,136" o:connectangles="0,0,0,0,0,0,0,0,0,0,0,0,0,0,0,0,0,0,0,0,0,0,0,0"/>
                </v:shape>
                <v:shape id="Freeform 251" o:spid="_x0000_s1095" style="position:absolute;left:11146;top:11008;width:1;height:1;visibility:visible;mso-wrap-style:square;v-text-anchor:top" coordsize="11757,11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7fkMUA&#10;AADcAAAADwAAAGRycy9kb3ducmV2LnhtbESPQWsCMRSE74X+h/AK3mq2Vrq6GqVIldKb2+r5sXlu&#10;lm5etklc139vCoUeh5n5hlmuB9uKnnxoHCt4GmcgiCunG64VfH1uH2cgQkTW2DomBVcKsF7d3y2x&#10;0O7Ce+rLWIsE4VCgAhNjV0gZKkMWw9h1xMk7OW8xJulrqT1eEty2cpJlL9Jiw2nBYEcbQ9V3ebYK&#10;jvmHN/Xu8POWb0qzm/b58/6cKzV6GF4XICIN8T/8137XCibTOfyeS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3t+QxQAAANwAAAAPAAAAAAAAAAAAAAAAAJgCAABkcnMv&#10;ZG93bnJldi54bWxQSwUGAAAAAAQABAD1AAAAigMAAAAA&#10;" path="m,7095l811,9325r1825,1621l4663,11960r2432,l9325,10946,10946,9122r811,-2027l11757,4662,10946,2433,9122,811,7095,,4663,,2433,811,811,2635,,4662,,7095xe" fillcolor="#992e2c" strokecolor="#992e2c" strokeweight="0">
                  <v:shadow color="#8c8682"/>
                  <v:path arrowok="t" o:connecttype="custom" o:connectlocs="0,71;8,94;26,110;46,120;71,120;93,110;109,92;117,71;117,47;109,24;91,8;71,0;46,0;24,8;8,26;0,47;0,71" o:connectangles="0,0,0,0,0,0,0,0,0,0,0,0,0,0,0,0,0"/>
                </v:shape>
                <v:shape id="Freeform 252" o:spid="_x0000_s1096" style="position:absolute;left:11174;top:11017;width:2;height:2;visibility:visible;mso-wrap-style:square;v-text-anchor:top" coordsize="20473,20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vAycMA&#10;AADcAAAADwAAAGRycy9kb3ducmV2LnhtbERPy4rCMBTdC/MP4Q64EU1HnKLVKKL4WDiDrw+4NNe2&#10;THNTmmjr308WgsvDec8WrSnFg2pXWFbwNYhAEKdWF5wpuF42/TEI55E1lpZJwZMcLOYfnRkm2jZ8&#10;osfZZyKEsEtQQe59lUjp0pwMuoGtiAN3s7VBH2CdSV1jE8JNKYdRFEuDBYeGHCta5ZT+ne9GAe5u&#10;vz96tDmsl8fm1NvG68lof1Gq+9kupyA8tf4tfrn3WsHwO8wPZ8IR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vAycMAAADcAAAADwAAAAAAAAAAAAAAAACYAgAAZHJzL2Rv&#10;d25yZXYueG1sUEsFBgAAAAAEAAQA9QAAAIgDAAAAAA==&#10;" path="m,10338r608,3243l2027,16419r2230,2229l7095,20067r3243,608l13581,20067r2838,-1419l18446,16419r1419,-2838l20473,10338,19865,7094,18446,4256,16419,2027,13581,608,10338,,7095,608,4257,2027,2027,4256,608,7094,,10338xe" fillcolor="#992e2c" strokecolor="#992e2c" strokeweight="0">
                  <v:shadow color="#8c8682"/>
                  <v:path arrowok="t" o:connecttype="custom" o:connectlocs="0,103;6,135;20,164;43,186;71,200;104,206;136,200;164,186;185,164;199,135;205,103;199,71;185,42;164,20;136,6;104,0;71,6;43,20;20,42;6,71;0,103" o:connectangles="0,0,0,0,0,0,0,0,0,0,0,0,0,0,0,0,0,0,0,0,0"/>
                </v:shape>
                <v:shape id="Freeform 253" o:spid="_x0000_s1097" style="position:absolute;left:11181;top:11021;width:2;height:2;visibility:visible;mso-wrap-style:square;v-text-anchor:top" coordsize="20473,20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pWhccA&#10;AADcAAAADwAAAGRycy9kb3ducmV2LnhtbESPT2vCQBTE74LfYXlCb7pRqdToJhSlVqWXai+9PbIv&#10;f2z2bcyumvbTdwtCj8PM/IZZpp2pxZVaV1lWMB5FIIgzqysuFHwcX4ZPIJxH1lhbJgXf5CBN+r0l&#10;xtre+J2uB1+IAGEXo4LS+yaW0mUlGXQj2xAHL7etQR9kW0jd4i3ATS0nUTSTBisOCyU2tCop+zpc&#10;jIJpft5WP7M6/zzN/W7zRq/79Xqq1MOge16A8NT5//C9vdUKJo9j+DsTjoBM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aVoXHAAAA3AAAAA8AAAAAAAAAAAAAAAAAmAIAAGRy&#10;cy9kb3ducmV2LnhtbFBLBQYAAAAABAAEAPUAAACMAwAAAAA=&#10;" path="m,10135r608,3243l2027,16216r2230,2230l7095,19865r3243,608l13581,19865r2838,-1419l18446,16216r1419,-2838l20473,10135,19865,6892,18446,4054,16419,2027,13581,608,10338,,7095,608,4257,2027,2027,4054,608,6892,,10135xe" fillcolor="#7b6d34" strokecolor="#7b6d34" strokeweight="0">
                  <v:shadow color="#8c8682"/>
                  <v:path arrowok="t" o:connecttype="custom" o:connectlocs="0,101;6,133;20,162;42,184;71,198;103,204;135,198;164,184;184,162;198,133;204,101;198,69;184,40;164,20;135,6;103,0;71,6;42,20;20,40;6,69;0,101" o:connectangles="0,0,0,0,0,0,0,0,0,0,0,0,0,0,0,0,0,0,0,0,0"/>
                </v:shape>
                <v:shape id="Freeform 254" o:spid="_x0000_s1098" style="position:absolute;left:11184;top:11014;width:2;height:2;visibility:visible;mso-wrap-style:square;v-text-anchor:top" coordsize="20472,20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1gcEA&#10;AADcAAAADwAAAGRycy9kb3ducmV2LnhtbESP3UoDMRSE7wXfIRzBG+kmLlTKummRgq23tn2Aw+bs&#10;D01OliRt07c3guDlMDPfMO0mOyuuFOLkWcNrpUAQd95MPGg4HT8XKxAxIRu0nknDnSJs1o8PLTbG&#10;3/ibroc0iALh2KCGMaW5kTJ2IzmMlZ+Ji9f74DAVGQZpAt4K3FlZK/UmHU5cFkacaTtSdz5cnIbe&#10;pxeVc7jvQ3bn3d7bnUKr9fNT/ngHkSin//Bf+8toqJc1/J4pR0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btYHBAAAA3AAAAA8AAAAAAAAAAAAAAAAAmAIAAGRycy9kb3du&#10;cmV2LnhtbFBLBQYAAAAABAAEAPUAAACGAwAAAAA=&#10;" path="m,10135r608,3243l2027,16216r2027,2229l6891,19864r3244,608l13378,19864r2838,-1419l18445,16216r1419,-2838l20472,10135,19864,6891,18445,4054,16216,2027,13378,608,10135,,6891,608,4054,2027,2027,4054,608,6891,,10135xe" fillcolor="#e89234" strokecolor="#e89234" strokeweight="0">
                  <v:shadow color="#8c8682"/>
                  <v:path arrowok="t" o:connecttype="custom" o:connectlocs="0,101;6,134;20,162;41,185;69,199;101,205;134,199;162,185;185,162;199,134;205,101;199,69;185,41;162,20;134,6;101,0;69,6;41,20;20,41;6,69;0,101" o:connectangles="0,0,0,0,0,0,0,0,0,0,0,0,0,0,0,0,0,0,0,0,0"/>
                </v:shape>
                <v:shape id="Freeform 255" o:spid="_x0000_s1099" style="position:absolute;left:11156;top:11011;width:5;height:5;visibility:visible;mso-wrap-style:square;v-text-anchor:top" coordsize="44999,44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1L78MA&#10;AADcAAAADwAAAGRycy9kb3ducmV2LnhtbESPT4vCMBTE7wt+h/AEb5pqUbQaRVyFPcn6B7w+mmdT&#10;bF5qk9X67TfCwh6HmfkNs1i1thIPanzpWMFwkIAgzp0uuVBwPu36UxA+IGusHJOCF3lYLTsfC8y0&#10;e/KBHsdQiAhhn6ECE0KdSelzQxb9wNXE0bu6xmKIsimkbvAZ4baSoySZSIslxwWDNW0M5bfjj1WQ&#10;1vvt/TSefSdbG9zd7PjyKVOlet12PQcRqA3/4b/2l1YwGqfwPh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1L78MAAADcAAAADwAAAAAAAAAAAAAAAACYAgAAZHJzL2Rv&#10;d25yZXYueG1sUEsFBgAAAAAEAAQA9QAAAIgDAAAAAA==&#10;" path="m,22500r608,5068l2229,32230r2636,4257l8513,39933r4054,2635l17432,44189r5068,609l27567,44189r4865,-1621l36486,39933r3648,-3446l42770,32230r1621,-4662l44999,22500r-608,-5270l42770,12568,40134,8311,36486,4865,32432,2230,27567,608,22500,,17432,608,12567,2230,8513,4865,4865,8311,2229,12568,608,17230,,22500xe" fillcolor="#e2322c" strokecolor="#e2322c" strokeweight="0">
                  <v:shadow color="#8c8682"/>
                  <v:path arrowok="t" o:connecttype="custom" o:connectlocs="0,225;6,276;22,322;49,365;85,399;126,426;174,442;225,448;276,442;324,426;365,399;401,365;428,322;444,276;450,225;444,172;428,126;401,83;365,49;324,22;276,6;225,0;174,6;126,22;85,49;49,83;22,126;6,172;0,225" o:connectangles="0,0,0,0,0,0,0,0,0,0,0,0,0,0,0,0,0,0,0,0,0,0,0,0,0,0,0,0,0"/>
                </v:shape>
                <v:shape id="Freeform 256" o:spid="_x0000_s1100" style="position:absolute;left:11160;top:11014;width:4;height:4;visibility:visible;mso-wrap-style:square;v-text-anchor:top" coordsize="39932,39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iBJ8QA&#10;AADcAAAADwAAAGRycy9kb3ducmV2LnhtbESPT2sCMRTE7wW/Q3iCl6JZlyqyGqUIgngo+O/+2Dw3&#10;i5uXNUnX7bdvCgWPw8z8hlltetuIjnyoHSuYTjIQxKXTNVcKLufdeAEiRGSNjWNS8EMBNuvB2woL&#10;7Z58pO4UK5EgHApUYGJsCylDachimLiWOHk35y3GJH0ltcdngttG5lk2lxZrTgsGW9oaKu+nb6ug&#10;Ld/jNT9MO7O9ma/D/bjz5tEoNRr2n0sQkfr4Cv+391pBPvuAvzPp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ogSfEAAAA3AAAAA8AAAAAAAAAAAAAAAAAmAIAAGRycy9k&#10;b3ducmV2LnhtbFBLBQYAAAAABAAEAPUAAACJAwAAAAA=&#10;" path="m,19864r608,4663l2027,28783r2432,3649l7499,35473r3649,2432l15405,39324r4662,608l24526,39324r4257,-1419l32432,35473r3040,-3041l37905,28783r1418,-4256l39932,19864r-609,-4459l37905,11148,35472,7500,32432,4459,28783,2027,24526,608,20067,,15405,608,11148,2027,7499,4459,4459,7500,2027,11148,608,15405,,19864xe" fillcolor="#e89234" strokecolor="#e89234" strokeweight="0">
                  <v:shadow color="#8c8682"/>
                  <v:path arrowok="t" o:connecttype="custom" o:connectlocs="0,199;6,246;20,288;45,325;75,355;111,380;154,394;201,400;245,394;288,380;324,355;354,325;379,288;393,246;399,199;393,154;379,112;354,75;324,45;288,20;245,6;201,0;154,6;111,20;75,45;45,75;20,112;6,154;0,199" o:connectangles="0,0,0,0,0,0,0,0,0,0,0,0,0,0,0,0,0,0,0,0,0,0,0,0,0,0,0,0,0"/>
                </v:shape>
                <v:shape id="Freeform 257" o:spid="_x0000_s1101" style="position:absolute;left:11154;top:11021;width:4;height:4;visibility:visible;mso-wrap-style:square;v-text-anchor:top" coordsize="39729,39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asVsQA&#10;AADcAAAADwAAAGRycy9kb3ducmV2LnhtbESPT4vCMBTE78J+h/AWvGmq4B+qUWTB1T14sO5lb4/m&#10;2RSbl9pEW7/9RhA8DjPzG2a57mwl7tT40rGC0TABQZw7XXKh4Pe0HcxB+ICssXJMCh7kYb366C0x&#10;1a7lI92zUIgIYZ+iAhNCnUrpc0MW/dDVxNE7u8ZiiLIppG6wjXBbyXGSTKXFkuOCwZq+DOWX7GYV&#10;zJLj7vHXGkvugOcf+z29bg9Xpfqf3WYBIlAX3uFXe68VjCcTeJ6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GrFbEAAAA3AAAAA8AAAAAAAAAAAAAAAAAmAIAAGRycy9k&#10;b3ducmV2LnhtbFBLBQYAAAAABAAEAPUAAACJAwAAAAA=&#10;" path="m,19865r608,4662l2027,28784r2432,3648l7500,35473r3648,2432l15405,39324r4460,608l24324,39324r4257,-1419l32229,35473r3041,-3041l37702,28784r1419,-4257l39729,19865r-608,-4460l37702,11149,35270,7500,32229,4460,28581,2027,24324,608,19865,,15405,608,11148,2027,7500,4460,4459,7500,2027,11149,608,15405,,19865xe" fillcolor="#e2322c" strokecolor="#e2322c" strokeweight="0">
                  <v:shadow color="#8c8682"/>
                  <v:path arrowok="t" o:connecttype="custom" o:connectlocs="0,198;6,245;20,288;45,324;75,354;111,379;154,393;199,399;243,393;286,379;322,354;352,324;377,288;391,245;397,198;391,154;377,111;352,75;322,45;286,20;243,6;199,0;154,6;111,20;75,45;45,75;20,111;6,154;0,198" o:connectangles="0,0,0,0,0,0,0,0,0,0,0,0,0,0,0,0,0,0,0,0,0,0,0,0,0,0,0,0,0"/>
                </v:shape>
                <v:shape id="Freeform 258" o:spid="_x0000_s1102" style="position:absolute;left:11150;top:11009;width:4;height:4;visibility:visible;mso-wrap-style:square;v-text-anchor:top" coordsize="34460,34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T8n8QA&#10;AADcAAAADwAAAGRycy9kb3ducmV2LnhtbESPS4vCQBCE74L/YWhhL7JODBgkZhR3QZS9+Tjsscl0&#10;HpjpCZkxif9+Z0HwWFTVV1S2G00jeupcbVnBchGBIM6trrlUcLsePtcgnEfW2FgmBU9ysNtOJxmm&#10;2g58pv7iSxEg7FJUUHnfplK6vCKDbmFb4uAVtjPog+xKqTscAtw0Mo6iRBqsOSxU2NJ3Rfn98jAK&#10;bHN7zg+ut8XXafVz/E2G8yPeK/UxG/cbEJ5G/w6/2ietIF4l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E/J/EAAAA3AAAAA8AAAAAAAAAAAAAAAAAmAIAAGRycy9k&#10;b3ducmV2LnhtbFBLBQYAAAAABAAEAPUAAACJAwAAAAA=&#10;" path="m,17230r609,4662l2433,25946r2635,3446l8514,32027r4054,1824l17230,34459r3851,-405l24730,32635r3243,-2027l30608,27973r2027,-3243l34054,21284r406,-4054l34054,13176,32635,9730,30608,6487,27973,3851,24730,1824,21081,405,17230,,12568,608,8514,2433,5068,5068,2433,8514,609,12568,,17230xe" fillcolor="#e2322c" strokecolor="#e2322c" strokeweight="0">
                  <v:shadow color="#8c8682"/>
                  <v:path arrowok="t" o:connecttype="custom" o:connectlocs="0,172;6,219;24,259;51,293;85,320;126,338;173,344;211,340;248,326;280,306;306,279;327,247;341,212;345,172;341,132;327,97;306,65;280,38;248,18;211,4;173,0;126,6;85,24;51,51;24,85;6,125;0,172" o:connectangles="0,0,0,0,0,0,0,0,0,0,0,0,0,0,0,0,0,0,0,0,0,0,0,0,0,0,0"/>
                </v:shape>
                <v:shape id="Freeform 259" o:spid="_x0000_s1103" style="position:absolute;left:11164;top:11001;width:4;height:3;visibility:visible;mso-wrap-style:square;v-text-anchor:top" coordsize="39730,39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syFcMA&#10;AADcAAAADwAAAGRycy9kb3ducmV2LnhtbESPQWsCMRSE74X+h/AK3mrWpXVlNUopCL1qLdTbI3lu&#10;VjcvYRN19983hUKPw8x8w6w2g+vEjfrYelYwmxYgiLU3LTcKDp/b5wWImJANdp5JwUgRNuvHhxXW&#10;xt95R7d9akSGcKxRgU0p1FJGbclhnPpAnL2T7x2mLPtGmh7vGe46WRbFXDpsOS9YDPRuSV/2V6dg&#10;0MfTS9Cp+D7Ham7LrzFUh1GpydPwtgSRaEj/4b/2h1FQvlbweyYfAb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syFcMAAADcAAAADwAAAAAAAAAAAAAAAACYAgAAZHJzL2Rv&#10;d25yZXYueG1sUEsFBgAAAAAEAAQA9QAAAIgDAAAAAA==&#10;" path="m,19865r608,4460l2027,28581r2230,3649l7297,35270r3852,2433l15203,39122r4662,608l24324,39122r4257,-1419l32230,35270r3040,-3040l37703,28581r1418,-4256l39730,19865r-609,-4459l37703,11149,35270,7500,32230,4460,28581,2027,24324,608,19865,,15203,608,11149,2027,7297,4460,4257,7500,2027,11149,608,15406,,19865xe" fillcolor="#e2322c" strokecolor="#e2322c" strokeweight="0">
                  <v:shadow color="#8c8682"/>
                  <v:path arrowok="t" o:connecttype="custom" o:connectlocs="0,199;6,243;20,286;43,322;73,352;111,377;152,391;199,397;243,391;286,377;322,352;352,322;377,286;391,243;397,199;391,154;377,111;352,75;322,45;286,20;243,6;199,0;152,6;111,20;73,45;43,75;20,111;6,154;0,199" o:connectangles="0,0,0,0,0,0,0,0,0,0,0,0,0,0,0,0,0,0,0,0,0,0,0,0,0,0,0,0,0"/>
                </v:shape>
                <v:shape id="Freeform 260" o:spid="_x0000_s1104" style="position:absolute;left:11166;top:10996;width:3;height:3;visibility:visible;mso-wrap-style:square;v-text-anchor:top" coordsize="33851,33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wqWcMA&#10;AADcAAAADwAAAGRycy9kb3ducmV2LnhtbERPy2oCMRTdF/oP4RbcFCepYKvTiVLER1dCfYDLy+R2&#10;ZtrJzZBEHf++WRRcHs67mPe2FRfyoXGs4SVTIIhLZxquNBz2q+EERIjIBlvHpOFGAeazx4cCc+Ou&#10;/EWXXaxECuGQo4Y6xi6XMpQ1WQyZ64gT9+28xZigr6TxeE3htpUjpV6lxYZTQ40dLWoqf3dnq2GL&#10;3VI+T09vm/XxR6lz2XrcHrUePPUf7yAi9fEu/nd/Gg2jcVqbzqQj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wqWcMAAADcAAAADwAAAAAAAAAAAAAAAACYAgAAZHJzL2Rv&#10;d25yZXYueG1sUEsFBgAAAAAEAAQA9QAAAIgDAAAAAA==&#10;" path="m,16825r406,3851l1825,24325r2027,3243l6487,30203r3040,2027l13176,33446r3851,406l21487,33243r4054,-1621l28987,28987r2635,-3446l33243,21487r608,-4662l33243,12365,31622,8311,28987,4865,25541,2230,21487,608,17027,,12568,608,8514,2230,5068,4865,2433,8311,609,12365,,16825xe" fillcolor="#7b6d34" strokecolor="#7b6d34" strokeweight="0">
                  <v:shadow color="#8c8682"/>
                  <v:path arrowok="t" o:connecttype="custom" o:connectlocs="0,168;4,207;18,244;39,276;65,302;95,323;132,335;171,339;215,333;256,317;290,290;317,256;333,215;339,168;333,124;317,83;290,49;256,22;215,6;171,0;126,6;85,22;51,49;24,83;6,124;0,168" o:connectangles="0,0,0,0,0,0,0,0,0,0,0,0,0,0,0,0,0,0,0,0,0,0,0,0,0,0"/>
                </v:shape>
                <v:shape id="Freeform 261" o:spid="_x0000_s1105" style="position:absolute;left:11153;top:11014;width:3;height:3;visibility:visible;mso-wrap-style:square;v-text-anchor:top" coordsize="29391,29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IHMYA&#10;AADcAAAADwAAAGRycy9kb3ducmV2LnhtbESP3WoCMRSE7wXfIRzBO80qbrFbo9iCIlKQ2h96ebo5&#10;bhY3J0sSdfv2TaHQy2FmvmEWq8424ko+1I4VTMYZCOLS6ZorBW+vm9EcRIjIGhvHpOCbAqyW/d4C&#10;C+1u/ELXY6xEgnAoUIGJsS2kDKUhi2HsWuLknZy3GJP0ldQebwluGznNsjtpsea0YLClJ0Pl+Xix&#10;Cj78+jHkrdl97Z8/J7k/uO37fKbUcNCtH0BE6uJ/+K+90wqm+T38nk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IHMYAAADcAAAADwAAAAAAAAAAAAAAAACYAgAAZHJz&#10;L2Rvd25yZXYueG1sUEsFBgAAAAAEAAQA9QAAAIsDAAAAAA==&#10;" path="m,14797r608,4054l2027,22297r2229,3040l7297,27567r3446,1419l14594,29594r4054,-608l22094,27567r3040,-2230l27364,22297r1419,-3446l29391,14797r-608,-3851l27364,7297,25134,4256,22094,2027,18648,608,14594,,10743,608,7297,2027,4256,4256,2027,7297,608,10946,,14797xe" fillcolor="#e89234" strokecolor="#e89234" strokeweight="0">
                  <v:shadow color="#8c8682"/>
                  <v:path arrowok="t" o:connecttype="custom" o:connectlocs="0,148;6,189;20,223;43,253;73,276;107,290;146,296;187,290;221,276;251,253;274,223;288,189;294,148;288,109;274,73;251,43;221,20;187,6;146,0;107,6;73,20;43,43;20,73;6,109;0,148" o:connectangles="0,0,0,0,0,0,0,0,0,0,0,0,0,0,0,0,0,0,0,0,0,0,0,0,0"/>
                </v:shape>
                <v:shape id="Freeform 262" o:spid="_x0000_s1106" style="position:absolute;left:11147;top:11012;width:3;height:3;visibility:visible;mso-wrap-style:square;v-text-anchor:top" coordsize="29594,29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RKrsQA&#10;AADcAAAADwAAAGRycy9kb3ducmV2LnhtbERPy2rCQBTdF/oPwy24KTqpC63RSZBCqUKpmLrJ7pq5&#10;eWDmTsiMSfr3nUWhy8N579LJtGKg3jWWFbwsIhDEhdUNVwou3+/zVxDOI2tsLZOCH3KQJo8PO4y1&#10;HflMQ+YrEULYxaig9r6LpXRFTQbdwnbEgSttb9AH2FdS9ziGcNPKZRStpMGGQ0ONHb3VVNyyu1GQ&#10;fX2un/P95uN4Wk9Dec3LbORBqdnTtN+C8DT5f/Gf+6AVLFdhfjgTjoB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kSq7EAAAA3AAAAA8AAAAAAAAAAAAAAAAAmAIAAGRycy9k&#10;b3ducmV2LnhtbFBLBQYAAAAABAAEAPUAAACJAwAAAAA=&#10;" path="m,14595r608,4054l2027,22095r2230,3040l7297,27365r3649,1419l14797,29392r3851,-608l22297,27365r2838,-2230l27567,22095r1419,-3446l29594,14595r-608,-3851l27567,7298,25135,4257,22297,2027,18648,608,14797,,10946,608,7297,2027,4257,4257,2027,7298,608,10744,,14595xe" fillcolor="#7b6d34" strokecolor="#7b6d34" strokeweight="0">
                  <v:shadow color="#8c8682"/>
                  <v:path arrowok="t" o:connecttype="custom" o:connectlocs="0,146;6,187;20,221;43,251;73,274;109,288;148,294;187,288;223,274;251,251;276,221;290,187;296,146;290,107;276,73;251,43;223,20;187,6;148,0;109,6;73,20;43,43;20,73;6,107;0,146" o:connectangles="0,0,0,0,0,0,0,0,0,0,0,0,0,0,0,0,0,0,0,0,0,0,0,0,0"/>
                </v:shape>
                <v:shape id="Freeform 263" o:spid="_x0000_s1107" style="position:absolute;left:11147;top:11009;width:3;height:2;visibility:visible;mso-wrap-style:square;v-text-anchor:top" coordsize="23716,2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ZifMYA&#10;AADcAAAADwAAAGRycy9kb3ducmV2LnhtbESPQWvCQBSE70L/w/IKvekmoYikrlJClVJPNcHi7ZF9&#10;JsHs25DdJqm/vlsoeBxm5htmvZ1MKwbqXWNZQbyIQBCXVjdcKSjy3XwFwnlkja1lUvBDDrabh9ka&#10;U21H/qTh6CsRIOxSVFB736VSurImg25hO+LgXWxv0AfZV1L3OAa4aWUSRUtpsOGwUGNHWU3l9fht&#10;FBwu3er0FmV6/1E156+kuBWn51ypp8fp9QWEp8nfw//td60gWcbwdyYc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ZifMYAAADcAAAADwAAAAAAAAAAAAAAAACYAgAAZHJz&#10;L2Rvd25yZXYueG1sUEsFBgAAAAAEAAQA9QAAAIsDAAAAAA==&#10;" path="m,11756r608,3852l2230,18851r2635,2635l8108,23108r3649,608l15608,23108r3243,-1622l21487,18851r1621,-3243l23716,11756,23108,8108,21487,4864,18851,2229,15608,608,11757,,8108,608,4865,2229,2230,4864,608,8108,,11756xe" fillcolor="#e89234" strokecolor="#e89234" strokeweight="0">
                  <v:shadow color="#8c8682"/>
                  <v:path arrowok="t" o:connecttype="custom" o:connectlocs="0,117;6,156;22,188;49,215;81,231;117,237;156,231;188,215;215,188;231,156;237,117;231,81;215,49;188,22;156,6;117,0;81,6;49,22;22,49;6,81;0,117" o:connectangles="0,0,0,0,0,0,0,0,0,0,0,0,0,0,0,0,0,0,0,0,0"/>
                </v:shape>
                <v:shape id="Freeform 264" o:spid="_x0000_s1108" style="position:absolute;left:11148;top:11015;width:2;height:2;visibility:visible;mso-wrap-style:square;v-text-anchor:top" coordsize="23716,2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NJR8QA&#10;AADcAAAADwAAAGRycy9kb3ducmV2LnhtbESP3WoCMRSE7wu+QziCdzXbFaxsjVL8gRbshbs+wGFz&#10;3CzdnCxJ1O3bN4Lg5TAz3zDL9WA7cSUfWscK3qYZCOLa6ZYbBadq/7oAESKyxs4xKfijAOvV6GWJ&#10;hXY3PtK1jI1IEA4FKjAx9oWUoTZkMUxdT5y8s/MWY5K+kdrjLcFtJ/Msm0uLLacFgz1tDNW/5cUq&#10;8HiuysrUh22z/9ns3hez75JmSk3Gw+cHiEhDfIYf7S+tIJ/ncD+Tj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zSUfEAAAA3AAAAA8AAAAAAAAAAAAAAAAAmAIAAGRycy9k&#10;b3ducmV2LnhtbFBLBQYAAAAABAAEAPUAAACJAwAAAAA=&#10;" path="m,11960r608,3648l2230,18852r2635,2635l8108,23108r3649,608l15608,23108r3243,-1621l21486,18852r1622,-3244l23716,11960,23108,8108,21486,4865,18851,2230,15608,608,11757,,8108,608,4865,2230,2230,4865,608,8108,,11960xe" fillcolor="#30302a" strokecolor="#30302a" strokeweight="0">
                  <v:shadow color="#8c8682"/>
                  <v:path arrowok="t" o:connecttype="custom" o:connectlocs="0,120;6,156;22,188;49,215;81,231;117,237;156,231;188,215;215,188;231,156;237,120;231,81;215,49;188,22;156,6;117,0;81,6;49,22;22,49;6,81;0,120" o:connectangles="0,0,0,0,0,0,0,0,0,0,0,0,0,0,0,0,0,0,0,0,0"/>
                </v:shape>
                <v:shape id="Freeform 265" o:spid="_x0000_s1109" style="position:absolute;left:11143;top:11009;width:4;height:5;visibility:visible;mso-wrap-style:square;v-text-anchor:top" coordsize="45202,45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l4LsUA&#10;AADcAAAADwAAAGRycy9kb3ducmV2LnhtbESP3WoCMRSE74W+QzgFb6RmuwUpq1HEolgs4i/eHjan&#10;u0s3J8smanx7IxS8HGbmG2Y0CaYWF2pdZVnBez8BQZxbXXGh4LCfv32CcB5ZY22ZFNzIwWT80hlh&#10;pu2Vt3TZ+UJECLsMFZTeN5mULi/JoOvbhjh6v7Y16KNsC6lbvEa4qWWaJANpsOK4UGJDs5Lyv93Z&#10;KFjNT9vvY0jC4tDr/czwa7pOzUap7muYDkF4Cv4Z/m8vtYJ08AGPM/EIy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iXguxQAAANwAAAAPAAAAAAAAAAAAAAAAAJgCAABkcnMv&#10;ZG93bnJldi54bWxQSwUGAAAAAAQABAD1AAAAigMAAAAA&#10;" path="m,22500r608,5271l2230,32433r2635,4257l8513,40135r4054,2838l17432,44595r5068,608l27770,44595r4662,-1622l36689,40135r3446,-3445l42972,32433r1622,-4662l45202,22500r-608,-5067l42972,12568,40135,8514,36689,4865,32432,2230,27770,609,22500,,17432,609,12567,2230,8513,4865,4865,8514,2230,12568,608,17433,,22500xe" fillcolor="#e89234" strokecolor="#e89234" strokeweight="0">
                  <v:shadow color="#8c8682"/>
                  <v:path arrowok="t" o:connecttype="custom" o:connectlocs="0,225;6,278;22,324;49,367;85,401;126,430;175,446;225,452;278,446;325,430;368,401;402,367;431,324;447,278;453,225;447,174;431,126;402,85;368,49;325,22;278,6;225,0;175,6;126,22;85,49;49,85;22,126;6,174;0,225" o:connectangles="0,0,0,0,0,0,0,0,0,0,0,0,0,0,0,0,0,0,0,0,0,0,0,0,0,0,0,0,0"/>
                </v:shape>
                <v:shape id="Freeform 266" o:spid="_x0000_s1110" style="position:absolute;left:11177;top:11016;width:3;height:3;visibility:visible;mso-wrap-style:square;v-text-anchor:top" coordsize="29391,29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XKCsUA&#10;AADcAAAADwAAAGRycy9kb3ducmV2LnhtbESPQWsCMRSE7wX/Q3iCl6JZRYJsjSLSUg+iaCt4fGxe&#10;N4ubl2WT6vrvTaHgcZiZb5j5snO1uFIbKs8axqMMBHHhTcWlhu+vj+EMRIjIBmvPpOFOAZaL3ssc&#10;c+NvfKDrMZYiQTjkqMHG2ORShsKSwzDyDXHyfnzrMCbZltK0eEtwV8tJlinpsOK0YLGhtaXicvx1&#10;Gt53Y7U6W3Xfz9QWT6dXSc3nXutBv1u9gYjUxWf4v70xGiZqCn9n0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9coKxQAAANwAAAAPAAAAAAAAAAAAAAAAAJgCAABkcnMv&#10;ZG93bnJldi54bWxQSwUGAAAAAAQABAD1AAAAigMAAAAA&#10;" path="m,14594r608,4054l2027,22094r2229,3041l7297,27365r3446,1419l14797,29392r3851,-608l22094,27365r3041,-2230l27364,22094r1419,-3446l29391,14594r-608,-3851l27364,7297,25135,4257,22094,2027,18648,608,14797,,10743,608,7297,2027,4256,4257,2027,7297,608,10743,,14594xe" fillcolor="#e89234" strokecolor="#e89234" strokeweight="0">
                  <v:shadow color="#8c8682"/>
                  <v:path arrowok="t" o:connecttype="custom" o:connectlocs="0,146;6,187;20,221;43,251;73,274;107,288;148,294;187,288;221,274;251,251;274,221;288,187;294,146;288,107;274,73;251,43;221,20;187,6;148,0;107,6;73,20;43,43;20,73;6,107;0,146" o:connectangles="0,0,0,0,0,0,0,0,0,0,0,0,0,0,0,0,0,0,0,0,0,0,0,0,0"/>
                </v:shape>
                <v:shape id="Freeform 267" o:spid="_x0000_s1111" style="position:absolute;left:11175;top:11019;width:3;height:3;visibility:visible;mso-wrap-style:square;v-text-anchor:top" coordsize="29594,29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OhncYA&#10;AADcAAAADwAAAGRycy9kb3ducmV2LnhtbESPT2sCMRTE7wW/Q3hCL6VmK7jI1igqCu1BxD9QvD02&#10;z92tm5dtkur67Y0geBxm5jfMaNKaWpzJ+cqygo9eAoI4t7riQsF+t3wfgvABWWNtmRRcycNk3HkZ&#10;YabthTd03oZCRAj7DBWUITSZlD4vyaDv2YY4ekfrDIYoXSG1w0uEm1r2kySVBiuOCyU2NC8pP23/&#10;jYLj/PD3dig2gZxb/yx+02a2On0r9dptp58gArXhGX60v7SCfjqA+5l4BOT4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OhncYAAADcAAAADwAAAAAAAAAAAAAAAACYAgAAZHJz&#10;L2Rvd25yZXYueG1sUEsFBgAAAAAEAAQA9QAAAIsDAAAAAA==&#10;" path="m,14797r608,3852l2027,22297r2432,3041l7297,27568r3649,1419l14797,29595r3851,-608l22297,27568r3040,-2230l27567,22297r1419,-3648l29594,14797r-608,-4054l27567,7297,25337,4257,22297,2027,18648,608,14797,,10946,608,7297,2027,4459,4257,2027,7297,608,10743,,14797xe" fillcolor="#30302a" strokecolor="#30302a" strokeweight="0">
                  <v:shadow color="#8c8682"/>
                  <v:path arrowok="t" o:connecttype="custom" o:connectlocs="0,148;6,187;20,223;45,253;73,276;109,290;148,296;187,290;223,276;253,253;276,223;290,187;296,148;290,107;276,73;253,43;223,20;187,6;148,0;109,6;73,20;45,43;20,73;6,107;0,148" o:connectangles="0,0,0,0,0,0,0,0,0,0,0,0,0,0,0,0,0,0,0,0,0,0,0,0,0"/>
                </v:shape>
                <v:shape id="Freeform 268" o:spid="_x0000_s1112" style="position:absolute;left:11159;top:11021;width:3;height:3;visibility:visible;mso-wrap-style:square;v-text-anchor:top" coordsize="29594,29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C0cYA&#10;AADcAAAADwAAAGRycy9kb3ducmV2LnhtbESPzWrDMBCE74W8g9hAbo1sH0xxooRQMCSU0NRJDr0t&#10;1tY/tVbGUhP17atCocdhZr5h1ttgBnGjyXWWFaTLBARxbXXHjYLLuXx8AuE8ssbBMin4Jgfbzexh&#10;jYW2d36jW+UbESHsClTQej8WUrq6JYNuaUfi6H3YyaCPcmqknvAe4WaQWZLk0mDHcaHFkZ5bqj+r&#10;L6PAv7xXrzsXBnnpD6dr2p+OoWyUWszDbgXCU/D/4b/2XivI8hx+z8Qj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0C0cYAAADcAAAADwAAAAAAAAAAAAAAAACYAgAAZHJz&#10;L2Rvd25yZXYueG1sUEsFBgAAAAAEAAQA9QAAAIsDAAAAAA==&#10;" path="m,14797r608,3851l2027,22297r2230,3040l7297,27567r3649,1419l14797,29594r3851,-608l22297,27567r2838,-2230l27567,22297r1419,-3649l29594,14797r-608,-3852l27567,7297,25135,4459,22297,2027,18648,608,14797,,10946,608,7297,2027,4257,4459,2027,7297,608,10945,,14797xe" fillcolor="#e89234" strokecolor="#e89234" strokeweight="0">
                  <v:shadow color="#8c8682"/>
                  <v:path arrowok="t" o:connecttype="custom" o:connectlocs="0,148;6,187;20,223;42,253;73,276;109,290;148,296;186,290;222,276;251,253;275,223;289,187;295,148;289,109;275,73;251,45;222,20;186,6;148,0;109,6;73,20;42,45;20,73;6,109;0,148" o:connectangles="0,0,0,0,0,0,0,0,0,0,0,0,0,0,0,0,0,0,0,0,0,0,0,0,0"/>
                </v:shape>
                <v:shape id="Freeform 269" o:spid="_x0000_s1113" style="position:absolute;left:11164;top:11025;width:3;height:3;visibility:visible;mso-wrap-style:square;v-text-anchor:top" coordsize="29595,29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bmrMQA&#10;AADcAAAADwAAAGRycy9kb3ducmV2LnhtbESPT2sCMRTE74V+h/AKvdWsW3F1axQpWETw4B/w+ti8&#10;ZpduXpZN1PTbG0HwOMzMb5jZItpWXKj3jWMFw0EGgrhyumGj4HhYfUxA+ICssXVMCv7Jw2L++jLD&#10;Ursr7+iyD0YkCPsSFdQhdKWUvqrJoh+4jjh5v663GJLsjdQ9XhPctjLPsrG02HBaqLGj75qqv/3Z&#10;KsDtcmg+V/koBpz+nKLZnH2BSr2/xeUXiEAxPMOP9loryMcF3M+kI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W5qzEAAAA3AAAAA8AAAAAAAAAAAAAAAAAmAIAAGRycy9k&#10;b3ducmV2LnhtbFBLBQYAAAAABAAEAPUAAACJAwAAAAA=&#10;" path="m,14797r608,3851l2027,22297r2230,3041l7298,27567r3446,1419l14798,29594r3851,-608l22297,27567r3041,-2229l27568,22297r1419,-3649l29595,14797r-608,-3851l27568,7297,25338,4459,22297,2027,18649,608,14798,,10744,608,7298,2027,4257,4459,2027,7297,608,10946,,14797xe" fillcolor="#7b6d34" strokecolor="#7b6d34" strokeweight="0">
                  <v:shadow color="#8c8682"/>
                  <v:path arrowok="t" o:connecttype="custom" o:connectlocs="0,148;6,187;20,223;43,253;73,276;107,290;148,296;187,290;223,276;253,253;276,223;290,187;296,148;290,109;276,73;253,45;223,20;187,6;148,0;107,6;73,20;43,45;20,73;6,109;0,148" o:connectangles="0,0,0,0,0,0,0,0,0,0,0,0,0,0,0,0,0,0,0,0,0,0,0,0,0"/>
                </v:shape>
                <v:shape id="Freeform 270" o:spid="_x0000_s1114" style="position:absolute;left:11172;top:11021;width:3;height:3;visibility:visible;mso-wrap-style:square;v-text-anchor:top" coordsize="29595,29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l5+L8A&#10;AADcAAAADwAAAGRycy9kb3ducmV2LnhtbERPy4rCMBTdD/gP4QruxtQiotUoIgw4uPKxcXdprk2w&#10;uSlJpnb+3iwGZnk4781ucK3oKUTrWcFsWoAgrr223Ci4Xb8+lyBiQtbYeiYFvxRhtx19bLDS/sVn&#10;6i+pETmEY4UKTEpdJWWsDTmMU98RZ+7hg8OUYWikDvjK4a6VZVEspEPLucFgRwdD9fPy4xQ8XZgF&#10;ez9xac11dTShM/P+W6nJeNivQSQa0r/4z33UCspFXpvP5CMgt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WXn4vwAAANwAAAAPAAAAAAAAAAAAAAAAAJgCAABkcnMvZG93bnJl&#10;di54bWxQSwUGAAAAAAQABAD1AAAAhAMAAAAA&#10;" path="m,14797r609,4054l2027,22297r2433,3040l7298,27567r3648,1419l14798,29594r3851,-608l22298,27567r3040,-2230l27568,22297r1419,-3446l29595,14797r-608,-3851l27568,7297,25338,4459,22298,2027,18649,608,14798,,10946,608,7298,2027,4460,4459,2027,7297,609,10946,,14797xe" fillcolor="#992e2c" strokecolor="#992e2c" strokeweight="0">
                  <v:shadow color="#8c8682"/>
                  <v:path arrowok="t" o:connecttype="custom" o:connectlocs="0,148;6,189;20,223;45,253;73,276;109,290;148,296;187,290;223,276;253,253;276,223;290,189;296,148;290,109;276,73;253,45;223,20;187,6;148,0;109,6;73,20;45,45;20,73;6,109;0,148" o:connectangles="0,0,0,0,0,0,0,0,0,0,0,0,0,0,0,0,0,0,0,0,0,0,0,0,0"/>
                </v:shape>
                <v:shape id="Freeform 271" o:spid="_x0000_s1115" style="position:absolute;left:11174;top:11023;width:3;height:3;visibility:visible;mso-wrap-style:square;v-text-anchor:top" coordsize="29392,29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42/cMA&#10;AADcAAAADwAAAGRycy9kb3ducmV2LnhtbESP0YrCMBRE3xf8h3AF39a0IqLVWERYsPqkux9wba5t&#10;tbmpTbbWvzfCwj4OM3OGWaW9qUVHrassK4jHEQji3OqKCwU/31+fcxDOI2usLZOCJzlI14OPFSba&#10;PvhI3ckXIkDYJaig9L5JpHR5SQbd2DbEwbvY1qAPsi2kbvER4KaWkyiaSYMVh4USG9qWlN9Ov0aB&#10;OXfXPM6Kaldnzfx+OOM0c3ulRsN+swThqff/4b/2TiuYzBbwPhOO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E42/cMAAADcAAAADwAAAAAAAAAAAAAAAACYAgAAZHJzL2Rv&#10;d25yZXYueG1sUEsFBgAAAAAEAAQA9QAAAIgDAAAAAA==&#10;" path="m3041,23716r2432,2433l8311,27973r3040,1013l14595,29392r3243,-406l20878,27973r2838,-1824l26149,23716r1824,-2838l28986,17838r406,-3243l28986,11351,27973,8108,26149,5270,23311,2635,19865,811,16216,,12568,,8919,1013,5473,3041,2635,5878,811,9122,,12770r,3852l1014,20270r2027,3446xe" fillcolor="#7b6d34" strokecolor="#7b6d34" strokeweight="0">
                  <v:shadow color="#8c8682"/>
                  <v:path arrowok="t" o:connecttype="custom" o:connectlocs="30,237;55,262;83,280;114,290;146,294;178,290;209,280;237,262;262,237;280,209;290,178;294,146;290,114;280,81;262,53;233,26;199,8;162,0;126,0;89,10;55,30;26,59;8,91;0,128;0,166;10,203;30,237" o:connectangles="0,0,0,0,0,0,0,0,0,0,0,0,0,0,0,0,0,0,0,0,0,0,0,0,0,0,0"/>
                </v:shape>
                <v:shape id="Freeform 272" o:spid="_x0000_s1116" style="position:absolute;left:11183;top:11010;width:3;height:3;visibility:visible;mso-wrap-style:square;v-text-anchor:top" coordsize="29595,29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utrcIA&#10;AADcAAAADwAAAGRycy9kb3ducmV2LnhtbERPz2vCMBS+D/wfwhvsMmxqJ3N0RtFBYaeCrhdvz+at&#10;KTYvpYm2/vfmMNjx4/u93k62EzcafOtYwSJJQRDXTrfcKKh+ivkHCB+QNXaOScGdPGw3s6c15tqN&#10;fKDbMTQihrDPUYEJoc+l9LUhiz5xPXHkft1gMUQ4NFIPOMZw28ksTd+lxZZjg8GevgzVl+PVKiiy&#10;cu8vXO77t925WJoTVeniVamX52n3CSLQFP7Ff+5vrSBbxfnxTDw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y62twgAAANwAAAAPAAAAAAAAAAAAAAAAAJgCAABkcnMvZG93&#10;bnJldi54bWxQSwUGAAAAAAQABAD1AAAAhwMAAAAA&#10;" path="m,14798r608,3851l2027,22298r2433,2837l7297,27568r3649,1419l14797,29595r3852,-608l22297,27568r3041,-2433l27568,22298r1418,-3649l29595,14798r-609,-3852l27568,7298,25338,4257,22297,2027,18649,608,14797,,10946,608,7297,2027,4460,4257,2027,7298,608,10946,,14798xe" fillcolor="#e2322c" strokecolor="#e2322c" strokeweight="0">
                  <v:shadow color="#8c8682"/>
                  <v:path arrowok="t" o:connecttype="custom" o:connectlocs="0,148;6,187;20,223;45,251;73,276;109,290;148,296;187,290;223,276;253,251;276,223;290,187;296,148;290,109;276,73;253,43;223,20;187,6;148,0;109,6;73,20;45,43;20,73;6,109;0,148" o:connectangles="0,0,0,0,0,0,0,0,0,0,0,0,0,0,0,0,0,0,0,0,0,0,0,0,0"/>
                </v:shape>
                <v:shape id="Freeform 273" o:spid="_x0000_s1117" style="position:absolute;left:11151;top:11013;width:2;height:2;visibility:visible;mso-wrap-style:square;v-text-anchor:top" coordsize="21892,21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CmmsYA&#10;AADcAAAADwAAAGRycy9kb3ducmV2LnhtbESPQWsCMRSE70L/Q3gFb5pdxbZsjVKFinrR2vbQ22Pz&#10;3A1uXrabqKu/3giFHoeZ+YYZT1tbiRM13jhWkPYTEMS504YLBV+f770XED4ga6wck4ILeZhOHjpj&#10;zLQ78weddqEQEcI+QwVlCHUmpc9Lsuj7riaO3t41FkOUTSF1g+cIt5UcJMmTtGg4LpRY07yk/LA7&#10;WgXDEZvZ6tuk7mezXxy2xe8Vea1U97F9ewURqA3/4b/2UisYPKd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CmmsYAAADcAAAADwAAAAAAAAAAAAAAAACYAgAAZHJz&#10;L2Rvd25yZXYueG1sUEsFBgAAAAAEAAQA9QAAAIsDAAAAAA==&#10;" path="m,10946r609,3446l2027,17433r2433,2432l7500,21284r3446,608l14392,21284r3041,-1419l19865,17433r1419,-3041l21892,10946,21284,7500,19865,4460,17433,2027,14392,608,10946,,7500,608,4460,2027,2027,4460,609,7500,,10946xe" fillcolor="#992e2c" strokecolor="#992e2c" strokeweight="0">
                  <v:shadow color="#8c8682"/>
                  <v:path arrowok="t" o:connecttype="custom" o:connectlocs="0,110;6,144;20,174;45,199;75,213;110,219;144,213;174,199;199,174;213,144;219,110;213,75;199,45;174,20;144,6;110,0;75,6;45,20;20,45;6,75;0,110" o:connectangles="0,0,0,0,0,0,0,0,0,0,0,0,0,0,0,0,0,0,0,0,0"/>
                </v:shape>
                <v:shape id="Freeform 274" o:spid="_x0000_s1118" style="position:absolute;left:11141;top:11008;width:2;height:2;visibility:visible;mso-wrap-style:square;v-text-anchor:top" coordsize="21892,21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nSssMA&#10;AADcAAAADwAAAGRycy9kb3ducmV2LnhtbESPS2/CMBCE75X4D9ZW4lac5kBQikEIiceVh3rexhsn&#10;JV5HtoHw7zFSpR5HM/ONZr4cbCdu5EPrWMHnJANBXDndslFwPm0+ZiBCRNbYOSYFDwqwXIze5lhq&#10;d+cD3Y7RiAThUKKCJsa+lDJUDVkME9cTJ6923mJM0hupPd4T3HYyz7KptNhyWmiwp3VD1eV4tQrq&#10;0290eXE5eGPWm139XYTV9kep8fuw+gIRaYj/4b/2XivIixxeZ9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nSssMAAADcAAAADwAAAAAAAAAAAAAAAACYAgAAZHJzL2Rv&#10;d25yZXYueG1sUEsFBgAAAAAEAAQA9QAAAIgDAAAAAA==&#10;" path="m,10946r609,3446l2027,17433r2433,2432l7500,21284r3446,608l14392,21284r3041,-1419l19865,17433r1419,-3041l21892,10946,21284,7500,19865,4460,17433,2230,14392,608,10946,,7500,608,4460,2230,2027,4460,609,7500,,10946xe" fillcolor="#30302a" strokecolor="#30302a" strokeweight="0">
                  <v:shadow color="#8c8682"/>
                  <v:path arrowok="t" o:connecttype="custom" o:connectlocs="0,110;6,144;20,174;45,199;75,213;110,219;144,213;174,199;199,174;213,144;219,110;213,75;199,45;174,22;144,6;110,0;75,6;45,22;20,45;6,75;0,110" o:connectangles="0,0,0,0,0,0,0,0,0,0,0,0,0,0,0,0,0,0,0,0,0"/>
                </v:shape>
                <v:shape id="Freeform 275" o:spid="_x0000_s1119" style="position:absolute;left:11145;top:11014;width:2;height:2;visibility:visible;mso-wrap-style:square;v-text-anchor:top" coordsize="21892,21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ogwcUA&#10;AADcAAAADwAAAGRycy9kb3ducmV2LnhtbESPQWvCQBSE74X+h+UJvdWNFq3EbEQKYntRtObg7ZF9&#10;JtHs25DdmPTfd4VCj8PMfMMkq8HU4k6tqywrmIwjEMS51RUXCk7fm9cFCOeRNdaWScEPOVilz08J&#10;xtr2fKD70RciQNjFqKD0vomldHlJBt3YNsTBu9jWoA+yLaRusQ9wU8tpFM2lwYrDQokNfZSU346d&#10;UTDLvrLmvF1nu+up873szGwvjVIvo2G9BOFp8P/hv/anVjB9f4PHmXAE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aiDBxQAAANwAAAAPAAAAAAAAAAAAAAAAAJgCAABkcnMv&#10;ZG93bnJldi54bWxQSwUGAAAAAAQABAD1AAAAigMAAAAA&#10;" path="m,10946r608,3445l2027,17432r2433,2432l7500,21283r3446,608l14392,21283r3041,-1419l19865,17432r1419,-3041l21892,10946,21284,7500,19865,4459,17433,2229,14392,608,10946,,7500,608,4460,2229,2027,4459,608,7500,,10946xe" fillcolor="#e2322c" strokecolor="#e2322c" strokeweight="0">
                  <v:shadow color="#8c8682"/>
                  <v:path arrowok="t" o:connecttype="custom" o:connectlocs="0,110;6,144;20,174;44,199;75,213;109,219;143,213;174,199;198,174;212,144;218,110;212,75;198,45;174,22;143,6;109,0;75,6;44,22;20,45;6,75;0,110" o:connectangles="0,0,0,0,0,0,0,0,0,0,0,0,0,0,0,0,0,0,0,0,0"/>
                </v:shape>
                <v:shape id="Freeform 276" o:spid="_x0000_s1120" style="position:absolute;left:11152;top:11025;width:3;height:3;visibility:visible;mso-wrap-style:square;v-text-anchor:top" coordsize="31216,31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sRZcQA&#10;AADcAAAADwAAAGRycy9kb3ducmV2LnhtbESPT2vCQBTE7wW/w/KE3uqmWlSiq4gQUOglf8DrM/vM&#10;hmbfhuxW47fvFgo9DjPzG2a7H20n7jT41rGC91kCgrh2uuVGQVVmb2sQPiBr7ByTgid52O8mL1tM&#10;tXtwTvciNCJC2KeowITQp1L62pBFP3M9cfRubrAYohwaqQd8RLjt5DxJltJiy3HBYE9HQ/VX8W0V&#10;nFafmVvezKJaXFx5zuuuvV4zpV6n42EDItAY/sN/7ZNWMF99wO+Ze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bEWXEAAAA3AAAAA8AAAAAAAAAAAAAAAAAmAIAAGRycy9k&#10;b3ducmV2LnhtbFBLBQYAAAAABAAEAPUAAACJAwAAAAA=&#10;" path="m,15405r608,4257l2230,23311r2432,3243l7703,28986r3851,1419l15608,31013r4054,-608l23514,28986r3040,-2432l28987,23311r1621,-3649l31216,15405r-608,-4054l28987,7703,26554,4459,23514,2027,19662,608,15608,,11554,608,7703,2027,4662,4459,2230,7703,608,11351,,15405xe" fillcolor="#e89234" strokecolor="#e89234" strokeweight="0">
                  <v:shadow color="#8c8682"/>
                  <v:path arrowok="t" o:connecttype="custom" o:connectlocs="0,154;6,197;22,233;47,265;77,290;115,304;156,310;197,304;235,290;265,265;290,233;306,197;312,154;306,113;290,77;265,45;235,20;197,6;156,0;115,6;77,20;47,45;22,77;6,113;0,154" o:connectangles="0,0,0,0,0,0,0,0,0,0,0,0,0,0,0,0,0,0,0,0,0,0,0,0,0"/>
                </v:shape>
                <v:shape id="Freeform 277" o:spid="_x0000_s1121" style="position:absolute;left:11154;top:11012;width:2;height:2;visibility:visible;mso-wrap-style:square;v-text-anchor:top" coordsize="21892,21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bDsMUA&#10;AADcAAAADwAAAGRycy9kb3ducmV2LnhtbESPQWsCMRCF7wX/QxjBW00UWnU1ihZEsSK4evE2bMbd&#10;xc1k2UTd/ntTKPT4ePO+N2+2aG0lHtT40rGGQV+BIM6cKTnXcD6t38cgfEA2WDkmDT/kYTHvvM0w&#10;Me7JR3qkIRcRwj5BDUUIdSKlzwqy6PuuJo7e1TUWQ5RNLk2Dzwi3lRwq9SktlhwbCqzpq6Dslt5t&#10;fENNZP69O11v60u6VHI13hxGe6173XY5BRGoDf/Hf+mt0TAcfcDvmEgAOX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5sOwxQAAANwAAAAPAAAAAAAAAAAAAAAAAJgCAABkcnMv&#10;ZG93bnJldi54bWxQSwUGAAAAAAQABAD1AAAAigMAAAAA&#10;" path="m,10744r608,3446l2027,17230r2433,2433l7500,21082r3446,608l14392,21082r3041,-1419l19865,17230r1419,-3040l21892,10744,21284,7298,19865,4460,17433,2028,14392,609,10946,,7500,609,4460,2028,2027,4460,608,7298,,10744xe" fillcolor="#7b6d34" strokecolor="#7b6d34" strokeweight="0">
                  <v:shadow color="#8c8682"/>
                  <v:path arrowok="t" o:connecttype="custom" o:connectlocs="0,107;6,142;20,172;45,197;75,211;110,217;144,211;174,197;199,172;213,142;219,107;213,73;199,45;174,20;144,6;110,0;75,6;45,20;20,45;6,73;0,107" o:connectangles="0,0,0,0,0,0,0,0,0,0,0,0,0,0,0,0,0,0,0,0,0"/>
                </v:shape>
                <v:shape id="Freeform 278" o:spid="_x0000_s1122" style="position:absolute;left:11155;top:11009;width:2;height:2;visibility:visible;mso-wrap-style:square;v-text-anchor:top" coordsize="21892,21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3qcYA&#10;AADcAAAADwAAAGRycy9kb3ducmV2LnhtbESPQWvCQBSE70L/w/IKXqRu9GBLdCNFEKJ4aK0Fj4/s&#10;axKSfRuzaxL99d1CweMwM98wq/VgatFR60rLCmbTCARxZnXJuYLT1/blDYTzyBpry6TgRg7WydNo&#10;hbG2PX9Sd/S5CBB2MSoovG9iKV1WkEE3tQ1x8H5sa9AH2eZSt9gHuKnlPIoW0mDJYaHAhjYFZdXx&#10;ahRUmNf9R/o9nE+H7j6h3eWQ6r1S4+fhfQnC0+Af4f92qhXMXxfwdyYcAZn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F3qcYAAADcAAAADwAAAAAAAAAAAAAAAACYAgAAZHJz&#10;L2Rvd25yZXYueG1sUEsFBgAAAAAEAAQA9QAAAIsDAAAAAA==&#10;" path="m,10946r608,3446l2027,17432r2432,2230l7500,21283r3446,608l14392,21283r3040,-1621l19865,17432r1419,-3040l21892,10946,21284,7500,19865,4459,17432,2027,14392,608,10946,,7500,608,4459,2027,2027,4459,608,7500,,10946xe" fillcolor="#992e2c" strokecolor="#992e2c" strokeweight="0">
                  <v:shadow color="#8c8682"/>
                  <v:path arrowok="t" o:connecttype="custom" o:connectlocs="0,110;6,144;20,174;45,197;75,213;110,219;144,213;174,197;199,174;213,144;219,110;213,75;199,45;174,20;144,6;110,0;75,6;45,20;20,45;6,75;0,110" o:connectangles="0,0,0,0,0,0,0,0,0,0,0,0,0,0,0,0,0,0,0,0,0"/>
                </v:shape>
                <v:shape id="Freeform 279" o:spid="_x0000_s1123" style="position:absolute;left:11170;top:10998;width:1;height:2;visibility:visible;mso-wrap-style:square;v-text-anchor:top" coordsize="17027,17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uH0cUA&#10;AADcAAAADwAAAGRycy9kb3ducmV2LnhtbESPQWuDQBSE74H+h+UVeourQpNisgmlISCUUKKl9Phw&#10;X1TivhV3NebfdwuFHoeZ+YbZ7mfTiYkG11pWkEQxCOLK6pZrBZ/lcfkCwnlkjZ1lUnAnB/vdw2KL&#10;mbY3PtNU+FoECLsMFTTe95mUrmrIoItsTxy8ix0M+iCHWuoBbwFuOpnG8UoabDksNNjTW0PVtRiN&#10;gudylPp6qM/j9H7Pk49TKr+/UqWeHufXDQhPs/8P/7VzrSBdr+H3TDgC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4fRxQAAANwAAAAPAAAAAAAAAAAAAAAAAJgCAABkcnMv&#10;ZG93bnJldi54bWxQSwUGAAAAAAQABAD1AAAAigMAAAAA&#10;" path="m,8513r406,2636l1622,13581r1824,1824l5878,16621r2636,406l11351,16621r2230,-1216l15405,13581r1217,-2432l17027,8513,16622,5878,15405,3446,13581,1622,11351,405,8514,,5878,405,3446,1622,1622,3446,406,5878,,8513xe" fillcolor="#e89234" strokecolor="#e89234" strokeweight="0">
                  <v:shadow color="#8c8682"/>
                  <v:path arrowok="t" o:connecttype="custom" o:connectlocs="0,85;4,111;16,136;35,154;59,166;86,170;114,166;136,154;155,136;167,111;171,85;167,59;155,34;136,16;114,4;86,0;59,4;35,16;16,34;4,59;0,85" o:connectangles="0,0,0,0,0,0,0,0,0,0,0,0,0,0,0,0,0,0,0,0,0"/>
                </v:shape>
                <v:shape id="Freeform 280" o:spid="_x0000_s1124" style="position:absolute;left:11186;top:11009;width:2;height:2;visibility:visible;mso-wrap-style:square;v-text-anchor:top" coordsize="21891,21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9+vMMA&#10;AADcAAAADwAAAGRycy9kb3ducmV2LnhtbERPz2vCMBS+C/sfwhvsIprqoBu1aZHCQGQHp4NdH81b&#10;2rV5KU2q3X+/HIQdP77feTnbXlxp9K1jBZt1AoK4drplo+Dz8rZ6BeEDssbeMSn4JQ9l8bDIMdPu&#10;xh90PQcjYgj7DBU0IQyZlL5uyKJfu4E4ct9utBgiHI3UI95iuO3lNklSabHl2NDgQFVDdXeerAJt&#10;qs3h+Xjafx2n97Tvfqa0wqVST4/zfgci0Bz+xXf3QSvYvsS18Uw8Ar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9+vMMAAADcAAAADwAAAAAAAAAAAAAAAACYAgAAZHJzL2Rv&#10;d25yZXYueG1sUEsFBgAAAAAEAAQA9QAAAIgDAAAAAA==&#10;" path="m,10743r608,3446l2027,17230r2432,2432l7499,21081r3446,608l14391,21081r3041,-1419l19864,17230r1419,-3041l21891,10743,21283,7297,19864,4460,17432,2027,14391,608,10945,,7499,608,4459,2027,2027,4460,608,7297,,10743xe" fillcolor="#30302a" strokecolor="#30302a" strokeweight="0">
                  <v:shadow color="#8c8682"/>
                  <v:path arrowok="t" o:connecttype="custom" o:connectlocs="0,107;6,142;20,172;45,197;75,211;109,217;144,211;174,197;199,172;213,142;219,107;213,73;199,45;174,20;144,6;109,0;75,6;45,20;20,45;6,73;0,107" o:connectangles="0,0,0,0,0,0,0,0,0,0,0,0,0,0,0,0,0,0,0,0,0"/>
                </v:shape>
                <v:shape id="Freeform 281" o:spid="_x0000_s1125" style="position:absolute;left:11172;top:11004;width:3;height:2;visibility:visible;mso-wrap-style:square;v-text-anchor:top" coordsize="21892,21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chycgA&#10;AADcAAAADwAAAGRycy9kb3ducmV2LnhtbESPS2vDMBCE74X+B7GFXEoiN6FJ40YJJQ8oPZQ8eshx&#10;a21sE2nlWIrt/vuoUOhxmJlvmNmis0Y0VPvSsYKnQQKCOHO65FzB12HTfwHhA7JG45gU/JCHxfz+&#10;boapdi3vqNmHXEQI+xQVFCFUqZQ+K8iiH7iKOHonV1sMUda51DW2EW6NHCbJWFosOS4UWNGyoOy8&#10;v1oF58vRr07Xj+9NuzXNyIwe18/+U6neQ/f2CiJQF/7Df+13rWA4mcLvmXgE5Pw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dyHJyAAAANwAAAAPAAAAAAAAAAAAAAAAAJgCAABk&#10;cnMvZG93bnJldi54bWxQSwUGAAAAAAQABAD1AAAAjQMAAAAA&#10;" path="m,10744r608,3446l2027,17230r2433,2433l7500,21081r3446,609l14392,21081r3041,-1418l19865,17230r1419,-3040l21892,10744,21284,7298,19865,4460,17433,2027,14392,609,10946,,7500,609,4460,2027,2027,4460,608,7298,,10744xe" fillcolor="#992e2c" strokecolor="#992e2c" strokeweight="0">
                  <v:shadow color="#8c8682"/>
                  <v:path arrowok="t" o:connecttype="custom" o:connectlocs="0,107;6,142;20,172;45,197;75,211;110,217;144,211;174,197;199,172;213,142;219,107;213,73;199,45;174,20;144,6;110,0;75,6;45,20;20,45;6,73;0,107" o:connectangles="0,0,0,0,0,0,0,0,0,0,0,0,0,0,0,0,0,0,0,0,0"/>
                </v:shape>
                <v:shape id="Freeform 282" o:spid="_x0000_s1126" style="position:absolute;left:11155;top:11016;width:5;height:5;visibility:visible;mso-wrap-style:square;v-text-anchor:top" coordsize="50067,49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7FJr8A&#10;AADcAAAADwAAAGRycy9kb3ducmV2LnhtbERPzYrCMBC+C75DGMGbpnoQqUZZFmUVT9v1AcZmbKPN&#10;JCRZrW9vDgt7/Pj+19veduJBIRrHCmbTAgRx7bThRsH5Zz9ZgogJWWPnmBS8KMJ2MxyssdTuyd/0&#10;qFIjcgjHEhW0KflSyli3ZDFOnSfO3NUFiynD0Egd8JnDbSfnRbGQFg3nhhY9fbZU36tfq8BHvB9N&#10;f37NvnY3fzreTpUJF6XGo/5jBSJRn/7Ff+6DVjBf5vn5TD4Cc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PsUmvwAAANwAAAAPAAAAAAAAAAAAAAAAAJgCAABkcnMvZG93bnJl&#10;di54bWxQSwUGAAAAAAQABAD1AAAAhAMAAAAA&#10;" path="m,24932r406,5068l2027,34662r2230,4257l7297,42567r3649,3041l15405,47838r4662,1621l25135,49865r5068,-406l34865,47838r4256,-2230l42770,42567r3040,-3648l48040,34662r1622,-4662l50067,24932r-405,-5067l48040,15203,45810,10946,42770,7297,39121,4257,34865,2027,30203,405,25135,,20067,405,15405,2027,10946,4257,7297,7297,4257,10946,2027,15203,406,19865,,24932xe" fillcolor="#30302a" strokecolor="#30302a" strokeweight="0">
                  <v:shadow color="#8c8682"/>
                  <v:path arrowok="t" o:connecttype="custom" o:connectlocs="0,249;4,300;20,346;43,389;73,425;110,455;154,478;201,494;252,498;302,494;349,478;391,455;428,425;458,389;481,346;497,300;501,249;497,198;481,152;458,109;428,73;391,43;349,20;302,4;252,0;201,4;154,20;110,43;73,73;43,109;20,152;4,198;0,249" o:connectangles="0,0,0,0,0,0,0,0,0,0,0,0,0,0,0,0,0,0,0,0,0,0,0,0,0,0,0,0,0,0,0,0,0"/>
                </v:shape>
                <v:shape id="Freeform 283" o:spid="_x0000_s1127" style="position:absolute;left:11166;top:11020;width:5;height:5;visibility:visible;mso-wrap-style:square;v-text-anchor:top" coordsize="55134,54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dKNL8A&#10;AADcAAAADwAAAGRycy9kb3ducmV2LnhtbESPQYvCMBSE74L/ITzBmyaKSKlGWYQFr1v1/kieTd3m&#10;pTRRu/9+Iwgeh5n5htnuB9+KB/WxCaxhMVcgiE2wDdcazqfvWQEiJmSLbWDS8EcR9rvxaIulDU/+&#10;oUeVapEhHEvU4FLqSimjceQxzkNHnL1r6D2mLPta2h6fGe5buVRqLT02nBccdnRwZH6ru9cQCnNy&#10;FJJateaCal3drsfVTevpZPjagEg0pE/43T5aDctiAa8z+QjI3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d0o0vwAAANwAAAAPAAAAAAAAAAAAAAAAAJgCAABkcnMvZG93bnJl&#10;di54bWxQSwUGAAAAAAQABAD1AAAAhAMAAAAA&#10;" path="m,27365r608,5676l2230,38108r2432,4663l8108,47027r4054,3244l16824,52703r5270,1622l27567,54933r5473,-608l38310,52703r4662,-2432l47026,47027r3446,-4256l52905,38108r1621,-5067l55134,27365r-608,-5473l52905,16622,50472,11960,47026,7906,42972,4663,38310,2230,33040,609,27567,,22094,609,16824,2230,12162,4663,8108,7906,4662,11960,2230,16622,608,21892,,27365xe" fillcolor="#992e2c" strokecolor="#992e2c" strokeweight="0">
                  <v:shadow color="#8c8682"/>
                  <v:path arrowok="t" o:connecttype="custom" o:connectlocs="0,273;6,330;22,381;47,427;81,470;122,502;168,527;221,543;276,549;330,543;383,527;429,502;470,470;504,427;529,381;545,330;551,273;545,219;529,166;504,120;470,79;429,47;383,22;330,6;276,0;221,6;168,22;122,47;81,79;47,120;22,166;6,219;0,273" o:connectangles="0,0,0,0,0,0,0,0,0,0,0,0,0,0,0,0,0,0,0,0,0,0,0,0,0,0,0,0,0,0,0,0,0"/>
                </v:shape>
                <v:shape id="Freeform 284" o:spid="_x0000_s1128" style="position:absolute;left:11178;top:11011;width:5;height:6;visibility:visible;mso-wrap-style:square;v-text-anchor:top" coordsize="55134,54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itq8QA&#10;AADcAAAADwAAAGRycy9kb3ducmV2LnhtbESP0WoCMRRE3wv9h3ALfatZt8XKapRSVPqggls/4LK5&#10;bhY3N0sSdf17Iwg+DjNzhpnOe9uKM/nQOFYwHGQgiCunG64V7P+XH2MQISJrbB2TgisFmM9eX6ZY&#10;aHfhHZ3LWIsE4VCgAhNjV0gZKkMWw8B1xMk7OG8xJulrqT1eEty2Ms+ykbTYcFow2NGvoepYnqyC&#10;cF3Q1+dqM8rWfrM1392ikvqo1Ptb/zMBEamPz/Cj/acV5OMc7mfSEZ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YravEAAAA3AAAAA8AAAAAAAAAAAAAAAAAmAIAAGRycy9k&#10;b3ducmV2LnhtbFBLBQYAAAAABAAEAPUAAACJAwAAAAA=&#10;" path="m,27365r608,5675l2229,38108r2433,4662l8108,46824r4054,3446l16824,52702r5270,1622l27567,54932r5473,-608l38310,52702r4662,-2432l47026,46824r3446,-4054l52905,38108r1621,-5068l55134,27365r-608,-5473l52905,16621,50472,11959,47026,7905,42972,4662,38310,2229,33040,608,27567,,22094,608,16824,2229,12162,4662,8108,7905,4662,11959,2229,16621,608,21892,,27365xe" fillcolor="#7b6d34" strokecolor="#7b6d34" strokeweight="0">
                  <v:shadow color="#8c8682"/>
                  <v:path arrowok="t" o:connecttype="custom" o:connectlocs="0,273;6,330;22,381;47,427;81,468;122,502;168,527;221,543;276,549;331,543;384,527;430,502;471,468;505,427;530,381;546,330;552,273;546,219;530,166;505,120;471,79;430,47;384,22;331,6;276,0;221,6;168,22;122,47;81,79;47,120;22,166;6,219;0,273" o:connectangles="0,0,0,0,0,0,0,0,0,0,0,0,0,0,0,0,0,0,0,0,0,0,0,0,0,0,0,0,0,0,0,0,0"/>
                </v:shape>
                <v:shape id="Freeform 285" o:spid="_x0000_s1129" style="position:absolute;left:11159;top:11002;width:5;height:6;visibility:visible;mso-wrap-style:square;v-text-anchor:top" coordsize="55134,5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yXq8UA&#10;AADcAAAADwAAAGRycy9kb3ducmV2LnhtbESPQWvCQBSE7wX/w/IK3uqmSbGauopUBOlJrej1Nfua&#10;Dc2+TbOrpv31riB4HGbmG2Yy62wtTtT6yrGC50ECgrhwuuJSwe5z+TQC4QOyxtoxKfgjD7Np72GC&#10;uXZn3tBpG0oRIexzVGBCaHIpfWHIoh+4hjh63661GKJsS6lbPEe4rWWaJENpseK4YLChd0PFz/Zo&#10;FeDK/Q6zrH7ll7FZ79N//FocPpTqP3bzNxCBunAP39orrSAdZXA9E4+An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3JerxQAAANwAAAAPAAAAAAAAAAAAAAAAAJgCAABkcnMv&#10;ZG93bnJldi54bWxQSwUGAAAAAAQABAD1AAAAigMAAAAA&#10;" path="m,27365r608,5675l2229,38108r2433,4865l8108,47027r4054,3446l16824,52905r5270,1622l27567,55135r5473,-608l38310,52905r4662,-2432l47026,47027r3446,-4054l52904,38108r1622,-5068l55134,27365r-608,-5473l52904,16621,50472,11959,47026,7905,42972,4662,38310,2230,33040,608,27567,,22094,608,16824,2230,12162,4662,8108,7905,4662,11959,2229,16621,608,21892,,27365xe" fillcolor="#e89234" strokecolor="#e89234" strokeweight="0">
                  <v:shadow color="#8c8682"/>
                  <v:path arrowok="t" o:connecttype="custom" o:connectlocs="0,273;6,330;22,381;47,429;81,470;122,504;168,529;221,545;276,551;330,545;383,529;429,504;470,470;504,429;529,381;545,330;551,273;545,219;529,166;504,120;470,79;429,47;383,22;330,6;276,0;221,6;168,22;122,47;81,79;47,120;22,166;6,219;0,273" o:connectangles="0,0,0,0,0,0,0,0,0,0,0,0,0,0,0,0,0,0,0,0,0,0,0,0,0,0,0,0,0,0,0,0,0"/>
                </v:shape>
                <v:shape id="Freeform 286" o:spid="_x0000_s1130" style="position:absolute;left:11164;top:11017;width:3;height:2;visibility:visible;mso-wrap-style:square;v-text-anchor:top" coordsize="21892,21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5QAMUA&#10;AADcAAAADwAAAGRycy9kb3ducmV2LnhtbESPQWvCQBSE7wX/w/IEb3Wj2CLRjQRFEHpp0h48PrMv&#10;2WD2bciumvbXdwuFHoeZ+YbZ7kbbiTsNvnWsYDFPQBBXTrfcKPj8OD6vQfiArLFzTAq+yMMumzxt&#10;MdXuwQXdy9CICGGfogITQp9K6StDFv3c9cTRq91gMUQ5NFIP+Ihw28llkrxKiy3HBYM97Q1V1/Jm&#10;FfTmdgjvpc0vxUsp3/Li+F2fO6Vm0zHfgAg0hv/wX/ukFSzXK/g9E4+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3lAAxQAAANwAAAAPAAAAAAAAAAAAAAAAAJgCAABkcnMv&#10;ZG93bnJldi54bWxQSwUGAAAAAAQABAD1AAAAigMAAAAA&#10;" path="m,10946r608,3446l2027,17432r2432,2433l7500,21283r3446,609l14392,21283r3040,-1418l19865,17432r1418,-3040l21892,10946,21283,7500,19865,4459,17432,2027,14392,608,10946,,7500,608,4459,2027,2027,4459,608,7500,,10946xe" fillcolor="#7b6d34" strokecolor="#7b6d34" strokeweight="0">
                  <v:shadow color="#8c8682"/>
                  <v:path arrowok="t" o:connecttype="custom" o:connectlocs="0,109;6,143;20,174;45,198;75,212;110,218;144,212;174,198;199,174;213,143;219,109;213,75;199,44;174,20;144,6;110,0;75,6;45,20;20,44;6,75;0,109" o:connectangles="0,0,0,0,0,0,0,0,0,0,0,0,0,0,0,0,0,0,0,0,0"/>
                </v:shape>
                <v:shape id="Freeform 287" o:spid="_x0000_s1131" style="position:absolute;left:11168;top:11028;width:1;height:2;visibility:visible;mso-wrap-style:square;v-text-anchor:top" coordsize="18851,18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j+UcQA&#10;AADcAAAADwAAAGRycy9kb3ducmV2LnhtbESPT4vCMBTE7wt+h/CEvSyaWna1VKOIsCLe1j/3R/Ns&#10;i81LbaLGb78RBI/DzPyGmS2CacSNOldbVjAaJiCIC6trLhUc9r+DDITzyBoby6TgQQ4W897HDHNt&#10;7/xHt50vRYSwy1FB5X2bS+mKigy6oW2Jo3eynUEfZVdK3eE9wk0j0yQZS4M1x4UKW1pVVJx3V6Mg&#10;aybXdXpMZDhMtuPjanMJX98XpT77YTkF4Sn4d/jV3mgFafYDzzPx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Y/lHEAAAA3AAAAA8AAAAAAAAAAAAAAAAAmAIAAGRycy9k&#10;b3ducmV2LnhtbFBLBQYAAAAABAAEAPUAAACJAwAAAAA=&#10;" path="m,9527r406,2838l1825,15000r2027,2027l6487,18446r3040,406l12365,18446r2635,-1419l17027,15000r1419,-2635l18851,9527,18446,6487,17027,3852,15000,1825,12365,406,9527,,6487,406,3852,1825,1825,3852,406,6487,,9527xe" fillcolor="#30302a" strokecolor="#30302a" strokeweight="0">
                  <v:shadow color="#8c8682"/>
                  <v:path arrowok="t" o:connecttype="custom" o:connectlocs="0,95;4,123;18,150;39,170;65,184;96,188;124,184;150,170;171,150;185,123;189,95;185,65;171,38;150,18;124,4;96,0;65,4;39,18;18,38;4,65;0,95" o:connectangles="0,0,0,0,0,0,0,0,0,0,0,0,0,0,0,0,0,0,0,0,0"/>
                </v:shape>
                <v:shape id="Freeform 288" o:spid="_x0000_s1132" style="position:absolute;left:11184;top:11008;width:2;height:2;visibility:visible;mso-wrap-style:square;v-text-anchor:top" coordsize="21892,21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Br7MUA&#10;AADcAAAADwAAAGRycy9kb3ducmV2LnhtbESPwWrDMBBE74X8g9hAbo2cQIxxogTTECj0Urs99Lix&#10;NpaptTKWYrv9+qpQ6HGYmTfM4TTbTow0+Naxgs06AUFcO91yo+D97fKYgfABWWPnmBR8kYfTcfFw&#10;wFy7iUsaq9CICGGfowITQp9L6WtDFv3a9cTRu7nBYohyaKQecIpw28ltkqTSYstxwWBPT4bqz+pu&#10;FfTmfg6vlS2u5a6SL0V5+b59dEqtlnOxBxFoDv/hv/azVrDNUvg9E4+AP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GvsxQAAANwAAAAPAAAAAAAAAAAAAAAAAJgCAABkcnMv&#10;ZG93bnJldi54bWxQSwUGAAAAAAQABAD1AAAAigMAAAAA&#10;" path="m,10946r608,3446l2027,17433r2433,2432l7500,21284r3446,608l14392,21284r3041,-1419l19865,17433r1419,-3041l21892,10946,21284,7500,19865,4460,17433,2027,14392,609,10946,,7500,609,4460,2027,2027,4460,608,7500,,10946xe" fillcolor="#7b6d34" strokecolor="#7b6d34" strokeweight="0">
                  <v:shadow color="#8c8682"/>
                  <v:path arrowok="t" o:connecttype="custom" o:connectlocs="0,110;6,144;20,174;45,199;75,213;110,219;144,213;174,199;199,174;213,144;219,110;213,75;199,45;174,20;144,6;110,0;75,6;45,20;20,45;6,75;0,110" o:connectangles="0,0,0,0,0,0,0,0,0,0,0,0,0,0,0,0,0,0,0,0,0"/>
                </v:shape>
                <v:shape id="Freeform 289" o:spid="_x0000_s1133" style="position:absolute;left:11181;top:11008;width:2;height:3;visibility:visible;mso-wrap-style:square;v-text-anchor:top" coordsize="21892,21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3Pu8UA&#10;AADcAAAADwAAAGRycy9kb3ducmV2LnhtbESPT4vCMBTE7wv7HcJb8LamerBajaKC0FPB7p/z2+bZ&#10;VpuX0sRa/fRmYWGPw8z8hlltBtOInjpXW1YwGUcgiAuray4VfH4c3ucgnEfW2FgmBXdysFm/vqww&#10;0fbGR+pzX4oAYZeggsr7NpHSFRUZdGPbEgfvZDuDPsiulLrDW4CbRk6jaCYN1hwWKmxpX1Fxya9G&#10;wTnL0lhf9kX79fOdTx6PhbS7hVKjt2G7BOFp8P/hv3aqFUznMfyeCUd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vc+7xQAAANwAAAAPAAAAAAAAAAAAAAAAAJgCAABkcnMv&#10;ZG93bnJldi54bWxQSwUGAAAAAAQABAD1AAAAigMAAAAA&#10;" path="m,10946r608,3446l2230,17432r2229,2433l7500,21284r3446,608l14392,21284r3040,-1419l19865,17432r1419,-3040l21892,10946,21284,7500,19865,4459,17432,2027,14392,608,10946,,7500,608,4459,2027,2230,4459,608,7500,,10946xe" fillcolor="#e89234" strokecolor="#e89234" strokeweight="0">
                  <v:shadow color="#8c8682"/>
                  <v:path arrowok="t" o:connecttype="custom" o:connectlocs="0,110;6,144;22,174;45,199;75,213;110,219;144,213;174,199;199,174;213,144;219,110;213,75;199,45;174,20;144,6;110,0;75,6;45,20;22,45;6,75;0,110" o:connectangles="0,0,0,0,0,0,0,0,0,0,0,0,0,0,0,0,0,0,0,0,0"/>
                </v:shape>
                <v:shape id="Freeform 290" o:spid="_x0000_s1134" style="position:absolute;left:11168;top:10999;width:2;height:2;visibility:visible;mso-wrap-style:square;v-text-anchor:top" coordsize="21891,21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VDLwA&#10;AADcAAAADwAAAGRycy9kb3ducmV2LnhtbERPSwrCMBDdC94hjOBOUwVFqlHED7gSq4LboRmbYjMp&#10;TdR6e7MQXD7ef7FqbSVe1PjSsYLRMAFBnDtdcqHgetkPZiB8QNZYOSYFH/KwWnY7C0y1e3NGr3Mo&#10;RAxhn6ICE0KdSulzQxb90NXEkbu7xmKIsCmkbvAdw20lx0kylRZLjg0Ga9oYyh/np1VAhXv4dqv3&#10;u+yUVc5MjvZ2OyrV77XrOYhAbfiLf+6DVjCexbXxTDwCcvk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oPJUMvAAAANwAAAAPAAAAAAAAAAAAAAAAAJgCAABkcnMvZG93bnJldi54&#10;bWxQSwUGAAAAAAQABAD1AAAAgQMAAAAA&#10;" path="m,10946r608,3446l2027,17433r2432,2432l7500,21284r3446,608l14392,21284r3040,-1419l19864,17433r1419,-3041l21891,10946,21283,7500,19864,4460,17432,2230,14392,609,10946,,7500,609,4459,2230,2027,4460,608,7500,,10946xe" fillcolor="#7b6d34" strokecolor="#7b6d34" strokeweight="0">
                  <v:shadow color="#8c8682"/>
                  <v:path arrowok="t" o:connecttype="custom" o:connectlocs="0,110;6,144;20,174;45,199;75,213;110,219;144,213;174,199;199,174;213,144;219,110;213,75;199,45;174,22;144,6;110,0;75,6;45,22;20,45;6,75;0,110" o:connectangles="0,0,0,0,0,0,0,0,0,0,0,0,0,0,0,0,0,0,0,0,0"/>
                </v:shape>
                <v:shape id="Freeform 291" o:spid="_x0000_s1135" style="position:absolute;left:11163;top:11023;width:2;height:2;visibility:visible;mso-wrap-style:square;v-text-anchor:top" coordsize="21891,21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rb8cUA&#10;AADcAAAADwAAAGRycy9kb3ducmV2LnhtbESPS4vCQBCE78L+h6EXvOlED+JGRxFF0JOP9YG3NtMm&#10;0UxPyMya7L93hIU9FlX1FTWeNqYQT6pcbllBrxuBIE6szjlVcPhedoYgnEfWWFgmBb/kYDr5aI0x&#10;1rbmHT33PhUBwi5GBZn3ZSylSzIy6Lq2JA7ezVYGfZBVKnWFdYCbQvajaCAN5hwWMixpnlHy2P8Y&#10;BZvTbnaJrue1XvhFivXmuN3ej0q1P5vZCISnxv+H/9orraA//IL3mXAE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tvxxQAAANwAAAAPAAAAAAAAAAAAAAAAAJgCAABkcnMv&#10;ZG93bnJldi54bWxQSwUGAAAAAAQABAD1AAAAigMAAAAA&#10;" path="m,10946r608,3445l2027,17432r2432,2432l7499,21283r3446,608l14391,21283r3041,-1419l19661,17432r1622,-3041l21891,10946,21283,7500,19661,4459,17432,2229,14391,608,10945,,7499,608,4459,2229,2027,4459,608,7500,,10946xe" fillcolor="#7b6d34" strokecolor="#7b6d34" strokeweight="0">
                  <v:shadow color="#8c8682"/>
                  <v:path arrowok="t" o:connecttype="custom" o:connectlocs="0,110;6,144;20,174;45,199;75,213;109,219;144,213;174,199;197,174;213,144;219,110;213,75;197,45;174,22;144,6;109,0;75,6;45,22;20,45;6,75;0,110" o:connectangles="0,0,0,0,0,0,0,0,0,0,0,0,0,0,0,0,0,0,0,0,0"/>
                </v:shape>
                <v:shape id="Freeform 292" o:spid="_x0000_s1136" style="position:absolute;left:11168;top:11026;width:2;height:2;visibility:visible;mso-wrap-style:square;v-text-anchor:top" coordsize="21892,21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3BEsEA&#10;AADcAAAADwAAAGRycy9kb3ducmV2LnhtbERPy4rCMBTdC/5DuII7TXWhtmNaVBhwJVgf6zvNnbZj&#10;c1OajFa/3iwGZnk473XWm0bcqXO1ZQWzaQSCuLC65lLB+fQ5WYFwHlljY5kUPMlBlg4Ha0y0ffCR&#10;7rkvRQhhl6CCyvs2kdIVFRl0U9sSB+7bdgZ9gF0pdYePEG4aOY+ihTRYc2iosKVdRcUt/zUKfg6H&#10;/VLfdkV7+brms9crlnYbKzUe9ZsPEJ56/y/+c++1gnkc5ocz4QjI9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NwRLBAAAA3AAAAA8AAAAAAAAAAAAAAAAAmAIAAGRycy9kb3du&#10;cmV2LnhtbFBLBQYAAAAABAAEAPUAAACGAwAAAAA=&#10;" path="m,10946r608,3446l2027,17433r2432,2432l7500,21284r3446,608l14392,21284r3040,-1419l19662,17433r1621,-3041l21892,10946,21283,7500,19662,4460,17432,2230,14392,609,10946,,7500,609,4459,2230,2027,4460,608,7500,,10946xe" fillcolor="#e89234" strokecolor="#e89234" strokeweight="0">
                  <v:shadow color="#8c8682"/>
                  <v:path arrowok="t" o:connecttype="custom" o:connectlocs="0,110;6,144;20,174;45,199;75,213;110,219;144,213;174,199;197,174;213,144;219,110;213,75;197,45;174,22;144,6;110,0;75,6;45,22;20,45;6,75;0,110" o:connectangles="0,0,0,0,0,0,0,0,0,0,0,0,0,0,0,0,0,0,0,0,0"/>
                </v:shape>
                <v:shape id="Freeform 293" o:spid="_x0000_s1137" style="position:absolute;left:11177;top:11022;width:2;height:2;visibility:visible;mso-wrap-style:square;v-text-anchor:top" coordsize="21689,21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xWcscA&#10;AADcAAAADwAAAGRycy9kb3ducmV2LnhtbESPT2sCMRTE70K/Q3gFb5rVg9itUUqhIv6h1Np6fW5e&#10;dxc3L2sS19VPbwqFHoeZ+Q0zmbWmEg05X1pWMOgnIIgzq0vOFew+33pjED4ga6wsk4IreZhNHzoT&#10;TLW98Ac125CLCGGfooIihDqV0mcFGfR9WxNH78c6gyFKl0vt8BLhppLDJBlJgyXHhQJrei0oO27P&#10;RsGXOR72fDjt31fz2/dy14R15TZKdR/bl2cQgdrwH/5rL7SC4dMAfs/EI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cVnLHAAAA3AAAAA8AAAAAAAAAAAAAAAAAmAIAAGRy&#10;cy9kb3ducmV2LnhtbFBLBQYAAAAABAAEAPUAAACMAwAAAAA=&#10;" path="m,10946r608,3445l2027,17432r2432,2230l7500,21283r3446,608l14392,21283r2838,-1621l19662,17432r1419,-3041l21689,10946,21081,7500,19662,4459,17230,2027,14392,608,10946,,7500,608,4459,2027,2027,4459,608,7500,,10946xe" fillcolor="#e89234" strokecolor="#e89234" strokeweight="0">
                  <v:shadow color="#8c8682"/>
                  <v:path arrowok="t" o:connecttype="custom" o:connectlocs="0,110;6,144;20,174;45,197;75,213;110,219;144,213;172,197;197,174;211,144;217,110;211,75;197,45;172,20;144,6;110,0;75,6;45,20;20,45;6,75;0,110" o:connectangles="0,0,0,0,0,0,0,0,0,0,0,0,0,0,0,0,0,0,0,0,0"/>
                </v:shape>
                <v:shape id="Freeform 294" o:spid="_x0000_s1138" style="position:absolute;left:11176;top:11026;width:2;height:2;visibility:visible;mso-wrap-style:square;v-text-anchor:top" coordsize="21892,21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P6/sQA&#10;AADcAAAADwAAAGRycy9kb3ducmV2LnhtbESPQYvCMBSE78L+h/AWvGlqD66tRnGFBU/CVt3z2+bZ&#10;VpuX0kSt/nojCB6HmfmGmS06U4sLta6yrGA0jEAQ51ZXXCjYbX8GExDOI2usLZOCGzlYzD96M0y1&#10;vfIvXTJfiABhl6KC0vsmldLlJRl0Q9sQB+9gW4M+yLaQusVrgJtaxlE0lgYrDgslNrQqKT9lZ6Pg&#10;uNmsv/RplTf7/79sdL8n0n4nSvU/u+UUhKfOv8Ov9loriJMYnmfC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T+v7EAAAA3AAAAA8AAAAAAAAAAAAAAAAAmAIAAGRycy9k&#10;b3ducmV2LnhtbFBLBQYAAAAABAAEAPUAAACJAwAAAAA=&#10;" path="m,10946r608,3446l2230,17433r2229,2432l7500,21284r3446,608l14392,21284r3040,-1419l19864,17433r1419,-3041l21892,10946,21283,7500,19864,4460,17432,2027,14392,608,10946,,7500,608,4459,2027,2230,4460,608,7500,,10946xe" fillcolor="#e89234" strokecolor="#e89234" strokeweight="0">
                  <v:shadow color="#8c8682"/>
                  <v:path arrowok="t" o:connecttype="custom" o:connectlocs="0,110;6,144;22,174;45,199;75,213;110,219;144,213;174,199;199,174;213,144;219,110;213,75;199,45;174,20;144,6;110,0;75,6;45,20;22,45;6,75;0,110" o:connectangles="0,0,0,0,0,0,0,0,0,0,0,0,0,0,0,0,0,0,0,0,0"/>
                </v:shape>
                <v:shape id="Freeform 295" o:spid="_x0000_s1139" style="position:absolute;left:11188;top:11007;width:2;height:2;visibility:visible;mso-wrap-style:square;v-text-anchor:top" coordsize="21892,21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2ysQA&#10;AADcAAAADwAAAGRycy9kb3ducmV2LnhtbESPQWsCMRSE7wX/Q3iCt5pVodTVKEvBInjSlurxuXlu&#10;FjcvS5LV9d+bQqHHYWa+YZbr3jbiRj7UjhVMxhkI4tLpmisF31+b13cQISJrbByTggcFWK8GL0vM&#10;tbvznm6HWIkE4ZCjAhNjm0sZSkMWw9i1xMm7OG8xJukrqT3eE9w2cpplb9JizWnBYEsfhsrrobMK&#10;Po+z7rgrZPY4F/60MT/7tpv3So2GfbEAEamP/+G/9lYrmM5n8HsmHQG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mdsrEAAAA3AAAAA8AAAAAAAAAAAAAAAAAmAIAAGRycy9k&#10;b3ducmV2LnhtbFBLBQYAAAAABAAEAPUAAACJAwAAAAA=&#10;" path="m,10946r608,3445l2027,17432r2433,2432l7500,21283r3446,608l14392,21283r3041,-1419l19865,17432r1419,-3041l21892,10946,21284,7500,19865,4459,17433,2027,14392,608,10946,,7500,608,4460,2027,2027,4459,608,7500,,10946xe" fillcolor="#e89234" strokecolor="#e89234" strokeweight="0">
                  <v:shadow color="#8c8682"/>
                  <v:path arrowok="t" o:connecttype="custom" o:connectlocs="0,110;6,144;20,174;45,199;75,213;110,219;144,213;174,199;199,174;213,144;219,110;213,75;199,45;174,20;144,6;110,0;75,6;45,20;20,45;6,75;0,110" o:connectangles="0,0,0,0,0,0,0,0,0,0,0,0,0,0,0,0,0,0,0,0,0"/>
                </v:shape>
                <v:shape id="Freeform 296" o:spid="_x0000_s1140" style="position:absolute;left:11183;top:11016;width:2;height:2;visibility:visible;mso-wrap-style:square;v-text-anchor:top" coordsize="17027,17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5SQ8UA&#10;AADcAAAADwAAAGRycy9kb3ducmV2LnhtbESPT2sCMRTE74LfITyhN80qRdutUcRSKL1Y7Z/z6+a5&#10;WXbzsiTpuvXTm4LgcZiZ3zDLdW8b0ZEPlWMF00kGgrhwuuJSwefHy/gBRIjIGhvHpOCPAqxXw8ES&#10;c+1OvKfuEEuRIBxyVGBibHMpQ2HIYpi4ljh5R+ctxiR9KbXHU4LbRs6ybC4tVpwWDLa0NVTUh1+r&#10;oHvu6+/F3Jhzu5u+bevdz9c7eaXuRv3mCUSkPt7C1/arVjB7vIf/M+k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vlJDxQAAANwAAAAPAAAAAAAAAAAAAAAAAJgCAABkcnMv&#10;ZG93bnJldi54bWxQSwUGAAAAAAQABAD1AAAAigMAAAAA&#10;" path="m,8514r406,2635l1622,13581r1824,1825l5879,16622r2635,405l11351,16622r2230,-1216l15405,13581r1217,-2432l17027,8514,16622,5676,15405,3446,13581,1622,11351,406,8514,,5879,406,3446,1622,1622,3446,406,5676,,8514xe" fillcolor="#e2322c" strokecolor="#e2322c" strokeweight="0">
                  <v:shadow color="#8c8682"/>
                  <v:path arrowok="t" o:connecttype="custom" o:connectlocs="0,85;4,111;16,136;34,154;59,166;85,170;113,166;136,154;154,136;166,111;170,85;166,57;154,34;136,16;113,4;85,0;59,4;34,16;16,34;4,57;0,85" o:connectangles="0,0,0,0,0,0,0,0,0,0,0,0,0,0,0,0,0,0,0,0,0"/>
                </v:shape>
                <v:shape id="Freeform 297" o:spid="_x0000_s1141" style="position:absolute;left:11186;top:11012;width:2;height:2;visibility:visible;mso-wrap-style:square;v-text-anchor:top" coordsize="17026,17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ekgcMA&#10;AADcAAAADwAAAGRycy9kb3ducmV2LnhtbESPW2vCQBSE3wv+h+UUfKubBiuauoqkKKlvXvp+yB6T&#10;YPZsyG5z+ffdguDjMDPfMOvtYGrRUesqywreZxEI4tzqigsF18v+bQnCeWSNtWVSMJKD7WbyssZE&#10;255P1J19IQKEXYIKSu+bREqXl2TQzWxDHLybbQ36INtC6hb7ADe1jKNoIQ1WHBZKbCgtKb+ff42C&#10;49wdvqrxpx/wenJZc0n7bx6Vmr4Ou08Qngb/DD/amVYQrz7g/0w4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ekgcMAAADcAAAADwAAAAAAAAAAAAAAAACYAgAAZHJzL2Rv&#10;d25yZXYueG1sUEsFBgAAAAAEAAQA9QAAAIgDAAAAAA==&#10;" path="m,8514r405,2838l1621,13581r1825,1825l5878,16622r2635,405l11148,16622r2433,-1216l15405,13581r1216,-2229l17026,8514,16621,5879,15405,3446,13581,1622,11148,406,8513,,5878,406,3446,1622,1621,3446,405,5879,,8514xe" fillcolor="#30302a" strokecolor="#30302a" strokeweight="0">
                  <v:shadow color="#8c8682"/>
                  <v:path arrowok="t" o:connecttype="custom" o:connectlocs="0,85;4,113;16,136;34,154;59,166;85,170;111,166;136,154;154,136;166,113;170,85;166,59;154,34;136,16;111,4;85,0;59,4;34,16;16,34;4,59;0,85" o:connectangles="0,0,0,0,0,0,0,0,0,0,0,0,0,0,0,0,0,0,0,0,0"/>
                </v:shape>
                <v:shape id="Freeform 298" o:spid="_x0000_s1142" style="position:absolute;left:11162;top:11027;width:4;height:26;visibility:visible;mso-wrap-style:square;v-text-anchor:top" coordsize="35472,259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oJ08YA&#10;AADcAAAADwAAAGRycy9kb3ducmV2LnhtbESPQWvCQBSE7wX/w/IEb3WjoGh0FVEKWqi0UfH6yL4m&#10;qdm3aXbV6K93hUKPw8x8w0znjSnFhWpXWFbQ60YgiFOrC84U7HdvryMQziNrLC2Tghs5mM9aL1OM&#10;tb3yF10Sn4kAYRejgtz7KpbSpTkZdF1bEQfv29YGfZB1JnWN1wA3pexH0VAaLDgs5FjRMqf0lJyN&#10;gvvm9u7GJhl8bn9Xu6P56DU/9qBUp90sJiA8Nf4//NdeawX98RCeZ8IR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oJ08YAAADcAAAADwAAAAAAAAAAAAAAAACYAgAAZHJz&#10;L2Rvd25yZXYueG1sUEsFBgAAAAAEAAQA9QAAAIsDAAAAAA==&#10;" path="m3648,r8108,9121l11756,41351r203,16419l12162,74391r608,16419l13378,107432r811,16419l15202,139864r1217,15811l17837,171080r1825,14798l21486,200067r2230,13783l26148,226621r2838,11959l32027,249526r3445,9932l12567,233918r-1419,-5878l9527,221350,8108,214053,6892,206148,5473,197432,4256,187702,3243,177364,2229,166215,1419,154053,811,141080,202,127094,,112094,,96081,202,79054,608,61013,1216,41756,2229,21486,3648,xe" fillcolor="#992e2c" strokecolor="#992e2c" strokeweight="0">
                  <v:shadow color="#8c8682"/>
                  <v:path arrowok="t" o:connecttype="custom" o:connectlocs="37,0;118,91;118,414;120,578;122,744;128,908;134,1074;142,1239;152,1399;164,1557;179,1711;197,1859;215,2001;237,2139;262,2267;290,2386;321,2496;355,2595;126,2340;112,2281;95,2214;81,2141;69,2062;55,1975;43,1877;32,1774;22,1662;14,1541;8,1411;2,1271;0,1121;0,961;2,791;6,610;12,418;22,215;37,0" o:connectangles="0,0,0,0,0,0,0,0,0,0,0,0,0,0,0,0,0,0,0,0,0,0,0,0,0,0,0,0,0,0,0,0,0,0,0,0,0"/>
                </v:shape>
                <w10:wrap anchory="page"/>
              </v:group>
            </w:pict>
          </mc:Fallback>
        </mc:AlternateContent>
      </w:r>
      <w:r w:rsidR="006B442A">
        <w:rPr>
          <w:noProof/>
          <w:color w:val="auto"/>
          <w:kern w:val="0"/>
          <w:sz w:val="24"/>
          <w:szCs w:val="24"/>
          <w:lang w:bidi="bn-BD"/>
        </w:rPr>
        <mc:AlternateContent>
          <mc:Choice Requires="wps">
            <w:drawing>
              <wp:anchor distT="36576" distB="36576" distL="36576" distR="36576" simplePos="0" relativeHeight="251642368" behindDoc="0" locked="0" layoutInCell="1" allowOverlap="1" wp14:anchorId="7818540F" wp14:editId="75B177C4">
                <wp:simplePos x="0" y="0"/>
                <wp:positionH relativeFrom="column">
                  <wp:posOffset>8533130</wp:posOffset>
                </wp:positionH>
                <wp:positionV relativeFrom="page">
                  <wp:posOffset>7203440</wp:posOffset>
                </wp:positionV>
                <wp:extent cx="657225" cy="200025"/>
                <wp:effectExtent l="0" t="2540" r="1270" b="0"/>
                <wp:wrapNone/>
                <wp:docPr id="178"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000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75908" w:rsidRDefault="00D75908" w:rsidP="00D75908">
                            <w:pPr>
                              <w:widowControl w:val="0"/>
                              <w:spacing w:line="200" w:lineRule="exact"/>
                              <w:jc w:val="center"/>
                              <w:rPr>
                                <w:rFonts w:ascii="Arial" w:hAnsi="Arial" w:cs="Arial"/>
                                <w:color w:val="73624A"/>
                                <w:w w:val="80"/>
                                <w:sz w:val="16"/>
                                <w:szCs w:val="16"/>
                              </w:rPr>
                            </w:pPr>
                            <w:r>
                              <w:rPr>
                                <w:rFonts w:ascii="Arial" w:hAnsi="Arial" w:cs="Arial"/>
                                <w:color w:val="73624A"/>
                                <w:spacing w:val="16"/>
                                <w:w w:val="80"/>
                                <w:sz w:val="16"/>
                                <w:szCs w:val="16"/>
                              </w:rPr>
                              <w:t>COMPANY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8540F" id="Text Box 180" o:spid="_x0000_s1031" type="#_x0000_t202" style="position:absolute;margin-left:671.9pt;margin-top:567.2pt;width:51.75pt;height:15.75pt;z-index:251642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" filled="f" fillcolor="#fffffe" stroked="f" strokecolor="#212120" insetpen="t">
                <v:textbox inset="2.88pt,2.88pt,2.88pt,2.88pt">
                  <w:txbxContent>
                    <w:p w:rsidR="00D75908" w:rsidRDefault="00D75908" w:rsidP="00D75908">
                      <w:pPr>
                        <w:widowControl w:val="0"/>
                        <w:spacing w:line="200" w:lineRule="exact"/>
                        <w:jc w:val="center"/>
                        <w:rPr>
                          <w:rFonts w:ascii="Arial" w:hAnsi="Arial" w:cs="Arial"/>
                          <w:color w:val="73624A"/>
                          <w:w w:val="80"/>
                          <w:sz w:val="16"/>
                          <w:szCs w:val="16"/>
                        </w:rPr>
                      </w:pPr>
                      <w:r>
                        <w:rPr>
                          <w:rFonts w:ascii="Arial" w:hAnsi="Arial" w:cs="Arial"/>
                          <w:color w:val="73624A"/>
                          <w:spacing w:val="16"/>
                          <w:w w:val="80"/>
                          <w:sz w:val="16"/>
                          <w:szCs w:val="16"/>
                        </w:rPr>
                        <w:t>COMPANY</w:t>
                      </w:r>
                    </w:p>
                  </w:txbxContent>
                </v:textbox>
                <w10:wrap anchory="page"/>
              </v:shape>
            </w:pict>
          </mc:Fallback>
        </mc:AlternateContent>
      </w:r>
      <w:r w:rsidR="006B442A">
        <w:rPr>
          <w:noProof/>
          <w:color w:val="auto"/>
          <w:kern w:val="0"/>
          <w:sz w:val="24"/>
          <w:szCs w:val="24"/>
          <w:lang w:bidi="bn-BD"/>
        </w:rPr>
        <mc:AlternateContent>
          <mc:Choice Requires="wps">
            <w:drawing>
              <wp:anchor distT="36576" distB="36576" distL="36576" distR="36576" simplePos="0" relativeHeight="251641344" behindDoc="0" locked="0" layoutInCell="1" allowOverlap="1" wp14:anchorId="200DD0A8" wp14:editId="323120FF">
                <wp:simplePos x="0" y="0"/>
                <wp:positionH relativeFrom="column">
                  <wp:posOffset>5715</wp:posOffset>
                </wp:positionH>
                <wp:positionV relativeFrom="page">
                  <wp:posOffset>6059170</wp:posOffset>
                </wp:positionV>
                <wp:extent cx="9601200" cy="0"/>
                <wp:effectExtent l="0" t="0" r="0" b="0"/>
                <wp:wrapNone/>
                <wp:docPr id="177"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C84E20" id="Line 179" o:spid="_x0000_s1026" style="position:absolute;z-index:251641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45pt,477.1pt" to="756.45pt,4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" strokecolor="#fffffe" strokeweight="1pt">
                <v:shadow color="#dcd6d4"/>
                <w10:wrap anchory="page"/>
              </v:line>
            </w:pict>
          </mc:Fallback>
        </mc:AlternateContent>
      </w:r>
      <w:r w:rsidR="006B442A">
        <w:rPr>
          <w:noProof/>
          <w:color w:val="auto"/>
          <w:kern w:val="0"/>
          <w:sz w:val="24"/>
          <w:szCs w:val="24"/>
          <w:lang w:bidi="bn-BD"/>
        </w:rPr>
        <mc:AlternateContent>
          <mc:Choice Requires="wps">
            <w:drawing>
              <wp:anchor distT="36576" distB="36576" distL="36576" distR="36576" simplePos="0" relativeHeight="251640320" behindDoc="0" locked="0" layoutInCell="1" allowOverlap="1" wp14:anchorId="265F87D2" wp14:editId="76CCDBFB">
                <wp:simplePos x="0" y="0"/>
                <wp:positionH relativeFrom="column">
                  <wp:posOffset>9496425</wp:posOffset>
                </wp:positionH>
                <wp:positionV relativeFrom="page">
                  <wp:posOffset>6065520</wp:posOffset>
                </wp:positionV>
                <wp:extent cx="0" cy="1485900"/>
                <wp:effectExtent l="9525" t="7620" r="9525" b="11430"/>
                <wp:wrapNone/>
                <wp:docPr id="176"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D4B740" id="Line 178" o:spid="_x0000_s1026" style="position:absolute;z-index:251640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747.75pt,477.6pt" to="747.75pt,5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" strokecolor="#fffffe" strokeweight="1pt">
                <v:shadow color="#dcd6d4"/>
                <w10:wrap anchory="page"/>
              </v:line>
            </w:pict>
          </mc:Fallback>
        </mc:AlternateContent>
      </w:r>
      <w:r w:rsidR="006B442A">
        <w:rPr>
          <w:noProof/>
          <w:color w:val="auto"/>
          <w:kern w:val="0"/>
          <w:sz w:val="24"/>
          <w:szCs w:val="24"/>
          <w:lang w:bidi="bn-BD"/>
        </w:rPr>
        <mc:AlternateContent>
          <mc:Choice Requires="wps">
            <w:drawing>
              <wp:anchor distT="36576" distB="36576" distL="36576" distR="36576" simplePos="0" relativeHeight="251639296" behindDoc="0" locked="0" layoutInCell="1" allowOverlap="1" wp14:anchorId="6C040F30" wp14:editId="2C201FB9">
                <wp:simplePos x="0" y="0"/>
                <wp:positionH relativeFrom="column">
                  <wp:posOffset>9507855</wp:posOffset>
                </wp:positionH>
                <wp:positionV relativeFrom="page">
                  <wp:posOffset>7304405</wp:posOffset>
                </wp:positionV>
                <wp:extent cx="99060" cy="0"/>
                <wp:effectExtent l="11430" t="8255" r="13335" b="10795"/>
                <wp:wrapNone/>
                <wp:docPr id="175"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385BE8" id="Line 177" o:spid="_x0000_s1026" style="position:absolute;z-index:251639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748.65pt,575.15pt" to="756.45pt,5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" strokecolor="#fffffe" strokeweight="1pt">
                <v:shadow color="#dcd6d4"/>
                <w10:wrap anchory="page"/>
              </v:line>
            </w:pict>
          </mc:Fallback>
        </mc:AlternateContent>
      </w:r>
      <w:r w:rsidR="006B442A">
        <w:rPr>
          <w:noProof/>
          <w:color w:val="auto"/>
          <w:kern w:val="0"/>
          <w:sz w:val="24"/>
          <w:szCs w:val="24"/>
          <w:lang w:bidi="bn-BD"/>
        </w:rPr>
        <mc:AlternateContent>
          <mc:Choice Requires="wps">
            <w:drawing>
              <wp:anchor distT="36576" distB="36576" distL="36576" distR="36576" simplePos="0" relativeHeight="251638272" behindDoc="0" locked="0" layoutInCell="1" allowOverlap="1" wp14:anchorId="6E1E2F41" wp14:editId="676DD9A4">
                <wp:simplePos x="0" y="0"/>
                <wp:positionH relativeFrom="column">
                  <wp:posOffset>9507855</wp:posOffset>
                </wp:positionH>
                <wp:positionV relativeFrom="page">
                  <wp:posOffset>7056120</wp:posOffset>
                </wp:positionV>
                <wp:extent cx="99060" cy="0"/>
                <wp:effectExtent l="11430" t="7620" r="13335" b="11430"/>
                <wp:wrapNone/>
                <wp:docPr id="174"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17C69E" id="Line 176" o:spid="_x0000_s1026" style="position:absolute;z-index:251638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748.65pt,555.6pt" to="756.45pt,5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" strokecolor="#fffffe" strokeweight="1pt">
                <v:shadow color="#dcd6d4"/>
                <w10:wrap anchory="page"/>
              </v:line>
            </w:pict>
          </mc:Fallback>
        </mc:AlternateContent>
      </w:r>
      <w:r w:rsidR="006B442A">
        <w:rPr>
          <w:noProof/>
          <w:color w:val="auto"/>
          <w:kern w:val="0"/>
          <w:sz w:val="24"/>
          <w:szCs w:val="24"/>
          <w:lang w:bidi="bn-BD"/>
        </w:rPr>
        <mc:AlternateContent>
          <mc:Choice Requires="wps">
            <w:drawing>
              <wp:anchor distT="36576" distB="36576" distL="36576" distR="36576" simplePos="0" relativeHeight="251637248" behindDoc="0" locked="0" layoutInCell="1" allowOverlap="1" wp14:anchorId="1F0E5444" wp14:editId="7C4355D2">
                <wp:simplePos x="0" y="0"/>
                <wp:positionH relativeFrom="column">
                  <wp:posOffset>9507855</wp:posOffset>
                </wp:positionH>
                <wp:positionV relativeFrom="page">
                  <wp:posOffset>6808470</wp:posOffset>
                </wp:positionV>
                <wp:extent cx="99060" cy="0"/>
                <wp:effectExtent l="11430" t="7620" r="13335" b="11430"/>
                <wp:wrapNone/>
                <wp:docPr id="17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9CE93F" id="Line 175" o:spid="_x0000_s1026" style="position:absolute;z-index:251637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748.65pt,536.1pt" to="756.45pt,5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" strokecolor="#fffffe" strokeweight="1pt">
                <v:shadow color="#dcd6d4"/>
                <w10:wrap anchory="page"/>
              </v:line>
            </w:pict>
          </mc:Fallback>
        </mc:AlternateContent>
      </w:r>
      <w:r w:rsidR="006B442A">
        <w:rPr>
          <w:noProof/>
          <w:color w:val="auto"/>
          <w:kern w:val="0"/>
          <w:sz w:val="24"/>
          <w:szCs w:val="24"/>
          <w:lang w:bidi="bn-BD"/>
        </w:rPr>
        <mc:AlternateContent>
          <mc:Choice Requires="wps">
            <w:drawing>
              <wp:anchor distT="36576" distB="36576" distL="36576" distR="36576" simplePos="0" relativeHeight="251636224" behindDoc="0" locked="0" layoutInCell="1" allowOverlap="1" wp14:anchorId="7BE20E79" wp14:editId="3E40530C">
                <wp:simplePos x="0" y="0"/>
                <wp:positionH relativeFrom="column">
                  <wp:posOffset>9507855</wp:posOffset>
                </wp:positionH>
                <wp:positionV relativeFrom="page">
                  <wp:posOffset>6560820</wp:posOffset>
                </wp:positionV>
                <wp:extent cx="99060" cy="0"/>
                <wp:effectExtent l="11430" t="7620" r="13335" b="11430"/>
                <wp:wrapNone/>
                <wp:docPr id="172"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98783A" id="Line 174" o:spid="_x0000_s1026" style="position:absolute;z-index:251636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748.65pt,516.6pt" to="756.45pt,5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" strokecolor="#fffffe" strokeweight="1pt">
                <v:shadow color="#dcd6d4"/>
                <w10:wrap anchory="page"/>
              </v:line>
            </w:pict>
          </mc:Fallback>
        </mc:AlternateContent>
      </w:r>
      <w:r w:rsidR="006B442A">
        <w:rPr>
          <w:noProof/>
          <w:color w:val="auto"/>
          <w:kern w:val="0"/>
          <w:sz w:val="24"/>
          <w:szCs w:val="24"/>
          <w:lang w:bidi="bn-BD"/>
        </w:rPr>
        <mc:AlternateContent>
          <mc:Choice Requires="wps">
            <w:drawing>
              <wp:anchor distT="36576" distB="36576" distL="36576" distR="36576" simplePos="0" relativeHeight="251635200" behindDoc="0" locked="0" layoutInCell="1" allowOverlap="1" wp14:anchorId="2DF6BD71" wp14:editId="44BED3A4">
                <wp:simplePos x="0" y="0"/>
                <wp:positionH relativeFrom="column">
                  <wp:posOffset>9507855</wp:posOffset>
                </wp:positionH>
                <wp:positionV relativeFrom="page">
                  <wp:posOffset>6313170</wp:posOffset>
                </wp:positionV>
                <wp:extent cx="99060" cy="0"/>
                <wp:effectExtent l="11430" t="7620" r="13335" b="11430"/>
                <wp:wrapNone/>
                <wp:docPr id="171"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A68876" id="Line 173" o:spid="_x0000_s1026" style="position:absolute;z-index:251635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748.65pt,497.1pt" to="756.45pt,4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" strokecolor="#fffffe" strokeweight="1pt">
                <v:shadow color="#dcd6d4"/>
                <w10:wrap anchory="page"/>
              </v:line>
            </w:pict>
          </mc:Fallback>
        </mc:AlternateContent>
      </w:r>
      <w:r w:rsidR="006B442A">
        <w:rPr>
          <w:noProof/>
          <w:color w:val="auto"/>
          <w:kern w:val="0"/>
          <w:sz w:val="24"/>
          <w:szCs w:val="24"/>
          <w:lang w:bidi="bn-BD"/>
        </w:rPr>
        <mc:AlternateContent>
          <mc:Choice Requires="wps">
            <w:drawing>
              <wp:anchor distT="36576" distB="36576" distL="36576" distR="36576" simplePos="0" relativeHeight="251634176" behindDoc="0" locked="0" layoutInCell="1" allowOverlap="1" wp14:anchorId="202B5516" wp14:editId="67CA2413">
                <wp:simplePos x="0" y="0"/>
                <wp:positionH relativeFrom="column">
                  <wp:posOffset>9507855</wp:posOffset>
                </wp:positionH>
                <wp:positionV relativeFrom="page">
                  <wp:posOffset>7304405</wp:posOffset>
                </wp:positionV>
                <wp:extent cx="99060" cy="247015"/>
                <wp:effectExtent l="1905" t="0" r="3810" b="1905"/>
                <wp:wrapNone/>
                <wp:docPr id="170"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247015"/>
                        </a:xfrm>
                        <a:prstGeom prst="rect">
                          <a:avLst/>
                        </a:prstGeom>
                        <a:solidFill>
                          <a:srgbClr val="A4948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E722D" id="Rectangle 172" o:spid="_x0000_s1026" style="position:absolute;margin-left:748.65pt;margin-top:575.15pt;width:7.8pt;height:19.45pt;z-index:251634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" fillcolor="#a49481" stroked="f" strokecolor="#212120" insetpen="t">
                <v:shadow color="#dcd6d4"/>
                <v:textbox inset="2.88pt,2.88pt,2.88pt,2.88pt"/>
                <w10:wrap anchory="page"/>
              </v:rect>
            </w:pict>
          </mc:Fallback>
        </mc:AlternateContent>
      </w:r>
      <w:r w:rsidR="006B442A">
        <w:rPr>
          <w:noProof/>
          <w:color w:val="auto"/>
          <w:kern w:val="0"/>
          <w:sz w:val="24"/>
          <w:szCs w:val="24"/>
          <w:lang w:bidi="bn-BD"/>
        </w:rPr>
        <mc:AlternateContent>
          <mc:Choice Requires="wps">
            <w:drawing>
              <wp:anchor distT="36576" distB="36576" distL="36576" distR="36576" simplePos="0" relativeHeight="251633152" behindDoc="0" locked="0" layoutInCell="1" allowOverlap="1" wp14:anchorId="7BA8E097" wp14:editId="50D6E383">
                <wp:simplePos x="0" y="0"/>
                <wp:positionH relativeFrom="column">
                  <wp:posOffset>9507855</wp:posOffset>
                </wp:positionH>
                <wp:positionV relativeFrom="page">
                  <wp:posOffset>7056120</wp:posOffset>
                </wp:positionV>
                <wp:extent cx="99060" cy="247015"/>
                <wp:effectExtent l="1905" t="0" r="3810" b="2540"/>
                <wp:wrapNone/>
                <wp:docPr id="169"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247015"/>
                        </a:xfrm>
                        <a:prstGeom prst="rect">
                          <a:avLst/>
                        </a:prstGeom>
                        <a:solidFill>
                          <a:srgbClr val="AA97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4060F" id="Rectangle 171" o:spid="_x0000_s1026" style="position:absolute;margin-left:748.65pt;margin-top:555.6pt;width:7.8pt;height:19.45pt;z-index:251633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" fillcolor="#aa973b" stroked="f" strokecolor="#212120" insetpen="t">
                <v:shadow color="#dcd6d4"/>
                <v:textbox inset="2.88pt,2.88pt,2.88pt,2.88pt"/>
                <w10:wrap anchory="page"/>
              </v:rect>
            </w:pict>
          </mc:Fallback>
        </mc:AlternateContent>
      </w:r>
      <w:r w:rsidR="006B442A">
        <w:rPr>
          <w:noProof/>
          <w:color w:val="auto"/>
          <w:kern w:val="0"/>
          <w:sz w:val="24"/>
          <w:szCs w:val="24"/>
          <w:lang w:bidi="bn-BD"/>
        </w:rPr>
        <mc:AlternateContent>
          <mc:Choice Requires="wps">
            <w:drawing>
              <wp:anchor distT="36576" distB="36576" distL="36576" distR="36576" simplePos="0" relativeHeight="251632128" behindDoc="0" locked="0" layoutInCell="1" allowOverlap="1" wp14:anchorId="22C511E4" wp14:editId="5EE30708">
                <wp:simplePos x="0" y="0"/>
                <wp:positionH relativeFrom="column">
                  <wp:posOffset>9507855</wp:posOffset>
                </wp:positionH>
                <wp:positionV relativeFrom="page">
                  <wp:posOffset>6808470</wp:posOffset>
                </wp:positionV>
                <wp:extent cx="99060" cy="247015"/>
                <wp:effectExtent l="1905" t="0" r="3810" b="2540"/>
                <wp:wrapNone/>
                <wp:docPr id="168"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247015"/>
                        </a:xfrm>
                        <a:prstGeom prst="rect">
                          <a:avLst/>
                        </a:prstGeom>
                        <a:solidFill>
                          <a:srgbClr val="E5DECE"/>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96179" id="Rectangle 170" o:spid="_x0000_s1026" style="position:absolute;margin-left:748.65pt;margin-top:536.1pt;width:7.8pt;height:19.45pt;z-index:251632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" fillcolor="#e5dece" stroked="f" strokecolor="#212120" insetpen="t">
                <v:shadow color="#dcd6d4"/>
                <v:textbox inset="2.88pt,2.88pt,2.88pt,2.88pt"/>
                <w10:wrap anchory="page"/>
              </v:rect>
            </w:pict>
          </mc:Fallback>
        </mc:AlternateContent>
      </w:r>
      <w:r w:rsidR="006B442A">
        <w:rPr>
          <w:noProof/>
          <w:color w:val="auto"/>
          <w:kern w:val="0"/>
          <w:sz w:val="24"/>
          <w:szCs w:val="24"/>
          <w:lang w:bidi="bn-BD"/>
        </w:rPr>
        <mc:AlternateContent>
          <mc:Choice Requires="wps">
            <w:drawing>
              <wp:anchor distT="36576" distB="36576" distL="36576" distR="36576" simplePos="0" relativeHeight="251631104" behindDoc="0" locked="0" layoutInCell="1" allowOverlap="1" wp14:anchorId="6E0EEAD1" wp14:editId="4691B411">
                <wp:simplePos x="0" y="0"/>
                <wp:positionH relativeFrom="column">
                  <wp:posOffset>9507855</wp:posOffset>
                </wp:positionH>
                <wp:positionV relativeFrom="page">
                  <wp:posOffset>6560820</wp:posOffset>
                </wp:positionV>
                <wp:extent cx="99060" cy="247015"/>
                <wp:effectExtent l="1905" t="0" r="3810" b="2540"/>
                <wp:wrapNone/>
                <wp:docPr id="167"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247015"/>
                        </a:xfrm>
                        <a:prstGeom prst="rect">
                          <a:avLst/>
                        </a:prstGeom>
                        <a:solidFill>
                          <a:srgbClr val="BE78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5C12D" id="Rectangle 169" o:spid="_x0000_s1026" style="position:absolute;margin-left:748.65pt;margin-top:516.6pt;width:7.8pt;height:19.45pt;z-index:251631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" fillcolor="#be783b" stroked="f" strokecolor="#212120" insetpen="t">
                <v:shadow color="#dcd6d4"/>
                <v:textbox inset="2.88pt,2.88pt,2.88pt,2.88pt"/>
                <w10:wrap anchory="page"/>
              </v:rect>
            </w:pict>
          </mc:Fallback>
        </mc:AlternateContent>
      </w:r>
      <w:r w:rsidR="006B442A">
        <w:rPr>
          <w:noProof/>
          <w:color w:val="auto"/>
          <w:kern w:val="0"/>
          <w:sz w:val="24"/>
          <w:szCs w:val="24"/>
          <w:lang w:bidi="bn-BD"/>
        </w:rPr>
        <mc:AlternateContent>
          <mc:Choice Requires="wps">
            <w:drawing>
              <wp:anchor distT="36576" distB="36576" distL="36576" distR="36576" simplePos="0" relativeHeight="251630080" behindDoc="0" locked="0" layoutInCell="1" allowOverlap="1" wp14:anchorId="10B28908" wp14:editId="5EB5DB2C">
                <wp:simplePos x="0" y="0"/>
                <wp:positionH relativeFrom="column">
                  <wp:posOffset>9507855</wp:posOffset>
                </wp:positionH>
                <wp:positionV relativeFrom="page">
                  <wp:posOffset>6313170</wp:posOffset>
                </wp:positionV>
                <wp:extent cx="99060" cy="247015"/>
                <wp:effectExtent l="1905" t="0" r="3810" b="2540"/>
                <wp:wrapNone/>
                <wp:docPr id="166"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247015"/>
                        </a:xfrm>
                        <a:prstGeom prst="rect">
                          <a:avLst/>
                        </a:prstGeom>
                        <a:solidFill>
                          <a:srgbClr val="73624A"/>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7C965" id="Rectangle 168" o:spid="_x0000_s1026" style="position:absolute;margin-left:748.65pt;margin-top:497.1pt;width:7.8pt;height:19.45pt;z-index:251630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" fillcolor="#73624a" stroked="f" strokecolor="#212120" insetpen="t">
                <v:shadow color="#dcd6d4"/>
                <v:textbox inset="2.88pt,2.88pt,2.88pt,2.88pt"/>
                <w10:wrap anchory="page"/>
              </v:rect>
            </w:pict>
          </mc:Fallback>
        </mc:AlternateContent>
      </w:r>
      <w:r w:rsidR="006B442A">
        <w:rPr>
          <w:noProof/>
          <w:color w:val="auto"/>
          <w:kern w:val="0"/>
          <w:sz w:val="24"/>
          <w:szCs w:val="24"/>
          <w:lang w:bidi="bn-BD"/>
        </w:rPr>
        <mc:AlternateContent>
          <mc:Choice Requires="wps">
            <w:drawing>
              <wp:anchor distT="36576" distB="36576" distL="36576" distR="36576" simplePos="0" relativeHeight="251629056" behindDoc="0" locked="0" layoutInCell="1" allowOverlap="1" wp14:anchorId="2305F01C" wp14:editId="01A60F83">
                <wp:simplePos x="0" y="0"/>
                <wp:positionH relativeFrom="column">
                  <wp:posOffset>9507855</wp:posOffset>
                </wp:positionH>
                <wp:positionV relativeFrom="page">
                  <wp:posOffset>6065520</wp:posOffset>
                </wp:positionV>
                <wp:extent cx="99060" cy="247015"/>
                <wp:effectExtent l="1905" t="0" r="3810" b="2540"/>
                <wp:wrapNone/>
                <wp:docPr id="165"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247015"/>
                        </a:xfrm>
                        <a:prstGeom prst="rect">
                          <a:avLst/>
                        </a:prstGeom>
                        <a:solidFill>
                          <a:srgbClr val="B9AE4C"/>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C5D2D" id="Rectangle 167" o:spid="_x0000_s1026" style="position:absolute;margin-left:748.65pt;margin-top:477.6pt;width:7.8pt;height:19.45pt;z-index:251629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" fillcolor="#b9ae4c" stroked="f" strokecolor="#212120" insetpen="t">
                <v:shadow color="#dcd6d4"/>
                <v:textbox inset="2.88pt,2.88pt,2.88pt,2.88pt"/>
                <w10:wrap anchory="page"/>
              </v:rect>
            </w:pict>
          </mc:Fallback>
        </mc:AlternateContent>
      </w:r>
      <w:r w:rsidR="006B442A">
        <w:rPr>
          <w:noProof/>
          <w:color w:val="auto"/>
          <w:kern w:val="0"/>
          <w:sz w:val="24"/>
          <w:szCs w:val="24"/>
          <w:lang w:bidi="bn-BD"/>
        </w:rPr>
        <mc:AlternateContent>
          <mc:Choice Requires="wps">
            <w:drawing>
              <wp:anchor distT="36576" distB="36576" distL="36576" distR="36576" simplePos="0" relativeHeight="251627008" behindDoc="0" locked="0" layoutInCell="1" allowOverlap="1" wp14:anchorId="4EB44209" wp14:editId="2C718874">
                <wp:simplePos x="0" y="0"/>
                <wp:positionH relativeFrom="column">
                  <wp:posOffset>2520315</wp:posOffset>
                </wp:positionH>
                <wp:positionV relativeFrom="page">
                  <wp:posOffset>4351020</wp:posOffset>
                </wp:positionV>
                <wp:extent cx="0" cy="1714500"/>
                <wp:effectExtent l="15240" t="7620" r="13335" b="11430"/>
                <wp:wrapNone/>
                <wp:docPr id="163"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9FB3C0" id="Line 165" o:spid="_x0000_s1026" style="position:absolute;z-index:251627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98.45pt,342.6pt" to="198.45pt,4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" strokecolor="#fffffe" strokeweight="1pt">
                <v:shadow color="#dcd6d4"/>
                <w10:wrap anchory="page"/>
              </v:line>
            </w:pict>
          </mc:Fallback>
        </mc:AlternateContent>
      </w:r>
      <w:r w:rsidR="006B442A">
        <w:rPr>
          <w:noProof/>
          <w:color w:val="auto"/>
          <w:kern w:val="0"/>
          <w:sz w:val="24"/>
          <w:szCs w:val="24"/>
          <w:lang w:bidi="bn-BD"/>
        </w:rPr>
        <mc:AlternateContent>
          <mc:Choice Requires="wps">
            <w:drawing>
              <wp:anchor distT="36576" distB="36576" distL="36576" distR="36576" simplePos="0" relativeHeight="251625984" behindDoc="0" locked="0" layoutInCell="1" allowOverlap="1" wp14:anchorId="2AB3E9D6" wp14:editId="27668AEE">
                <wp:simplePos x="0" y="0"/>
                <wp:positionH relativeFrom="column">
                  <wp:posOffset>2520315</wp:posOffset>
                </wp:positionH>
                <wp:positionV relativeFrom="page">
                  <wp:posOffset>4594860</wp:posOffset>
                </wp:positionV>
                <wp:extent cx="545465" cy="0"/>
                <wp:effectExtent l="15240" t="13335" r="10795" b="15240"/>
                <wp:wrapNone/>
                <wp:docPr id="162"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6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8EE58F" id="Line 164" o:spid="_x0000_s1026" style="position:absolute;z-index:251625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98.45pt,361.8pt" to="241.4pt,3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" strokecolor="#fffffe" strokeweight="1pt">
                <v:shadow color="#dcd6d4"/>
                <w10:wrap anchory="page"/>
              </v:line>
            </w:pict>
          </mc:Fallback>
        </mc:AlternateContent>
      </w:r>
      <w:r w:rsidR="006B442A">
        <w:rPr>
          <w:noProof/>
          <w:color w:val="auto"/>
          <w:kern w:val="0"/>
          <w:sz w:val="24"/>
          <w:szCs w:val="24"/>
          <w:lang w:bidi="bn-BD"/>
        </w:rPr>
        <mc:AlternateContent>
          <mc:Choice Requires="wps">
            <w:drawing>
              <wp:anchor distT="36576" distB="36576" distL="36576" distR="36576" simplePos="0" relativeHeight="251624960" behindDoc="0" locked="0" layoutInCell="1" allowOverlap="1" wp14:anchorId="5202EAD3" wp14:editId="23EC907F">
                <wp:simplePos x="0" y="0"/>
                <wp:positionH relativeFrom="column">
                  <wp:posOffset>2520315</wp:posOffset>
                </wp:positionH>
                <wp:positionV relativeFrom="page">
                  <wp:posOffset>4351020</wp:posOffset>
                </wp:positionV>
                <wp:extent cx="545465" cy="245110"/>
                <wp:effectExtent l="0" t="0" r="1270" b="4445"/>
                <wp:wrapNone/>
                <wp:docPr id="161"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65" cy="245110"/>
                        </a:xfrm>
                        <a:prstGeom prst="rect">
                          <a:avLst/>
                        </a:prstGeom>
                        <a:solidFill>
                          <a:srgbClr val="5A574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22116" id="Rectangle 163" o:spid="_x0000_s1026" style="position:absolute;margin-left:198.45pt;margin-top:342.6pt;width:42.95pt;height:19.3pt;z-index:251624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" fillcolor="#5a574b" stroked="f" strokecolor="#212120" insetpen="t">
                <v:shadow color="#dcd6d4"/>
                <v:textbox inset="2.88pt,2.88pt,2.88pt,2.88pt"/>
                <w10:wrap anchory="page"/>
              </v:rect>
            </w:pict>
          </mc:Fallback>
        </mc:AlternateContent>
      </w:r>
      <w:r w:rsidR="006B442A">
        <w:rPr>
          <w:noProof/>
          <w:color w:val="auto"/>
          <w:kern w:val="0"/>
          <w:sz w:val="24"/>
          <w:szCs w:val="24"/>
          <w:lang w:bidi="bn-BD"/>
        </w:rPr>
        <mc:AlternateContent>
          <mc:Choice Requires="wps">
            <w:drawing>
              <wp:anchor distT="36576" distB="36576" distL="36576" distR="36576" simplePos="0" relativeHeight="251623936" behindDoc="0" locked="0" layoutInCell="1" allowOverlap="1" wp14:anchorId="35510361" wp14:editId="45702F47">
                <wp:simplePos x="0" y="0"/>
                <wp:positionH relativeFrom="column">
                  <wp:posOffset>2520315</wp:posOffset>
                </wp:positionH>
                <wp:positionV relativeFrom="page">
                  <wp:posOffset>5820410</wp:posOffset>
                </wp:positionV>
                <wp:extent cx="545465" cy="0"/>
                <wp:effectExtent l="15240" t="10160" r="10795" b="8890"/>
                <wp:wrapNone/>
                <wp:docPr id="160"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6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E93928" id="Line 162" o:spid="_x0000_s1026" style="position:absolute;z-index:251623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98.45pt,458.3pt" to="241.4pt,4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" strokecolor="#fffffe" strokeweight="1pt">
                <v:shadow color="#dcd6d4"/>
                <w10:wrap anchory="page"/>
              </v:line>
            </w:pict>
          </mc:Fallback>
        </mc:AlternateContent>
      </w:r>
      <w:r w:rsidR="006B442A">
        <w:rPr>
          <w:noProof/>
          <w:color w:val="auto"/>
          <w:kern w:val="0"/>
          <w:sz w:val="24"/>
          <w:szCs w:val="24"/>
          <w:lang w:bidi="bn-BD"/>
        </w:rPr>
        <mc:AlternateContent>
          <mc:Choice Requires="wps">
            <w:drawing>
              <wp:anchor distT="36576" distB="36576" distL="36576" distR="36576" simplePos="0" relativeHeight="251622912" behindDoc="0" locked="0" layoutInCell="1" allowOverlap="1" wp14:anchorId="6954134E" wp14:editId="7BD29A25">
                <wp:simplePos x="0" y="0"/>
                <wp:positionH relativeFrom="column">
                  <wp:posOffset>2520315</wp:posOffset>
                </wp:positionH>
                <wp:positionV relativeFrom="page">
                  <wp:posOffset>5575300</wp:posOffset>
                </wp:positionV>
                <wp:extent cx="545465" cy="0"/>
                <wp:effectExtent l="15240" t="12700" r="10795" b="6350"/>
                <wp:wrapNone/>
                <wp:docPr id="159"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6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D44766" id="Line 161" o:spid="_x0000_s1026" style="position:absolute;z-index:251622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98.45pt,439pt" to="241.4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" strokecolor="#fffffe" strokeweight="1pt">
                <v:shadow color="#dcd6d4"/>
                <w10:wrap anchory="page"/>
              </v:line>
            </w:pict>
          </mc:Fallback>
        </mc:AlternateContent>
      </w:r>
      <w:r w:rsidR="006B442A">
        <w:rPr>
          <w:noProof/>
          <w:color w:val="auto"/>
          <w:kern w:val="0"/>
          <w:sz w:val="24"/>
          <w:szCs w:val="24"/>
          <w:lang w:bidi="bn-BD"/>
        </w:rPr>
        <mc:AlternateContent>
          <mc:Choice Requires="wps">
            <w:drawing>
              <wp:anchor distT="36576" distB="36576" distL="36576" distR="36576" simplePos="0" relativeHeight="251621888" behindDoc="0" locked="0" layoutInCell="1" allowOverlap="1" wp14:anchorId="0A751229" wp14:editId="59707819">
                <wp:simplePos x="0" y="0"/>
                <wp:positionH relativeFrom="column">
                  <wp:posOffset>2520315</wp:posOffset>
                </wp:positionH>
                <wp:positionV relativeFrom="page">
                  <wp:posOffset>5330190</wp:posOffset>
                </wp:positionV>
                <wp:extent cx="545465" cy="0"/>
                <wp:effectExtent l="15240" t="15240" r="10795" b="13335"/>
                <wp:wrapNone/>
                <wp:docPr id="158"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6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A2265F" id="Line 160" o:spid="_x0000_s1026" style="position:absolute;z-index:251621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98.45pt,419.7pt" to="241.4pt,4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" strokecolor="#fffffe" strokeweight="1pt">
                <v:shadow color="#dcd6d4"/>
                <w10:wrap anchory="page"/>
              </v:line>
            </w:pict>
          </mc:Fallback>
        </mc:AlternateContent>
      </w:r>
      <w:r w:rsidR="006B442A">
        <w:rPr>
          <w:noProof/>
          <w:color w:val="auto"/>
          <w:kern w:val="0"/>
          <w:sz w:val="24"/>
          <w:szCs w:val="24"/>
          <w:lang w:bidi="bn-BD"/>
        </w:rPr>
        <mc:AlternateContent>
          <mc:Choice Requires="wps">
            <w:drawing>
              <wp:anchor distT="36576" distB="36576" distL="36576" distR="36576" simplePos="0" relativeHeight="251620864" behindDoc="0" locked="0" layoutInCell="1" allowOverlap="1" wp14:anchorId="4F04EA83" wp14:editId="4ABC3E42">
                <wp:simplePos x="0" y="0"/>
                <wp:positionH relativeFrom="column">
                  <wp:posOffset>2520315</wp:posOffset>
                </wp:positionH>
                <wp:positionV relativeFrom="page">
                  <wp:posOffset>5085080</wp:posOffset>
                </wp:positionV>
                <wp:extent cx="545465" cy="0"/>
                <wp:effectExtent l="15240" t="8255" r="10795" b="10795"/>
                <wp:wrapNone/>
                <wp:docPr id="15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6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4049A6" id="Line 159" o:spid="_x0000_s1026" style="position:absolute;z-index:251620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98.45pt,400.4pt" to="241.4pt,4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" strokecolor="#fffffe" strokeweight="1pt">
                <v:shadow color="#dcd6d4"/>
                <w10:wrap anchory="page"/>
              </v:line>
            </w:pict>
          </mc:Fallback>
        </mc:AlternateContent>
      </w:r>
      <w:r w:rsidR="006B442A">
        <w:rPr>
          <w:noProof/>
          <w:color w:val="auto"/>
          <w:kern w:val="0"/>
          <w:sz w:val="24"/>
          <w:szCs w:val="24"/>
          <w:lang w:bidi="bn-BD"/>
        </w:rPr>
        <mc:AlternateContent>
          <mc:Choice Requires="wps">
            <w:drawing>
              <wp:anchor distT="36576" distB="36576" distL="36576" distR="36576" simplePos="0" relativeHeight="251619840" behindDoc="0" locked="0" layoutInCell="1" allowOverlap="1" wp14:anchorId="0956BBCF" wp14:editId="32AD4863">
                <wp:simplePos x="0" y="0"/>
                <wp:positionH relativeFrom="column">
                  <wp:posOffset>2520315</wp:posOffset>
                </wp:positionH>
                <wp:positionV relativeFrom="page">
                  <wp:posOffset>4839970</wp:posOffset>
                </wp:positionV>
                <wp:extent cx="545465" cy="0"/>
                <wp:effectExtent l="15240" t="10795" r="10795" b="8255"/>
                <wp:wrapNone/>
                <wp:docPr id="156"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6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133705" id="Line 158" o:spid="_x0000_s1026" style="position:absolute;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98.45pt,381.1pt" to="241.4pt,3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" strokecolor="#fffffe" strokeweight="1pt">
                <v:shadow color="#dcd6d4"/>
                <w10:wrap anchory="page"/>
              </v:line>
            </w:pict>
          </mc:Fallback>
        </mc:AlternateContent>
      </w:r>
      <w:r w:rsidR="006B442A">
        <w:rPr>
          <w:noProof/>
          <w:color w:val="auto"/>
          <w:kern w:val="0"/>
          <w:sz w:val="24"/>
          <w:szCs w:val="24"/>
          <w:lang w:bidi="bn-BD"/>
        </w:rPr>
        <mc:AlternateContent>
          <mc:Choice Requires="wps">
            <w:drawing>
              <wp:anchor distT="36576" distB="36576" distL="36576" distR="36576" simplePos="0" relativeHeight="251618816" behindDoc="0" locked="0" layoutInCell="1" allowOverlap="1" wp14:anchorId="5B2416A3" wp14:editId="3CBED2B6">
                <wp:simplePos x="0" y="0"/>
                <wp:positionH relativeFrom="column">
                  <wp:posOffset>2520315</wp:posOffset>
                </wp:positionH>
                <wp:positionV relativeFrom="page">
                  <wp:posOffset>5820410</wp:posOffset>
                </wp:positionV>
                <wp:extent cx="545465" cy="245110"/>
                <wp:effectExtent l="0" t="635" r="1270" b="1905"/>
                <wp:wrapNone/>
                <wp:docPr id="155"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65" cy="245110"/>
                        </a:xfrm>
                        <a:prstGeom prst="rect">
                          <a:avLst/>
                        </a:prstGeom>
                        <a:solidFill>
                          <a:srgbClr val="A4948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CED02" id="Rectangle 157" o:spid="_x0000_s1026" style="position:absolute;margin-left:198.45pt;margin-top:458.3pt;width:42.95pt;height:19.3pt;z-index:251618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" fillcolor="#a49481" stroked="f" strokecolor="#212120" insetpen="t">
                <v:shadow color="#dcd6d4"/>
                <v:textbox inset="2.88pt,2.88pt,2.88pt,2.88pt"/>
                <w10:wrap anchory="page"/>
              </v:rect>
            </w:pict>
          </mc:Fallback>
        </mc:AlternateContent>
      </w:r>
      <w:r w:rsidR="006B442A">
        <w:rPr>
          <w:noProof/>
          <w:color w:val="auto"/>
          <w:kern w:val="0"/>
          <w:sz w:val="24"/>
          <w:szCs w:val="24"/>
          <w:lang w:bidi="bn-BD"/>
        </w:rPr>
        <mc:AlternateContent>
          <mc:Choice Requires="wps">
            <w:drawing>
              <wp:anchor distT="36576" distB="36576" distL="36576" distR="36576" simplePos="0" relativeHeight="251617792" behindDoc="0" locked="0" layoutInCell="1" allowOverlap="1" wp14:anchorId="1F776796" wp14:editId="7FA6544C">
                <wp:simplePos x="0" y="0"/>
                <wp:positionH relativeFrom="column">
                  <wp:posOffset>2520315</wp:posOffset>
                </wp:positionH>
                <wp:positionV relativeFrom="page">
                  <wp:posOffset>5575300</wp:posOffset>
                </wp:positionV>
                <wp:extent cx="545465" cy="245110"/>
                <wp:effectExtent l="0" t="3175" r="1270" b="0"/>
                <wp:wrapNone/>
                <wp:docPr id="154"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65" cy="245110"/>
                        </a:xfrm>
                        <a:prstGeom prst="rect">
                          <a:avLst/>
                        </a:prstGeom>
                        <a:solidFill>
                          <a:srgbClr val="AA97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CADEF" id="Rectangle 156" o:spid="_x0000_s1026" style="position:absolute;margin-left:198.45pt;margin-top:439pt;width:42.95pt;height:19.3pt;z-index:251617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" fillcolor="#aa973b" stroked="f" strokecolor="#212120" insetpen="t">
                <v:shadow color="#dcd6d4"/>
                <v:textbox inset="2.88pt,2.88pt,2.88pt,2.88pt"/>
                <w10:wrap anchory="page"/>
              </v:rect>
            </w:pict>
          </mc:Fallback>
        </mc:AlternateContent>
      </w:r>
      <w:r w:rsidR="006B442A">
        <w:rPr>
          <w:noProof/>
          <w:color w:val="auto"/>
          <w:kern w:val="0"/>
          <w:sz w:val="24"/>
          <w:szCs w:val="24"/>
          <w:lang w:bidi="bn-BD"/>
        </w:rPr>
        <mc:AlternateContent>
          <mc:Choice Requires="wps">
            <w:drawing>
              <wp:anchor distT="36576" distB="36576" distL="36576" distR="36576" simplePos="0" relativeHeight="251616768" behindDoc="0" locked="0" layoutInCell="1" allowOverlap="1" wp14:anchorId="65C56481" wp14:editId="2AFCF30D">
                <wp:simplePos x="0" y="0"/>
                <wp:positionH relativeFrom="column">
                  <wp:posOffset>2520315</wp:posOffset>
                </wp:positionH>
                <wp:positionV relativeFrom="page">
                  <wp:posOffset>5330190</wp:posOffset>
                </wp:positionV>
                <wp:extent cx="545465" cy="245110"/>
                <wp:effectExtent l="0" t="0" r="1270" b="0"/>
                <wp:wrapNone/>
                <wp:docPr id="153"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65" cy="245110"/>
                        </a:xfrm>
                        <a:prstGeom prst="rect">
                          <a:avLst/>
                        </a:prstGeom>
                        <a:solidFill>
                          <a:srgbClr val="E5DECE"/>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D13EF" id="Rectangle 155" o:spid="_x0000_s1026" style="position:absolute;margin-left:198.45pt;margin-top:419.7pt;width:42.95pt;height:19.3pt;z-index:251616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" fillcolor="#e5dece" stroked="f" strokecolor="#212120" insetpen="t">
                <v:shadow color="#dcd6d4"/>
                <v:textbox inset="2.88pt,2.88pt,2.88pt,2.88pt"/>
                <w10:wrap anchory="page"/>
              </v:rect>
            </w:pict>
          </mc:Fallback>
        </mc:AlternateContent>
      </w:r>
      <w:r w:rsidR="006B442A">
        <w:rPr>
          <w:noProof/>
          <w:color w:val="auto"/>
          <w:kern w:val="0"/>
          <w:sz w:val="24"/>
          <w:szCs w:val="24"/>
          <w:lang w:bidi="bn-BD"/>
        </w:rPr>
        <mc:AlternateContent>
          <mc:Choice Requires="wps">
            <w:drawing>
              <wp:anchor distT="36576" distB="36576" distL="36576" distR="36576" simplePos="0" relativeHeight="251615744" behindDoc="0" locked="0" layoutInCell="1" allowOverlap="1" wp14:anchorId="7D47F05E" wp14:editId="450514E9">
                <wp:simplePos x="0" y="0"/>
                <wp:positionH relativeFrom="column">
                  <wp:posOffset>2520315</wp:posOffset>
                </wp:positionH>
                <wp:positionV relativeFrom="page">
                  <wp:posOffset>5085080</wp:posOffset>
                </wp:positionV>
                <wp:extent cx="545465" cy="245110"/>
                <wp:effectExtent l="0" t="0" r="1270" b="3810"/>
                <wp:wrapNone/>
                <wp:docPr id="152"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65" cy="245110"/>
                        </a:xfrm>
                        <a:prstGeom prst="rect">
                          <a:avLst/>
                        </a:prstGeom>
                        <a:solidFill>
                          <a:srgbClr val="BE78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BBAE8" id="Rectangle 154" o:spid="_x0000_s1026" style="position:absolute;margin-left:198.45pt;margin-top:400.4pt;width:42.95pt;height:19.3pt;z-index:251615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" fillcolor="#be783b" stroked="f" strokecolor="#212120" insetpen="t">
                <v:shadow color="#dcd6d4"/>
                <v:textbox inset="2.88pt,2.88pt,2.88pt,2.88pt"/>
                <w10:wrap anchory="page"/>
              </v:rect>
            </w:pict>
          </mc:Fallback>
        </mc:AlternateContent>
      </w:r>
      <w:r w:rsidR="006B442A">
        <w:rPr>
          <w:noProof/>
          <w:color w:val="auto"/>
          <w:kern w:val="0"/>
          <w:sz w:val="24"/>
          <w:szCs w:val="24"/>
          <w:lang w:bidi="bn-BD"/>
        </w:rPr>
        <mc:AlternateContent>
          <mc:Choice Requires="wps">
            <w:drawing>
              <wp:anchor distT="36576" distB="36576" distL="36576" distR="36576" simplePos="0" relativeHeight="251614720" behindDoc="0" locked="0" layoutInCell="1" allowOverlap="1" wp14:anchorId="01BB89A3" wp14:editId="6F000AA7">
                <wp:simplePos x="0" y="0"/>
                <wp:positionH relativeFrom="column">
                  <wp:posOffset>2520315</wp:posOffset>
                </wp:positionH>
                <wp:positionV relativeFrom="page">
                  <wp:posOffset>4839970</wp:posOffset>
                </wp:positionV>
                <wp:extent cx="545465" cy="245110"/>
                <wp:effectExtent l="0" t="1270" r="1270" b="1270"/>
                <wp:wrapNone/>
                <wp:docPr id="151"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65" cy="245110"/>
                        </a:xfrm>
                        <a:prstGeom prst="rect">
                          <a:avLst/>
                        </a:prstGeom>
                        <a:solidFill>
                          <a:srgbClr val="73624A"/>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AE900" id="Rectangle 153" o:spid="_x0000_s1026" style="position:absolute;margin-left:198.45pt;margin-top:381.1pt;width:42.95pt;height:19.3pt;z-index:251614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" fillcolor="#73624a" stroked="f" strokecolor="#212120" insetpen="t">
                <v:shadow color="#dcd6d4"/>
                <v:textbox inset="2.88pt,2.88pt,2.88pt,2.88pt"/>
                <w10:wrap anchory="page"/>
              </v:rect>
            </w:pict>
          </mc:Fallback>
        </mc:AlternateContent>
      </w:r>
      <w:r w:rsidR="006B442A">
        <w:rPr>
          <w:noProof/>
          <w:color w:val="auto"/>
          <w:kern w:val="0"/>
          <w:sz w:val="24"/>
          <w:szCs w:val="24"/>
          <w:lang w:bidi="bn-BD"/>
        </w:rPr>
        <mc:AlternateContent>
          <mc:Choice Requires="wps">
            <w:drawing>
              <wp:anchor distT="36576" distB="36576" distL="36576" distR="36576" simplePos="0" relativeHeight="251613696" behindDoc="0" locked="0" layoutInCell="1" allowOverlap="1" wp14:anchorId="02826093" wp14:editId="6FA5AAF7">
                <wp:simplePos x="0" y="0"/>
                <wp:positionH relativeFrom="column">
                  <wp:posOffset>2520315</wp:posOffset>
                </wp:positionH>
                <wp:positionV relativeFrom="page">
                  <wp:posOffset>4594860</wp:posOffset>
                </wp:positionV>
                <wp:extent cx="545465" cy="245110"/>
                <wp:effectExtent l="0" t="3810" r="1270" b="0"/>
                <wp:wrapNone/>
                <wp:docPr id="150"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65" cy="245110"/>
                        </a:xfrm>
                        <a:prstGeom prst="rect">
                          <a:avLst/>
                        </a:prstGeom>
                        <a:solidFill>
                          <a:srgbClr val="B9AE4C"/>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6F2FD" id="Rectangle 152" o:spid="_x0000_s1026" style="position:absolute;margin-left:198.45pt;margin-top:361.8pt;width:42.95pt;height:19.3pt;z-index:251613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" fillcolor="#b9ae4c" stroked="f" strokecolor="#212120" insetpen="t">
                <v:shadow color="#dcd6d4"/>
                <v:textbox inset="2.88pt,2.88pt,2.88pt,2.88pt"/>
                <w10:wrap anchory="page"/>
              </v:rect>
            </w:pict>
          </mc:Fallback>
        </mc:AlternateContent>
      </w:r>
      <w:r w:rsidR="006B442A">
        <w:rPr>
          <w:noProof/>
          <w:color w:val="auto"/>
          <w:kern w:val="0"/>
          <w:sz w:val="24"/>
          <w:szCs w:val="24"/>
          <w:lang w:bidi="bn-BD"/>
        </w:rPr>
        <mc:AlternateContent>
          <mc:Choice Requires="wpg">
            <w:drawing>
              <wp:anchor distT="0" distB="0" distL="114300" distR="114300" simplePos="0" relativeHeight="251612672" behindDoc="0" locked="0" layoutInCell="1" allowOverlap="1" wp14:anchorId="7560D589" wp14:editId="419CC123">
                <wp:simplePos x="0" y="0"/>
                <wp:positionH relativeFrom="column">
                  <wp:posOffset>5384165</wp:posOffset>
                </wp:positionH>
                <wp:positionV relativeFrom="page">
                  <wp:posOffset>6408420</wp:posOffset>
                </wp:positionV>
                <wp:extent cx="567690" cy="661670"/>
                <wp:effectExtent l="12065" t="17145" r="10795" b="26035"/>
                <wp:wrapNone/>
                <wp:docPr id="3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690" cy="661670"/>
                          <a:chOff x="1113628" y="1098741"/>
                          <a:chExt cx="5673" cy="6618"/>
                        </a:xfrm>
                      </wpg:grpSpPr>
                      <wps:wsp>
                        <wps:cNvPr id="34" name="Freeform 36"/>
                        <wps:cNvSpPr>
                          <a:spLocks/>
                        </wps:cNvSpPr>
                        <wps:spPr bwMode="auto">
                          <a:xfrm>
                            <a:off x="1116995" y="1100887"/>
                            <a:ext cx="353" cy="353"/>
                          </a:xfrm>
                          <a:custGeom>
                            <a:avLst/>
                            <a:gdLst>
                              <a:gd name="T0" fmla="*/ 0 w 35270"/>
                              <a:gd name="T1" fmla="*/ 17635 h 35270"/>
                              <a:gd name="T2" fmla="*/ 405 w 35270"/>
                              <a:gd name="T3" fmla="*/ 21689 h 35270"/>
                              <a:gd name="T4" fmla="*/ 1824 w 35270"/>
                              <a:gd name="T5" fmla="*/ 25337 h 35270"/>
                              <a:gd name="T6" fmla="*/ 3851 w 35270"/>
                              <a:gd name="T7" fmla="*/ 28581 h 35270"/>
                              <a:gd name="T8" fmla="*/ 6689 w 35270"/>
                              <a:gd name="T9" fmla="*/ 31418 h 35270"/>
                              <a:gd name="T10" fmla="*/ 9932 w 35270"/>
                              <a:gd name="T11" fmla="*/ 33446 h 35270"/>
                              <a:gd name="T12" fmla="*/ 13581 w 35270"/>
                              <a:gd name="T13" fmla="*/ 34864 h 35270"/>
                              <a:gd name="T14" fmla="*/ 17635 w 35270"/>
                              <a:gd name="T15" fmla="*/ 35270 h 35270"/>
                              <a:gd name="T16" fmla="*/ 21689 w 35270"/>
                              <a:gd name="T17" fmla="*/ 34864 h 35270"/>
                              <a:gd name="T18" fmla="*/ 25338 w 35270"/>
                              <a:gd name="T19" fmla="*/ 33446 h 35270"/>
                              <a:gd name="T20" fmla="*/ 28581 w 35270"/>
                              <a:gd name="T21" fmla="*/ 31418 h 35270"/>
                              <a:gd name="T22" fmla="*/ 31419 w 35270"/>
                              <a:gd name="T23" fmla="*/ 28581 h 35270"/>
                              <a:gd name="T24" fmla="*/ 33446 w 35270"/>
                              <a:gd name="T25" fmla="*/ 25337 h 35270"/>
                              <a:gd name="T26" fmla="*/ 34865 w 35270"/>
                              <a:gd name="T27" fmla="*/ 21689 h 35270"/>
                              <a:gd name="T28" fmla="*/ 35270 w 35270"/>
                              <a:gd name="T29" fmla="*/ 17635 h 35270"/>
                              <a:gd name="T30" fmla="*/ 34865 w 35270"/>
                              <a:gd name="T31" fmla="*/ 13581 h 35270"/>
                              <a:gd name="T32" fmla="*/ 33446 w 35270"/>
                              <a:gd name="T33" fmla="*/ 9932 h 35270"/>
                              <a:gd name="T34" fmla="*/ 31419 w 35270"/>
                              <a:gd name="T35" fmla="*/ 6689 h 35270"/>
                              <a:gd name="T36" fmla="*/ 28581 w 35270"/>
                              <a:gd name="T37" fmla="*/ 3851 h 35270"/>
                              <a:gd name="T38" fmla="*/ 25338 w 35270"/>
                              <a:gd name="T39" fmla="*/ 1824 h 35270"/>
                              <a:gd name="T40" fmla="*/ 21689 w 35270"/>
                              <a:gd name="T41" fmla="*/ 405 h 35270"/>
                              <a:gd name="T42" fmla="*/ 17635 w 35270"/>
                              <a:gd name="T43" fmla="*/ 0 h 35270"/>
                              <a:gd name="T44" fmla="*/ 13581 w 35270"/>
                              <a:gd name="T45" fmla="*/ 405 h 35270"/>
                              <a:gd name="T46" fmla="*/ 9932 w 35270"/>
                              <a:gd name="T47" fmla="*/ 1824 h 35270"/>
                              <a:gd name="T48" fmla="*/ 6689 w 35270"/>
                              <a:gd name="T49" fmla="*/ 3851 h 35270"/>
                              <a:gd name="T50" fmla="*/ 3851 w 35270"/>
                              <a:gd name="T51" fmla="*/ 6689 h 35270"/>
                              <a:gd name="T52" fmla="*/ 1824 w 35270"/>
                              <a:gd name="T53" fmla="*/ 9932 h 35270"/>
                              <a:gd name="T54" fmla="*/ 405 w 35270"/>
                              <a:gd name="T55" fmla="*/ 13581 h 35270"/>
                              <a:gd name="T56" fmla="*/ 0 w 35270"/>
                              <a:gd name="T57" fmla="*/ 17635 h 35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5270" h="35270">
                                <a:moveTo>
                                  <a:pt x="0" y="17635"/>
                                </a:moveTo>
                                <a:lnTo>
                                  <a:pt x="405" y="21689"/>
                                </a:lnTo>
                                <a:lnTo>
                                  <a:pt x="1824" y="25337"/>
                                </a:lnTo>
                                <a:lnTo>
                                  <a:pt x="3851" y="28581"/>
                                </a:lnTo>
                                <a:lnTo>
                                  <a:pt x="6689" y="31418"/>
                                </a:lnTo>
                                <a:lnTo>
                                  <a:pt x="9932" y="33446"/>
                                </a:lnTo>
                                <a:lnTo>
                                  <a:pt x="13581" y="34864"/>
                                </a:lnTo>
                                <a:lnTo>
                                  <a:pt x="17635" y="35270"/>
                                </a:lnTo>
                                <a:lnTo>
                                  <a:pt x="21689" y="34864"/>
                                </a:lnTo>
                                <a:lnTo>
                                  <a:pt x="25338" y="33446"/>
                                </a:lnTo>
                                <a:lnTo>
                                  <a:pt x="28581" y="31418"/>
                                </a:lnTo>
                                <a:lnTo>
                                  <a:pt x="31419" y="28581"/>
                                </a:lnTo>
                                <a:lnTo>
                                  <a:pt x="33446" y="25337"/>
                                </a:lnTo>
                                <a:lnTo>
                                  <a:pt x="34865" y="21689"/>
                                </a:lnTo>
                                <a:lnTo>
                                  <a:pt x="35270" y="17635"/>
                                </a:lnTo>
                                <a:lnTo>
                                  <a:pt x="34865" y="13581"/>
                                </a:lnTo>
                                <a:lnTo>
                                  <a:pt x="33446" y="9932"/>
                                </a:lnTo>
                                <a:lnTo>
                                  <a:pt x="31419" y="6689"/>
                                </a:lnTo>
                                <a:lnTo>
                                  <a:pt x="28581" y="3851"/>
                                </a:lnTo>
                                <a:lnTo>
                                  <a:pt x="25338" y="1824"/>
                                </a:lnTo>
                                <a:lnTo>
                                  <a:pt x="21689" y="405"/>
                                </a:lnTo>
                                <a:lnTo>
                                  <a:pt x="17635" y="0"/>
                                </a:lnTo>
                                <a:lnTo>
                                  <a:pt x="13581" y="405"/>
                                </a:lnTo>
                                <a:lnTo>
                                  <a:pt x="9932" y="1824"/>
                                </a:lnTo>
                                <a:lnTo>
                                  <a:pt x="6689" y="3851"/>
                                </a:lnTo>
                                <a:lnTo>
                                  <a:pt x="3851" y="6689"/>
                                </a:lnTo>
                                <a:lnTo>
                                  <a:pt x="1824" y="9932"/>
                                </a:lnTo>
                                <a:lnTo>
                                  <a:pt x="405" y="13581"/>
                                </a:lnTo>
                                <a:lnTo>
                                  <a:pt x="0" y="17635"/>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5" name="Freeform 37"/>
                        <wps:cNvSpPr>
                          <a:spLocks/>
                        </wps:cNvSpPr>
                        <wps:spPr bwMode="auto">
                          <a:xfrm>
                            <a:off x="1117496" y="1101049"/>
                            <a:ext cx="352" cy="353"/>
                          </a:xfrm>
                          <a:custGeom>
                            <a:avLst/>
                            <a:gdLst>
                              <a:gd name="T0" fmla="*/ 0 w 35270"/>
                              <a:gd name="T1" fmla="*/ 17635 h 35270"/>
                              <a:gd name="T2" fmla="*/ 406 w 35270"/>
                              <a:gd name="T3" fmla="*/ 21689 h 35270"/>
                              <a:gd name="T4" fmla="*/ 1824 w 35270"/>
                              <a:gd name="T5" fmla="*/ 25338 h 35270"/>
                              <a:gd name="T6" fmla="*/ 3851 w 35270"/>
                              <a:gd name="T7" fmla="*/ 28581 h 35270"/>
                              <a:gd name="T8" fmla="*/ 6689 w 35270"/>
                              <a:gd name="T9" fmla="*/ 31419 h 35270"/>
                              <a:gd name="T10" fmla="*/ 9933 w 35270"/>
                              <a:gd name="T11" fmla="*/ 33446 h 35270"/>
                              <a:gd name="T12" fmla="*/ 13581 w 35270"/>
                              <a:gd name="T13" fmla="*/ 34865 h 35270"/>
                              <a:gd name="T14" fmla="*/ 17635 w 35270"/>
                              <a:gd name="T15" fmla="*/ 35270 h 35270"/>
                              <a:gd name="T16" fmla="*/ 21689 w 35270"/>
                              <a:gd name="T17" fmla="*/ 34865 h 35270"/>
                              <a:gd name="T18" fmla="*/ 25338 w 35270"/>
                              <a:gd name="T19" fmla="*/ 33446 h 35270"/>
                              <a:gd name="T20" fmla="*/ 28581 w 35270"/>
                              <a:gd name="T21" fmla="*/ 31419 h 35270"/>
                              <a:gd name="T22" fmla="*/ 31419 w 35270"/>
                              <a:gd name="T23" fmla="*/ 28581 h 35270"/>
                              <a:gd name="T24" fmla="*/ 33446 w 35270"/>
                              <a:gd name="T25" fmla="*/ 25338 h 35270"/>
                              <a:gd name="T26" fmla="*/ 34865 w 35270"/>
                              <a:gd name="T27" fmla="*/ 21689 h 35270"/>
                              <a:gd name="T28" fmla="*/ 35270 w 35270"/>
                              <a:gd name="T29" fmla="*/ 17635 h 35270"/>
                              <a:gd name="T30" fmla="*/ 34865 w 35270"/>
                              <a:gd name="T31" fmla="*/ 13581 h 35270"/>
                              <a:gd name="T32" fmla="*/ 33446 w 35270"/>
                              <a:gd name="T33" fmla="*/ 9932 h 35270"/>
                              <a:gd name="T34" fmla="*/ 31419 w 35270"/>
                              <a:gd name="T35" fmla="*/ 6689 h 35270"/>
                              <a:gd name="T36" fmla="*/ 28581 w 35270"/>
                              <a:gd name="T37" fmla="*/ 3851 h 35270"/>
                              <a:gd name="T38" fmla="*/ 25338 w 35270"/>
                              <a:gd name="T39" fmla="*/ 1824 h 35270"/>
                              <a:gd name="T40" fmla="*/ 21689 w 35270"/>
                              <a:gd name="T41" fmla="*/ 405 h 35270"/>
                              <a:gd name="T42" fmla="*/ 17635 w 35270"/>
                              <a:gd name="T43" fmla="*/ 0 h 35270"/>
                              <a:gd name="T44" fmla="*/ 13581 w 35270"/>
                              <a:gd name="T45" fmla="*/ 405 h 35270"/>
                              <a:gd name="T46" fmla="*/ 9933 w 35270"/>
                              <a:gd name="T47" fmla="*/ 1824 h 35270"/>
                              <a:gd name="T48" fmla="*/ 6689 w 35270"/>
                              <a:gd name="T49" fmla="*/ 3851 h 35270"/>
                              <a:gd name="T50" fmla="*/ 3851 w 35270"/>
                              <a:gd name="T51" fmla="*/ 6689 h 35270"/>
                              <a:gd name="T52" fmla="*/ 1824 w 35270"/>
                              <a:gd name="T53" fmla="*/ 9932 h 35270"/>
                              <a:gd name="T54" fmla="*/ 406 w 35270"/>
                              <a:gd name="T55" fmla="*/ 13581 h 35270"/>
                              <a:gd name="T56" fmla="*/ 0 w 35270"/>
                              <a:gd name="T57" fmla="*/ 17635 h 35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5270" h="35270">
                                <a:moveTo>
                                  <a:pt x="0" y="17635"/>
                                </a:moveTo>
                                <a:lnTo>
                                  <a:pt x="406" y="21689"/>
                                </a:lnTo>
                                <a:lnTo>
                                  <a:pt x="1824" y="25338"/>
                                </a:lnTo>
                                <a:lnTo>
                                  <a:pt x="3851" y="28581"/>
                                </a:lnTo>
                                <a:lnTo>
                                  <a:pt x="6689" y="31419"/>
                                </a:lnTo>
                                <a:lnTo>
                                  <a:pt x="9933" y="33446"/>
                                </a:lnTo>
                                <a:lnTo>
                                  <a:pt x="13581" y="34865"/>
                                </a:lnTo>
                                <a:lnTo>
                                  <a:pt x="17635" y="35270"/>
                                </a:lnTo>
                                <a:lnTo>
                                  <a:pt x="21689" y="34865"/>
                                </a:lnTo>
                                <a:lnTo>
                                  <a:pt x="25338" y="33446"/>
                                </a:lnTo>
                                <a:lnTo>
                                  <a:pt x="28581" y="31419"/>
                                </a:lnTo>
                                <a:lnTo>
                                  <a:pt x="31419" y="28581"/>
                                </a:lnTo>
                                <a:lnTo>
                                  <a:pt x="33446" y="25338"/>
                                </a:lnTo>
                                <a:lnTo>
                                  <a:pt x="34865" y="21689"/>
                                </a:lnTo>
                                <a:lnTo>
                                  <a:pt x="35270" y="17635"/>
                                </a:lnTo>
                                <a:lnTo>
                                  <a:pt x="34865" y="13581"/>
                                </a:lnTo>
                                <a:lnTo>
                                  <a:pt x="33446" y="9932"/>
                                </a:lnTo>
                                <a:lnTo>
                                  <a:pt x="31419" y="6689"/>
                                </a:lnTo>
                                <a:lnTo>
                                  <a:pt x="28581" y="3851"/>
                                </a:lnTo>
                                <a:lnTo>
                                  <a:pt x="25338" y="1824"/>
                                </a:lnTo>
                                <a:lnTo>
                                  <a:pt x="21689" y="405"/>
                                </a:lnTo>
                                <a:lnTo>
                                  <a:pt x="17635" y="0"/>
                                </a:lnTo>
                                <a:lnTo>
                                  <a:pt x="13581" y="405"/>
                                </a:lnTo>
                                <a:lnTo>
                                  <a:pt x="9933" y="1824"/>
                                </a:lnTo>
                                <a:lnTo>
                                  <a:pt x="6689" y="3851"/>
                                </a:lnTo>
                                <a:lnTo>
                                  <a:pt x="3851" y="6689"/>
                                </a:lnTo>
                                <a:lnTo>
                                  <a:pt x="1824" y="9932"/>
                                </a:lnTo>
                                <a:lnTo>
                                  <a:pt x="406" y="13581"/>
                                </a:lnTo>
                                <a:lnTo>
                                  <a:pt x="0" y="17635"/>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6" name="Freeform 38"/>
                        <wps:cNvSpPr>
                          <a:spLocks/>
                        </wps:cNvSpPr>
                        <wps:spPr bwMode="auto">
                          <a:xfrm>
                            <a:off x="1116436" y="1101064"/>
                            <a:ext cx="595" cy="594"/>
                          </a:xfrm>
                          <a:custGeom>
                            <a:avLst/>
                            <a:gdLst>
                              <a:gd name="T0" fmla="*/ 0 w 59594"/>
                              <a:gd name="T1" fmla="*/ 29594 h 59391"/>
                              <a:gd name="T2" fmla="*/ 608 w 59594"/>
                              <a:gd name="T3" fmla="*/ 35675 h 59391"/>
                              <a:gd name="T4" fmla="*/ 2432 w 59594"/>
                              <a:gd name="T5" fmla="*/ 41148 h 59391"/>
                              <a:gd name="T6" fmla="*/ 5067 w 59594"/>
                              <a:gd name="T7" fmla="*/ 46216 h 59391"/>
                              <a:gd name="T8" fmla="*/ 8716 w 59594"/>
                              <a:gd name="T9" fmla="*/ 50675 h 59391"/>
                              <a:gd name="T10" fmla="*/ 13175 w 59594"/>
                              <a:gd name="T11" fmla="*/ 54324 h 59391"/>
                              <a:gd name="T12" fmla="*/ 18243 w 59594"/>
                              <a:gd name="T13" fmla="*/ 56959 h 59391"/>
                              <a:gd name="T14" fmla="*/ 23716 w 59594"/>
                              <a:gd name="T15" fmla="*/ 58783 h 59391"/>
                              <a:gd name="T16" fmla="*/ 29797 w 59594"/>
                              <a:gd name="T17" fmla="*/ 59391 h 59391"/>
                              <a:gd name="T18" fmla="*/ 35878 w 59594"/>
                              <a:gd name="T19" fmla="*/ 58783 h 59391"/>
                              <a:gd name="T20" fmla="*/ 41351 w 59594"/>
                              <a:gd name="T21" fmla="*/ 56959 h 59391"/>
                              <a:gd name="T22" fmla="*/ 46418 w 59594"/>
                              <a:gd name="T23" fmla="*/ 54324 h 59391"/>
                              <a:gd name="T24" fmla="*/ 50878 w 59594"/>
                              <a:gd name="T25" fmla="*/ 50675 h 59391"/>
                              <a:gd name="T26" fmla="*/ 54526 w 59594"/>
                              <a:gd name="T27" fmla="*/ 46216 h 59391"/>
                              <a:gd name="T28" fmla="*/ 57161 w 59594"/>
                              <a:gd name="T29" fmla="*/ 41148 h 59391"/>
                              <a:gd name="T30" fmla="*/ 58986 w 59594"/>
                              <a:gd name="T31" fmla="*/ 35675 h 59391"/>
                              <a:gd name="T32" fmla="*/ 59594 w 59594"/>
                              <a:gd name="T33" fmla="*/ 29594 h 59391"/>
                              <a:gd name="T34" fmla="*/ 58986 w 59594"/>
                              <a:gd name="T35" fmla="*/ 23513 h 59391"/>
                              <a:gd name="T36" fmla="*/ 57161 w 59594"/>
                              <a:gd name="T37" fmla="*/ 18040 h 59391"/>
                              <a:gd name="T38" fmla="*/ 54526 w 59594"/>
                              <a:gd name="T39" fmla="*/ 12973 h 59391"/>
                              <a:gd name="T40" fmla="*/ 50878 w 59594"/>
                              <a:gd name="T41" fmla="*/ 8716 h 59391"/>
                              <a:gd name="T42" fmla="*/ 46418 w 59594"/>
                              <a:gd name="T43" fmla="*/ 5067 h 59391"/>
                              <a:gd name="T44" fmla="*/ 41351 w 59594"/>
                              <a:gd name="T45" fmla="*/ 2229 h 59391"/>
                              <a:gd name="T46" fmla="*/ 35878 w 59594"/>
                              <a:gd name="T47" fmla="*/ 608 h 59391"/>
                              <a:gd name="T48" fmla="*/ 29797 w 59594"/>
                              <a:gd name="T49" fmla="*/ 0 h 59391"/>
                              <a:gd name="T50" fmla="*/ 23716 w 59594"/>
                              <a:gd name="T51" fmla="*/ 608 h 59391"/>
                              <a:gd name="T52" fmla="*/ 18243 w 59594"/>
                              <a:gd name="T53" fmla="*/ 2229 h 59391"/>
                              <a:gd name="T54" fmla="*/ 13175 w 59594"/>
                              <a:gd name="T55" fmla="*/ 5067 h 59391"/>
                              <a:gd name="T56" fmla="*/ 8716 w 59594"/>
                              <a:gd name="T57" fmla="*/ 8716 h 59391"/>
                              <a:gd name="T58" fmla="*/ 5067 w 59594"/>
                              <a:gd name="T59" fmla="*/ 12973 h 59391"/>
                              <a:gd name="T60" fmla="*/ 2432 w 59594"/>
                              <a:gd name="T61" fmla="*/ 18040 h 59391"/>
                              <a:gd name="T62" fmla="*/ 608 w 59594"/>
                              <a:gd name="T63" fmla="*/ 23513 h 59391"/>
                              <a:gd name="T64" fmla="*/ 0 w 59594"/>
                              <a:gd name="T65" fmla="*/ 29594 h 59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9594" h="59391">
                                <a:moveTo>
                                  <a:pt x="0" y="29594"/>
                                </a:moveTo>
                                <a:lnTo>
                                  <a:pt x="608" y="35675"/>
                                </a:lnTo>
                                <a:lnTo>
                                  <a:pt x="2432" y="41148"/>
                                </a:lnTo>
                                <a:lnTo>
                                  <a:pt x="5067" y="46216"/>
                                </a:lnTo>
                                <a:lnTo>
                                  <a:pt x="8716" y="50675"/>
                                </a:lnTo>
                                <a:lnTo>
                                  <a:pt x="13175" y="54324"/>
                                </a:lnTo>
                                <a:lnTo>
                                  <a:pt x="18243" y="56959"/>
                                </a:lnTo>
                                <a:lnTo>
                                  <a:pt x="23716" y="58783"/>
                                </a:lnTo>
                                <a:lnTo>
                                  <a:pt x="29797" y="59391"/>
                                </a:lnTo>
                                <a:lnTo>
                                  <a:pt x="35878" y="58783"/>
                                </a:lnTo>
                                <a:lnTo>
                                  <a:pt x="41351" y="56959"/>
                                </a:lnTo>
                                <a:lnTo>
                                  <a:pt x="46418" y="54324"/>
                                </a:lnTo>
                                <a:lnTo>
                                  <a:pt x="50878" y="50675"/>
                                </a:lnTo>
                                <a:lnTo>
                                  <a:pt x="54526" y="46216"/>
                                </a:lnTo>
                                <a:lnTo>
                                  <a:pt x="57161" y="41148"/>
                                </a:lnTo>
                                <a:lnTo>
                                  <a:pt x="58986" y="35675"/>
                                </a:lnTo>
                                <a:lnTo>
                                  <a:pt x="59594" y="29594"/>
                                </a:lnTo>
                                <a:lnTo>
                                  <a:pt x="58986" y="23513"/>
                                </a:lnTo>
                                <a:lnTo>
                                  <a:pt x="57161" y="18040"/>
                                </a:lnTo>
                                <a:lnTo>
                                  <a:pt x="54526" y="12973"/>
                                </a:lnTo>
                                <a:lnTo>
                                  <a:pt x="50878" y="8716"/>
                                </a:lnTo>
                                <a:lnTo>
                                  <a:pt x="46418" y="5067"/>
                                </a:lnTo>
                                <a:lnTo>
                                  <a:pt x="41351" y="2229"/>
                                </a:lnTo>
                                <a:lnTo>
                                  <a:pt x="35878" y="608"/>
                                </a:lnTo>
                                <a:lnTo>
                                  <a:pt x="29797" y="0"/>
                                </a:lnTo>
                                <a:lnTo>
                                  <a:pt x="23716" y="608"/>
                                </a:lnTo>
                                <a:lnTo>
                                  <a:pt x="18243" y="2229"/>
                                </a:lnTo>
                                <a:lnTo>
                                  <a:pt x="13175" y="5067"/>
                                </a:lnTo>
                                <a:lnTo>
                                  <a:pt x="8716" y="8716"/>
                                </a:lnTo>
                                <a:lnTo>
                                  <a:pt x="5067" y="12973"/>
                                </a:lnTo>
                                <a:lnTo>
                                  <a:pt x="2432" y="18040"/>
                                </a:lnTo>
                                <a:lnTo>
                                  <a:pt x="608" y="23513"/>
                                </a:lnTo>
                                <a:lnTo>
                                  <a:pt x="0" y="29594"/>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7" name="Freeform 39"/>
                        <wps:cNvSpPr>
                          <a:spLocks/>
                        </wps:cNvSpPr>
                        <wps:spPr bwMode="auto">
                          <a:xfrm>
                            <a:off x="1114913" y="1101779"/>
                            <a:ext cx="594" cy="594"/>
                          </a:xfrm>
                          <a:custGeom>
                            <a:avLst/>
                            <a:gdLst>
                              <a:gd name="T0" fmla="*/ 0 w 59392"/>
                              <a:gd name="T1" fmla="*/ 29797 h 59391"/>
                              <a:gd name="T2" fmla="*/ 608 w 59392"/>
                              <a:gd name="T3" fmla="*/ 35878 h 59391"/>
                              <a:gd name="T4" fmla="*/ 2433 w 59392"/>
                              <a:gd name="T5" fmla="*/ 41351 h 59391"/>
                              <a:gd name="T6" fmla="*/ 5068 w 59392"/>
                              <a:gd name="T7" fmla="*/ 46418 h 59391"/>
                              <a:gd name="T8" fmla="*/ 8716 w 59392"/>
                              <a:gd name="T9" fmla="*/ 50675 h 59391"/>
                              <a:gd name="T10" fmla="*/ 13176 w 59392"/>
                              <a:gd name="T11" fmla="*/ 54324 h 59391"/>
                              <a:gd name="T12" fmla="*/ 18243 w 59392"/>
                              <a:gd name="T13" fmla="*/ 57162 h 59391"/>
                              <a:gd name="T14" fmla="*/ 23716 w 59392"/>
                              <a:gd name="T15" fmla="*/ 58783 h 59391"/>
                              <a:gd name="T16" fmla="*/ 29797 w 59392"/>
                              <a:gd name="T17" fmla="*/ 59391 h 59391"/>
                              <a:gd name="T18" fmla="*/ 35878 w 59392"/>
                              <a:gd name="T19" fmla="*/ 58783 h 59391"/>
                              <a:gd name="T20" fmla="*/ 41351 w 59392"/>
                              <a:gd name="T21" fmla="*/ 57162 h 59391"/>
                              <a:gd name="T22" fmla="*/ 46419 w 59392"/>
                              <a:gd name="T23" fmla="*/ 54324 h 59391"/>
                              <a:gd name="T24" fmla="*/ 50676 w 59392"/>
                              <a:gd name="T25" fmla="*/ 50675 h 59391"/>
                              <a:gd name="T26" fmla="*/ 54324 w 59392"/>
                              <a:gd name="T27" fmla="*/ 46418 h 59391"/>
                              <a:gd name="T28" fmla="*/ 57162 w 59392"/>
                              <a:gd name="T29" fmla="*/ 41351 h 59391"/>
                              <a:gd name="T30" fmla="*/ 58784 w 59392"/>
                              <a:gd name="T31" fmla="*/ 35878 h 59391"/>
                              <a:gd name="T32" fmla="*/ 59392 w 59392"/>
                              <a:gd name="T33" fmla="*/ 29797 h 59391"/>
                              <a:gd name="T34" fmla="*/ 58784 w 59392"/>
                              <a:gd name="T35" fmla="*/ 23716 h 59391"/>
                              <a:gd name="T36" fmla="*/ 57162 w 59392"/>
                              <a:gd name="T37" fmla="*/ 18243 h 59391"/>
                              <a:gd name="T38" fmla="*/ 54324 w 59392"/>
                              <a:gd name="T39" fmla="*/ 13175 h 59391"/>
                              <a:gd name="T40" fmla="*/ 50676 w 59392"/>
                              <a:gd name="T41" fmla="*/ 8716 h 59391"/>
                              <a:gd name="T42" fmla="*/ 46419 w 59392"/>
                              <a:gd name="T43" fmla="*/ 5067 h 59391"/>
                              <a:gd name="T44" fmla="*/ 41351 w 59392"/>
                              <a:gd name="T45" fmla="*/ 2432 h 59391"/>
                              <a:gd name="T46" fmla="*/ 35878 w 59392"/>
                              <a:gd name="T47" fmla="*/ 608 h 59391"/>
                              <a:gd name="T48" fmla="*/ 29797 w 59392"/>
                              <a:gd name="T49" fmla="*/ 0 h 59391"/>
                              <a:gd name="T50" fmla="*/ 23716 w 59392"/>
                              <a:gd name="T51" fmla="*/ 608 h 59391"/>
                              <a:gd name="T52" fmla="*/ 18243 w 59392"/>
                              <a:gd name="T53" fmla="*/ 2432 h 59391"/>
                              <a:gd name="T54" fmla="*/ 13176 w 59392"/>
                              <a:gd name="T55" fmla="*/ 5067 h 59391"/>
                              <a:gd name="T56" fmla="*/ 8716 w 59392"/>
                              <a:gd name="T57" fmla="*/ 8716 h 59391"/>
                              <a:gd name="T58" fmla="*/ 5068 w 59392"/>
                              <a:gd name="T59" fmla="*/ 13175 h 59391"/>
                              <a:gd name="T60" fmla="*/ 2433 w 59392"/>
                              <a:gd name="T61" fmla="*/ 18243 h 59391"/>
                              <a:gd name="T62" fmla="*/ 608 w 59392"/>
                              <a:gd name="T63" fmla="*/ 23716 h 59391"/>
                              <a:gd name="T64" fmla="*/ 0 w 59392"/>
                              <a:gd name="T65" fmla="*/ 29797 h 59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9392" h="59391">
                                <a:moveTo>
                                  <a:pt x="0" y="29797"/>
                                </a:moveTo>
                                <a:lnTo>
                                  <a:pt x="608" y="35878"/>
                                </a:lnTo>
                                <a:lnTo>
                                  <a:pt x="2433" y="41351"/>
                                </a:lnTo>
                                <a:lnTo>
                                  <a:pt x="5068" y="46418"/>
                                </a:lnTo>
                                <a:lnTo>
                                  <a:pt x="8716" y="50675"/>
                                </a:lnTo>
                                <a:lnTo>
                                  <a:pt x="13176" y="54324"/>
                                </a:lnTo>
                                <a:lnTo>
                                  <a:pt x="18243" y="57162"/>
                                </a:lnTo>
                                <a:lnTo>
                                  <a:pt x="23716" y="58783"/>
                                </a:lnTo>
                                <a:lnTo>
                                  <a:pt x="29797" y="59391"/>
                                </a:lnTo>
                                <a:lnTo>
                                  <a:pt x="35878" y="58783"/>
                                </a:lnTo>
                                <a:lnTo>
                                  <a:pt x="41351" y="57162"/>
                                </a:lnTo>
                                <a:lnTo>
                                  <a:pt x="46419" y="54324"/>
                                </a:lnTo>
                                <a:lnTo>
                                  <a:pt x="50676" y="50675"/>
                                </a:lnTo>
                                <a:lnTo>
                                  <a:pt x="54324" y="46418"/>
                                </a:lnTo>
                                <a:lnTo>
                                  <a:pt x="57162" y="41351"/>
                                </a:lnTo>
                                <a:lnTo>
                                  <a:pt x="58784" y="35878"/>
                                </a:lnTo>
                                <a:lnTo>
                                  <a:pt x="59392" y="29797"/>
                                </a:lnTo>
                                <a:lnTo>
                                  <a:pt x="58784" y="23716"/>
                                </a:lnTo>
                                <a:lnTo>
                                  <a:pt x="57162" y="18243"/>
                                </a:lnTo>
                                <a:lnTo>
                                  <a:pt x="54324" y="13175"/>
                                </a:lnTo>
                                <a:lnTo>
                                  <a:pt x="50676" y="8716"/>
                                </a:lnTo>
                                <a:lnTo>
                                  <a:pt x="46419" y="5067"/>
                                </a:lnTo>
                                <a:lnTo>
                                  <a:pt x="41351" y="2432"/>
                                </a:lnTo>
                                <a:lnTo>
                                  <a:pt x="35878" y="608"/>
                                </a:lnTo>
                                <a:lnTo>
                                  <a:pt x="29797" y="0"/>
                                </a:lnTo>
                                <a:lnTo>
                                  <a:pt x="23716" y="608"/>
                                </a:lnTo>
                                <a:lnTo>
                                  <a:pt x="18243" y="2432"/>
                                </a:lnTo>
                                <a:lnTo>
                                  <a:pt x="13176" y="5067"/>
                                </a:lnTo>
                                <a:lnTo>
                                  <a:pt x="8716" y="8716"/>
                                </a:lnTo>
                                <a:lnTo>
                                  <a:pt x="5068" y="13175"/>
                                </a:lnTo>
                                <a:lnTo>
                                  <a:pt x="2433" y="18243"/>
                                </a:lnTo>
                                <a:lnTo>
                                  <a:pt x="608" y="23716"/>
                                </a:lnTo>
                                <a:lnTo>
                                  <a:pt x="0" y="29797"/>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8" name="Freeform 40"/>
                        <wps:cNvSpPr>
                          <a:spLocks/>
                        </wps:cNvSpPr>
                        <wps:spPr bwMode="auto">
                          <a:xfrm>
                            <a:off x="1117082" y="1101268"/>
                            <a:ext cx="476" cy="477"/>
                          </a:xfrm>
                          <a:custGeom>
                            <a:avLst/>
                            <a:gdLst>
                              <a:gd name="T0" fmla="*/ 0 w 47635"/>
                              <a:gd name="T1" fmla="*/ 23919 h 47635"/>
                              <a:gd name="T2" fmla="*/ 406 w 47635"/>
                              <a:gd name="T3" fmla="*/ 28783 h 47635"/>
                              <a:gd name="T4" fmla="*/ 1825 w 47635"/>
                              <a:gd name="T5" fmla="*/ 33243 h 47635"/>
                              <a:gd name="T6" fmla="*/ 4054 w 47635"/>
                              <a:gd name="T7" fmla="*/ 37297 h 47635"/>
                              <a:gd name="T8" fmla="*/ 7095 w 47635"/>
                              <a:gd name="T9" fmla="*/ 40743 h 47635"/>
                              <a:gd name="T10" fmla="*/ 10541 w 47635"/>
                              <a:gd name="T11" fmla="*/ 43581 h 47635"/>
                              <a:gd name="T12" fmla="*/ 14595 w 47635"/>
                              <a:gd name="T13" fmla="*/ 45810 h 47635"/>
                              <a:gd name="T14" fmla="*/ 19054 w 47635"/>
                              <a:gd name="T15" fmla="*/ 47229 h 47635"/>
                              <a:gd name="T16" fmla="*/ 23919 w 47635"/>
                              <a:gd name="T17" fmla="*/ 47635 h 47635"/>
                              <a:gd name="T18" fmla="*/ 29392 w 47635"/>
                              <a:gd name="T19" fmla="*/ 47027 h 47635"/>
                              <a:gd name="T20" fmla="*/ 34459 w 47635"/>
                              <a:gd name="T21" fmla="*/ 45202 h 47635"/>
                              <a:gd name="T22" fmla="*/ 38716 w 47635"/>
                              <a:gd name="T23" fmla="*/ 42364 h 47635"/>
                              <a:gd name="T24" fmla="*/ 42365 w 47635"/>
                              <a:gd name="T25" fmla="*/ 38716 h 47635"/>
                              <a:gd name="T26" fmla="*/ 45202 w 47635"/>
                              <a:gd name="T27" fmla="*/ 34459 h 47635"/>
                              <a:gd name="T28" fmla="*/ 47027 w 47635"/>
                              <a:gd name="T29" fmla="*/ 29391 h 47635"/>
                              <a:gd name="T30" fmla="*/ 47635 w 47635"/>
                              <a:gd name="T31" fmla="*/ 23919 h 47635"/>
                              <a:gd name="T32" fmla="*/ 47229 w 47635"/>
                              <a:gd name="T33" fmla="*/ 19054 h 47635"/>
                              <a:gd name="T34" fmla="*/ 45811 w 47635"/>
                              <a:gd name="T35" fmla="*/ 14594 h 47635"/>
                              <a:gd name="T36" fmla="*/ 43581 w 47635"/>
                              <a:gd name="T37" fmla="*/ 10540 h 47635"/>
                              <a:gd name="T38" fmla="*/ 40743 w 47635"/>
                              <a:gd name="T39" fmla="*/ 7094 h 47635"/>
                              <a:gd name="T40" fmla="*/ 37297 w 47635"/>
                              <a:gd name="T41" fmla="*/ 4054 h 47635"/>
                              <a:gd name="T42" fmla="*/ 33243 w 47635"/>
                              <a:gd name="T43" fmla="*/ 1824 h 47635"/>
                              <a:gd name="T44" fmla="*/ 28784 w 47635"/>
                              <a:gd name="T45" fmla="*/ 405 h 47635"/>
                              <a:gd name="T46" fmla="*/ 23919 w 47635"/>
                              <a:gd name="T47" fmla="*/ 0 h 47635"/>
                              <a:gd name="T48" fmla="*/ 18446 w 47635"/>
                              <a:gd name="T49" fmla="*/ 608 h 47635"/>
                              <a:gd name="T50" fmla="*/ 13378 w 47635"/>
                              <a:gd name="T51" fmla="*/ 2432 h 47635"/>
                              <a:gd name="T52" fmla="*/ 8919 w 47635"/>
                              <a:gd name="T53" fmla="*/ 5270 h 47635"/>
                              <a:gd name="T54" fmla="*/ 5270 w 47635"/>
                              <a:gd name="T55" fmla="*/ 8919 h 47635"/>
                              <a:gd name="T56" fmla="*/ 2433 w 47635"/>
                              <a:gd name="T57" fmla="*/ 13378 h 47635"/>
                              <a:gd name="T58" fmla="*/ 608 w 47635"/>
                              <a:gd name="T59" fmla="*/ 18446 h 47635"/>
                              <a:gd name="T60" fmla="*/ 0 w 47635"/>
                              <a:gd name="T61" fmla="*/ 23919 h 47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7635" h="47635">
                                <a:moveTo>
                                  <a:pt x="0" y="23919"/>
                                </a:moveTo>
                                <a:lnTo>
                                  <a:pt x="406" y="28783"/>
                                </a:lnTo>
                                <a:lnTo>
                                  <a:pt x="1825" y="33243"/>
                                </a:lnTo>
                                <a:lnTo>
                                  <a:pt x="4054" y="37297"/>
                                </a:lnTo>
                                <a:lnTo>
                                  <a:pt x="7095" y="40743"/>
                                </a:lnTo>
                                <a:lnTo>
                                  <a:pt x="10541" y="43581"/>
                                </a:lnTo>
                                <a:lnTo>
                                  <a:pt x="14595" y="45810"/>
                                </a:lnTo>
                                <a:lnTo>
                                  <a:pt x="19054" y="47229"/>
                                </a:lnTo>
                                <a:lnTo>
                                  <a:pt x="23919" y="47635"/>
                                </a:lnTo>
                                <a:lnTo>
                                  <a:pt x="29392" y="47027"/>
                                </a:lnTo>
                                <a:lnTo>
                                  <a:pt x="34459" y="45202"/>
                                </a:lnTo>
                                <a:lnTo>
                                  <a:pt x="38716" y="42364"/>
                                </a:lnTo>
                                <a:lnTo>
                                  <a:pt x="42365" y="38716"/>
                                </a:lnTo>
                                <a:lnTo>
                                  <a:pt x="45202" y="34459"/>
                                </a:lnTo>
                                <a:lnTo>
                                  <a:pt x="47027" y="29391"/>
                                </a:lnTo>
                                <a:lnTo>
                                  <a:pt x="47635" y="23919"/>
                                </a:lnTo>
                                <a:lnTo>
                                  <a:pt x="47229" y="19054"/>
                                </a:lnTo>
                                <a:lnTo>
                                  <a:pt x="45811" y="14594"/>
                                </a:lnTo>
                                <a:lnTo>
                                  <a:pt x="43581" y="10540"/>
                                </a:lnTo>
                                <a:lnTo>
                                  <a:pt x="40743" y="7094"/>
                                </a:lnTo>
                                <a:lnTo>
                                  <a:pt x="37297" y="4054"/>
                                </a:lnTo>
                                <a:lnTo>
                                  <a:pt x="33243" y="1824"/>
                                </a:lnTo>
                                <a:lnTo>
                                  <a:pt x="28784" y="405"/>
                                </a:lnTo>
                                <a:lnTo>
                                  <a:pt x="23919" y="0"/>
                                </a:lnTo>
                                <a:lnTo>
                                  <a:pt x="18446" y="608"/>
                                </a:lnTo>
                                <a:lnTo>
                                  <a:pt x="13378" y="2432"/>
                                </a:lnTo>
                                <a:lnTo>
                                  <a:pt x="8919" y="5270"/>
                                </a:lnTo>
                                <a:lnTo>
                                  <a:pt x="5270" y="8919"/>
                                </a:lnTo>
                                <a:lnTo>
                                  <a:pt x="2433" y="13378"/>
                                </a:lnTo>
                                <a:lnTo>
                                  <a:pt x="608" y="18446"/>
                                </a:lnTo>
                                <a:lnTo>
                                  <a:pt x="0" y="23919"/>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9" name="Freeform 41"/>
                        <wps:cNvSpPr>
                          <a:spLocks/>
                        </wps:cNvSpPr>
                        <wps:spPr bwMode="auto">
                          <a:xfrm>
                            <a:off x="1116788" y="1101649"/>
                            <a:ext cx="331" cy="331"/>
                          </a:xfrm>
                          <a:custGeom>
                            <a:avLst/>
                            <a:gdLst>
                              <a:gd name="T0" fmla="*/ 0 w 33040"/>
                              <a:gd name="T1" fmla="*/ 16621 h 33040"/>
                              <a:gd name="T2" fmla="*/ 608 w 33040"/>
                              <a:gd name="T3" fmla="*/ 21081 h 33040"/>
                              <a:gd name="T4" fmla="*/ 2229 w 33040"/>
                              <a:gd name="T5" fmla="*/ 24932 h 33040"/>
                              <a:gd name="T6" fmla="*/ 4864 w 33040"/>
                              <a:gd name="T7" fmla="*/ 28175 h 33040"/>
                              <a:gd name="T8" fmla="*/ 8310 w 33040"/>
                              <a:gd name="T9" fmla="*/ 30810 h 33040"/>
                              <a:gd name="T10" fmla="*/ 12162 w 33040"/>
                              <a:gd name="T11" fmla="*/ 32432 h 33040"/>
                              <a:gd name="T12" fmla="*/ 16621 w 33040"/>
                              <a:gd name="T13" fmla="*/ 33040 h 33040"/>
                              <a:gd name="T14" fmla="*/ 21080 w 33040"/>
                              <a:gd name="T15" fmla="*/ 32432 h 33040"/>
                              <a:gd name="T16" fmla="*/ 24932 w 33040"/>
                              <a:gd name="T17" fmla="*/ 30810 h 33040"/>
                              <a:gd name="T18" fmla="*/ 28175 w 33040"/>
                              <a:gd name="T19" fmla="*/ 28175 h 33040"/>
                              <a:gd name="T20" fmla="*/ 30810 w 33040"/>
                              <a:gd name="T21" fmla="*/ 24932 h 33040"/>
                              <a:gd name="T22" fmla="*/ 32432 w 33040"/>
                              <a:gd name="T23" fmla="*/ 21081 h 33040"/>
                              <a:gd name="T24" fmla="*/ 33040 w 33040"/>
                              <a:gd name="T25" fmla="*/ 16621 h 33040"/>
                              <a:gd name="T26" fmla="*/ 32432 w 33040"/>
                              <a:gd name="T27" fmla="*/ 12162 h 33040"/>
                              <a:gd name="T28" fmla="*/ 30810 w 33040"/>
                              <a:gd name="T29" fmla="*/ 8310 h 33040"/>
                              <a:gd name="T30" fmla="*/ 28175 w 33040"/>
                              <a:gd name="T31" fmla="*/ 4864 h 33040"/>
                              <a:gd name="T32" fmla="*/ 24932 w 33040"/>
                              <a:gd name="T33" fmla="*/ 2229 h 33040"/>
                              <a:gd name="T34" fmla="*/ 21080 w 33040"/>
                              <a:gd name="T35" fmla="*/ 608 h 33040"/>
                              <a:gd name="T36" fmla="*/ 16621 w 33040"/>
                              <a:gd name="T37" fmla="*/ 0 h 33040"/>
                              <a:gd name="T38" fmla="*/ 12162 w 33040"/>
                              <a:gd name="T39" fmla="*/ 608 h 33040"/>
                              <a:gd name="T40" fmla="*/ 8310 w 33040"/>
                              <a:gd name="T41" fmla="*/ 2229 h 33040"/>
                              <a:gd name="T42" fmla="*/ 4864 w 33040"/>
                              <a:gd name="T43" fmla="*/ 4864 h 33040"/>
                              <a:gd name="T44" fmla="*/ 2229 w 33040"/>
                              <a:gd name="T45" fmla="*/ 8310 h 33040"/>
                              <a:gd name="T46" fmla="*/ 608 w 33040"/>
                              <a:gd name="T47" fmla="*/ 12162 h 33040"/>
                              <a:gd name="T48" fmla="*/ 0 w 33040"/>
                              <a:gd name="T49" fmla="*/ 16621 h 330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3040" h="33040">
                                <a:moveTo>
                                  <a:pt x="0" y="16621"/>
                                </a:moveTo>
                                <a:lnTo>
                                  <a:pt x="608" y="21081"/>
                                </a:lnTo>
                                <a:lnTo>
                                  <a:pt x="2229" y="24932"/>
                                </a:lnTo>
                                <a:lnTo>
                                  <a:pt x="4864" y="28175"/>
                                </a:lnTo>
                                <a:lnTo>
                                  <a:pt x="8310" y="30810"/>
                                </a:lnTo>
                                <a:lnTo>
                                  <a:pt x="12162" y="32432"/>
                                </a:lnTo>
                                <a:lnTo>
                                  <a:pt x="16621" y="33040"/>
                                </a:lnTo>
                                <a:lnTo>
                                  <a:pt x="21080" y="32432"/>
                                </a:lnTo>
                                <a:lnTo>
                                  <a:pt x="24932" y="30810"/>
                                </a:lnTo>
                                <a:lnTo>
                                  <a:pt x="28175" y="28175"/>
                                </a:lnTo>
                                <a:lnTo>
                                  <a:pt x="30810" y="24932"/>
                                </a:lnTo>
                                <a:lnTo>
                                  <a:pt x="32432" y="21081"/>
                                </a:lnTo>
                                <a:lnTo>
                                  <a:pt x="33040" y="16621"/>
                                </a:lnTo>
                                <a:lnTo>
                                  <a:pt x="32432" y="12162"/>
                                </a:lnTo>
                                <a:lnTo>
                                  <a:pt x="30810" y="8310"/>
                                </a:lnTo>
                                <a:lnTo>
                                  <a:pt x="28175" y="4864"/>
                                </a:lnTo>
                                <a:lnTo>
                                  <a:pt x="24932" y="2229"/>
                                </a:lnTo>
                                <a:lnTo>
                                  <a:pt x="21080" y="608"/>
                                </a:lnTo>
                                <a:lnTo>
                                  <a:pt x="16621" y="0"/>
                                </a:lnTo>
                                <a:lnTo>
                                  <a:pt x="12162" y="608"/>
                                </a:lnTo>
                                <a:lnTo>
                                  <a:pt x="8310" y="2229"/>
                                </a:lnTo>
                                <a:lnTo>
                                  <a:pt x="4864" y="4864"/>
                                </a:lnTo>
                                <a:lnTo>
                                  <a:pt x="2229" y="8310"/>
                                </a:lnTo>
                                <a:lnTo>
                                  <a:pt x="608" y="12162"/>
                                </a:lnTo>
                                <a:lnTo>
                                  <a:pt x="0" y="16621"/>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0" name="Freeform 42"/>
                        <wps:cNvSpPr>
                          <a:spLocks/>
                        </wps:cNvSpPr>
                        <wps:spPr bwMode="auto">
                          <a:xfrm>
                            <a:off x="1116454" y="1100541"/>
                            <a:ext cx="474" cy="474"/>
                          </a:xfrm>
                          <a:custGeom>
                            <a:avLst/>
                            <a:gdLst>
                              <a:gd name="T0" fmla="*/ 0 w 47432"/>
                              <a:gd name="T1" fmla="*/ 23716 h 47432"/>
                              <a:gd name="T2" fmla="*/ 405 w 47432"/>
                              <a:gd name="T3" fmla="*/ 28378 h 47432"/>
                              <a:gd name="T4" fmla="*/ 1824 w 47432"/>
                              <a:gd name="T5" fmla="*/ 32837 h 47432"/>
                              <a:gd name="T6" fmla="*/ 4054 w 47432"/>
                              <a:gd name="T7" fmla="*/ 36891 h 47432"/>
                              <a:gd name="T8" fmla="*/ 6892 w 47432"/>
                              <a:gd name="T9" fmla="*/ 40337 h 47432"/>
                              <a:gd name="T10" fmla="*/ 10338 w 47432"/>
                              <a:gd name="T11" fmla="*/ 43378 h 47432"/>
                              <a:gd name="T12" fmla="*/ 14392 w 47432"/>
                              <a:gd name="T13" fmla="*/ 45608 h 47432"/>
                              <a:gd name="T14" fmla="*/ 18851 w 47432"/>
                              <a:gd name="T15" fmla="*/ 47027 h 47432"/>
                              <a:gd name="T16" fmla="*/ 23716 w 47432"/>
                              <a:gd name="T17" fmla="*/ 47432 h 47432"/>
                              <a:gd name="T18" fmla="*/ 29189 w 47432"/>
                              <a:gd name="T19" fmla="*/ 46824 h 47432"/>
                              <a:gd name="T20" fmla="*/ 34054 w 47432"/>
                              <a:gd name="T21" fmla="*/ 44999 h 47432"/>
                              <a:gd name="T22" fmla="*/ 38513 w 47432"/>
                              <a:gd name="T23" fmla="*/ 42162 h 47432"/>
                              <a:gd name="T24" fmla="*/ 42162 w 47432"/>
                              <a:gd name="T25" fmla="*/ 38513 h 47432"/>
                              <a:gd name="T26" fmla="*/ 45000 w 47432"/>
                              <a:gd name="T27" fmla="*/ 34054 h 47432"/>
                              <a:gd name="T28" fmla="*/ 46824 w 47432"/>
                              <a:gd name="T29" fmla="*/ 29189 h 47432"/>
                              <a:gd name="T30" fmla="*/ 47432 w 47432"/>
                              <a:gd name="T31" fmla="*/ 23716 h 47432"/>
                              <a:gd name="T32" fmla="*/ 47027 w 47432"/>
                              <a:gd name="T33" fmla="*/ 18851 h 47432"/>
                              <a:gd name="T34" fmla="*/ 45608 w 47432"/>
                              <a:gd name="T35" fmla="*/ 14391 h 47432"/>
                              <a:gd name="T36" fmla="*/ 43378 w 47432"/>
                              <a:gd name="T37" fmla="*/ 10337 h 47432"/>
                              <a:gd name="T38" fmla="*/ 40540 w 47432"/>
                              <a:gd name="T39" fmla="*/ 6892 h 47432"/>
                              <a:gd name="T40" fmla="*/ 36891 w 47432"/>
                              <a:gd name="T41" fmla="*/ 4054 h 47432"/>
                              <a:gd name="T42" fmla="*/ 32837 w 47432"/>
                              <a:gd name="T43" fmla="*/ 1824 h 47432"/>
                              <a:gd name="T44" fmla="*/ 28378 w 47432"/>
                              <a:gd name="T45" fmla="*/ 405 h 47432"/>
                              <a:gd name="T46" fmla="*/ 23716 w 47432"/>
                              <a:gd name="T47" fmla="*/ 0 h 47432"/>
                              <a:gd name="T48" fmla="*/ 18243 w 47432"/>
                              <a:gd name="T49" fmla="*/ 608 h 47432"/>
                              <a:gd name="T50" fmla="*/ 13176 w 47432"/>
                              <a:gd name="T51" fmla="*/ 2432 h 47432"/>
                              <a:gd name="T52" fmla="*/ 8919 w 47432"/>
                              <a:gd name="T53" fmla="*/ 5270 h 47432"/>
                              <a:gd name="T54" fmla="*/ 5270 w 47432"/>
                              <a:gd name="T55" fmla="*/ 8919 h 47432"/>
                              <a:gd name="T56" fmla="*/ 2432 w 47432"/>
                              <a:gd name="T57" fmla="*/ 13175 h 47432"/>
                              <a:gd name="T58" fmla="*/ 608 w 47432"/>
                              <a:gd name="T59" fmla="*/ 18243 h 47432"/>
                              <a:gd name="T60" fmla="*/ 0 w 47432"/>
                              <a:gd name="T61" fmla="*/ 23716 h 47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7432" h="47432">
                                <a:moveTo>
                                  <a:pt x="0" y="23716"/>
                                </a:moveTo>
                                <a:lnTo>
                                  <a:pt x="405" y="28378"/>
                                </a:lnTo>
                                <a:lnTo>
                                  <a:pt x="1824" y="32837"/>
                                </a:lnTo>
                                <a:lnTo>
                                  <a:pt x="4054" y="36891"/>
                                </a:lnTo>
                                <a:lnTo>
                                  <a:pt x="6892" y="40337"/>
                                </a:lnTo>
                                <a:lnTo>
                                  <a:pt x="10338" y="43378"/>
                                </a:lnTo>
                                <a:lnTo>
                                  <a:pt x="14392" y="45608"/>
                                </a:lnTo>
                                <a:lnTo>
                                  <a:pt x="18851" y="47027"/>
                                </a:lnTo>
                                <a:lnTo>
                                  <a:pt x="23716" y="47432"/>
                                </a:lnTo>
                                <a:lnTo>
                                  <a:pt x="29189" y="46824"/>
                                </a:lnTo>
                                <a:lnTo>
                                  <a:pt x="34054" y="44999"/>
                                </a:lnTo>
                                <a:lnTo>
                                  <a:pt x="38513" y="42162"/>
                                </a:lnTo>
                                <a:lnTo>
                                  <a:pt x="42162" y="38513"/>
                                </a:lnTo>
                                <a:lnTo>
                                  <a:pt x="45000" y="34054"/>
                                </a:lnTo>
                                <a:lnTo>
                                  <a:pt x="46824" y="29189"/>
                                </a:lnTo>
                                <a:lnTo>
                                  <a:pt x="47432" y="23716"/>
                                </a:lnTo>
                                <a:lnTo>
                                  <a:pt x="47027" y="18851"/>
                                </a:lnTo>
                                <a:lnTo>
                                  <a:pt x="45608" y="14391"/>
                                </a:lnTo>
                                <a:lnTo>
                                  <a:pt x="43378" y="10337"/>
                                </a:lnTo>
                                <a:lnTo>
                                  <a:pt x="40540" y="6892"/>
                                </a:lnTo>
                                <a:lnTo>
                                  <a:pt x="36891" y="4054"/>
                                </a:lnTo>
                                <a:lnTo>
                                  <a:pt x="32837" y="1824"/>
                                </a:lnTo>
                                <a:lnTo>
                                  <a:pt x="28378" y="405"/>
                                </a:lnTo>
                                <a:lnTo>
                                  <a:pt x="23716" y="0"/>
                                </a:lnTo>
                                <a:lnTo>
                                  <a:pt x="18243" y="608"/>
                                </a:lnTo>
                                <a:lnTo>
                                  <a:pt x="13176" y="2432"/>
                                </a:lnTo>
                                <a:lnTo>
                                  <a:pt x="8919" y="5270"/>
                                </a:lnTo>
                                <a:lnTo>
                                  <a:pt x="5270" y="8919"/>
                                </a:lnTo>
                                <a:lnTo>
                                  <a:pt x="2432" y="13175"/>
                                </a:lnTo>
                                <a:lnTo>
                                  <a:pt x="608" y="18243"/>
                                </a:lnTo>
                                <a:lnTo>
                                  <a:pt x="0" y="23716"/>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1" name="Freeform 43"/>
                        <wps:cNvSpPr>
                          <a:spLocks/>
                        </wps:cNvSpPr>
                        <wps:spPr bwMode="auto">
                          <a:xfrm>
                            <a:off x="1116117" y="1100861"/>
                            <a:ext cx="335" cy="332"/>
                          </a:xfrm>
                          <a:custGeom>
                            <a:avLst/>
                            <a:gdLst>
                              <a:gd name="T0" fmla="*/ 0 w 33445"/>
                              <a:gd name="T1" fmla="*/ 16621 h 33243"/>
                              <a:gd name="T2" fmla="*/ 608 w 33445"/>
                              <a:gd name="T3" fmla="*/ 21081 h 33243"/>
                              <a:gd name="T4" fmla="*/ 2229 w 33445"/>
                              <a:gd name="T5" fmla="*/ 25135 h 33243"/>
                              <a:gd name="T6" fmla="*/ 4864 w 33445"/>
                              <a:gd name="T7" fmla="*/ 28378 h 33243"/>
                              <a:gd name="T8" fmla="*/ 8310 w 33445"/>
                              <a:gd name="T9" fmla="*/ 31013 h 33243"/>
                              <a:gd name="T10" fmla="*/ 12162 w 33445"/>
                              <a:gd name="T11" fmla="*/ 32635 h 33243"/>
                              <a:gd name="T12" fmla="*/ 16621 w 33445"/>
                              <a:gd name="T13" fmla="*/ 33243 h 33243"/>
                              <a:gd name="T14" fmla="*/ 21080 w 33445"/>
                              <a:gd name="T15" fmla="*/ 32635 h 33243"/>
                              <a:gd name="T16" fmla="*/ 25135 w 33445"/>
                              <a:gd name="T17" fmla="*/ 31013 h 33243"/>
                              <a:gd name="T18" fmla="*/ 28580 w 33445"/>
                              <a:gd name="T19" fmla="*/ 28378 h 33243"/>
                              <a:gd name="T20" fmla="*/ 31216 w 33445"/>
                              <a:gd name="T21" fmla="*/ 25135 h 33243"/>
                              <a:gd name="T22" fmla="*/ 32837 w 33445"/>
                              <a:gd name="T23" fmla="*/ 21081 h 33243"/>
                              <a:gd name="T24" fmla="*/ 33445 w 33445"/>
                              <a:gd name="T25" fmla="*/ 16621 h 33243"/>
                              <a:gd name="T26" fmla="*/ 32837 w 33445"/>
                              <a:gd name="T27" fmla="*/ 12162 h 33243"/>
                              <a:gd name="T28" fmla="*/ 31216 w 33445"/>
                              <a:gd name="T29" fmla="*/ 8310 h 33243"/>
                              <a:gd name="T30" fmla="*/ 28580 w 33445"/>
                              <a:gd name="T31" fmla="*/ 4864 h 33243"/>
                              <a:gd name="T32" fmla="*/ 25135 w 33445"/>
                              <a:gd name="T33" fmla="*/ 2229 h 33243"/>
                              <a:gd name="T34" fmla="*/ 21080 w 33445"/>
                              <a:gd name="T35" fmla="*/ 608 h 33243"/>
                              <a:gd name="T36" fmla="*/ 16621 w 33445"/>
                              <a:gd name="T37" fmla="*/ 0 h 33243"/>
                              <a:gd name="T38" fmla="*/ 12162 w 33445"/>
                              <a:gd name="T39" fmla="*/ 608 h 33243"/>
                              <a:gd name="T40" fmla="*/ 8310 w 33445"/>
                              <a:gd name="T41" fmla="*/ 2229 h 33243"/>
                              <a:gd name="T42" fmla="*/ 4864 w 33445"/>
                              <a:gd name="T43" fmla="*/ 4864 h 33243"/>
                              <a:gd name="T44" fmla="*/ 2229 w 33445"/>
                              <a:gd name="T45" fmla="*/ 8310 h 33243"/>
                              <a:gd name="T46" fmla="*/ 608 w 33445"/>
                              <a:gd name="T47" fmla="*/ 12162 h 33243"/>
                              <a:gd name="T48" fmla="*/ 0 w 33445"/>
                              <a:gd name="T49" fmla="*/ 16621 h 33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3445" h="33243">
                                <a:moveTo>
                                  <a:pt x="0" y="16621"/>
                                </a:moveTo>
                                <a:lnTo>
                                  <a:pt x="608" y="21081"/>
                                </a:lnTo>
                                <a:lnTo>
                                  <a:pt x="2229" y="25135"/>
                                </a:lnTo>
                                <a:lnTo>
                                  <a:pt x="4864" y="28378"/>
                                </a:lnTo>
                                <a:lnTo>
                                  <a:pt x="8310" y="31013"/>
                                </a:lnTo>
                                <a:lnTo>
                                  <a:pt x="12162" y="32635"/>
                                </a:lnTo>
                                <a:lnTo>
                                  <a:pt x="16621" y="33243"/>
                                </a:lnTo>
                                <a:lnTo>
                                  <a:pt x="21080" y="32635"/>
                                </a:lnTo>
                                <a:lnTo>
                                  <a:pt x="25135" y="31013"/>
                                </a:lnTo>
                                <a:lnTo>
                                  <a:pt x="28580" y="28378"/>
                                </a:lnTo>
                                <a:lnTo>
                                  <a:pt x="31216" y="25135"/>
                                </a:lnTo>
                                <a:lnTo>
                                  <a:pt x="32837" y="21081"/>
                                </a:lnTo>
                                <a:lnTo>
                                  <a:pt x="33445" y="16621"/>
                                </a:lnTo>
                                <a:lnTo>
                                  <a:pt x="32837" y="12162"/>
                                </a:lnTo>
                                <a:lnTo>
                                  <a:pt x="31216" y="8310"/>
                                </a:lnTo>
                                <a:lnTo>
                                  <a:pt x="28580" y="4864"/>
                                </a:lnTo>
                                <a:lnTo>
                                  <a:pt x="25135" y="2229"/>
                                </a:lnTo>
                                <a:lnTo>
                                  <a:pt x="21080" y="608"/>
                                </a:lnTo>
                                <a:lnTo>
                                  <a:pt x="16621" y="0"/>
                                </a:lnTo>
                                <a:lnTo>
                                  <a:pt x="12162" y="608"/>
                                </a:lnTo>
                                <a:lnTo>
                                  <a:pt x="8310" y="2229"/>
                                </a:lnTo>
                                <a:lnTo>
                                  <a:pt x="4864" y="4864"/>
                                </a:lnTo>
                                <a:lnTo>
                                  <a:pt x="2229" y="8310"/>
                                </a:lnTo>
                                <a:lnTo>
                                  <a:pt x="608" y="12162"/>
                                </a:lnTo>
                                <a:lnTo>
                                  <a:pt x="0" y="16621"/>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2" name="Freeform 44"/>
                        <wps:cNvSpPr>
                          <a:spLocks/>
                        </wps:cNvSpPr>
                        <wps:spPr bwMode="auto">
                          <a:xfrm>
                            <a:off x="1115426" y="1100348"/>
                            <a:ext cx="332" cy="335"/>
                          </a:xfrm>
                          <a:custGeom>
                            <a:avLst/>
                            <a:gdLst>
                              <a:gd name="T0" fmla="*/ 0 w 33243"/>
                              <a:gd name="T1" fmla="*/ 16824 h 33446"/>
                              <a:gd name="T2" fmla="*/ 608 w 33243"/>
                              <a:gd name="T3" fmla="*/ 21284 h 33446"/>
                              <a:gd name="T4" fmla="*/ 2229 w 33243"/>
                              <a:gd name="T5" fmla="*/ 25135 h 33446"/>
                              <a:gd name="T6" fmla="*/ 4864 w 33243"/>
                              <a:gd name="T7" fmla="*/ 28581 h 33446"/>
                              <a:gd name="T8" fmla="*/ 8108 w 33243"/>
                              <a:gd name="T9" fmla="*/ 31216 h 33446"/>
                              <a:gd name="T10" fmla="*/ 12162 w 33243"/>
                              <a:gd name="T11" fmla="*/ 32838 h 33446"/>
                              <a:gd name="T12" fmla="*/ 16621 w 33243"/>
                              <a:gd name="T13" fmla="*/ 33446 h 33446"/>
                              <a:gd name="T14" fmla="*/ 21081 w 33243"/>
                              <a:gd name="T15" fmla="*/ 32838 h 33446"/>
                              <a:gd name="T16" fmla="*/ 24932 w 33243"/>
                              <a:gd name="T17" fmla="*/ 31216 h 33446"/>
                              <a:gd name="T18" fmla="*/ 28378 w 33243"/>
                              <a:gd name="T19" fmla="*/ 28581 h 33446"/>
                              <a:gd name="T20" fmla="*/ 31013 w 33243"/>
                              <a:gd name="T21" fmla="*/ 25135 h 33446"/>
                              <a:gd name="T22" fmla="*/ 32634 w 33243"/>
                              <a:gd name="T23" fmla="*/ 21284 h 33446"/>
                              <a:gd name="T24" fmla="*/ 33243 w 33243"/>
                              <a:gd name="T25" fmla="*/ 16824 h 33446"/>
                              <a:gd name="T26" fmla="*/ 32634 w 33243"/>
                              <a:gd name="T27" fmla="*/ 12365 h 33446"/>
                              <a:gd name="T28" fmla="*/ 31013 w 33243"/>
                              <a:gd name="T29" fmla="*/ 8311 h 33446"/>
                              <a:gd name="T30" fmla="*/ 28378 w 33243"/>
                              <a:gd name="T31" fmla="*/ 4865 h 33446"/>
                              <a:gd name="T32" fmla="*/ 24932 w 33243"/>
                              <a:gd name="T33" fmla="*/ 2230 h 33446"/>
                              <a:gd name="T34" fmla="*/ 21081 w 33243"/>
                              <a:gd name="T35" fmla="*/ 608 h 33446"/>
                              <a:gd name="T36" fmla="*/ 16621 w 33243"/>
                              <a:gd name="T37" fmla="*/ 0 h 33446"/>
                              <a:gd name="T38" fmla="*/ 12162 w 33243"/>
                              <a:gd name="T39" fmla="*/ 608 h 33446"/>
                              <a:gd name="T40" fmla="*/ 8108 w 33243"/>
                              <a:gd name="T41" fmla="*/ 2230 h 33446"/>
                              <a:gd name="T42" fmla="*/ 4864 w 33243"/>
                              <a:gd name="T43" fmla="*/ 4865 h 33446"/>
                              <a:gd name="T44" fmla="*/ 2229 w 33243"/>
                              <a:gd name="T45" fmla="*/ 8311 h 33446"/>
                              <a:gd name="T46" fmla="*/ 608 w 33243"/>
                              <a:gd name="T47" fmla="*/ 12365 h 33446"/>
                              <a:gd name="T48" fmla="*/ 0 w 33243"/>
                              <a:gd name="T49" fmla="*/ 16824 h 33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3243" h="33446">
                                <a:moveTo>
                                  <a:pt x="0" y="16824"/>
                                </a:moveTo>
                                <a:lnTo>
                                  <a:pt x="608" y="21284"/>
                                </a:lnTo>
                                <a:lnTo>
                                  <a:pt x="2229" y="25135"/>
                                </a:lnTo>
                                <a:lnTo>
                                  <a:pt x="4864" y="28581"/>
                                </a:lnTo>
                                <a:lnTo>
                                  <a:pt x="8108" y="31216"/>
                                </a:lnTo>
                                <a:lnTo>
                                  <a:pt x="12162" y="32838"/>
                                </a:lnTo>
                                <a:lnTo>
                                  <a:pt x="16621" y="33446"/>
                                </a:lnTo>
                                <a:lnTo>
                                  <a:pt x="21081" y="32838"/>
                                </a:lnTo>
                                <a:lnTo>
                                  <a:pt x="24932" y="31216"/>
                                </a:lnTo>
                                <a:lnTo>
                                  <a:pt x="28378" y="28581"/>
                                </a:lnTo>
                                <a:lnTo>
                                  <a:pt x="31013" y="25135"/>
                                </a:lnTo>
                                <a:lnTo>
                                  <a:pt x="32634" y="21284"/>
                                </a:lnTo>
                                <a:lnTo>
                                  <a:pt x="33243" y="16824"/>
                                </a:lnTo>
                                <a:lnTo>
                                  <a:pt x="32634" y="12365"/>
                                </a:lnTo>
                                <a:lnTo>
                                  <a:pt x="31013" y="8311"/>
                                </a:lnTo>
                                <a:lnTo>
                                  <a:pt x="28378" y="4865"/>
                                </a:lnTo>
                                <a:lnTo>
                                  <a:pt x="24932" y="2230"/>
                                </a:lnTo>
                                <a:lnTo>
                                  <a:pt x="21081" y="608"/>
                                </a:lnTo>
                                <a:lnTo>
                                  <a:pt x="16621" y="0"/>
                                </a:lnTo>
                                <a:lnTo>
                                  <a:pt x="12162" y="608"/>
                                </a:lnTo>
                                <a:lnTo>
                                  <a:pt x="8108" y="2230"/>
                                </a:lnTo>
                                <a:lnTo>
                                  <a:pt x="4864" y="4865"/>
                                </a:lnTo>
                                <a:lnTo>
                                  <a:pt x="2229" y="8311"/>
                                </a:lnTo>
                                <a:lnTo>
                                  <a:pt x="608" y="12365"/>
                                </a:lnTo>
                                <a:lnTo>
                                  <a:pt x="0" y="16824"/>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3" name="Freeform 45"/>
                        <wps:cNvSpPr>
                          <a:spLocks/>
                        </wps:cNvSpPr>
                        <wps:spPr bwMode="auto">
                          <a:xfrm>
                            <a:off x="1115965" y="1099803"/>
                            <a:ext cx="383" cy="383"/>
                          </a:xfrm>
                          <a:custGeom>
                            <a:avLst/>
                            <a:gdLst>
                              <a:gd name="T0" fmla="*/ 0 w 38311"/>
                              <a:gd name="T1" fmla="*/ 19054 h 38311"/>
                              <a:gd name="T2" fmla="*/ 608 w 38311"/>
                              <a:gd name="T3" fmla="*/ 23514 h 38311"/>
                              <a:gd name="T4" fmla="*/ 2027 w 38311"/>
                              <a:gd name="T5" fmla="*/ 27568 h 38311"/>
                              <a:gd name="T6" fmla="*/ 4257 w 38311"/>
                              <a:gd name="T7" fmla="*/ 31216 h 38311"/>
                              <a:gd name="T8" fmla="*/ 7297 w 38311"/>
                              <a:gd name="T9" fmla="*/ 34054 h 38311"/>
                              <a:gd name="T10" fmla="*/ 10743 w 38311"/>
                              <a:gd name="T11" fmla="*/ 36284 h 38311"/>
                              <a:gd name="T12" fmla="*/ 14797 w 38311"/>
                              <a:gd name="T13" fmla="*/ 37905 h 38311"/>
                              <a:gd name="T14" fmla="*/ 19257 w 38311"/>
                              <a:gd name="T15" fmla="*/ 38311 h 38311"/>
                              <a:gd name="T16" fmla="*/ 23716 w 38311"/>
                              <a:gd name="T17" fmla="*/ 37905 h 38311"/>
                              <a:gd name="T18" fmla="*/ 27567 w 38311"/>
                              <a:gd name="T19" fmla="*/ 36284 h 38311"/>
                              <a:gd name="T20" fmla="*/ 31216 w 38311"/>
                              <a:gd name="T21" fmla="*/ 34054 h 38311"/>
                              <a:gd name="T22" fmla="*/ 34054 w 38311"/>
                              <a:gd name="T23" fmla="*/ 31216 h 38311"/>
                              <a:gd name="T24" fmla="*/ 36283 w 38311"/>
                              <a:gd name="T25" fmla="*/ 27568 h 38311"/>
                              <a:gd name="T26" fmla="*/ 37905 w 38311"/>
                              <a:gd name="T27" fmla="*/ 23514 h 38311"/>
                              <a:gd name="T28" fmla="*/ 38311 w 38311"/>
                              <a:gd name="T29" fmla="*/ 19054 h 38311"/>
                              <a:gd name="T30" fmla="*/ 37905 w 38311"/>
                              <a:gd name="T31" fmla="*/ 14595 h 38311"/>
                              <a:gd name="T32" fmla="*/ 36283 w 38311"/>
                              <a:gd name="T33" fmla="*/ 10743 h 38311"/>
                              <a:gd name="T34" fmla="*/ 34054 w 38311"/>
                              <a:gd name="T35" fmla="*/ 7095 h 38311"/>
                              <a:gd name="T36" fmla="*/ 31216 w 38311"/>
                              <a:gd name="T37" fmla="*/ 4257 h 38311"/>
                              <a:gd name="T38" fmla="*/ 27567 w 38311"/>
                              <a:gd name="T39" fmla="*/ 2027 h 38311"/>
                              <a:gd name="T40" fmla="*/ 23716 w 38311"/>
                              <a:gd name="T41" fmla="*/ 406 h 38311"/>
                              <a:gd name="T42" fmla="*/ 19257 w 38311"/>
                              <a:gd name="T43" fmla="*/ 0 h 38311"/>
                              <a:gd name="T44" fmla="*/ 14797 w 38311"/>
                              <a:gd name="T45" fmla="*/ 406 h 38311"/>
                              <a:gd name="T46" fmla="*/ 10743 w 38311"/>
                              <a:gd name="T47" fmla="*/ 2027 h 38311"/>
                              <a:gd name="T48" fmla="*/ 7297 w 38311"/>
                              <a:gd name="T49" fmla="*/ 4257 h 38311"/>
                              <a:gd name="T50" fmla="*/ 4257 w 38311"/>
                              <a:gd name="T51" fmla="*/ 7095 h 38311"/>
                              <a:gd name="T52" fmla="*/ 2027 w 38311"/>
                              <a:gd name="T53" fmla="*/ 10743 h 38311"/>
                              <a:gd name="T54" fmla="*/ 608 w 38311"/>
                              <a:gd name="T55" fmla="*/ 14595 h 38311"/>
                              <a:gd name="T56" fmla="*/ 0 w 38311"/>
                              <a:gd name="T57" fmla="*/ 19054 h 38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8311" h="38311">
                                <a:moveTo>
                                  <a:pt x="0" y="19054"/>
                                </a:moveTo>
                                <a:lnTo>
                                  <a:pt x="608" y="23514"/>
                                </a:lnTo>
                                <a:lnTo>
                                  <a:pt x="2027" y="27568"/>
                                </a:lnTo>
                                <a:lnTo>
                                  <a:pt x="4257" y="31216"/>
                                </a:lnTo>
                                <a:lnTo>
                                  <a:pt x="7297" y="34054"/>
                                </a:lnTo>
                                <a:lnTo>
                                  <a:pt x="10743" y="36284"/>
                                </a:lnTo>
                                <a:lnTo>
                                  <a:pt x="14797" y="37905"/>
                                </a:lnTo>
                                <a:lnTo>
                                  <a:pt x="19257" y="38311"/>
                                </a:lnTo>
                                <a:lnTo>
                                  <a:pt x="23716" y="37905"/>
                                </a:lnTo>
                                <a:lnTo>
                                  <a:pt x="27567" y="36284"/>
                                </a:lnTo>
                                <a:lnTo>
                                  <a:pt x="31216" y="34054"/>
                                </a:lnTo>
                                <a:lnTo>
                                  <a:pt x="34054" y="31216"/>
                                </a:lnTo>
                                <a:lnTo>
                                  <a:pt x="36283" y="27568"/>
                                </a:lnTo>
                                <a:lnTo>
                                  <a:pt x="37905" y="23514"/>
                                </a:lnTo>
                                <a:lnTo>
                                  <a:pt x="38311" y="19054"/>
                                </a:lnTo>
                                <a:lnTo>
                                  <a:pt x="37905" y="14595"/>
                                </a:lnTo>
                                <a:lnTo>
                                  <a:pt x="36283" y="10743"/>
                                </a:lnTo>
                                <a:lnTo>
                                  <a:pt x="34054" y="7095"/>
                                </a:lnTo>
                                <a:lnTo>
                                  <a:pt x="31216" y="4257"/>
                                </a:lnTo>
                                <a:lnTo>
                                  <a:pt x="27567" y="2027"/>
                                </a:lnTo>
                                <a:lnTo>
                                  <a:pt x="23716" y="406"/>
                                </a:lnTo>
                                <a:lnTo>
                                  <a:pt x="19257" y="0"/>
                                </a:lnTo>
                                <a:lnTo>
                                  <a:pt x="14797" y="406"/>
                                </a:lnTo>
                                <a:lnTo>
                                  <a:pt x="10743" y="2027"/>
                                </a:lnTo>
                                <a:lnTo>
                                  <a:pt x="7297" y="4257"/>
                                </a:lnTo>
                                <a:lnTo>
                                  <a:pt x="4257" y="7095"/>
                                </a:lnTo>
                                <a:lnTo>
                                  <a:pt x="2027" y="10743"/>
                                </a:lnTo>
                                <a:lnTo>
                                  <a:pt x="608" y="14595"/>
                                </a:lnTo>
                                <a:lnTo>
                                  <a:pt x="0" y="19054"/>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4" name="Freeform 46"/>
                        <wps:cNvSpPr>
                          <a:spLocks/>
                        </wps:cNvSpPr>
                        <wps:spPr bwMode="auto">
                          <a:xfrm>
                            <a:off x="1116924" y="1100492"/>
                            <a:ext cx="334" cy="334"/>
                          </a:xfrm>
                          <a:custGeom>
                            <a:avLst/>
                            <a:gdLst>
                              <a:gd name="T0" fmla="*/ 0 w 33445"/>
                              <a:gd name="T1" fmla="*/ 16824 h 33446"/>
                              <a:gd name="T2" fmla="*/ 608 w 33445"/>
                              <a:gd name="T3" fmla="*/ 21284 h 33446"/>
                              <a:gd name="T4" fmla="*/ 2229 w 33445"/>
                              <a:gd name="T5" fmla="*/ 25135 h 33446"/>
                              <a:gd name="T6" fmla="*/ 4864 w 33445"/>
                              <a:gd name="T7" fmla="*/ 28581 h 33446"/>
                              <a:gd name="T8" fmla="*/ 8310 w 33445"/>
                              <a:gd name="T9" fmla="*/ 31216 h 33446"/>
                              <a:gd name="T10" fmla="*/ 12364 w 33445"/>
                              <a:gd name="T11" fmla="*/ 32838 h 33446"/>
                              <a:gd name="T12" fmla="*/ 16824 w 33445"/>
                              <a:gd name="T13" fmla="*/ 33446 h 33446"/>
                              <a:gd name="T14" fmla="*/ 21283 w 33445"/>
                              <a:gd name="T15" fmla="*/ 32838 h 33446"/>
                              <a:gd name="T16" fmla="*/ 25134 w 33445"/>
                              <a:gd name="T17" fmla="*/ 31216 h 33446"/>
                              <a:gd name="T18" fmla="*/ 28580 w 33445"/>
                              <a:gd name="T19" fmla="*/ 28581 h 33446"/>
                              <a:gd name="T20" fmla="*/ 31215 w 33445"/>
                              <a:gd name="T21" fmla="*/ 25135 h 33446"/>
                              <a:gd name="T22" fmla="*/ 32837 w 33445"/>
                              <a:gd name="T23" fmla="*/ 21284 h 33446"/>
                              <a:gd name="T24" fmla="*/ 33445 w 33445"/>
                              <a:gd name="T25" fmla="*/ 16824 h 33446"/>
                              <a:gd name="T26" fmla="*/ 32837 w 33445"/>
                              <a:gd name="T27" fmla="*/ 12365 h 33446"/>
                              <a:gd name="T28" fmla="*/ 31215 w 33445"/>
                              <a:gd name="T29" fmla="*/ 8311 h 33446"/>
                              <a:gd name="T30" fmla="*/ 28580 w 33445"/>
                              <a:gd name="T31" fmla="*/ 4865 h 33446"/>
                              <a:gd name="T32" fmla="*/ 25134 w 33445"/>
                              <a:gd name="T33" fmla="*/ 2230 h 33446"/>
                              <a:gd name="T34" fmla="*/ 21283 w 33445"/>
                              <a:gd name="T35" fmla="*/ 608 h 33446"/>
                              <a:gd name="T36" fmla="*/ 16824 w 33445"/>
                              <a:gd name="T37" fmla="*/ 0 h 33446"/>
                              <a:gd name="T38" fmla="*/ 12364 w 33445"/>
                              <a:gd name="T39" fmla="*/ 608 h 33446"/>
                              <a:gd name="T40" fmla="*/ 8310 w 33445"/>
                              <a:gd name="T41" fmla="*/ 2230 h 33446"/>
                              <a:gd name="T42" fmla="*/ 4864 w 33445"/>
                              <a:gd name="T43" fmla="*/ 4865 h 33446"/>
                              <a:gd name="T44" fmla="*/ 2229 w 33445"/>
                              <a:gd name="T45" fmla="*/ 8311 h 33446"/>
                              <a:gd name="T46" fmla="*/ 608 w 33445"/>
                              <a:gd name="T47" fmla="*/ 12365 h 33446"/>
                              <a:gd name="T48" fmla="*/ 0 w 33445"/>
                              <a:gd name="T49" fmla="*/ 16824 h 33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3445" h="33446">
                                <a:moveTo>
                                  <a:pt x="0" y="16824"/>
                                </a:moveTo>
                                <a:lnTo>
                                  <a:pt x="608" y="21284"/>
                                </a:lnTo>
                                <a:lnTo>
                                  <a:pt x="2229" y="25135"/>
                                </a:lnTo>
                                <a:lnTo>
                                  <a:pt x="4864" y="28581"/>
                                </a:lnTo>
                                <a:lnTo>
                                  <a:pt x="8310" y="31216"/>
                                </a:lnTo>
                                <a:lnTo>
                                  <a:pt x="12364" y="32838"/>
                                </a:lnTo>
                                <a:lnTo>
                                  <a:pt x="16824" y="33446"/>
                                </a:lnTo>
                                <a:lnTo>
                                  <a:pt x="21283" y="32838"/>
                                </a:lnTo>
                                <a:lnTo>
                                  <a:pt x="25134" y="31216"/>
                                </a:lnTo>
                                <a:lnTo>
                                  <a:pt x="28580" y="28581"/>
                                </a:lnTo>
                                <a:lnTo>
                                  <a:pt x="31215" y="25135"/>
                                </a:lnTo>
                                <a:lnTo>
                                  <a:pt x="32837" y="21284"/>
                                </a:lnTo>
                                <a:lnTo>
                                  <a:pt x="33445" y="16824"/>
                                </a:lnTo>
                                <a:lnTo>
                                  <a:pt x="32837" y="12365"/>
                                </a:lnTo>
                                <a:lnTo>
                                  <a:pt x="31215" y="8311"/>
                                </a:lnTo>
                                <a:lnTo>
                                  <a:pt x="28580" y="4865"/>
                                </a:lnTo>
                                <a:lnTo>
                                  <a:pt x="25134" y="2230"/>
                                </a:lnTo>
                                <a:lnTo>
                                  <a:pt x="21283" y="608"/>
                                </a:lnTo>
                                <a:lnTo>
                                  <a:pt x="16824" y="0"/>
                                </a:lnTo>
                                <a:lnTo>
                                  <a:pt x="12364" y="608"/>
                                </a:lnTo>
                                <a:lnTo>
                                  <a:pt x="8310" y="2230"/>
                                </a:lnTo>
                                <a:lnTo>
                                  <a:pt x="4864" y="4865"/>
                                </a:lnTo>
                                <a:lnTo>
                                  <a:pt x="2229" y="8311"/>
                                </a:lnTo>
                                <a:lnTo>
                                  <a:pt x="608" y="12365"/>
                                </a:lnTo>
                                <a:lnTo>
                                  <a:pt x="0" y="16824"/>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5" name="Freeform 47"/>
                        <wps:cNvSpPr>
                          <a:spLocks/>
                        </wps:cNvSpPr>
                        <wps:spPr bwMode="auto">
                          <a:xfrm>
                            <a:off x="1116233" y="1101962"/>
                            <a:ext cx="334" cy="332"/>
                          </a:xfrm>
                          <a:custGeom>
                            <a:avLst/>
                            <a:gdLst>
                              <a:gd name="T0" fmla="*/ 0 w 33445"/>
                              <a:gd name="T1" fmla="*/ 16621 h 33243"/>
                              <a:gd name="T2" fmla="*/ 608 w 33445"/>
                              <a:gd name="T3" fmla="*/ 21081 h 33243"/>
                              <a:gd name="T4" fmla="*/ 2229 w 33445"/>
                              <a:gd name="T5" fmla="*/ 25135 h 33243"/>
                              <a:gd name="T6" fmla="*/ 4864 w 33445"/>
                              <a:gd name="T7" fmla="*/ 28378 h 33243"/>
                              <a:gd name="T8" fmla="*/ 8310 w 33445"/>
                              <a:gd name="T9" fmla="*/ 31013 h 33243"/>
                              <a:gd name="T10" fmla="*/ 12162 w 33445"/>
                              <a:gd name="T11" fmla="*/ 32635 h 33243"/>
                              <a:gd name="T12" fmla="*/ 16621 w 33445"/>
                              <a:gd name="T13" fmla="*/ 33243 h 33243"/>
                              <a:gd name="T14" fmla="*/ 21080 w 33445"/>
                              <a:gd name="T15" fmla="*/ 32635 h 33243"/>
                              <a:gd name="T16" fmla="*/ 25134 w 33445"/>
                              <a:gd name="T17" fmla="*/ 31013 h 33243"/>
                              <a:gd name="T18" fmla="*/ 28580 w 33445"/>
                              <a:gd name="T19" fmla="*/ 28378 h 33243"/>
                              <a:gd name="T20" fmla="*/ 31215 w 33445"/>
                              <a:gd name="T21" fmla="*/ 25135 h 33243"/>
                              <a:gd name="T22" fmla="*/ 32837 w 33445"/>
                              <a:gd name="T23" fmla="*/ 21081 h 33243"/>
                              <a:gd name="T24" fmla="*/ 33445 w 33445"/>
                              <a:gd name="T25" fmla="*/ 16621 h 33243"/>
                              <a:gd name="T26" fmla="*/ 32837 w 33445"/>
                              <a:gd name="T27" fmla="*/ 12162 h 33243"/>
                              <a:gd name="T28" fmla="*/ 31215 w 33445"/>
                              <a:gd name="T29" fmla="*/ 8108 h 33243"/>
                              <a:gd name="T30" fmla="*/ 28580 w 33445"/>
                              <a:gd name="T31" fmla="*/ 4865 h 33243"/>
                              <a:gd name="T32" fmla="*/ 25134 w 33445"/>
                              <a:gd name="T33" fmla="*/ 2229 h 33243"/>
                              <a:gd name="T34" fmla="*/ 21080 w 33445"/>
                              <a:gd name="T35" fmla="*/ 608 h 33243"/>
                              <a:gd name="T36" fmla="*/ 16621 w 33445"/>
                              <a:gd name="T37" fmla="*/ 0 h 33243"/>
                              <a:gd name="T38" fmla="*/ 12162 w 33445"/>
                              <a:gd name="T39" fmla="*/ 608 h 33243"/>
                              <a:gd name="T40" fmla="*/ 8310 w 33445"/>
                              <a:gd name="T41" fmla="*/ 2229 h 33243"/>
                              <a:gd name="T42" fmla="*/ 4864 w 33445"/>
                              <a:gd name="T43" fmla="*/ 4865 h 33243"/>
                              <a:gd name="T44" fmla="*/ 2229 w 33445"/>
                              <a:gd name="T45" fmla="*/ 8108 h 33243"/>
                              <a:gd name="T46" fmla="*/ 608 w 33445"/>
                              <a:gd name="T47" fmla="*/ 12162 h 33243"/>
                              <a:gd name="T48" fmla="*/ 0 w 33445"/>
                              <a:gd name="T49" fmla="*/ 16621 h 33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3445" h="33243">
                                <a:moveTo>
                                  <a:pt x="0" y="16621"/>
                                </a:moveTo>
                                <a:lnTo>
                                  <a:pt x="608" y="21081"/>
                                </a:lnTo>
                                <a:lnTo>
                                  <a:pt x="2229" y="25135"/>
                                </a:lnTo>
                                <a:lnTo>
                                  <a:pt x="4864" y="28378"/>
                                </a:lnTo>
                                <a:lnTo>
                                  <a:pt x="8310" y="31013"/>
                                </a:lnTo>
                                <a:lnTo>
                                  <a:pt x="12162" y="32635"/>
                                </a:lnTo>
                                <a:lnTo>
                                  <a:pt x="16621" y="33243"/>
                                </a:lnTo>
                                <a:lnTo>
                                  <a:pt x="21080" y="32635"/>
                                </a:lnTo>
                                <a:lnTo>
                                  <a:pt x="25134" y="31013"/>
                                </a:lnTo>
                                <a:lnTo>
                                  <a:pt x="28580" y="28378"/>
                                </a:lnTo>
                                <a:lnTo>
                                  <a:pt x="31215" y="25135"/>
                                </a:lnTo>
                                <a:lnTo>
                                  <a:pt x="32837" y="21081"/>
                                </a:lnTo>
                                <a:lnTo>
                                  <a:pt x="33445" y="16621"/>
                                </a:lnTo>
                                <a:lnTo>
                                  <a:pt x="32837" y="12162"/>
                                </a:lnTo>
                                <a:lnTo>
                                  <a:pt x="31215" y="8108"/>
                                </a:lnTo>
                                <a:lnTo>
                                  <a:pt x="28580" y="4865"/>
                                </a:lnTo>
                                <a:lnTo>
                                  <a:pt x="25134" y="2229"/>
                                </a:lnTo>
                                <a:lnTo>
                                  <a:pt x="21080" y="608"/>
                                </a:lnTo>
                                <a:lnTo>
                                  <a:pt x="16621" y="0"/>
                                </a:lnTo>
                                <a:lnTo>
                                  <a:pt x="12162" y="608"/>
                                </a:lnTo>
                                <a:lnTo>
                                  <a:pt x="8310" y="2229"/>
                                </a:lnTo>
                                <a:lnTo>
                                  <a:pt x="4864" y="4865"/>
                                </a:lnTo>
                                <a:lnTo>
                                  <a:pt x="2229" y="8108"/>
                                </a:lnTo>
                                <a:lnTo>
                                  <a:pt x="608" y="12162"/>
                                </a:lnTo>
                                <a:lnTo>
                                  <a:pt x="0" y="16621"/>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6" name="Freeform 48"/>
                        <wps:cNvSpPr>
                          <a:spLocks/>
                        </wps:cNvSpPr>
                        <wps:spPr bwMode="auto">
                          <a:xfrm>
                            <a:off x="1117056" y="1102507"/>
                            <a:ext cx="417" cy="417"/>
                          </a:xfrm>
                          <a:custGeom>
                            <a:avLst/>
                            <a:gdLst>
                              <a:gd name="T0" fmla="*/ 0 w 41756"/>
                              <a:gd name="T1" fmla="*/ 20878 h 41756"/>
                              <a:gd name="T2" fmla="*/ 608 w 41756"/>
                              <a:gd name="T3" fmla="*/ 25743 h 41756"/>
                              <a:gd name="T4" fmla="*/ 2027 w 41756"/>
                              <a:gd name="T5" fmla="*/ 30000 h 41756"/>
                              <a:gd name="T6" fmla="*/ 4662 w 41756"/>
                              <a:gd name="T7" fmla="*/ 33851 h 41756"/>
                              <a:gd name="T8" fmla="*/ 7905 w 41756"/>
                              <a:gd name="T9" fmla="*/ 37094 h 41756"/>
                              <a:gd name="T10" fmla="*/ 11757 w 41756"/>
                              <a:gd name="T11" fmla="*/ 39729 h 41756"/>
                              <a:gd name="T12" fmla="*/ 16013 w 41756"/>
                              <a:gd name="T13" fmla="*/ 41148 h 41756"/>
                              <a:gd name="T14" fmla="*/ 20878 w 41756"/>
                              <a:gd name="T15" fmla="*/ 41756 h 41756"/>
                              <a:gd name="T16" fmla="*/ 25743 w 41756"/>
                              <a:gd name="T17" fmla="*/ 41148 h 41756"/>
                              <a:gd name="T18" fmla="*/ 30000 w 41756"/>
                              <a:gd name="T19" fmla="*/ 39729 h 41756"/>
                              <a:gd name="T20" fmla="*/ 33851 w 41756"/>
                              <a:gd name="T21" fmla="*/ 37094 h 41756"/>
                              <a:gd name="T22" fmla="*/ 37094 w 41756"/>
                              <a:gd name="T23" fmla="*/ 33851 h 41756"/>
                              <a:gd name="T24" fmla="*/ 39729 w 41756"/>
                              <a:gd name="T25" fmla="*/ 30000 h 41756"/>
                              <a:gd name="T26" fmla="*/ 41148 w 41756"/>
                              <a:gd name="T27" fmla="*/ 25743 h 41756"/>
                              <a:gd name="T28" fmla="*/ 41756 w 41756"/>
                              <a:gd name="T29" fmla="*/ 20878 h 41756"/>
                              <a:gd name="T30" fmla="*/ 41148 w 41756"/>
                              <a:gd name="T31" fmla="*/ 16013 h 41756"/>
                              <a:gd name="T32" fmla="*/ 39729 w 41756"/>
                              <a:gd name="T33" fmla="*/ 11756 h 41756"/>
                              <a:gd name="T34" fmla="*/ 37094 w 41756"/>
                              <a:gd name="T35" fmla="*/ 7905 h 41756"/>
                              <a:gd name="T36" fmla="*/ 33851 w 41756"/>
                              <a:gd name="T37" fmla="*/ 4662 h 41756"/>
                              <a:gd name="T38" fmla="*/ 30000 w 41756"/>
                              <a:gd name="T39" fmla="*/ 2027 h 41756"/>
                              <a:gd name="T40" fmla="*/ 25743 w 41756"/>
                              <a:gd name="T41" fmla="*/ 608 h 41756"/>
                              <a:gd name="T42" fmla="*/ 20878 w 41756"/>
                              <a:gd name="T43" fmla="*/ 0 h 41756"/>
                              <a:gd name="T44" fmla="*/ 16013 w 41756"/>
                              <a:gd name="T45" fmla="*/ 608 h 41756"/>
                              <a:gd name="T46" fmla="*/ 11757 w 41756"/>
                              <a:gd name="T47" fmla="*/ 2027 h 41756"/>
                              <a:gd name="T48" fmla="*/ 7905 w 41756"/>
                              <a:gd name="T49" fmla="*/ 4662 h 41756"/>
                              <a:gd name="T50" fmla="*/ 4662 w 41756"/>
                              <a:gd name="T51" fmla="*/ 7905 h 41756"/>
                              <a:gd name="T52" fmla="*/ 2027 w 41756"/>
                              <a:gd name="T53" fmla="*/ 11756 h 41756"/>
                              <a:gd name="T54" fmla="*/ 608 w 41756"/>
                              <a:gd name="T55" fmla="*/ 16013 h 41756"/>
                              <a:gd name="T56" fmla="*/ 0 w 41756"/>
                              <a:gd name="T57" fmla="*/ 20878 h 417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1756" h="41756">
                                <a:moveTo>
                                  <a:pt x="0" y="20878"/>
                                </a:moveTo>
                                <a:lnTo>
                                  <a:pt x="608" y="25743"/>
                                </a:lnTo>
                                <a:lnTo>
                                  <a:pt x="2027" y="30000"/>
                                </a:lnTo>
                                <a:lnTo>
                                  <a:pt x="4662" y="33851"/>
                                </a:lnTo>
                                <a:lnTo>
                                  <a:pt x="7905" y="37094"/>
                                </a:lnTo>
                                <a:lnTo>
                                  <a:pt x="11757" y="39729"/>
                                </a:lnTo>
                                <a:lnTo>
                                  <a:pt x="16013" y="41148"/>
                                </a:lnTo>
                                <a:lnTo>
                                  <a:pt x="20878" y="41756"/>
                                </a:lnTo>
                                <a:lnTo>
                                  <a:pt x="25743" y="41148"/>
                                </a:lnTo>
                                <a:lnTo>
                                  <a:pt x="30000" y="39729"/>
                                </a:lnTo>
                                <a:lnTo>
                                  <a:pt x="33851" y="37094"/>
                                </a:lnTo>
                                <a:lnTo>
                                  <a:pt x="37094" y="33851"/>
                                </a:lnTo>
                                <a:lnTo>
                                  <a:pt x="39729" y="30000"/>
                                </a:lnTo>
                                <a:lnTo>
                                  <a:pt x="41148" y="25743"/>
                                </a:lnTo>
                                <a:lnTo>
                                  <a:pt x="41756" y="20878"/>
                                </a:lnTo>
                                <a:lnTo>
                                  <a:pt x="41148" y="16013"/>
                                </a:lnTo>
                                <a:lnTo>
                                  <a:pt x="39729" y="11756"/>
                                </a:lnTo>
                                <a:lnTo>
                                  <a:pt x="37094" y="7905"/>
                                </a:lnTo>
                                <a:lnTo>
                                  <a:pt x="33851" y="4662"/>
                                </a:lnTo>
                                <a:lnTo>
                                  <a:pt x="30000" y="2027"/>
                                </a:lnTo>
                                <a:lnTo>
                                  <a:pt x="25743" y="608"/>
                                </a:lnTo>
                                <a:lnTo>
                                  <a:pt x="20878" y="0"/>
                                </a:lnTo>
                                <a:lnTo>
                                  <a:pt x="16013" y="608"/>
                                </a:lnTo>
                                <a:lnTo>
                                  <a:pt x="11757" y="2027"/>
                                </a:lnTo>
                                <a:lnTo>
                                  <a:pt x="7905" y="4662"/>
                                </a:lnTo>
                                <a:lnTo>
                                  <a:pt x="4662" y="7905"/>
                                </a:lnTo>
                                <a:lnTo>
                                  <a:pt x="2027" y="11756"/>
                                </a:lnTo>
                                <a:lnTo>
                                  <a:pt x="608" y="16013"/>
                                </a:lnTo>
                                <a:lnTo>
                                  <a:pt x="0" y="20878"/>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7" name="Freeform 49"/>
                        <wps:cNvSpPr>
                          <a:spLocks/>
                        </wps:cNvSpPr>
                        <wps:spPr bwMode="auto">
                          <a:xfrm>
                            <a:off x="1117129" y="1101820"/>
                            <a:ext cx="332" cy="334"/>
                          </a:xfrm>
                          <a:custGeom>
                            <a:avLst/>
                            <a:gdLst>
                              <a:gd name="T0" fmla="*/ 0 w 33243"/>
                              <a:gd name="T1" fmla="*/ 16824 h 33445"/>
                              <a:gd name="T2" fmla="*/ 608 w 33243"/>
                              <a:gd name="T3" fmla="*/ 21283 h 33445"/>
                              <a:gd name="T4" fmla="*/ 2230 w 33243"/>
                              <a:gd name="T5" fmla="*/ 25135 h 33445"/>
                              <a:gd name="T6" fmla="*/ 4865 w 33243"/>
                              <a:gd name="T7" fmla="*/ 28581 h 33445"/>
                              <a:gd name="T8" fmla="*/ 8311 w 33243"/>
                              <a:gd name="T9" fmla="*/ 31216 h 33445"/>
                              <a:gd name="T10" fmla="*/ 12162 w 33243"/>
                              <a:gd name="T11" fmla="*/ 32837 h 33445"/>
                              <a:gd name="T12" fmla="*/ 16622 w 33243"/>
                              <a:gd name="T13" fmla="*/ 33445 h 33445"/>
                              <a:gd name="T14" fmla="*/ 21081 w 33243"/>
                              <a:gd name="T15" fmla="*/ 32837 h 33445"/>
                              <a:gd name="T16" fmla="*/ 25135 w 33243"/>
                              <a:gd name="T17" fmla="*/ 31216 h 33445"/>
                              <a:gd name="T18" fmla="*/ 28378 w 33243"/>
                              <a:gd name="T19" fmla="*/ 28581 h 33445"/>
                              <a:gd name="T20" fmla="*/ 31014 w 33243"/>
                              <a:gd name="T21" fmla="*/ 25135 h 33445"/>
                              <a:gd name="T22" fmla="*/ 32635 w 33243"/>
                              <a:gd name="T23" fmla="*/ 21283 h 33445"/>
                              <a:gd name="T24" fmla="*/ 33243 w 33243"/>
                              <a:gd name="T25" fmla="*/ 16824 h 33445"/>
                              <a:gd name="T26" fmla="*/ 32635 w 33243"/>
                              <a:gd name="T27" fmla="*/ 12364 h 33445"/>
                              <a:gd name="T28" fmla="*/ 31014 w 33243"/>
                              <a:gd name="T29" fmla="*/ 8310 h 33445"/>
                              <a:gd name="T30" fmla="*/ 28378 w 33243"/>
                              <a:gd name="T31" fmla="*/ 4864 h 33445"/>
                              <a:gd name="T32" fmla="*/ 25135 w 33243"/>
                              <a:gd name="T33" fmla="*/ 2229 h 33445"/>
                              <a:gd name="T34" fmla="*/ 21081 w 33243"/>
                              <a:gd name="T35" fmla="*/ 608 h 33445"/>
                              <a:gd name="T36" fmla="*/ 16622 w 33243"/>
                              <a:gd name="T37" fmla="*/ 0 h 33445"/>
                              <a:gd name="T38" fmla="*/ 12162 w 33243"/>
                              <a:gd name="T39" fmla="*/ 608 h 33445"/>
                              <a:gd name="T40" fmla="*/ 8311 w 33243"/>
                              <a:gd name="T41" fmla="*/ 2229 h 33445"/>
                              <a:gd name="T42" fmla="*/ 4865 w 33243"/>
                              <a:gd name="T43" fmla="*/ 4864 h 33445"/>
                              <a:gd name="T44" fmla="*/ 2230 w 33243"/>
                              <a:gd name="T45" fmla="*/ 8310 h 33445"/>
                              <a:gd name="T46" fmla="*/ 608 w 33243"/>
                              <a:gd name="T47" fmla="*/ 12364 h 33445"/>
                              <a:gd name="T48" fmla="*/ 0 w 33243"/>
                              <a:gd name="T49" fmla="*/ 16824 h 334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3243" h="33445">
                                <a:moveTo>
                                  <a:pt x="0" y="16824"/>
                                </a:moveTo>
                                <a:lnTo>
                                  <a:pt x="608" y="21283"/>
                                </a:lnTo>
                                <a:lnTo>
                                  <a:pt x="2230" y="25135"/>
                                </a:lnTo>
                                <a:lnTo>
                                  <a:pt x="4865" y="28581"/>
                                </a:lnTo>
                                <a:lnTo>
                                  <a:pt x="8311" y="31216"/>
                                </a:lnTo>
                                <a:lnTo>
                                  <a:pt x="12162" y="32837"/>
                                </a:lnTo>
                                <a:lnTo>
                                  <a:pt x="16622" y="33445"/>
                                </a:lnTo>
                                <a:lnTo>
                                  <a:pt x="21081" y="32837"/>
                                </a:lnTo>
                                <a:lnTo>
                                  <a:pt x="25135" y="31216"/>
                                </a:lnTo>
                                <a:lnTo>
                                  <a:pt x="28378" y="28581"/>
                                </a:lnTo>
                                <a:lnTo>
                                  <a:pt x="31014" y="25135"/>
                                </a:lnTo>
                                <a:lnTo>
                                  <a:pt x="32635" y="21283"/>
                                </a:lnTo>
                                <a:lnTo>
                                  <a:pt x="33243" y="16824"/>
                                </a:lnTo>
                                <a:lnTo>
                                  <a:pt x="32635" y="12364"/>
                                </a:lnTo>
                                <a:lnTo>
                                  <a:pt x="31014" y="8310"/>
                                </a:lnTo>
                                <a:lnTo>
                                  <a:pt x="28378" y="4864"/>
                                </a:lnTo>
                                <a:lnTo>
                                  <a:pt x="25135" y="2229"/>
                                </a:lnTo>
                                <a:lnTo>
                                  <a:pt x="21081" y="608"/>
                                </a:lnTo>
                                <a:lnTo>
                                  <a:pt x="16622" y="0"/>
                                </a:lnTo>
                                <a:lnTo>
                                  <a:pt x="12162" y="608"/>
                                </a:lnTo>
                                <a:lnTo>
                                  <a:pt x="8311" y="2229"/>
                                </a:lnTo>
                                <a:lnTo>
                                  <a:pt x="4865" y="4864"/>
                                </a:lnTo>
                                <a:lnTo>
                                  <a:pt x="2230" y="8310"/>
                                </a:lnTo>
                                <a:lnTo>
                                  <a:pt x="608" y="12364"/>
                                </a:lnTo>
                                <a:lnTo>
                                  <a:pt x="0" y="16824"/>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8" name="Freeform 50"/>
                        <wps:cNvSpPr>
                          <a:spLocks/>
                        </wps:cNvSpPr>
                        <wps:spPr bwMode="auto">
                          <a:xfrm>
                            <a:off x="1118033" y="1101731"/>
                            <a:ext cx="332" cy="332"/>
                          </a:xfrm>
                          <a:custGeom>
                            <a:avLst/>
                            <a:gdLst>
                              <a:gd name="T0" fmla="*/ 0 w 33243"/>
                              <a:gd name="T1" fmla="*/ 16621 h 33243"/>
                              <a:gd name="T2" fmla="*/ 608 w 33243"/>
                              <a:gd name="T3" fmla="*/ 21081 h 33243"/>
                              <a:gd name="T4" fmla="*/ 2230 w 33243"/>
                              <a:gd name="T5" fmla="*/ 25135 h 33243"/>
                              <a:gd name="T6" fmla="*/ 4865 w 33243"/>
                              <a:gd name="T7" fmla="*/ 28378 h 33243"/>
                              <a:gd name="T8" fmla="*/ 8108 w 33243"/>
                              <a:gd name="T9" fmla="*/ 31013 h 33243"/>
                              <a:gd name="T10" fmla="*/ 12162 w 33243"/>
                              <a:gd name="T11" fmla="*/ 32635 h 33243"/>
                              <a:gd name="T12" fmla="*/ 16621 w 33243"/>
                              <a:gd name="T13" fmla="*/ 33243 h 33243"/>
                              <a:gd name="T14" fmla="*/ 21081 w 33243"/>
                              <a:gd name="T15" fmla="*/ 32635 h 33243"/>
                              <a:gd name="T16" fmla="*/ 24932 w 33243"/>
                              <a:gd name="T17" fmla="*/ 31013 h 33243"/>
                              <a:gd name="T18" fmla="*/ 28378 w 33243"/>
                              <a:gd name="T19" fmla="*/ 28378 h 33243"/>
                              <a:gd name="T20" fmla="*/ 31013 w 33243"/>
                              <a:gd name="T21" fmla="*/ 25135 h 33243"/>
                              <a:gd name="T22" fmla="*/ 32635 w 33243"/>
                              <a:gd name="T23" fmla="*/ 21081 h 33243"/>
                              <a:gd name="T24" fmla="*/ 33243 w 33243"/>
                              <a:gd name="T25" fmla="*/ 16621 h 33243"/>
                              <a:gd name="T26" fmla="*/ 32635 w 33243"/>
                              <a:gd name="T27" fmla="*/ 12162 h 33243"/>
                              <a:gd name="T28" fmla="*/ 31013 w 33243"/>
                              <a:gd name="T29" fmla="*/ 8311 h 33243"/>
                              <a:gd name="T30" fmla="*/ 28378 w 33243"/>
                              <a:gd name="T31" fmla="*/ 4865 h 33243"/>
                              <a:gd name="T32" fmla="*/ 24932 w 33243"/>
                              <a:gd name="T33" fmla="*/ 2229 h 33243"/>
                              <a:gd name="T34" fmla="*/ 21081 w 33243"/>
                              <a:gd name="T35" fmla="*/ 608 h 33243"/>
                              <a:gd name="T36" fmla="*/ 16621 w 33243"/>
                              <a:gd name="T37" fmla="*/ 0 h 33243"/>
                              <a:gd name="T38" fmla="*/ 12162 w 33243"/>
                              <a:gd name="T39" fmla="*/ 608 h 33243"/>
                              <a:gd name="T40" fmla="*/ 8108 w 33243"/>
                              <a:gd name="T41" fmla="*/ 2229 h 33243"/>
                              <a:gd name="T42" fmla="*/ 4865 w 33243"/>
                              <a:gd name="T43" fmla="*/ 4865 h 33243"/>
                              <a:gd name="T44" fmla="*/ 2230 w 33243"/>
                              <a:gd name="T45" fmla="*/ 8311 h 33243"/>
                              <a:gd name="T46" fmla="*/ 608 w 33243"/>
                              <a:gd name="T47" fmla="*/ 12162 h 33243"/>
                              <a:gd name="T48" fmla="*/ 0 w 33243"/>
                              <a:gd name="T49" fmla="*/ 16621 h 33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3243" h="33243">
                                <a:moveTo>
                                  <a:pt x="0" y="16621"/>
                                </a:moveTo>
                                <a:lnTo>
                                  <a:pt x="608" y="21081"/>
                                </a:lnTo>
                                <a:lnTo>
                                  <a:pt x="2230" y="25135"/>
                                </a:lnTo>
                                <a:lnTo>
                                  <a:pt x="4865" y="28378"/>
                                </a:lnTo>
                                <a:lnTo>
                                  <a:pt x="8108" y="31013"/>
                                </a:lnTo>
                                <a:lnTo>
                                  <a:pt x="12162" y="32635"/>
                                </a:lnTo>
                                <a:lnTo>
                                  <a:pt x="16621" y="33243"/>
                                </a:lnTo>
                                <a:lnTo>
                                  <a:pt x="21081" y="32635"/>
                                </a:lnTo>
                                <a:lnTo>
                                  <a:pt x="24932" y="31013"/>
                                </a:lnTo>
                                <a:lnTo>
                                  <a:pt x="28378" y="28378"/>
                                </a:lnTo>
                                <a:lnTo>
                                  <a:pt x="31013" y="25135"/>
                                </a:lnTo>
                                <a:lnTo>
                                  <a:pt x="32635" y="21081"/>
                                </a:lnTo>
                                <a:lnTo>
                                  <a:pt x="33243" y="16621"/>
                                </a:lnTo>
                                <a:lnTo>
                                  <a:pt x="32635" y="12162"/>
                                </a:lnTo>
                                <a:lnTo>
                                  <a:pt x="31013" y="8311"/>
                                </a:lnTo>
                                <a:lnTo>
                                  <a:pt x="28378" y="4865"/>
                                </a:lnTo>
                                <a:lnTo>
                                  <a:pt x="24932" y="2229"/>
                                </a:lnTo>
                                <a:lnTo>
                                  <a:pt x="21081" y="608"/>
                                </a:lnTo>
                                <a:lnTo>
                                  <a:pt x="16621" y="0"/>
                                </a:lnTo>
                                <a:lnTo>
                                  <a:pt x="12162" y="608"/>
                                </a:lnTo>
                                <a:lnTo>
                                  <a:pt x="8108" y="2229"/>
                                </a:lnTo>
                                <a:lnTo>
                                  <a:pt x="4865" y="4865"/>
                                </a:lnTo>
                                <a:lnTo>
                                  <a:pt x="2230" y="8311"/>
                                </a:lnTo>
                                <a:lnTo>
                                  <a:pt x="608" y="12162"/>
                                </a:lnTo>
                                <a:lnTo>
                                  <a:pt x="0" y="16621"/>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9" name="Freeform 51"/>
                        <wps:cNvSpPr>
                          <a:spLocks/>
                        </wps:cNvSpPr>
                        <wps:spPr bwMode="auto">
                          <a:xfrm>
                            <a:off x="1116168" y="1101244"/>
                            <a:ext cx="207" cy="207"/>
                          </a:xfrm>
                          <a:custGeom>
                            <a:avLst/>
                            <a:gdLst>
                              <a:gd name="T0" fmla="*/ 0 w 20676"/>
                              <a:gd name="T1" fmla="*/ 10338 h 20676"/>
                              <a:gd name="T2" fmla="*/ 608 w 20676"/>
                              <a:gd name="T3" fmla="*/ 13581 h 20676"/>
                              <a:gd name="T4" fmla="*/ 2027 w 20676"/>
                              <a:gd name="T5" fmla="*/ 16419 h 20676"/>
                              <a:gd name="T6" fmla="*/ 4257 w 20676"/>
                              <a:gd name="T7" fmla="*/ 18649 h 20676"/>
                              <a:gd name="T8" fmla="*/ 7095 w 20676"/>
                              <a:gd name="T9" fmla="*/ 20068 h 20676"/>
                              <a:gd name="T10" fmla="*/ 10338 w 20676"/>
                              <a:gd name="T11" fmla="*/ 20676 h 20676"/>
                              <a:gd name="T12" fmla="*/ 13581 w 20676"/>
                              <a:gd name="T13" fmla="*/ 20068 h 20676"/>
                              <a:gd name="T14" fmla="*/ 16419 w 20676"/>
                              <a:gd name="T15" fmla="*/ 18649 h 20676"/>
                              <a:gd name="T16" fmla="*/ 18649 w 20676"/>
                              <a:gd name="T17" fmla="*/ 16419 h 20676"/>
                              <a:gd name="T18" fmla="*/ 20068 w 20676"/>
                              <a:gd name="T19" fmla="*/ 13581 h 20676"/>
                              <a:gd name="T20" fmla="*/ 20676 w 20676"/>
                              <a:gd name="T21" fmla="*/ 10338 h 20676"/>
                              <a:gd name="T22" fmla="*/ 20068 w 20676"/>
                              <a:gd name="T23" fmla="*/ 7095 h 20676"/>
                              <a:gd name="T24" fmla="*/ 18649 w 20676"/>
                              <a:gd name="T25" fmla="*/ 4257 h 20676"/>
                              <a:gd name="T26" fmla="*/ 16419 w 20676"/>
                              <a:gd name="T27" fmla="*/ 2027 h 20676"/>
                              <a:gd name="T28" fmla="*/ 13581 w 20676"/>
                              <a:gd name="T29" fmla="*/ 608 h 20676"/>
                              <a:gd name="T30" fmla="*/ 10338 w 20676"/>
                              <a:gd name="T31" fmla="*/ 0 h 20676"/>
                              <a:gd name="T32" fmla="*/ 7095 w 20676"/>
                              <a:gd name="T33" fmla="*/ 608 h 20676"/>
                              <a:gd name="T34" fmla="*/ 4257 w 20676"/>
                              <a:gd name="T35" fmla="*/ 2027 h 20676"/>
                              <a:gd name="T36" fmla="*/ 2027 w 20676"/>
                              <a:gd name="T37" fmla="*/ 4257 h 20676"/>
                              <a:gd name="T38" fmla="*/ 608 w 20676"/>
                              <a:gd name="T39" fmla="*/ 7095 h 20676"/>
                              <a:gd name="T40" fmla="*/ 0 w 20676"/>
                              <a:gd name="T41" fmla="*/ 10338 h 20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676" h="20676">
                                <a:moveTo>
                                  <a:pt x="0" y="10338"/>
                                </a:moveTo>
                                <a:lnTo>
                                  <a:pt x="608" y="13581"/>
                                </a:lnTo>
                                <a:lnTo>
                                  <a:pt x="2027" y="16419"/>
                                </a:lnTo>
                                <a:lnTo>
                                  <a:pt x="4257" y="18649"/>
                                </a:lnTo>
                                <a:lnTo>
                                  <a:pt x="7095" y="20068"/>
                                </a:lnTo>
                                <a:lnTo>
                                  <a:pt x="10338" y="20676"/>
                                </a:lnTo>
                                <a:lnTo>
                                  <a:pt x="13581" y="20068"/>
                                </a:lnTo>
                                <a:lnTo>
                                  <a:pt x="16419" y="18649"/>
                                </a:lnTo>
                                <a:lnTo>
                                  <a:pt x="18649" y="16419"/>
                                </a:lnTo>
                                <a:lnTo>
                                  <a:pt x="20068" y="13581"/>
                                </a:lnTo>
                                <a:lnTo>
                                  <a:pt x="20676" y="10338"/>
                                </a:lnTo>
                                <a:lnTo>
                                  <a:pt x="20068" y="7095"/>
                                </a:lnTo>
                                <a:lnTo>
                                  <a:pt x="18649" y="4257"/>
                                </a:lnTo>
                                <a:lnTo>
                                  <a:pt x="16419" y="2027"/>
                                </a:lnTo>
                                <a:lnTo>
                                  <a:pt x="13581" y="608"/>
                                </a:lnTo>
                                <a:lnTo>
                                  <a:pt x="10338" y="0"/>
                                </a:lnTo>
                                <a:lnTo>
                                  <a:pt x="7095" y="608"/>
                                </a:lnTo>
                                <a:lnTo>
                                  <a:pt x="4257" y="2027"/>
                                </a:lnTo>
                                <a:lnTo>
                                  <a:pt x="2027" y="4257"/>
                                </a:lnTo>
                                <a:lnTo>
                                  <a:pt x="608" y="7095"/>
                                </a:lnTo>
                                <a:lnTo>
                                  <a:pt x="0" y="10338"/>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0" name="Freeform 52"/>
                        <wps:cNvSpPr>
                          <a:spLocks/>
                        </wps:cNvSpPr>
                        <wps:spPr bwMode="auto">
                          <a:xfrm>
                            <a:off x="1116071" y="1102428"/>
                            <a:ext cx="259" cy="259"/>
                          </a:xfrm>
                          <a:custGeom>
                            <a:avLst/>
                            <a:gdLst>
                              <a:gd name="T0" fmla="*/ 0 w 25946"/>
                              <a:gd name="T1" fmla="*/ 12973 h 25946"/>
                              <a:gd name="T2" fmla="*/ 406 w 25946"/>
                              <a:gd name="T3" fmla="*/ 16419 h 25946"/>
                              <a:gd name="T4" fmla="*/ 1825 w 25946"/>
                              <a:gd name="T5" fmla="*/ 19662 h 25946"/>
                              <a:gd name="T6" fmla="*/ 3852 w 25946"/>
                              <a:gd name="T7" fmla="*/ 22297 h 25946"/>
                              <a:gd name="T8" fmla="*/ 6487 w 25946"/>
                              <a:gd name="T9" fmla="*/ 24122 h 25946"/>
                              <a:gd name="T10" fmla="*/ 9527 w 25946"/>
                              <a:gd name="T11" fmla="*/ 25541 h 25946"/>
                              <a:gd name="T12" fmla="*/ 12973 w 25946"/>
                              <a:gd name="T13" fmla="*/ 25946 h 25946"/>
                              <a:gd name="T14" fmla="*/ 16419 w 25946"/>
                              <a:gd name="T15" fmla="*/ 25541 h 25946"/>
                              <a:gd name="T16" fmla="*/ 19662 w 25946"/>
                              <a:gd name="T17" fmla="*/ 24122 h 25946"/>
                              <a:gd name="T18" fmla="*/ 22095 w 25946"/>
                              <a:gd name="T19" fmla="*/ 22297 h 25946"/>
                              <a:gd name="T20" fmla="*/ 24122 w 25946"/>
                              <a:gd name="T21" fmla="*/ 19662 h 25946"/>
                              <a:gd name="T22" fmla="*/ 25541 w 25946"/>
                              <a:gd name="T23" fmla="*/ 16419 h 25946"/>
                              <a:gd name="T24" fmla="*/ 25946 w 25946"/>
                              <a:gd name="T25" fmla="*/ 12973 h 25946"/>
                              <a:gd name="T26" fmla="*/ 25541 w 25946"/>
                              <a:gd name="T27" fmla="*/ 9527 h 25946"/>
                              <a:gd name="T28" fmla="*/ 24122 w 25946"/>
                              <a:gd name="T29" fmla="*/ 6487 h 25946"/>
                              <a:gd name="T30" fmla="*/ 22095 w 25946"/>
                              <a:gd name="T31" fmla="*/ 3852 h 25946"/>
                              <a:gd name="T32" fmla="*/ 19662 w 25946"/>
                              <a:gd name="T33" fmla="*/ 1825 h 25946"/>
                              <a:gd name="T34" fmla="*/ 16419 w 25946"/>
                              <a:gd name="T35" fmla="*/ 406 h 25946"/>
                              <a:gd name="T36" fmla="*/ 12973 w 25946"/>
                              <a:gd name="T37" fmla="*/ 0 h 25946"/>
                              <a:gd name="T38" fmla="*/ 9527 w 25946"/>
                              <a:gd name="T39" fmla="*/ 406 h 25946"/>
                              <a:gd name="T40" fmla="*/ 6487 w 25946"/>
                              <a:gd name="T41" fmla="*/ 1825 h 25946"/>
                              <a:gd name="T42" fmla="*/ 3852 w 25946"/>
                              <a:gd name="T43" fmla="*/ 3852 h 25946"/>
                              <a:gd name="T44" fmla="*/ 1825 w 25946"/>
                              <a:gd name="T45" fmla="*/ 6487 h 25946"/>
                              <a:gd name="T46" fmla="*/ 406 w 25946"/>
                              <a:gd name="T47" fmla="*/ 9527 h 25946"/>
                              <a:gd name="T48" fmla="*/ 0 w 25946"/>
                              <a:gd name="T49" fmla="*/ 12973 h 259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5946" h="25946">
                                <a:moveTo>
                                  <a:pt x="0" y="12973"/>
                                </a:moveTo>
                                <a:lnTo>
                                  <a:pt x="406" y="16419"/>
                                </a:lnTo>
                                <a:lnTo>
                                  <a:pt x="1825" y="19662"/>
                                </a:lnTo>
                                <a:lnTo>
                                  <a:pt x="3852" y="22297"/>
                                </a:lnTo>
                                <a:lnTo>
                                  <a:pt x="6487" y="24122"/>
                                </a:lnTo>
                                <a:lnTo>
                                  <a:pt x="9527" y="25541"/>
                                </a:lnTo>
                                <a:lnTo>
                                  <a:pt x="12973" y="25946"/>
                                </a:lnTo>
                                <a:lnTo>
                                  <a:pt x="16419" y="25541"/>
                                </a:lnTo>
                                <a:lnTo>
                                  <a:pt x="19662" y="24122"/>
                                </a:lnTo>
                                <a:lnTo>
                                  <a:pt x="22095" y="22297"/>
                                </a:lnTo>
                                <a:lnTo>
                                  <a:pt x="24122" y="19662"/>
                                </a:lnTo>
                                <a:lnTo>
                                  <a:pt x="25541" y="16419"/>
                                </a:lnTo>
                                <a:lnTo>
                                  <a:pt x="25946" y="12973"/>
                                </a:lnTo>
                                <a:lnTo>
                                  <a:pt x="25541" y="9527"/>
                                </a:lnTo>
                                <a:lnTo>
                                  <a:pt x="24122" y="6487"/>
                                </a:lnTo>
                                <a:lnTo>
                                  <a:pt x="22095" y="3852"/>
                                </a:lnTo>
                                <a:lnTo>
                                  <a:pt x="19662" y="1825"/>
                                </a:lnTo>
                                <a:lnTo>
                                  <a:pt x="16419" y="406"/>
                                </a:lnTo>
                                <a:lnTo>
                                  <a:pt x="12973" y="0"/>
                                </a:lnTo>
                                <a:lnTo>
                                  <a:pt x="9527" y="406"/>
                                </a:lnTo>
                                <a:lnTo>
                                  <a:pt x="6487" y="1825"/>
                                </a:lnTo>
                                <a:lnTo>
                                  <a:pt x="3852" y="3852"/>
                                </a:lnTo>
                                <a:lnTo>
                                  <a:pt x="1825" y="6487"/>
                                </a:lnTo>
                                <a:lnTo>
                                  <a:pt x="406" y="9527"/>
                                </a:lnTo>
                                <a:lnTo>
                                  <a:pt x="0" y="12973"/>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1" name="Freeform 53"/>
                        <wps:cNvSpPr>
                          <a:spLocks/>
                        </wps:cNvSpPr>
                        <wps:spPr bwMode="auto">
                          <a:xfrm>
                            <a:off x="1115852" y="1102493"/>
                            <a:ext cx="182" cy="180"/>
                          </a:xfrm>
                          <a:custGeom>
                            <a:avLst/>
                            <a:gdLst>
                              <a:gd name="T0" fmla="*/ 0 w 18243"/>
                              <a:gd name="T1" fmla="*/ 8919 h 18040"/>
                              <a:gd name="T2" fmla="*/ 405 w 18243"/>
                              <a:gd name="T3" fmla="*/ 11756 h 18040"/>
                              <a:gd name="T4" fmla="*/ 1824 w 18243"/>
                              <a:gd name="T5" fmla="*/ 14392 h 18040"/>
                              <a:gd name="T6" fmla="*/ 3648 w 18243"/>
                              <a:gd name="T7" fmla="*/ 16216 h 18040"/>
                              <a:gd name="T8" fmla="*/ 6284 w 18243"/>
                              <a:gd name="T9" fmla="*/ 17635 h 18040"/>
                              <a:gd name="T10" fmla="*/ 9121 w 18243"/>
                              <a:gd name="T11" fmla="*/ 18040 h 18040"/>
                              <a:gd name="T12" fmla="*/ 11959 w 18243"/>
                              <a:gd name="T13" fmla="*/ 17635 h 18040"/>
                              <a:gd name="T14" fmla="*/ 14392 w 18243"/>
                              <a:gd name="T15" fmla="*/ 16216 h 18040"/>
                              <a:gd name="T16" fmla="*/ 16419 w 18243"/>
                              <a:gd name="T17" fmla="*/ 14392 h 18040"/>
                              <a:gd name="T18" fmla="*/ 17837 w 18243"/>
                              <a:gd name="T19" fmla="*/ 11756 h 18040"/>
                              <a:gd name="T20" fmla="*/ 18243 w 18243"/>
                              <a:gd name="T21" fmla="*/ 8919 h 18040"/>
                              <a:gd name="T22" fmla="*/ 17837 w 18243"/>
                              <a:gd name="T23" fmla="*/ 6081 h 18040"/>
                              <a:gd name="T24" fmla="*/ 16419 w 18243"/>
                              <a:gd name="T25" fmla="*/ 3648 h 18040"/>
                              <a:gd name="T26" fmla="*/ 14392 w 18243"/>
                              <a:gd name="T27" fmla="*/ 1824 h 18040"/>
                              <a:gd name="T28" fmla="*/ 11959 w 18243"/>
                              <a:gd name="T29" fmla="*/ 405 h 18040"/>
                              <a:gd name="T30" fmla="*/ 9121 w 18243"/>
                              <a:gd name="T31" fmla="*/ 0 h 18040"/>
                              <a:gd name="T32" fmla="*/ 6284 w 18243"/>
                              <a:gd name="T33" fmla="*/ 405 h 18040"/>
                              <a:gd name="T34" fmla="*/ 3648 w 18243"/>
                              <a:gd name="T35" fmla="*/ 1824 h 18040"/>
                              <a:gd name="T36" fmla="*/ 1824 w 18243"/>
                              <a:gd name="T37" fmla="*/ 3648 h 18040"/>
                              <a:gd name="T38" fmla="*/ 405 w 18243"/>
                              <a:gd name="T39" fmla="*/ 6081 h 18040"/>
                              <a:gd name="T40" fmla="*/ 0 w 18243"/>
                              <a:gd name="T41" fmla="*/ 8919 h 180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8243" h="18040">
                                <a:moveTo>
                                  <a:pt x="0" y="8919"/>
                                </a:moveTo>
                                <a:lnTo>
                                  <a:pt x="405" y="11756"/>
                                </a:lnTo>
                                <a:lnTo>
                                  <a:pt x="1824" y="14392"/>
                                </a:lnTo>
                                <a:lnTo>
                                  <a:pt x="3648" y="16216"/>
                                </a:lnTo>
                                <a:lnTo>
                                  <a:pt x="6284" y="17635"/>
                                </a:lnTo>
                                <a:lnTo>
                                  <a:pt x="9121" y="18040"/>
                                </a:lnTo>
                                <a:lnTo>
                                  <a:pt x="11959" y="17635"/>
                                </a:lnTo>
                                <a:lnTo>
                                  <a:pt x="14392" y="16216"/>
                                </a:lnTo>
                                <a:lnTo>
                                  <a:pt x="16419" y="14392"/>
                                </a:lnTo>
                                <a:lnTo>
                                  <a:pt x="17837" y="11756"/>
                                </a:lnTo>
                                <a:lnTo>
                                  <a:pt x="18243" y="8919"/>
                                </a:lnTo>
                                <a:lnTo>
                                  <a:pt x="17837" y="6081"/>
                                </a:lnTo>
                                <a:lnTo>
                                  <a:pt x="16419" y="3648"/>
                                </a:lnTo>
                                <a:lnTo>
                                  <a:pt x="14392" y="1824"/>
                                </a:lnTo>
                                <a:lnTo>
                                  <a:pt x="11959" y="405"/>
                                </a:lnTo>
                                <a:lnTo>
                                  <a:pt x="9121" y="0"/>
                                </a:lnTo>
                                <a:lnTo>
                                  <a:pt x="6284" y="405"/>
                                </a:lnTo>
                                <a:lnTo>
                                  <a:pt x="3648" y="1824"/>
                                </a:lnTo>
                                <a:lnTo>
                                  <a:pt x="1824" y="3648"/>
                                </a:lnTo>
                                <a:lnTo>
                                  <a:pt x="405" y="6081"/>
                                </a:lnTo>
                                <a:lnTo>
                                  <a:pt x="0" y="8919"/>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2" name="Freeform 54"/>
                        <wps:cNvSpPr>
                          <a:spLocks/>
                        </wps:cNvSpPr>
                        <wps:spPr bwMode="auto">
                          <a:xfrm>
                            <a:off x="1115775" y="1100792"/>
                            <a:ext cx="340" cy="341"/>
                          </a:xfrm>
                          <a:custGeom>
                            <a:avLst/>
                            <a:gdLst>
                              <a:gd name="T0" fmla="*/ 0 w 34054"/>
                              <a:gd name="T1" fmla="*/ 17027 h 34054"/>
                              <a:gd name="T2" fmla="*/ 608 w 34054"/>
                              <a:gd name="T3" fmla="*/ 21689 h 34054"/>
                              <a:gd name="T4" fmla="*/ 2230 w 34054"/>
                              <a:gd name="T5" fmla="*/ 25743 h 34054"/>
                              <a:gd name="T6" fmla="*/ 4865 w 34054"/>
                              <a:gd name="T7" fmla="*/ 29189 h 34054"/>
                              <a:gd name="T8" fmla="*/ 8311 w 34054"/>
                              <a:gd name="T9" fmla="*/ 31824 h 34054"/>
                              <a:gd name="T10" fmla="*/ 12365 w 34054"/>
                              <a:gd name="T11" fmla="*/ 33446 h 34054"/>
                              <a:gd name="T12" fmla="*/ 17027 w 34054"/>
                              <a:gd name="T13" fmla="*/ 34054 h 34054"/>
                              <a:gd name="T14" fmla="*/ 21689 w 34054"/>
                              <a:gd name="T15" fmla="*/ 33446 h 34054"/>
                              <a:gd name="T16" fmla="*/ 25743 w 34054"/>
                              <a:gd name="T17" fmla="*/ 31824 h 34054"/>
                              <a:gd name="T18" fmla="*/ 29189 w 34054"/>
                              <a:gd name="T19" fmla="*/ 29189 h 34054"/>
                              <a:gd name="T20" fmla="*/ 31824 w 34054"/>
                              <a:gd name="T21" fmla="*/ 25743 h 34054"/>
                              <a:gd name="T22" fmla="*/ 33446 w 34054"/>
                              <a:gd name="T23" fmla="*/ 21689 h 34054"/>
                              <a:gd name="T24" fmla="*/ 34054 w 34054"/>
                              <a:gd name="T25" fmla="*/ 17027 h 34054"/>
                              <a:gd name="T26" fmla="*/ 33446 w 34054"/>
                              <a:gd name="T27" fmla="*/ 12365 h 34054"/>
                              <a:gd name="T28" fmla="*/ 31824 w 34054"/>
                              <a:gd name="T29" fmla="*/ 8310 h 34054"/>
                              <a:gd name="T30" fmla="*/ 29189 w 34054"/>
                              <a:gd name="T31" fmla="*/ 4865 h 34054"/>
                              <a:gd name="T32" fmla="*/ 25743 w 34054"/>
                              <a:gd name="T33" fmla="*/ 2229 h 34054"/>
                              <a:gd name="T34" fmla="*/ 21689 w 34054"/>
                              <a:gd name="T35" fmla="*/ 608 h 34054"/>
                              <a:gd name="T36" fmla="*/ 17027 w 34054"/>
                              <a:gd name="T37" fmla="*/ 0 h 34054"/>
                              <a:gd name="T38" fmla="*/ 12365 w 34054"/>
                              <a:gd name="T39" fmla="*/ 608 h 34054"/>
                              <a:gd name="T40" fmla="*/ 8311 w 34054"/>
                              <a:gd name="T41" fmla="*/ 2229 h 34054"/>
                              <a:gd name="T42" fmla="*/ 4865 w 34054"/>
                              <a:gd name="T43" fmla="*/ 4865 h 34054"/>
                              <a:gd name="T44" fmla="*/ 2230 w 34054"/>
                              <a:gd name="T45" fmla="*/ 8310 h 34054"/>
                              <a:gd name="T46" fmla="*/ 608 w 34054"/>
                              <a:gd name="T47" fmla="*/ 12365 h 34054"/>
                              <a:gd name="T48" fmla="*/ 0 w 34054"/>
                              <a:gd name="T49" fmla="*/ 17027 h 340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4054" h="34054">
                                <a:moveTo>
                                  <a:pt x="0" y="17027"/>
                                </a:moveTo>
                                <a:lnTo>
                                  <a:pt x="608" y="21689"/>
                                </a:lnTo>
                                <a:lnTo>
                                  <a:pt x="2230" y="25743"/>
                                </a:lnTo>
                                <a:lnTo>
                                  <a:pt x="4865" y="29189"/>
                                </a:lnTo>
                                <a:lnTo>
                                  <a:pt x="8311" y="31824"/>
                                </a:lnTo>
                                <a:lnTo>
                                  <a:pt x="12365" y="33446"/>
                                </a:lnTo>
                                <a:lnTo>
                                  <a:pt x="17027" y="34054"/>
                                </a:lnTo>
                                <a:lnTo>
                                  <a:pt x="21689" y="33446"/>
                                </a:lnTo>
                                <a:lnTo>
                                  <a:pt x="25743" y="31824"/>
                                </a:lnTo>
                                <a:lnTo>
                                  <a:pt x="29189" y="29189"/>
                                </a:lnTo>
                                <a:lnTo>
                                  <a:pt x="31824" y="25743"/>
                                </a:lnTo>
                                <a:lnTo>
                                  <a:pt x="33446" y="21689"/>
                                </a:lnTo>
                                <a:lnTo>
                                  <a:pt x="34054" y="17027"/>
                                </a:lnTo>
                                <a:lnTo>
                                  <a:pt x="33446" y="12365"/>
                                </a:lnTo>
                                <a:lnTo>
                                  <a:pt x="31824" y="8310"/>
                                </a:lnTo>
                                <a:lnTo>
                                  <a:pt x="29189" y="4865"/>
                                </a:lnTo>
                                <a:lnTo>
                                  <a:pt x="25743" y="2229"/>
                                </a:lnTo>
                                <a:lnTo>
                                  <a:pt x="21689" y="608"/>
                                </a:lnTo>
                                <a:lnTo>
                                  <a:pt x="17027" y="0"/>
                                </a:lnTo>
                                <a:lnTo>
                                  <a:pt x="12365" y="608"/>
                                </a:lnTo>
                                <a:lnTo>
                                  <a:pt x="8311" y="2229"/>
                                </a:lnTo>
                                <a:lnTo>
                                  <a:pt x="4865" y="4865"/>
                                </a:lnTo>
                                <a:lnTo>
                                  <a:pt x="2230" y="8310"/>
                                </a:lnTo>
                                <a:lnTo>
                                  <a:pt x="608" y="12365"/>
                                </a:lnTo>
                                <a:lnTo>
                                  <a:pt x="0" y="17027"/>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3" name="Freeform 55"/>
                        <wps:cNvSpPr>
                          <a:spLocks/>
                        </wps:cNvSpPr>
                        <wps:spPr bwMode="auto">
                          <a:xfrm>
                            <a:off x="1116310" y="1100081"/>
                            <a:ext cx="166" cy="166"/>
                          </a:xfrm>
                          <a:custGeom>
                            <a:avLst/>
                            <a:gdLst>
                              <a:gd name="T0" fmla="*/ 0 w 16622"/>
                              <a:gd name="T1" fmla="*/ 8311 h 16622"/>
                              <a:gd name="T2" fmla="*/ 406 w 16622"/>
                              <a:gd name="T3" fmla="*/ 10946 h 16622"/>
                              <a:gd name="T4" fmla="*/ 1622 w 16622"/>
                              <a:gd name="T5" fmla="*/ 13176 h 16622"/>
                              <a:gd name="T6" fmla="*/ 3446 w 16622"/>
                              <a:gd name="T7" fmla="*/ 15000 h 16622"/>
                              <a:gd name="T8" fmla="*/ 5676 w 16622"/>
                              <a:gd name="T9" fmla="*/ 16216 h 16622"/>
                              <a:gd name="T10" fmla="*/ 8311 w 16622"/>
                              <a:gd name="T11" fmla="*/ 16622 h 16622"/>
                              <a:gd name="T12" fmla="*/ 10946 w 16622"/>
                              <a:gd name="T13" fmla="*/ 16216 h 16622"/>
                              <a:gd name="T14" fmla="*/ 13176 w 16622"/>
                              <a:gd name="T15" fmla="*/ 15000 h 16622"/>
                              <a:gd name="T16" fmla="*/ 15000 w 16622"/>
                              <a:gd name="T17" fmla="*/ 13176 h 16622"/>
                              <a:gd name="T18" fmla="*/ 16216 w 16622"/>
                              <a:gd name="T19" fmla="*/ 10946 h 16622"/>
                              <a:gd name="T20" fmla="*/ 16622 w 16622"/>
                              <a:gd name="T21" fmla="*/ 8311 h 16622"/>
                              <a:gd name="T22" fmla="*/ 16216 w 16622"/>
                              <a:gd name="T23" fmla="*/ 5676 h 16622"/>
                              <a:gd name="T24" fmla="*/ 15000 w 16622"/>
                              <a:gd name="T25" fmla="*/ 3446 h 16622"/>
                              <a:gd name="T26" fmla="*/ 13176 w 16622"/>
                              <a:gd name="T27" fmla="*/ 1622 h 16622"/>
                              <a:gd name="T28" fmla="*/ 10946 w 16622"/>
                              <a:gd name="T29" fmla="*/ 406 h 16622"/>
                              <a:gd name="T30" fmla="*/ 8311 w 16622"/>
                              <a:gd name="T31" fmla="*/ 0 h 16622"/>
                              <a:gd name="T32" fmla="*/ 5676 w 16622"/>
                              <a:gd name="T33" fmla="*/ 406 h 16622"/>
                              <a:gd name="T34" fmla="*/ 3446 w 16622"/>
                              <a:gd name="T35" fmla="*/ 1622 h 16622"/>
                              <a:gd name="T36" fmla="*/ 1622 w 16622"/>
                              <a:gd name="T37" fmla="*/ 3446 h 16622"/>
                              <a:gd name="T38" fmla="*/ 406 w 16622"/>
                              <a:gd name="T39" fmla="*/ 5676 h 16622"/>
                              <a:gd name="T40" fmla="*/ 0 w 16622"/>
                              <a:gd name="T41" fmla="*/ 8311 h 166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622" h="16622">
                                <a:moveTo>
                                  <a:pt x="0" y="8311"/>
                                </a:moveTo>
                                <a:lnTo>
                                  <a:pt x="406" y="10946"/>
                                </a:lnTo>
                                <a:lnTo>
                                  <a:pt x="1622" y="13176"/>
                                </a:lnTo>
                                <a:lnTo>
                                  <a:pt x="3446" y="15000"/>
                                </a:lnTo>
                                <a:lnTo>
                                  <a:pt x="5676" y="16216"/>
                                </a:lnTo>
                                <a:lnTo>
                                  <a:pt x="8311" y="16622"/>
                                </a:lnTo>
                                <a:lnTo>
                                  <a:pt x="10946" y="16216"/>
                                </a:lnTo>
                                <a:lnTo>
                                  <a:pt x="13176" y="15000"/>
                                </a:lnTo>
                                <a:lnTo>
                                  <a:pt x="15000" y="13176"/>
                                </a:lnTo>
                                <a:lnTo>
                                  <a:pt x="16216" y="10946"/>
                                </a:lnTo>
                                <a:lnTo>
                                  <a:pt x="16622" y="8311"/>
                                </a:lnTo>
                                <a:lnTo>
                                  <a:pt x="16216" y="5676"/>
                                </a:lnTo>
                                <a:lnTo>
                                  <a:pt x="15000" y="3446"/>
                                </a:lnTo>
                                <a:lnTo>
                                  <a:pt x="13176" y="1622"/>
                                </a:lnTo>
                                <a:lnTo>
                                  <a:pt x="10946" y="406"/>
                                </a:lnTo>
                                <a:lnTo>
                                  <a:pt x="8311" y="0"/>
                                </a:lnTo>
                                <a:lnTo>
                                  <a:pt x="5676" y="406"/>
                                </a:lnTo>
                                <a:lnTo>
                                  <a:pt x="3446" y="1622"/>
                                </a:lnTo>
                                <a:lnTo>
                                  <a:pt x="1622" y="3446"/>
                                </a:lnTo>
                                <a:lnTo>
                                  <a:pt x="406" y="5676"/>
                                </a:lnTo>
                                <a:lnTo>
                                  <a:pt x="0" y="8311"/>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4" name="Freeform 56"/>
                        <wps:cNvSpPr>
                          <a:spLocks/>
                        </wps:cNvSpPr>
                        <wps:spPr bwMode="auto">
                          <a:xfrm>
                            <a:off x="1116573" y="1099436"/>
                            <a:ext cx="167" cy="168"/>
                          </a:xfrm>
                          <a:custGeom>
                            <a:avLst/>
                            <a:gdLst>
                              <a:gd name="T0" fmla="*/ 0 w 16622"/>
                              <a:gd name="T1" fmla="*/ 8311 h 16824"/>
                              <a:gd name="T2" fmla="*/ 406 w 16622"/>
                              <a:gd name="T3" fmla="*/ 10946 h 16824"/>
                              <a:gd name="T4" fmla="*/ 1622 w 16622"/>
                              <a:gd name="T5" fmla="*/ 13378 h 16824"/>
                              <a:gd name="T6" fmla="*/ 3446 w 16622"/>
                              <a:gd name="T7" fmla="*/ 15203 h 16824"/>
                              <a:gd name="T8" fmla="*/ 5676 w 16622"/>
                              <a:gd name="T9" fmla="*/ 16419 h 16824"/>
                              <a:gd name="T10" fmla="*/ 8311 w 16622"/>
                              <a:gd name="T11" fmla="*/ 16824 h 16824"/>
                              <a:gd name="T12" fmla="*/ 10946 w 16622"/>
                              <a:gd name="T13" fmla="*/ 16419 h 16824"/>
                              <a:gd name="T14" fmla="*/ 13176 w 16622"/>
                              <a:gd name="T15" fmla="*/ 15203 h 16824"/>
                              <a:gd name="T16" fmla="*/ 15000 w 16622"/>
                              <a:gd name="T17" fmla="*/ 13378 h 16824"/>
                              <a:gd name="T18" fmla="*/ 16216 w 16622"/>
                              <a:gd name="T19" fmla="*/ 10946 h 16824"/>
                              <a:gd name="T20" fmla="*/ 16622 w 16622"/>
                              <a:gd name="T21" fmla="*/ 8311 h 16824"/>
                              <a:gd name="T22" fmla="*/ 16216 w 16622"/>
                              <a:gd name="T23" fmla="*/ 5676 h 16824"/>
                              <a:gd name="T24" fmla="*/ 15000 w 16622"/>
                              <a:gd name="T25" fmla="*/ 3446 h 16824"/>
                              <a:gd name="T26" fmla="*/ 13176 w 16622"/>
                              <a:gd name="T27" fmla="*/ 1622 h 16824"/>
                              <a:gd name="T28" fmla="*/ 10946 w 16622"/>
                              <a:gd name="T29" fmla="*/ 405 h 16824"/>
                              <a:gd name="T30" fmla="*/ 8311 w 16622"/>
                              <a:gd name="T31" fmla="*/ 0 h 16824"/>
                              <a:gd name="T32" fmla="*/ 5676 w 16622"/>
                              <a:gd name="T33" fmla="*/ 405 h 16824"/>
                              <a:gd name="T34" fmla="*/ 3446 w 16622"/>
                              <a:gd name="T35" fmla="*/ 1622 h 16824"/>
                              <a:gd name="T36" fmla="*/ 1622 w 16622"/>
                              <a:gd name="T37" fmla="*/ 3446 h 16824"/>
                              <a:gd name="T38" fmla="*/ 406 w 16622"/>
                              <a:gd name="T39" fmla="*/ 5676 h 16824"/>
                              <a:gd name="T40" fmla="*/ 0 w 16622"/>
                              <a:gd name="T41" fmla="*/ 8311 h 16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622" h="16824">
                                <a:moveTo>
                                  <a:pt x="0" y="8311"/>
                                </a:moveTo>
                                <a:lnTo>
                                  <a:pt x="406" y="10946"/>
                                </a:lnTo>
                                <a:lnTo>
                                  <a:pt x="1622" y="13378"/>
                                </a:lnTo>
                                <a:lnTo>
                                  <a:pt x="3446" y="15203"/>
                                </a:lnTo>
                                <a:lnTo>
                                  <a:pt x="5676" y="16419"/>
                                </a:lnTo>
                                <a:lnTo>
                                  <a:pt x="8311" y="16824"/>
                                </a:lnTo>
                                <a:lnTo>
                                  <a:pt x="10946" y="16419"/>
                                </a:lnTo>
                                <a:lnTo>
                                  <a:pt x="13176" y="15203"/>
                                </a:lnTo>
                                <a:lnTo>
                                  <a:pt x="15000" y="13378"/>
                                </a:lnTo>
                                <a:lnTo>
                                  <a:pt x="16216" y="10946"/>
                                </a:lnTo>
                                <a:lnTo>
                                  <a:pt x="16622" y="8311"/>
                                </a:lnTo>
                                <a:lnTo>
                                  <a:pt x="16216" y="5676"/>
                                </a:lnTo>
                                <a:lnTo>
                                  <a:pt x="15000" y="3446"/>
                                </a:lnTo>
                                <a:lnTo>
                                  <a:pt x="13176" y="1622"/>
                                </a:lnTo>
                                <a:lnTo>
                                  <a:pt x="10946" y="405"/>
                                </a:lnTo>
                                <a:lnTo>
                                  <a:pt x="8311" y="0"/>
                                </a:lnTo>
                                <a:lnTo>
                                  <a:pt x="5676" y="405"/>
                                </a:lnTo>
                                <a:lnTo>
                                  <a:pt x="3446" y="1622"/>
                                </a:lnTo>
                                <a:lnTo>
                                  <a:pt x="1622" y="3446"/>
                                </a:lnTo>
                                <a:lnTo>
                                  <a:pt x="406" y="5676"/>
                                </a:lnTo>
                                <a:lnTo>
                                  <a:pt x="0" y="8311"/>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5" name="Freeform 57"/>
                        <wps:cNvSpPr>
                          <a:spLocks/>
                        </wps:cNvSpPr>
                        <wps:spPr bwMode="auto">
                          <a:xfrm>
                            <a:off x="1115852" y="1100143"/>
                            <a:ext cx="196" cy="197"/>
                          </a:xfrm>
                          <a:custGeom>
                            <a:avLst/>
                            <a:gdLst>
                              <a:gd name="T0" fmla="*/ 0 w 19662"/>
                              <a:gd name="T1" fmla="*/ 9730 h 19662"/>
                              <a:gd name="T2" fmla="*/ 405 w 19662"/>
                              <a:gd name="T3" fmla="*/ 12770 h 19662"/>
                              <a:gd name="T4" fmla="*/ 1824 w 19662"/>
                              <a:gd name="T5" fmla="*/ 15608 h 19662"/>
                              <a:gd name="T6" fmla="*/ 4054 w 19662"/>
                              <a:gd name="T7" fmla="*/ 17838 h 19662"/>
                              <a:gd name="T8" fmla="*/ 6689 w 19662"/>
                              <a:gd name="T9" fmla="*/ 19054 h 19662"/>
                              <a:gd name="T10" fmla="*/ 9729 w 19662"/>
                              <a:gd name="T11" fmla="*/ 19662 h 19662"/>
                              <a:gd name="T12" fmla="*/ 12770 w 19662"/>
                              <a:gd name="T13" fmla="*/ 19054 h 19662"/>
                              <a:gd name="T14" fmla="*/ 15608 w 19662"/>
                              <a:gd name="T15" fmla="*/ 17838 h 19662"/>
                              <a:gd name="T16" fmla="*/ 17837 w 19662"/>
                              <a:gd name="T17" fmla="*/ 15608 h 19662"/>
                              <a:gd name="T18" fmla="*/ 19054 w 19662"/>
                              <a:gd name="T19" fmla="*/ 12770 h 19662"/>
                              <a:gd name="T20" fmla="*/ 19662 w 19662"/>
                              <a:gd name="T21" fmla="*/ 9730 h 19662"/>
                              <a:gd name="T22" fmla="*/ 19054 w 19662"/>
                              <a:gd name="T23" fmla="*/ 6689 h 19662"/>
                              <a:gd name="T24" fmla="*/ 17837 w 19662"/>
                              <a:gd name="T25" fmla="*/ 4054 h 19662"/>
                              <a:gd name="T26" fmla="*/ 15608 w 19662"/>
                              <a:gd name="T27" fmla="*/ 1824 h 19662"/>
                              <a:gd name="T28" fmla="*/ 12770 w 19662"/>
                              <a:gd name="T29" fmla="*/ 405 h 19662"/>
                              <a:gd name="T30" fmla="*/ 9729 w 19662"/>
                              <a:gd name="T31" fmla="*/ 0 h 19662"/>
                              <a:gd name="T32" fmla="*/ 6689 w 19662"/>
                              <a:gd name="T33" fmla="*/ 405 h 19662"/>
                              <a:gd name="T34" fmla="*/ 4054 w 19662"/>
                              <a:gd name="T35" fmla="*/ 1824 h 19662"/>
                              <a:gd name="T36" fmla="*/ 1824 w 19662"/>
                              <a:gd name="T37" fmla="*/ 4054 h 19662"/>
                              <a:gd name="T38" fmla="*/ 405 w 19662"/>
                              <a:gd name="T39" fmla="*/ 6689 h 19662"/>
                              <a:gd name="T40" fmla="*/ 0 w 19662"/>
                              <a:gd name="T41" fmla="*/ 9730 h 19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662" h="19662">
                                <a:moveTo>
                                  <a:pt x="0" y="9730"/>
                                </a:moveTo>
                                <a:lnTo>
                                  <a:pt x="405" y="12770"/>
                                </a:lnTo>
                                <a:lnTo>
                                  <a:pt x="1824" y="15608"/>
                                </a:lnTo>
                                <a:lnTo>
                                  <a:pt x="4054" y="17838"/>
                                </a:lnTo>
                                <a:lnTo>
                                  <a:pt x="6689" y="19054"/>
                                </a:lnTo>
                                <a:lnTo>
                                  <a:pt x="9729" y="19662"/>
                                </a:lnTo>
                                <a:lnTo>
                                  <a:pt x="12770" y="19054"/>
                                </a:lnTo>
                                <a:lnTo>
                                  <a:pt x="15608" y="17838"/>
                                </a:lnTo>
                                <a:lnTo>
                                  <a:pt x="17837" y="15608"/>
                                </a:lnTo>
                                <a:lnTo>
                                  <a:pt x="19054" y="12770"/>
                                </a:lnTo>
                                <a:lnTo>
                                  <a:pt x="19662" y="9730"/>
                                </a:lnTo>
                                <a:lnTo>
                                  <a:pt x="19054" y="6689"/>
                                </a:lnTo>
                                <a:lnTo>
                                  <a:pt x="17837" y="4054"/>
                                </a:lnTo>
                                <a:lnTo>
                                  <a:pt x="15608" y="1824"/>
                                </a:lnTo>
                                <a:lnTo>
                                  <a:pt x="12770" y="405"/>
                                </a:lnTo>
                                <a:lnTo>
                                  <a:pt x="9729" y="0"/>
                                </a:lnTo>
                                <a:lnTo>
                                  <a:pt x="6689" y="405"/>
                                </a:lnTo>
                                <a:lnTo>
                                  <a:pt x="4054" y="1824"/>
                                </a:lnTo>
                                <a:lnTo>
                                  <a:pt x="1824" y="4054"/>
                                </a:lnTo>
                                <a:lnTo>
                                  <a:pt x="405" y="6689"/>
                                </a:lnTo>
                                <a:lnTo>
                                  <a:pt x="0" y="9730"/>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6" name="Freeform 58"/>
                        <wps:cNvSpPr>
                          <a:spLocks/>
                        </wps:cNvSpPr>
                        <wps:spPr bwMode="auto">
                          <a:xfrm>
                            <a:off x="1116393" y="1099247"/>
                            <a:ext cx="197" cy="195"/>
                          </a:xfrm>
                          <a:custGeom>
                            <a:avLst/>
                            <a:gdLst>
                              <a:gd name="T0" fmla="*/ 0 w 19662"/>
                              <a:gd name="T1" fmla="*/ 9729 h 19459"/>
                              <a:gd name="T2" fmla="*/ 405 w 19662"/>
                              <a:gd name="T3" fmla="*/ 12770 h 19459"/>
                              <a:gd name="T4" fmla="*/ 1824 w 19662"/>
                              <a:gd name="T5" fmla="*/ 15608 h 19459"/>
                              <a:gd name="T6" fmla="*/ 4054 w 19662"/>
                              <a:gd name="T7" fmla="*/ 17635 h 19459"/>
                              <a:gd name="T8" fmla="*/ 6689 w 19662"/>
                              <a:gd name="T9" fmla="*/ 19054 h 19459"/>
                              <a:gd name="T10" fmla="*/ 9730 w 19662"/>
                              <a:gd name="T11" fmla="*/ 19459 h 19459"/>
                              <a:gd name="T12" fmla="*/ 12770 w 19662"/>
                              <a:gd name="T13" fmla="*/ 19054 h 19459"/>
                              <a:gd name="T14" fmla="*/ 15608 w 19662"/>
                              <a:gd name="T15" fmla="*/ 17635 h 19459"/>
                              <a:gd name="T16" fmla="*/ 17838 w 19662"/>
                              <a:gd name="T17" fmla="*/ 15608 h 19459"/>
                              <a:gd name="T18" fmla="*/ 19054 w 19662"/>
                              <a:gd name="T19" fmla="*/ 12770 h 19459"/>
                              <a:gd name="T20" fmla="*/ 19662 w 19662"/>
                              <a:gd name="T21" fmla="*/ 9729 h 19459"/>
                              <a:gd name="T22" fmla="*/ 19054 w 19662"/>
                              <a:gd name="T23" fmla="*/ 6689 h 19459"/>
                              <a:gd name="T24" fmla="*/ 17838 w 19662"/>
                              <a:gd name="T25" fmla="*/ 3851 h 19459"/>
                              <a:gd name="T26" fmla="*/ 15608 w 19662"/>
                              <a:gd name="T27" fmla="*/ 1824 h 19459"/>
                              <a:gd name="T28" fmla="*/ 12770 w 19662"/>
                              <a:gd name="T29" fmla="*/ 405 h 19459"/>
                              <a:gd name="T30" fmla="*/ 9730 w 19662"/>
                              <a:gd name="T31" fmla="*/ 0 h 19459"/>
                              <a:gd name="T32" fmla="*/ 6689 w 19662"/>
                              <a:gd name="T33" fmla="*/ 405 h 19459"/>
                              <a:gd name="T34" fmla="*/ 4054 w 19662"/>
                              <a:gd name="T35" fmla="*/ 1824 h 19459"/>
                              <a:gd name="T36" fmla="*/ 1824 w 19662"/>
                              <a:gd name="T37" fmla="*/ 3851 h 19459"/>
                              <a:gd name="T38" fmla="*/ 405 w 19662"/>
                              <a:gd name="T39" fmla="*/ 6689 h 19459"/>
                              <a:gd name="T40" fmla="*/ 0 w 19662"/>
                              <a:gd name="T41" fmla="*/ 9729 h 19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662" h="19459">
                                <a:moveTo>
                                  <a:pt x="0" y="9729"/>
                                </a:moveTo>
                                <a:lnTo>
                                  <a:pt x="405" y="12770"/>
                                </a:lnTo>
                                <a:lnTo>
                                  <a:pt x="1824" y="15608"/>
                                </a:lnTo>
                                <a:lnTo>
                                  <a:pt x="4054" y="17635"/>
                                </a:lnTo>
                                <a:lnTo>
                                  <a:pt x="6689" y="19054"/>
                                </a:lnTo>
                                <a:lnTo>
                                  <a:pt x="9730" y="19459"/>
                                </a:lnTo>
                                <a:lnTo>
                                  <a:pt x="12770" y="19054"/>
                                </a:lnTo>
                                <a:lnTo>
                                  <a:pt x="15608" y="17635"/>
                                </a:lnTo>
                                <a:lnTo>
                                  <a:pt x="17838" y="15608"/>
                                </a:lnTo>
                                <a:lnTo>
                                  <a:pt x="19054" y="12770"/>
                                </a:lnTo>
                                <a:lnTo>
                                  <a:pt x="19662" y="9729"/>
                                </a:lnTo>
                                <a:lnTo>
                                  <a:pt x="19054" y="6689"/>
                                </a:lnTo>
                                <a:lnTo>
                                  <a:pt x="17838" y="3851"/>
                                </a:lnTo>
                                <a:lnTo>
                                  <a:pt x="15608" y="1824"/>
                                </a:lnTo>
                                <a:lnTo>
                                  <a:pt x="12770" y="405"/>
                                </a:lnTo>
                                <a:lnTo>
                                  <a:pt x="9730" y="0"/>
                                </a:lnTo>
                                <a:lnTo>
                                  <a:pt x="6689" y="405"/>
                                </a:lnTo>
                                <a:lnTo>
                                  <a:pt x="4054" y="1824"/>
                                </a:lnTo>
                                <a:lnTo>
                                  <a:pt x="1824" y="3851"/>
                                </a:lnTo>
                                <a:lnTo>
                                  <a:pt x="405" y="6689"/>
                                </a:lnTo>
                                <a:lnTo>
                                  <a:pt x="0" y="9729"/>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7" name="Freeform 59"/>
                        <wps:cNvSpPr>
                          <a:spLocks/>
                        </wps:cNvSpPr>
                        <wps:spPr bwMode="auto">
                          <a:xfrm>
                            <a:off x="1115730" y="1100591"/>
                            <a:ext cx="197" cy="197"/>
                          </a:xfrm>
                          <a:custGeom>
                            <a:avLst/>
                            <a:gdLst>
                              <a:gd name="T0" fmla="*/ 0 w 19662"/>
                              <a:gd name="T1" fmla="*/ 9730 h 19662"/>
                              <a:gd name="T2" fmla="*/ 405 w 19662"/>
                              <a:gd name="T3" fmla="*/ 12770 h 19662"/>
                              <a:gd name="T4" fmla="*/ 1824 w 19662"/>
                              <a:gd name="T5" fmla="*/ 15608 h 19662"/>
                              <a:gd name="T6" fmla="*/ 4054 w 19662"/>
                              <a:gd name="T7" fmla="*/ 17838 h 19662"/>
                              <a:gd name="T8" fmla="*/ 6689 w 19662"/>
                              <a:gd name="T9" fmla="*/ 19054 h 19662"/>
                              <a:gd name="T10" fmla="*/ 9729 w 19662"/>
                              <a:gd name="T11" fmla="*/ 19662 h 19662"/>
                              <a:gd name="T12" fmla="*/ 12770 w 19662"/>
                              <a:gd name="T13" fmla="*/ 19054 h 19662"/>
                              <a:gd name="T14" fmla="*/ 15608 w 19662"/>
                              <a:gd name="T15" fmla="*/ 17838 h 19662"/>
                              <a:gd name="T16" fmla="*/ 17837 w 19662"/>
                              <a:gd name="T17" fmla="*/ 15608 h 19662"/>
                              <a:gd name="T18" fmla="*/ 19054 w 19662"/>
                              <a:gd name="T19" fmla="*/ 12770 h 19662"/>
                              <a:gd name="T20" fmla="*/ 19662 w 19662"/>
                              <a:gd name="T21" fmla="*/ 9730 h 19662"/>
                              <a:gd name="T22" fmla="*/ 19054 w 19662"/>
                              <a:gd name="T23" fmla="*/ 6689 h 19662"/>
                              <a:gd name="T24" fmla="*/ 17837 w 19662"/>
                              <a:gd name="T25" fmla="*/ 4054 h 19662"/>
                              <a:gd name="T26" fmla="*/ 15608 w 19662"/>
                              <a:gd name="T27" fmla="*/ 1825 h 19662"/>
                              <a:gd name="T28" fmla="*/ 12770 w 19662"/>
                              <a:gd name="T29" fmla="*/ 406 h 19662"/>
                              <a:gd name="T30" fmla="*/ 9729 w 19662"/>
                              <a:gd name="T31" fmla="*/ 0 h 19662"/>
                              <a:gd name="T32" fmla="*/ 6689 w 19662"/>
                              <a:gd name="T33" fmla="*/ 406 h 19662"/>
                              <a:gd name="T34" fmla="*/ 4054 w 19662"/>
                              <a:gd name="T35" fmla="*/ 1825 h 19662"/>
                              <a:gd name="T36" fmla="*/ 1824 w 19662"/>
                              <a:gd name="T37" fmla="*/ 4054 h 19662"/>
                              <a:gd name="T38" fmla="*/ 405 w 19662"/>
                              <a:gd name="T39" fmla="*/ 6689 h 19662"/>
                              <a:gd name="T40" fmla="*/ 0 w 19662"/>
                              <a:gd name="T41" fmla="*/ 9730 h 19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662" h="19662">
                                <a:moveTo>
                                  <a:pt x="0" y="9730"/>
                                </a:moveTo>
                                <a:lnTo>
                                  <a:pt x="405" y="12770"/>
                                </a:lnTo>
                                <a:lnTo>
                                  <a:pt x="1824" y="15608"/>
                                </a:lnTo>
                                <a:lnTo>
                                  <a:pt x="4054" y="17838"/>
                                </a:lnTo>
                                <a:lnTo>
                                  <a:pt x="6689" y="19054"/>
                                </a:lnTo>
                                <a:lnTo>
                                  <a:pt x="9729" y="19662"/>
                                </a:lnTo>
                                <a:lnTo>
                                  <a:pt x="12770" y="19054"/>
                                </a:lnTo>
                                <a:lnTo>
                                  <a:pt x="15608" y="17838"/>
                                </a:lnTo>
                                <a:lnTo>
                                  <a:pt x="17837" y="15608"/>
                                </a:lnTo>
                                <a:lnTo>
                                  <a:pt x="19054" y="12770"/>
                                </a:lnTo>
                                <a:lnTo>
                                  <a:pt x="19662" y="9730"/>
                                </a:lnTo>
                                <a:lnTo>
                                  <a:pt x="19054" y="6689"/>
                                </a:lnTo>
                                <a:lnTo>
                                  <a:pt x="17837" y="4054"/>
                                </a:lnTo>
                                <a:lnTo>
                                  <a:pt x="15608" y="1825"/>
                                </a:lnTo>
                                <a:lnTo>
                                  <a:pt x="12770" y="406"/>
                                </a:lnTo>
                                <a:lnTo>
                                  <a:pt x="9729" y="0"/>
                                </a:lnTo>
                                <a:lnTo>
                                  <a:pt x="6689" y="406"/>
                                </a:lnTo>
                                <a:lnTo>
                                  <a:pt x="4054" y="1825"/>
                                </a:lnTo>
                                <a:lnTo>
                                  <a:pt x="1824" y="4054"/>
                                </a:lnTo>
                                <a:lnTo>
                                  <a:pt x="405" y="6689"/>
                                </a:lnTo>
                                <a:lnTo>
                                  <a:pt x="0" y="9730"/>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8" name="Freeform 60"/>
                        <wps:cNvSpPr>
                          <a:spLocks/>
                        </wps:cNvSpPr>
                        <wps:spPr bwMode="auto">
                          <a:xfrm>
                            <a:off x="1116393" y="1099825"/>
                            <a:ext cx="255" cy="256"/>
                          </a:xfrm>
                          <a:custGeom>
                            <a:avLst/>
                            <a:gdLst>
                              <a:gd name="T0" fmla="*/ 0 w 25540"/>
                              <a:gd name="T1" fmla="*/ 12770 h 25540"/>
                              <a:gd name="T2" fmla="*/ 405 w 25540"/>
                              <a:gd name="T3" fmla="*/ 16216 h 25540"/>
                              <a:gd name="T4" fmla="*/ 1824 w 25540"/>
                              <a:gd name="T5" fmla="*/ 19257 h 25540"/>
                              <a:gd name="T6" fmla="*/ 3649 w 25540"/>
                              <a:gd name="T7" fmla="*/ 21892 h 25540"/>
                              <a:gd name="T8" fmla="*/ 6284 w 25540"/>
                              <a:gd name="T9" fmla="*/ 23716 h 25540"/>
                              <a:gd name="T10" fmla="*/ 9324 w 25540"/>
                              <a:gd name="T11" fmla="*/ 25135 h 25540"/>
                              <a:gd name="T12" fmla="*/ 12770 w 25540"/>
                              <a:gd name="T13" fmla="*/ 25540 h 25540"/>
                              <a:gd name="T14" fmla="*/ 16013 w 25540"/>
                              <a:gd name="T15" fmla="*/ 25135 h 25540"/>
                              <a:gd name="T16" fmla="*/ 19054 w 25540"/>
                              <a:gd name="T17" fmla="*/ 23716 h 25540"/>
                              <a:gd name="T18" fmla="*/ 21689 w 25540"/>
                              <a:gd name="T19" fmla="*/ 21892 h 25540"/>
                              <a:gd name="T20" fmla="*/ 23716 w 25540"/>
                              <a:gd name="T21" fmla="*/ 19257 h 25540"/>
                              <a:gd name="T22" fmla="*/ 25135 w 25540"/>
                              <a:gd name="T23" fmla="*/ 16216 h 25540"/>
                              <a:gd name="T24" fmla="*/ 25540 w 25540"/>
                              <a:gd name="T25" fmla="*/ 12770 h 25540"/>
                              <a:gd name="T26" fmla="*/ 25135 w 25540"/>
                              <a:gd name="T27" fmla="*/ 9527 h 25540"/>
                              <a:gd name="T28" fmla="*/ 23716 w 25540"/>
                              <a:gd name="T29" fmla="*/ 6486 h 25540"/>
                              <a:gd name="T30" fmla="*/ 21689 w 25540"/>
                              <a:gd name="T31" fmla="*/ 3851 h 25540"/>
                              <a:gd name="T32" fmla="*/ 19054 w 25540"/>
                              <a:gd name="T33" fmla="*/ 1824 h 25540"/>
                              <a:gd name="T34" fmla="*/ 16013 w 25540"/>
                              <a:gd name="T35" fmla="*/ 405 h 25540"/>
                              <a:gd name="T36" fmla="*/ 12770 w 25540"/>
                              <a:gd name="T37" fmla="*/ 0 h 25540"/>
                              <a:gd name="T38" fmla="*/ 9324 w 25540"/>
                              <a:gd name="T39" fmla="*/ 405 h 25540"/>
                              <a:gd name="T40" fmla="*/ 6284 w 25540"/>
                              <a:gd name="T41" fmla="*/ 1824 h 25540"/>
                              <a:gd name="T42" fmla="*/ 3649 w 25540"/>
                              <a:gd name="T43" fmla="*/ 3851 h 25540"/>
                              <a:gd name="T44" fmla="*/ 1824 w 25540"/>
                              <a:gd name="T45" fmla="*/ 6486 h 25540"/>
                              <a:gd name="T46" fmla="*/ 405 w 25540"/>
                              <a:gd name="T47" fmla="*/ 9527 h 25540"/>
                              <a:gd name="T48" fmla="*/ 0 w 25540"/>
                              <a:gd name="T49" fmla="*/ 12770 h 25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5540" h="25540">
                                <a:moveTo>
                                  <a:pt x="0" y="12770"/>
                                </a:moveTo>
                                <a:lnTo>
                                  <a:pt x="405" y="16216"/>
                                </a:lnTo>
                                <a:lnTo>
                                  <a:pt x="1824" y="19257"/>
                                </a:lnTo>
                                <a:lnTo>
                                  <a:pt x="3649" y="21892"/>
                                </a:lnTo>
                                <a:lnTo>
                                  <a:pt x="6284" y="23716"/>
                                </a:lnTo>
                                <a:lnTo>
                                  <a:pt x="9324" y="25135"/>
                                </a:lnTo>
                                <a:lnTo>
                                  <a:pt x="12770" y="25540"/>
                                </a:lnTo>
                                <a:lnTo>
                                  <a:pt x="16013" y="25135"/>
                                </a:lnTo>
                                <a:lnTo>
                                  <a:pt x="19054" y="23716"/>
                                </a:lnTo>
                                <a:lnTo>
                                  <a:pt x="21689" y="21892"/>
                                </a:lnTo>
                                <a:lnTo>
                                  <a:pt x="23716" y="19257"/>
                                </a:lnTo>
                                <a:lnTo>
                                  <a:pt x="25135" y="16216"/>
                                </a:lnTo>
                                <a:lnTo>
                                  <a:pt x="25540" y="12770"/>
                                </a:lnTo>
                                <a:lnTo>
                                  <a:pt x="25135" y="9527"/>
                                </a:lnTo>
                                <a:lnTo>
                                  <a:pt x="23716" y="6486"/>
                                </a:lnTo>
                                <a:lnTo>
                                  <a:pt x="21689" y="3851"/>
                                </a:lnTo>
                                <a:lnTo>
                                  <a:pt x="19054" y="1824"/>
                                </a:lnTo>
                                <a:lnTo>
                                  <a:pt x="16013" y="405"/>
                                </a:lnTo>
                                <a:lnTo>
                                  <a:pt x="12770" y="0"/>
                                </a:lnTo>
                                <a:lnTo>
                                  <a:pt x="9324" y="405"/>
                                </a:lnTo>
                                <a:lnTo>
                                  <a:pt x="6284" y="1824"/>
                                </a:lnTo>
                                <a:lnTo>
                                  <a:pt x="3649" y="3851"/>
                                </a:lnTo>
                                <a:lnTo>
                                  <a:pt x="1824" y="6486"/>
                                </a:lnTo>
                                <a:lnTo>
                                  <a:pt x="405" y="9527"/>
                                </a:lnTo>
                                <a:lnTo>
                                  <a:pt x="0" y="12770"/>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9" name="Freeform 61"/>
                        <wps:cNvSpPr>
                          <a:spLocks/>
                        </wps:cNvSpPr>
                        <wps:spPr bwMode="auto">
                          <a:xfrm>
                            <a:off x="1116227" y="1099466"/>
                            <a:ext cx="352" cy="351"/>
                          </a:xfrm>
                          <a:custGeom>
                            <a:avLst/>
                            <a:gdLst>
                              <a:gd name="T0" fmla="*/ 0 w 35270"/>
                              <a:gd name="T1" fmla="*/ 17432 h 35067"/>
                              <a:gd name="T2" fmla="*/ 406 w 35270"/>
                              <a:gd name="T3" fmla="*/ 21486 h 35067"/>
                              <a:gd name="T4" fmla="*/ 1825 w 35270"/>
                              <a:gd name="T5" fmla="*/ 25135 h 35067"/>
                              <a:gd name="T6" fmla="*/ 3852 w 35270"/>
                              <a:gd name="T7" fmla="*/ 28378 h 35067"/>
                              <a:gd name="T8" fmla="*/ 6690 w 35270"/>
                              <a:gd name="T9" fmla="*/ 31216 h 35067"/>
                              <a:gd name="T10" fmla="*/ 9933 w 35270"/>
                              <a:gd name="T11" fmla="*/ 33243 h 35067"/>
                              <a:gd name="T12" fmla="*/ 13581 w 35270"/>
                              <a:gd name="T13" fmla="*/ 34662 h 35067"/>
                              <a:gd name="T14" fmla="*/ 17635 w 35270"/>
                              <a:gd name="T15" fmla="*/ 35067 h 35067"/>
                              <a:gd name="T16" fmla="*/ 21689 w 35270"/>
                              <a:gd name="T17" fmla="*/ 34662 h 35067"/>
                              <a:gd name="T18" fmla="*/ 25338 w 35270"/>
                              <a:gd name="T19" fmla="*/ 33243 h 35067"/>
                              <a:gd name="T20" fmla="*/ 28581 w 35270"/>
                              <a:gd name="T21" fmla="*/ 31216 h 35067"/>
                              <a:gd name="T22" fmla="*/ 31419 w 35270"/>
                              <a:gd name="T23" fmla="*/ 28378 h 35067"/>
                              <a:gd name="T24" fmla="*/ 33446 w 35270"/>
                              <a:gd name="T25" fmla="*/ 25135 h 35067"/>
                              <a:gd name="T26" fmla="*/ 34865 w 35270"/>
                              <a:gd name="T27" fmla="*/ 21486 h 35067"/>
                              <a:gd name="T28" fmla="*/ 35270 w 35270"/>
                              <a:gd name="T29" fmla="*/ 17432 h 35067"/>
                              <a:gd name="T30" fmla="*/ 34865 w 35270"/>
                              <a:gd name="T31" fmla="*/ 13378 h 35067"/>
                              <a:gd name="T32" fmla="*/ 33446 w 35270"/>
                              <a:gd name="T33" fmla="*/ 9729 h 35067"/>
                              <a:gd name="T34" fmla="*/ 31419 w 35270"/>
                              <a:gd name="T35" fmla="*/ 6486 h 35067"/>
                              <a:gd name="T36" fmla="*/ 28581 w 35270"/>
                              <a:gd name="T37" fmla="*/ 3851 h 35067"/>
                              <a:gd name="T38" fmla="*/ 25338 w 35270"/>
                              <a:gd name="T39" fmla="*/ 1824 h 35067"/>
                              <a:gd name="T40" fmla="*/ 21689 w 35270"/>
                              <a:gd name="T41" fmla="*/ 405 h 35067"/>
                              <a:gd name="T42" fmla="*/ 17635 w 35270"/>
                              <a:gd name="T43" fmla="*/ 0 h 35067"/>
                              <a:gd name="T44" fmla="*/ 13581 w 35270"/>
                              <a:gd name="T45" fmla="*/ 405 h 35067"/>
                              <a:gd name="T46" fmla="*/ 9933 w 35270"/>
                              <a:gd name="T47" fmla="*/ 1824 h 35067"/>
                              <a:gd name="T48" fmla="*/ 6690 w 35270"/>
                              <a:gd name="T49" fmla="*/ 3851 h 35067"/>
                              <a:gd name="T50" fmla="*/ 3852 w 35270"/>
                              <a:gd name="T51" fmla="*/ 6486 h 35067"/>
                              <a:gd name="T52" fmla="*/ 1825 w 35270"/>
                              <a:gd name="T53" fmla="*/ 9729 h 35067"/>
                              <a:gd name="T54" fmla="*/ 406 w 35270"/>
                              <a:gd name="T55" fmla="*/ 13378 h 35067"/>
                              <a:gd name="T56" fmla="*/ 0 w 35270"/>
                              <a:gd name="T57" fmla="*/ 17432 h 350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5270" h="35067">
                                <a:moveTo>
                                  <a:pt x="0" y="17432"/>
                                </a:moveTo>
                                <a:lnTo>
                                  <a:pt x="406" y="21486"/>
                                </a:lnTo>
                                <a:lnTo>
                                  <a:pt x="1825" y="25135"/>
                                </a:lnTo>
                                <a:lnTo>
                                  <a:pt x="3852" y="28378"/>
                                </a:lnTo>
                                <a:lnTo>
                                  <a:pt x="6690" y="31216"/>
                                </a:lnTo>
                                <a:lnTo>
                                  <a:pt x="9933" y="33243"/>
                                </a:lnTo>
                                <a:lnTo>
                                  <a:pt x="13581" y="34662"/>
                                </a:lnTo>
                                <a:lnTo>
                                  <a:pt x="17635" y="35067"/>
                                </a:lnTo>
                                <a:lnTo>
                                  <a:pt x="21689" y="34662"/>
                                </a:lnTo>
                                <a:lnTo>
                                  <a:pt x="25338" y="33243"/>
                                </a:lnTo>
                                <a:lnTo>
                                  <a:pt x="28581" y="31216"/>
                                </a:lnTo>
                                <a:lnTo>
                                  <a:pt x="31419" y="28378"/>
                                </a:lnTo>
                                <a:lnTo>
                                  <a:pt x="33446" y="25135"/>
                                </a:lnTo>
                                <a:lnTo>
                                  <a:pt x="34865" y="21486"/>
                                </a:lnTo>
                                <a:lnTo>
                                  <a:pt x="35270" y="17432"/>
                                </a:lnTo>
                                <a:lnTo>
                                  <a:pt x="34865" y="13378"/>
                                </a:lnTo>
                                <a:lnTo>
                                  <a:pt x="33446" y="9729"/>
                                </a:lnTo>
                                <a:lnTo>
                                  <a:pt x="31419" y="6486"/>
                                </a:lnTo>
                                <a:lnTo>
                                  <a:pt x="28581" y="3851"/>
                                </a:lnTo>
                                <a:lnTo>
                                  <a:pt x="25338" y="1824"/>
                                </a:lnTo>
                                <a:lnTo>
                                  <a:pt x="21689" y="405"/>
                                </a:lnTo>
                                <a:lnTo>
                                  <a:pt x="17635" y="0"/>
                                </a:lnTo>
                                <a:lnTo>
                                  <a:pt x="13581" y="405"/>
                                </a:lnTo>
                                <a:lnTo>
                                  <a:pt x="9933" y="1824"/>
                                </a:lnTo>
                                <a:lnTo>
                                  <a:pt x="6690" y="3851"/>
                                </a:lnTo>
                                <a:lnTo>
                                  <a:pt x="3852" y="6486"/>
                                </a:lnTo>
                                <a:lnTo>
                                  <a:pt x="1825" y="9729"/>
                                </a:lnTo>
                                <a:lnTo>
                                  <a:pt x="406" y="13378"/>
                                </a:lnTo>
                                <a:lnTo>
                                  <a:pt x="0" y="17432"/>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0" name="Freeform 62"/>
                        <wps:cNvSpPr>
                          <a:spLocks/>
                        </wps:cNvSpPr>
                        <wps:spPr bwMode="auto">
                          <a:xfrm>
                            <a:off x="1117056" y="1100064"/>
                            <a:ext cx="204" cy="207"/>
                          </a:xfrm>
                          <a:custGeom>
                            <a:avLst/>
                            <a:gdLst>
                              <a:gd name="T0" fmla="*/ 0 w 20473"/>
                              <a:gd name="T1" fmla="*/ 10337 h 20675"/>
                              <a:gd name="T2" fmla="*/ 608 w 20473"/>
                              <a:gd name="T3" fmla="*/ 13581 h 20675"/>
                              <a:gd name="T4" fmla="*/ 2027 w 20473"/>
                              <a:gd name="T5" fmla="*/ 16419 h 20675"/>
                              <a:gd name="T6" fmla="*/ 4257 w 20473"/>
                              <a:gd name="T7" fmla="*/ 18648 h 20675"/>
                              <a:gd name="T8" fmla="*/ 7095 w 20473"/>
                              <a:gd name="T9" fmla="*/ 20067 h 20675"/>
                              <a:gd name="T10" fmla="*/ 10338 w 20473"/>
                              <a:gd name="T11" fmla="*/ 20675 h 20675"/>
                              <a:gd name="T12" fmla="*/ 13581 w 20473"/>
                              <a:gd name="T13" fmla="*/ 20067 h 20675"/>
                              <a:gd name="T14" fmla="*/ 16419 w 20473"/>
                              <a:gd name="T15" fmla="*/ 18648 h 20675"/>
                              <a:gd name="T16" fmla="*/ 18446 w 20473"/>
                              <a:gd name="T17" fmla="*/ 16419 h 20675"/>
                              <a:gd name="T18" fmla="*/ 19865 w 20473"/>
                              <a:gd name="T19" fmla="*/ 13581 h 20675"/>
                              <a:gd name="T20" fmla="*/ 20473 w 20473"/>
                              <a:gd name="T21" fmla="*/ 10337 h 20675"/>
                              <a:gd name="T22" fmla="*/ 19865 w 20473"/>
                              <a:gd name="T23" fmla="*/ 7094 h 20675"/>
                              <a:gd name="T24" fmla="*/ 18446 w 20473"/>
                              <a:gd name="T25" fmla="*/ 4256 h 20675"/>
                              <a:gd name="T26" fmla="*/ 16419 w 20473"/>
                              <a:gd name="T27" fmla="*/ 2027 h 20675"/>
                              <a:gd name="T28" fmla="*/ 13581 w 20473"/>
                              <a:gd name="T29" fmla="*/ 608 h 20675"/>
                              <a:gd name="T30" fmla="*/ 10338 w 20473"/>
                              <a:gd name="T31" fmla="*/ 0 h 20675"/>
                              <a:gd name="T32" fmla="*/ 7095 w 20473"/>
                              <a:gd name="T33" fmla="*/ 608 h 20675"/>
                              <a:gd name="T34" fmla="*/ 4257 w 20473"/>
                              <a:gd name="T35" fmla="*/ 2027 h 20675"/>
                              <a:gd name="T36" fmla="*/ 2027 w 20473"/>
                              <a:gd name="T37" fmla="*/ 4256 h 20675"/>
                              <a:gd name="T38" fmla="*/ 608 w 20473"/>
                              <a:gd name="T39" fmla="*/ 7094 h 20675"/>
                              <a:gd name="T40" fmla="*/ 0 w 20473"/>
                              <a:gd name="T41" fmla="*/ 10337 h 206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473" h="20675">
                                <a:moveTo>
                                  <a:pt x="0" y="10337"/>
                                </a:moveTo>
                                <a:lnTo>
                                  <a:pt x="608" y="13581"/>
                                </a:lnTo>
                                <a:lnTo>
                                  <a:pt x="2027" y="16419"/>
                                </a:lnTo>
                                <a:lnTo>
                                  <a:pt x="4257" y="18648"/>
                                </a:lnTo>
                                <a:lnTo>
                                  <a:pt x="7095" y="20067"/>
                                </a:lnTo>
                                <a:lnTo>
                                  <a:pt x="10338" y="20675"/>
                                </a:lnTo>
                                <a:lnTo>
                                  <a:pt x="13581" y="20067"/>
                                </a:lnTo>
                                <a:lnTo>
                                  <a:pt x="16419" y="18648"/>
                                </a:lnTo>
                                <a:lnTo>
                                  <a:pt x="18446" y="16419"/>
                                </a:lnTo>
                                <a:lnTo>
                                  <a:pt x="19865" y="13581"/>
                                </a:lnTo>
                                <a:lnTo>
                                  <a:pt x="20473" y="10337"/>
                                </a:lnTo>
                                <a:lnTo>
                                  <a:pt x="19865" y="7094"/>
                                </a:lnTo>
                                <a:lnTo>
                                  <a:pt x="18446" y="4256"/>
                                </a:lnTo>
                                <a:lnTo>
                                  <a:pt x="16419" y="2027"/>
                                </a:lnTo>
                                <a:lnTo>
                                  <a:pt x="13581" y="608"/>
                                </a:lnTo>
                                <a:lnTo>
                                  <a:pt x="10338" y="0"/>
                                </a:lnTo>
                                <a:lnTo>
                                  <a:pt x="7095" y="608"/>
                                </a:lnTo>
                                <a:lnTo>
                                  <a:pt x="4257" y="2027"/>
                                </a:lnTo>
                                <a:lnTo>
                                  <a:pt x="2027" y="4256"/>
                                </a:lnTo>
                                <a:lnTo>
                                  <a:pt x="608" y="7094"/>
                                </a:lnTo>
                                <a:lnTo>
                                  <a:pt x="0" y="10337"/>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1" name="Freeform 63"/>
                        <wps:cNvSpPr>
                          <a:spLocks/>
                        </wps:cNvSpPr>
                        <wps:spPr bwMode="auto">
                          <a:xfrm>
                            <a:off x="1116892" y="1100251"/>
                            <a:ext cx="206" cy="205"/>
                          </a:xfrm>
                          <a:custGeom>
                            <a:avLst/>
                            <a:gdLst>
                              <a:gd name="T0" fmla="*/ 0 w 20676"/>
                              <a:gd name="T1" fmla="*/ 10338 h 20473"/>
                              <a:gd name="T2" fmla="*/ 608 w 20676"/>
                              <a:gd name="T3" fmla="*/ 13581 h 20473"/>
                              <a:gd name="T4" fmla="*/ 2027 w 20676"/>
                              <a:gd name="T5" fmla="*/ 16419 h 20473"/>
                              <a:gd name="T6" fmla="*/ 4257 w 20676"/>
                              <a:gd name="T7" fmla="*/ 18446 h 20473"/>
                              <a:gd name="T8" fmla="*/ 7095 w 20676"/>
                              <a:gd name="T9" fmla="*/ 19865 h 20473"/>
                              <a:gd name="T10" fmla="*/ 10338 w 20676"/>
                              <a:gd name="T11" fmla="*/ 20473 h 20473"/>
                              <a:gd name="T12" fmla="*/ 13581 w 20676"/>
                              <a:gd name="T13" fmla="*/ 19865 h 20473"/>
                              <a:gd name="T14" fmla="*/ 16419 w 20676"/>
                              <a:gd name="T15" fmla="*/ 18446 h 20473"/>
                              <a:gd name="T16" fmla="*/ 18649 w 20676"/>
                              <a:gd name="T17" fmla="*/ 16419 h 20473"/>
                              <a:gd name="T18" fmla="*/ 20068 w 20676"/>
                              <a:gd name="T19" fmla="*/ 13581 h 20473"/>
                              <a:gd name="T20" fmla="*/ 20676 w 20676"/>
                              <a:gd name="T21" fmla="*/ 10338 h 20473"/>
                              <a:gd name="T22" fmla="*/ 20068 w 20676"/>
                              <a:gd name="T23" fmla="*/ 7095 h 20473"/>
                              <a:gd name="T24" fmla="*/ 18649 w 20676"/>
                              <a:gd name="T25" fmla="*/ 4257 h 20473"/>
                              <a:gd name="T26" fmla="*/ 16419 w 20676"/>
                              <a:gd name="T27" fmla="*/ 2027 h 20473"/>
                              <a:gd name="T28" fmla="*/ 13581 w 20676"/>
                              <a:gd name="T29" fmla="*/ 608 h 20473"/>
                              <a:gd name="T30" fmla="*/ 10338 w 20676"/>
                              <a:gd name="T31" fmla="*/ 0 h 20473"/>
                              <a:gd name="T32" fmla="*/ 7095 w 20676"/>
                              <a:gd name="T33" fmla="*/ 608 h 20473"/>
                              <a:gd name="T34" fmla="*/ 4257 w 20676"/>
                              <a:gd name="T35" fmla="*/ 2027 h 20473"/>
                              <a:gd name="T36" fmla="*/ 2027 w 20676"/>
                              <a:gd name="T37" fmla="*/ 4257 h 20473"/>
                              <a:gd name="T38" fmla="*/ 608 w 20676"/>
                              <a:gd name="T39" fmla="*/ 7095 h 20473"/>
                              <a:gd name="T40" fmla="*/ 0 w 20676"/>
                              <a:gd name="T41" fmla="*/ 10338 h 20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676" h="20473">
                                <a:moveTo>
                                  <a:pt x="0" y="10338"/>
                                </a:moveTo>
                                <a:lnTo>
                                  <a:pt x="608" y="13581"/>
                                </a:lnTo>
                                <a:lnTo>
                                  <a:pt x="2027" y="16419"/>
                                </a:lnTo>
                                <a:lnTo>
                                  <a:pt x="4257" y="18446"/>
                                </a:lnTo>
                                <a:lnTo>
                                  <a:pt x="7095" y="19865"/>
                                </a:lnTo>
                                <a:lnTo>
                                  <a:pt x="10338" y="20473"/>
                                </a:lnTo>
                                <a:lnTo>
                                  <a:pt x="13581" y="19865"/>
                                </a:lnTo>
                                <a:lnTo>
                                  <a:pt x="16419" y="18446"/>
                                </a:lnTo>
                                <a:lnTo>
                                  <a:pt x="18649" y="16419"/>
                                </a:lnTo>
                                <a:lnTo>
                                  <a:pt x="20068" y="13581"/>
                                </a:lnTo>
                                <a:lnTo>
                                  <a:pt x="20676" y="10338"/>
                                </a:lnTo>
                                <a:lnTo>
                                  <a:pt x="20068" y="7095"/>
                                </a:lnTo>
                                <a:lnTo>
                                  <a:pt x="18649" y="4257"/>
                                </a:lnTo>
                                <a:lnTo>
                                  <a:pt x="16419" y="2027"/>
                                </a:lnTo>
                                <a:lnTo>
                                  <a:pt x="13581" y="608"/>
                                </a:lnTo>
                                <a:lnTo>
                                  <a:pt x="10338" y="0"/>
                                </a:lnTo>
                                <a:lnTo>
                                  <a:pt x="7095" y="608"/>
                                </a:lnTo>
                                <a:lnTo>
                                  <a:pt x="4257" y="2027"/>
                                </a:lnTo>
                                <a:lnTo>
                                  <a:pt x="2027" y="4257"/>
                                </a:lnTo>
                                <a:lnTo>
                                  <a:pt x="608" y="7095"/>
                                </a:lnTo>
                                <a:lnTo>
                                  <a:pt x="0" y="10338"/>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2" name="Freeform 64"/>
                        <wps:cNvSpPr>
                          <a:spLocks/>
                        </wps:cNvSpPr>
                        <wps:spPr bwMode="auto">
                          <a:xfrm>
                            <a:off x="1117133" y="1100293"/>
                            <a:ext cx="205" cy="205"/>
                          </a:xfrm>
                          <a:custGeom>
                            <a:avLst/>
                            <a:gdLst>
                              <a:gd name="T0" fmla="*/ 0 w 20473"/>
                              <a:gd name="T1" fmla="*/ 10135 h 20473"/>
                              <a:gd name="T2" fmla="*/ 608 w 20473"/>
                              <a:gd name="T3" fmla="*/ 13378 h 20473"/>
                              <a:gd name="T4" fmla="*/ 2027 w 20473"/>
                              <a:gd name="T5" fmla="*/ 16216 h 20473"/>
                              <a:gd name="T6" fmla="*/ 4256 w 20473"/>
                              <a:gd name="T7" fmla="*/ 18446 h 20473"/>
                              <a:gd name="T8" fmla="*/ 7094 w 20473"/>
                              <a:gd name="T9" fmla="*/ 19865 h 20473"/>
                              <a:gd name="T10" fmla="*/ 10337 w 20473"/>
                              <a:gd name="T11" fmla="*/ 20473 h 20473"/>
                              <a:gd name="T12" fmla="*/ 13581 w 20473"/>
                              <a:gd name="T13" fmla="*/ 19865 h 20473"/>
                              <a:gd name="T14" fmla="*/ 16418 w 20473"/>
                              <a:gd name="T15" fmla="*/ 18446 h 20473"/>
                              <a:gd name="T16" fmla="*/ 18445 w 20473"/>
                              <a:gd name="T17" fmla="*/ 16216 h 20473"/>
                              <a:gd name="T18" fmla="*/ 19864 w 20473"/>
                              <a:gd name="T19" fmla="*/ 13378 h 20473"/>
                              <a:gd name="T20" fmla="*/ 20473 w 20473"/>
                              <a:gd name="T21" fmla="*/ 10135 h 20473"/>
                              <a:gd name="T22" fmla="*/ 19864 w 20473"/>
                              <a:gd name="T23" fmla="*/ 6892 h 20473"/>
                              <a:gd name="T24" fmla="*/ 18445 w 20473"/>
                              <a:gd name="T25" fmla="*/ 4054 h 20473"/>
                              <a:gd name="T26" fmla="*/ 16418 w 20473"/>
                              <a:gd name="T27" fmla="*/ 2027 h 20473"/>
                              <a:gd name="T28" fmla="*/ 13581 w 20473"/>
                              <a:gd name="T29" fmla="*/ 608 h 20473"/>
                              <a:gd name="T30" fmla="*/ 10337 w 20473"/>
                              <a:gd name="T31" fmla="*/ 0 h 20473"/>
                              <a:gd name="T32" fmla="*/ 7094 w 20473"/>
                              <a:gd name="T33" fmla="*/ 608 h 20473"/>
                              <a:gd name="T34" fmla="*/ 4256 w 20473"/>
                              <a:gd name="T35" fmla="*/ 2027 h 20473"/>
                              <a:gd name="T36" fmla="*/ 2027 w 20473"/>
                              <a:gd name="T37" fmla="*/ 4054 h 20473"/>
                              <a:gd name="T38" fmla="*/ 608 w 20473"/>
                              <a:gd name="T39" fmla="*/ 6892 h 20473"/>
                              <a:gd name="T40" fmla="*/ 0 w 20473"/>
                              <a:gd name="T41" fmla="*/ 10135 h 20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473" h="20473">
                                <a:moveTo>
                                  <a:pt x="0" y="10135"/>
                                </a:moveTo>
                                <a:lnTo>
                                  <a:pt x="608" y="13378"/>
                                </a:lnTo>
                                <a:lnTo>
                                  <a:pt x="2027" y="16216"/>
                                </a:lnTo>
                                <a:lnTo>
                                  <a:pt x="4256" y="18446"/>
                                </a:lnTo>
                                <a:lnTo>
                                  <a:pt x="7094" y="19865"/>
                                </a:lnTo>
                                <a:lnTo>
                                  <a:pt x="10337" y="20473"/>
                                </a:lnTo>
                                <a:lnTo>
                                  <a:pt x="13581" y="19865"/>
                                </a:lnTo>
                                <a:lnTo>
                                  <a:pt x="16418" y="18446"/>
                                </a:lnTo>
                                <a:lnTo>
                                  <a:pt x="18445" y="16216"/>
                                </a:lnTo>
                                <a:lnTo>
                                  <a:pt x="19864" y="13378"/>
                                </a:lnTo>
                                <a:lnTo>
                                  <a:pt x="20473" y="10135"/>
                                </a:lnTo>
                                <a:lnTo>
                                  <a:pt x="19864" y="6892"/>
                                </a:lnTo>
                                <a:lnTo>
                                  <a:pt x="18445" y="4054"/>
                                </a:lnTo>
                                <a:lnTo>
                                  <a:pt x="16418" y="2027"/>
                                </a:lnTo>
                                <a:lnTo>
                                  <a:pt x="13581" y="608"/>
                                </a:lnTo>
                                <a:lnTo>
                                  <a:pt x="10337" y="0"/>
                                </a:lnTo>
                                <a:lnTo>
                                  <a:pt x="7094" y="608"/>
                                </a:lnTo>
                                <a:lnTo>
                                  <a:pt x="4256" y="2027"/>
                                </a:lnTo>
                                <a:lnTo>
                                  <a:pt x="2027" y="4054"/>
                                </a:lnTo>
                                <a:lnTo>
                                  <a:pt x="608" y="6892"/>
                                </a:lnTo>
                                <a:lnTo>
                                  <a:pt x="0" y="10135"/>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3" name="Freeform 65"/>
                        <wps:cNvSpPr>
                          <a:spLocks/>
                        </wps:cNvSpPr>
                        <wps:spPr bwMode="auto">
                          <a:xfrm>
                            <a:off x="1117240" y="1100727"/>
                            <a:ext cx="207" cy="205"/>
                          </a:xfrm>
                          <a:custGeom>
                            <a:avLst/>
                            <a:gdLst>
                              <a:gd name="T0" fmla="*/ 0 w 20675"/>
                              <a:gd name="T1" fmla="*/ 10135 h 20473"/>
                              <a:gd name="T2" fmla="*/ 608 w 20675"/>
                              <a:gd name="T3" fmla="*/ 13379 h 20473"/>
                              <a:gd name="T4" fmla="*/ 2027 w 20675"/>
                              <a:gd name="T5" fmla="*/ 16216 h 20473"/>
                              <a:gd name="T6" fmla="*/ 4257 w 20675"/>
                              <a:gd name="T7" fmla="*/ 18446 h 20473"/>
                              <a:gd name="T8" fmla="*/ 7094 w 20675"/>
                              <a:gd name="T9" fmla="*/ 19865 h 20473"/>
                              <a:gd name="T10" fmla="*/ 10338 w 20675"/>
                              <a:gd name="T11" fmla="*/ 20473 h 20473"/>
                              <a:gd name="T12" fmla="*/ 13581 w 20675"/>
                              <a:gd name="T13" fmla="*/ 19865 h 20473"/>
                              <a:gd name="T14" fmla="*/ 16419 w 20675"/>
                              <a:gd name="T15" fmla="*/ 18446 h 20473"/>
                              <a:gd name="T16" fmla="*/ 18648 w 20675"/>
                              <a:gd name="T17" fmla="*/ 16216 h 20473"/>
                              <a:gd name="T18" fmla="*/ 20067 w 20675"/>
                              <a:gd name="T19" fmla="*/ 13379 h 20473"/>
                              <a:gd name="T20" fmla="*/ 20675 w 20675"/>
                              <a:gd name="T21" fmla="*/ 10135 h 20473"/>
                              <a:gd name="T22" fmla="*/ 20067 w 20675"/>
                              <a:gd name="T23" fmla="*/ 6892 h 20473"/>
                              <a:gd name="T24" fmla="*/ 18648 w 20675"/>
                              <a:gd name="T25" fmla="*/ 4054 h 20473"/>
                              <a:gd name="T26" fmla="*/ 16419 w 20675"/>
                              <a:gd name="T27" fmla="*/ 2027 h 20473"/>
                              <a:gd name="T28" fmla="*/ 13581 w 20675"/>
                              <a:gd name="T29" fmla="*/ 608 h 20473"/>
                              <a:gd name="T30" fmla="*/ 10338 w 20675"/>
                              <a:gd name="T31" fmla="*/ 0 h 20473"/>
                              <a:gd name="T32" fmla="*/ 7094 w 20675"/>
                              <a:gd name="T33" fmla="*/ 608 h 20473"/>
                              <a:gd name="T34" fmla="*/ 4257 w 20675"/>
                              <a:gd name="T35" fmla="*/ 2027 h 20473"/>
                              <a:gd name="T36" fmla="*/ 2027 w 20675"/>
                              <a:gd name="T37" fmla="*/ 4054 h 20473"/>
                              <a:gd name="T38" fmla="*/ 608 w 20675"/>
                              <a:gd name="T39" fmla="*/ 6892 h 20473"/>
                              <a:gd name="T40" fmla="*/ 0 w 20675"/>
                              <a:gd name="T41" fmla="*/ 10135 h 20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675" h="20473">
                                <a:moveTo>
                                  <a:pt x="0" y="10135"/>
                                </a:moveTo>
                                <a:lnTo>
                                  <a:pt x="608" y="13379"/>
                                </a:lnTo>
                                <a:lnTo>
                                  <a:pt x="2027" y="16216"/>
                                </a:lnTo>
                                <a:lnTo>
                                  <a:pt x="4257" y="18446"/>
                                </a:lnTo>
                                <a:lnTo>
                                  <a:pt x="7094" y="19865"/>
                                </a:lnTo>
                                <a:lnTo>
                                  <a:pt x="10338" y="20473"/>
                                </a:lnTo>
                                <a:lnTo>
                                  <a:pt x="13581" y="19865"/>
                                </a:lnTo>
                                <a:lnTo>
                                  <a:pt x="16419" y="18446"/>
                                </a:lnTo>
                                <a:lnTo>
                                  <a:pt x="18648" y="16216"/>
                                </a:lnTo>
                                <a:lnTo>
                                  <a:pt x="20067" y="13379"/>
                                </a:lnTo>
                                <a:lnTo>
                                  <a:pt x="20675" y="10135"/>
                                </a:lnTo>
                                <a:lnTo>
                                  <a:pt x="20067" y="6892"/>
                                </a:lnTo>
                                <a:lnTo>
                                  <a:pt x="18648" y="4054"/>
                                </a:lnTo>
                                <a:lnTo>
                                  <a:pt x="16419" y="2027"/>
                                </a:lnTo>
                                <a:lnTo>
                                  <a:pt x="13581" y="608"/>
                                </a:lnTo>
                                <a:lnTo>
                                  <a:pt x="10338" y="0"/>
                                </a:lnTo>
                                <a:lnTo>
                                  <a:pt x="7094" y="608"/>
                                </a:lnTo>
                                <a:lnTo>
                                  <a:pt x="4257" y="2027"/>
                                </a:lnTo>
                                <a:lnTo>
                                  <a:pt x="2027" y="4054"/>
                                </a:lnTo>
                                <a:lnTo>
                                  <a:pt x="608" y="6892"/>
                                </a:lnTo>
                                <a:lnTo>
                                  <a:pt x="0" y="10135"/>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4" name="Freeform 66"/>
                        <wps:cNvSpPr>
                          <a:spLocks/>
                        </wps:cNvSpPr>
                        <wps:spPr bwMode="auto">
                          <a:xfrm>
                            <a:off x="1117603" y="1101485"/>
                            <a:ext cx="205" cy="207"/>
                          </a:xfrm>
                          <a:custGeom>
                            <a:avLst/>
                            <a:gdLst>
                              <a:gd name="T0" fmla="*/ 0 w 20473"/>
                              <a:gd name="T1" fmla="*/ 10338 h 20675"/>
                              <a:gd name="T2" fmla="*/ 608 w 20473"/>
                              <a:gd name="T3" fmla="*/ 13581 h 20675"/>
                              <a:gd name="T4" fmla="*/ 2027 w 20473"/>
                              <a:gd name="T5" fmla="*/ 16419 h 20675"/>
                              <a:gd name="T6" fmla="*/ 4257 w 20473"/>
                              <a:gd name="T7" fmla="*/ 18648 h 20675"/>
                              <a:gd name="T8" fmla="*/ 7095 w 20473"/>
                              <a:gd name="T9" fmla="*/ 20067 h 20675"/>
                              <a:gd name="T10" fmla="*/ 10338 w 20473"/>
                              <a:gd name="T11" fmla="*/ 20675 h 20675"/>
                              <a:gd name="T12" fmla="*/ 13581 w 20473"/>
                              <a:gd name="T13" fmla="*/ 20067 h 20675"/>
                              <a:gd name="T14" fmla="*/ 16419 w 20473"/>
                              <a:gd name="T15" fmla="*/ 18648 h 20675"/>
                              <a:gd name="T16" fmla="*/ 18446 w 20473"/>
                              <a:gd name="T17" fmla="*/ 16419 h 20675"/>
                              <a:gd name="T18" fmla="*/ 19865 w 20473"/>
                              <a:gd name="T19" fmla="*/ 13581 h 20675"/>
                              <a:gd name="T20" fmla="*/ 20473 w 20473"/>
                              <a:gd name="T21" fmla="*/ 10338 h 20675"/>
                              <a:gd name="T22" fmla="*/ 19865 w 20473"/>
                              <a:gd name="T23" fmla="*/ 7094 h 20675"/>
                              <a:gd name="T24" fmla="*/ 18446 w 20473"/>
                              <a:gd name="T25" fmla="*/ 4257 h 20675"/>
                              <a:gd name="T26" fmla="*/ 16419 w 20473"/>
                              <a:gd name="T27" fmla="*/ 2027 h 20675"/>
                              <a:gd name="T28" fmla="*/ 13581 w 20473"/>
                              <a:gd name="T29" fmla="*/ 608 h 20675"/>
                              <a:gd name="T30" fmla="*/ 10338 w 20473"/>
                              <a:gd name="T31" fmla="*/ 0 h 20675"/>
                              <a:gd name="T32" fmla="*/ 7095 w 20473"/>
                              <a:gd name="T33" fmla="*/ 608 h 20675"/>
                              <a:gd name="T34" fmla="*/ 4257 w 20473"/>
                              <a:gd name="T35" fmla="*/ 2027 h 20675"/>
                              <a:gd name="T36" fmla="*/ 2027 w 20473"/>
                              <a:gd name="T37" fmla="*/ 4257 h 20675"/>
                              <a:gd name="T38" fmla="*/ 608 w 20473"/>
                              <a:gd name="T39" fmla="*/ 7094 h 20675"/>
                              <a:gd name="T40" fmla="*/ 0 w 20473"/>
                              <a:gd name="T41" fmla="*/ 10338 h 206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473" h="20675">
                                <a:moveTo>
                                  <a:pt x="0" y="10338"/>
                                </a:moveTo>
                                <a:lnTo>
                                  <a:pt x="608" y="13581"/>
                                </a:lnTo>
                                <a:lnTo>
                                  <a:pt x="2027" y="16419"/>
                                </a:lnTo>
                                <a:lnTo>
                                  <a:pt x="4257" y="18648"/>
                                </a:lnTo>
                                <a:lnTo>
                                  <a:pt x="7095" y="20067"/>
                                </a:lnTo>
                                <a:lnTo>
                                  <a:pt x="10338" y="20675"/>
                                </a:lnTo>
                                <a:lnTo>
                                  <a:pt x="13581" y="20067"/>
                                </a:lnTo>
                                <a:lnTo>
                                  <a:pt x="16419" y="18648"/>
                                </a:lnTo>
                                <a:lnTo>
                                  <a:pt x="18446" y="16419"/>
                                </a:lnTo>
                                <a:lnTo>
                                  <a:pt x="19865" y="13581"/>
                                </a:lnTo>
                                <a:lnTo>
                                  <a:pt x="20473" y="10338"/>
                                </a:lnTo>
                                <a:lnTo>
                                  <a:pt x="19865" y="7094"/>
                                </a:lnTo>
                                <a:lnTo>
                                  <a:pt x="18446" y="4257"/>
                                </a:lnTo>
                                <a:lnTo>
                                  <a:pt x="16419" y="2027"/>
                                </a:lnTo>
                                <a:lnTo>
                                  <a:pt x="13581" y="608"/>
                                </a:lnTo>
                                <a:lnTo>
                                  <a:pt x="10338" y="0"/>
                                </a:lnTo>
                                <a:lnTo>
                                  <a:pt x="7095" y="608"/>
                                </a:lnTo>
                                <a:lnTo>
                                  <a:pt x="4257" y="2027"/>
                                </a:lnTo>
                                <a:lnTo>
                                  <a:pt x="2027" y="4257"/>
                                </a:lnTo>
                                <a:lnTo>
                                  <a:pt x="608" y="7094"/>
                                </a:lnTo>
                                <a:lnTo>
                                  <a:pt x="0" y="10338"/>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5" name="Freeform 67"/>
                        <wps:cNvSpPr>
                          <a:spLocks/>
                        </wps:cNvSpPr>
                        <wps:spPr bwMode="auto">
                          <a:xfrm>
                            <a:off x="1117860" y="1102012"/>
                            <a:ext cx="207" cy="205"/>
                          </a:xfrm>
                          <a:custGeom>
                            <a:avLst/>
                            <a:gdLst>
                              <a:gd name="T0" fmla="*/ 0 w 20676"/>
                              <a:gd name="T1" fmla="*/ 10338 h 20473"/>
                              <a:gd name="T2" fmla="*/ 608 w 20676"/>
                              <a:gd name="T3" fmla="*/ 13581 h 20473"/>
                              <a:gd name="T4" fmla="*/ 2027 w 20676"/>
                              <a:gd name="T5" fmla="*/ 16419 h 20473"/>
                              <a:gd name="T6" fmla="*/ 4257 w 20676"/>
                              <a:gd name="T7" fmla="*/ 18446 h 20473"/>
                              <a:gd name="T8" fmla="*/ 7095 w 20676"/>
                              <a:gd name="T9" fmla="*/ 19865 h 20473"/>
                              <a:gd name="T10" fmla="*/ 10338 w 20676"/>
                              <a:gd name="T11" fmla="*/ 20473 h 20473"/>
                              <a:gd name="T12" fmla="*/ 13581 w 20676"/>
                              <a:gd name="T13" fmla="*/ 19865 h 20473"/>
                              <a:gd name="T14" fmla="*/ 16419 w 20676"/>
                              <a:gd name="T15" fmla="*/ 18446 h 20473"/>
                              <a:gd name="T16" fmla="*/ 18649 w 20676"/>
                              <a:gd name="T17" fmla="*/ 16419 h 20473"/>
                              <a:gd name="T18" fmla="*/ 20068 w 20676"/>
                              <a:gd name="T19" fmla="*/ 13581 h 20473"/>
                              <a:gd name="T20" fmla="*/ 20676 w 20676"/>
                              <a:gd name="T21" fmla="*/ 10338 h 20473"/>
                              <a:gd name="T22" fmla="*/ 20068 w 20676"/>
                              <a:gd name="T23" fmla="*/ 7095 h 20473"/>
                              <a:gd name="T24" fmla="*/ 18649 w 20676"/>
                              <a:gd name="T25" fmla="*/ 4257 h 20473"/>
                              <a:gd name="T26" fmla="*/ 16419 w 20676"/>
                              <a:gd name="T27" fmla="*/ 2027 h 20473"/>
                              <a:gd name="T28" fmla="*/ 13581 w 20676"/>
                              <a:gd name="T29" fmla="*/ 608 h 20473"/>
                              <a:gd name="T30" fmla="*/ 10338 w 20676"/>
                              <a:gd name="T31" fmla="*/ 0 h 20473"/>
                              <a:gd name="T32" fmla="*/ 7095 w 20676"/>
                              <a:gd name="T33" fmla="*/ 608 h 20473"/>
                              <a:gd name="T34" fmla="*/ 4257 w 20676"/>
                              <a:gd name="T35" fmla="*/ 2027 h 20473"/>
                              <a:gd name="T36" fmla="*/ 2027 w 20676"/>
                              <a:gd name="T37" fmla="*/ 4257 h 20473"/>
                              <a:gd name="T38" fmla="*/ 608 w 20676"/>
                              <a:gd name="T39" fmla="*/ 7095 h 20473"/>
                              <a:gd name="T40" fmla="*/ 0 w 20676"/>
                              <a:gd name="T41" fmla="*/ 10338 h 20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676" h="20473">
                                <a:moveTo>
                                  <a:pt x="0" y="10338"/>
                                </a:moveTo>
                                <a:lnTo>
                                  <a:pt x="608" y="13581"/>
                                </a:lnTo>
                                <a:lnTo>
                                  <a:pt x="2027" y="16419"/>
                                </a:lnTo>
                                <a:lnTo>
                                  <a:pt x="4257" y="18446"/>
                                </a:lnTo>
                                <a:lnTo>
                                  <a:pt x="7095" y="19865"/>
                                </a:lnTo>
                                <a:lnTo>
                                  <a:pt x="10338" y="20473"/>
                                </a:lnTo>
                                <a:lnTo>
                                  <a:pt x="13581" y="19865"/>
                                </a:lnTo>
                                <a:lnTo>
                                  <a:pt x="16419" y="18446"/>
                                </a:lnTo>
                                <a:lnTo>
                                  <a:pt x="18649" y="16419"/>
                                </a:lnTo>
                                <a:lnTo>
                                  <a:pt x="20068" y="13581"/>
                                </a:lnTo>
                                <a:lnTo>
                                  <a:pt x="20676" y="10338"/>
                                </a:lnTo>
                                <a:lnTo>
                                  <a:pt x="20068" y="7095"/>
                                </a:lnTo>
                                <a:lnTo>
                                  <a:pt x="18649" y="4257"/>
                                </a:lnTo>
                                <a:lnTo>
                                  <a:pt x="16419" y="2027"/>
                                </a:lnTo>
                                <a:lnTo>
                                  <a:pt x="13581" y="608"/>
                                </a:lnTo>
                                <a:lnTo>
                                  <a:pt x="10338" y="0"/>
                                </a:lnTo>
                                <a:lnTo>
                                  <a:pt x="7095" y="608"/>
                                </a:lnTo>
                                <a:lnTo>
                                  <a:pt x="4257" y="2027"/>
                                </a:lnTo>
                                <a:lnTo>
                                  <a:pt x="2027" y="4257"/>
                                </a:lnTo>
                                <a:lnTo>
                                  <a:pt x="608" y="7095"/>
                                </a:lnTo>
                                <a:lnTo>
                                  <a:pt x="0" y="10338"/>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6" name="Freeform 68"/>
                        <wps:cNvSpPr>
                          <a:spLocks/>
                        </wps:cNvSpPr>
                        <wps:spPr bwMode="auto">
                          <a:xfrm>
                            <a:off x="1117946" y="1100938"/>
                            <a:ext cx="206" cy="205"/>
                          </a:xfrm>
                          <a:custGeom>
                            <a:avLst/>
                            <a:gdLst>
                              <a:gd name="T0" fmla="*/ 0 w 20675"/>
                              <a:gd name="T1" fmla="*/ 10135 h 20473"/>
                              <a:gd name="T2" fmla="*/ 608 w 20675"/>
                              <a:gd name="T3" fmla="*/ 13379 h 20473"/>
                              <a:gd name="T4" fmla="*/ 2027 w 20675"/>
                              <a:gd name="T5" fmla="*/ 16216 h 20473"/>
                              <a:gd name="T6" fmla="*/ 4256 w 20675"/>
                              <a:gd name="T7" fmla="*/ 18446 h 20473"/>
                              <a:gd name="T8" fmla="*/ 7094 w 20675"/>
                              <a:gd name="T9" fmla="*/ 19865 h 20473"/>
                              <a:gd name="T10" fmla="*/ 10337 w 20675"/>
                              <a:gd name="T11" fmla="*/ 20473 h 20473"/>
                              <a:gd name="T12" fmla="*/ 13581 w 20675"/>
                              <a:gd name="T13" fmla="*/ 19865 h 20473"/>
                              <a:gd name="T14" fmla="*/ 16419 w 20675"/>
                              <a:gd name="T15" fmla="*/ 18446 h 20473"/>
                              <a:gd name="T16" fmla="*/ 18648 w 20675"/>
                              <a:gd name="T17" fmla="*/ 16216 h 20473"/>
                              <a:gd name="T18" fmla="*/ 20067 w 20675"/>
                              <a:gd name="T19" fmla="*/ 13379 h 20473"/>
                              <a:gd name="T20" fmla="*/ 20675 w 20675"/>
                              <a:gd name="T21" fmla="*/ 10135 h 20473"/>
                              <a:gd name="T22" fmla="*/ 20067 w 20675"/>
                              <a:gd name="T23" fmla="*/ 6892 h 20473"/>
                              <a:gd name="T24" fmla="*/ 18648 w 20675"/>
                              <a:gd name="T25" fmla="*/ 4054 h 20473"/>
                              <a:gd name="T26" fmla="*/ 16419 w 20675"/>
                              <a:gd name="T27" fmla="*/ 2027 h 20473"/>
                              <a:gd name="T28" fmla="*/ 13581 w 20675"/>
                              <a:gd name="T29" fmla="*/ 608 h 20473"/>
                              <a:gd name="T30" fmla="*/ 10337 w 20675"/>
                              <a:gd name="T31" fmla="*/ 0 h 20473"/>
                              <a:gd name="T32" fmla="*/ 7094 w 20675"/>
                              <a:gd name="T33" fmla="*/ 608 h 20473"/>
                              <a:gd name="T34" fmla="*/ 4256 w 20675"/>
                              <a:gd name="T35" fmla="*/ 2027 h 20473"/>
                              <a:gd name="T36" fmla="*/ 2027 w 20675"/>
                              <a:gd name="T37" fmla="*/ 4054 h 20473"/>
                              <a:gd name="T38" fmla="*/ 608 w 20675"/>
                              <a:gd name="T39" fmla="*/ 6892 h 20473"/>
                              <a:gd name="T40" fmla="*/ 0 w 20675"/>
                              <a:gd name="T41" fmla="*/ 10135 h 20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675" h="20473">
                                <a:moveTo>
                                  <a:pt x="0" y="10135"/>
                                </a:moveTo>
                                <a:lnTo>
                                  <a:pt x="608" y="13379"/>
                                </a:lnTo>
                                <a:lnTo>
                                  <a:pt x="2027" y="16216"/>
                                </a:lnTo>
                                <a:lnTo>
                                  <a:pt x="4256" y="18446"/>
                                </a:lnTo>
                                <a:lnTo>
                                  <a:pt x="7094" y="19865"/>
                                </a:lnTo>
                                <a:lnTo>
                                  <a:pt x="10337" y="20473"/>
                                </a:lnTo>
                                <a:lnTo>
                                  <a:pt x="13581" y="19865"/>
                                </a:lnTo>
                                <a:lnTo>
                                  <a:pt x="16419" y="18446"/>
                                </a:lnTo>
                                <a:lnTo>
                                  <a:pt x="18648" y="16216"/>
                                </a:lnTo>
                                <a:lnTo>
                                  <a:pt x="20067" y="13379"/>
                                </a:lnTo>
                                <a:lnTo>
                                  <a:pt x="20675" y="10135"/>
                                </a:lnTo>
                                <a:lnTo>
                                  <a:pt x="20067" y="6892"/>
                                </a:lnTo>
                                <a:lnTo>
                                  <a:pt x="18648" y="4054"/>
                                </a:lnTo>
                                <a:lnTo>
                                  <a:pt x="16419" y="2027"/>
                                </a:lnTo>
                                <a:lnTo>
                                  <a:pt x="13581" y="608"/>
                                </a:lnTo>
                                <a:lnTo>
                                  <a:pt x="10337" y="0"/>
                                </a:lnTo>
                                <a:lnTo>
                                  <a:pt x="7094" y="608"/>
                                </a:lnTo>
                                <a:lnTo>
                                  <a:pt x="4256" y="2027"/>
                                </a:lnTo>
                                <a:lnTo>
                                  <a:pt x="2027" y="4054"/>
                                </a:lnTo>
                                <a:lnTo>
                                  <a:pt x="608" y="6892"/>
                                </a:lnTo>
                                <a:lnTo>
                                  <a:pt x="0" y="10135"/>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7" name="Freeform 69"/>
                        <wps:cNvSpPr>
                          <a:spLocks/>
                        </wps:cNvSpPr>
                        <wps:spPr bwMode="auto">
                          <a:xfrm>
                            <a:off x="1117338" y="1101124"/>
                            <a:ext cx="121" cy="122"/>
                          </a:xfrm>
                          <a:custGeom>
                            <a:avLst/>
                            <a:gdLst>
                              <a:gd name="T0" fmla="*/ 0 w 12162"/>
                              <a:gd name="T1" fmla="*/ 6081 h 12162"/>
                              <a:gd name="T2" fmla="*/ 405 w 12162"/>
                              <a:gd name="T3" fmla="*/ 8311 h 12162"/>
                              <a:gd name="T4" fmla="*/ 1824 w 12162"/>
                              <a:gd name="T5" fmla="*/ 10338 h 12162"/>
                              <a:gd name="T6" fmla="*/ 3648 w 12162"/>
                              <a:gd name="T7" fmla="*/ 11757 h 12162"/>
                              <a:gd name="T8" fmla="*/ 6081 w 12162"/>
                              <a:gd name="T9" fmla="*/ 12162 h 12162"/>
                              <a:gd name="T10" fmla="*/ 8310 w 12162"/>
                              <a:gd name="T11" fmla="*/ 11757 h 12162"/>
                              <a:gd name="T12" fmla="*/ 10337 w 12162"/>
                              <a:gd name="T13" fmla="*/ 10338 h 12162"/>
                              <a:gd name="T14" fmla="*/ 11756 w 12162"/>
                              <a:gd name="T15" fmla="*/ 8311 h 12162"/>
                              <a:gd name="T16" fmla="*/ 12162 w 12162"/>
                              <a:gd name="T17" fmla="*/ 6081 h 12162"/>
                              <a:gd name="T18" fmla="*/ 11756 w 12162"/>
                              <a:gd name="T19" fmla="*/ 3648 h 12162"/>
                              <a:gd name="T20" fmla="*/ 10337 w 12162"/>
                              <a:gd name="T21" fmla="*/ 1824 h 12162"/>
                              <a:gd name="T22" fmla="*/ 8310 w 12162"/>
                              <a:gd name="T23" fmla="*/ 405 h 12162"/>
                              <a:gd name="T24" fmla="*/ 6081 w 12162"/>
                              <a:gd name="T25" fmla="*/ 0 h 12162"/>
                              <a:gd name="T26" fmla="*/ 3648 w 12162"/>
                              <a:gd name="T27" fmla="*/ 405 h 12162"/>
                              <a:gd name="T28" fmla="*/ 1824 w 12162"/>
                              <a:gd name="T29" fmla="*/ 1824 h 12162"/>
                              <a:gd name="T30" fmla="*/ 405 w 12162"/>
                              <a:gd name="T31" fmla="*/ 3648 h 12162"/>
                              <a:gd name="T32" fmla="*/ 0 w 12162"/>
                              <a:gd name="T33" fmla="*/ 6081 h 12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162" h="12162">
                                <a:moveTo>
                                  <a:pt x="0" y="6081"/>
                                </a:moveTo>
                                <a:lnTo>
                                  <a:pt x="405" y="8311"/>
                                </a:lnTo>
                                <a:lnTo>
                                  <a:pt x="1824" y="10338"/>
                                </a:lnTo>
                                <a:lnTo>
                                  <a:pt x="3648" y="11757"/>
                                </a:lnTo>
                                <a:lnTo>
                                  <a:pt x="6081" y="12162"/>
                                </a:lnTo>
                                <a:lnTo>
                                  <a:pt x="8310" y="11757"/>
                                </a:lnTo>
                                <a:lnTo>
                                  <a:pt x="10337" y="10338"/>
                                </a:lnTo>
                                <a:lnTo>
                                  <a:pt x="11756" y="8311"/>
                                </a:lnTo>
                                <a:lnTo>
                                  <a:pt x="12162" y="6081"/>
                                </a:lnTo>
                                <a:lnTo>
                                  <a:pt x="11756" y="3648"/>
                                </a:lnTo>
                                <a:lnTo>
                                  <a:pt x="10337" y="1824"/>
                                </a:lnTo>
                                <a:lnTo>
                                  <a:pt x="8310" y="405"/>
                                </a:lnTo>
                                <a:lnTo>
                                  <a:pt x="6081" y="0"/>
                                </a:lnTo>
                                <a:lnTo>
                                  <a:pt x="3648" y="405"/>
                                </a:lnTo>
                                <a:lnTo>
                                  <a:pt x="1824" y="1824"/>
                                </a:lnTo>
                                <a:lnTo>
                                  <a:pt x="405" y="3648"/>
                                </a:lnTo>
                                <a:lnTo>
                                  <a:pt x="0" y="6081"/>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8" name="Freeform 70"/>
                        <wps:cNvSpPr>
                          <a:spLocks/>
                        </wps:cNvSpPr>
                        <wps:spPr bwMode="auto">
                          <a:xfrm>
                            <a:off x="1117494" y="1102683"/>
                            <a:ext cx="121" cy="122"/>
                          </a:xfrm>
                          <a:custGeom>
                            <a:avLst/>
                            <a:gdLst>
                              <a:gd name="T0" fmla="*/ 0 w 12163"/>
                              <a:gd name="T1" fmla="*/ 6081 h 12162"/>
                              <a:gd name="T2" fmla="*/ 406 w 12163"/>
                              <a:gd name="T3" fmla="*/ 8513 h 12162"/>
                              <a:gd name="T4" fmla="*/ 1825 w 12163"/>
                              <a:gd name="T5" fmla="*/ 10337 h 12162"/>
                              <a:gd name="T6" fmla="*/ 3649 w 12163"/>
                              <a:gd name="T7" fmla="*/ 11756 h 12162"/>
                              <a:gd name="T8" fmla="*/ 6081 w 12163"/>
                              <a:gd name="T9" fmla="*/ 12162 h 12162"/>
                              <a:gd name="T10" fmla="*/ 8311 w 12163"/>
                              <a:gd name="T11" fmla="*/ 11756 h 12162"/>
                              <a:gd name="T12" fmla="*/ 10338 w 12163"/>
                              <a:gd name="T13" fmla="*/ 10337 h 12162"/>
                              <a:gd name="T14" fmla="*/ 11757 w 12163"/>
                              <a:gd name="T15" fmla="*/ 8513 h 12162"/>
                              <a:gd name="T16" fmla="*/ 12163 w 12163"/>
                              <a:gd name="T17" fmla="*/ 6081 h 12162"/>
                              <a:gd name="T18" fmla="*/ 11757 w 12163"/>
                              <a:gd name="T19" fmla="*/ 3648 h 12162"/>
                              <a:gd name="T20" fmla="*/ 10338 w 12163"/>
                              <a:gd name="T21" fmla="*/ 1824 h 12162"/>
                              <a:gd name="T22" fmla="*/ 8311 w 12163"/>
                              <a:gd name="T23" fmla="*/ 405 h 12162"/>
                              <a:gd name="T24" fmla="*/ 6081 w 12163"/>
                              <a:gd name="T25" fmla="*/ 0 h 12162"/>
                              <a:gd name="T26" fmla="*/ 3649 w 12163"/>
                              <a:gd name="T27" fmla="*/ 405 h 12162"/>
                              <a:gd name="T28" fmla="*/ 1825 w 12163"/>
                              <a:gd name="T29" fmla="*/ 1824 h 12162"/>
                              <a:gd name="T30" fmla="*/ 406 w 12163"/>
                              <a:gd name="T31" fmla="*/ 3648 h 12162"/>
                              <a:gd name="T32" fmla="*/ 0 w 12163"/>
                              <a:gd name="T33" fmla="*/ 6081 h 12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163" h="12162">
                                <a:moveTo>
                                  <a:pt x="0" y="6081"/>
                                </a:moveTo>
                                <a:lnTo>
                                  <a:pt x="406" y="8513"/>
                                </a:lnTo>
                                <a:lnTo>
                                  <a:pt x="1825" y="10337"/>
                                </a:lnTo>
                                <a:lnTo>
                                  <a:pt x="3649" y="11756"/>
                                </a:lnTo>
                                <a:lnTo>
                                  <a:pt x="6081" y="12162"/>
                                </a:lnTo>
                                <a:lnTo>
                                  <a:pt x="8311" y="11756"/>
                                </a:lnTo>
                                <a:lnTo>
                                  <a:pt x="10338" y="10337"/>
                                </a:lnTo>
                                <a:lnTo>
                                  <a:pt x="11757" y="8513"/>
                                </a:lnTo>
                                <a:lnTo>
                                  <a:pt x="12163" y="6081"/>
                                </a:lnTo>
                                <a:lnTo>
                                  <a:pt x="11757" y="3648"/>
                                </a:lnTo>
                                <a:lnTo>
                                  <a:pt x="10338" y="1824"/>
                                </a:lnTo>
                                <a:lnTo>
                                  <a:pt x="8311" y="405"/>
                                </a:lnTo>
                                <a:lnTo>
                                  <a:pt x="6081" y="0"/>
                                </a:lnTo>
                                <a:lnTo>
                                  <a:pt x="3649" y="405"/>
                                </a:lnTo>
                                <a:lnTo>
                                  <a:pt x="1825" y="1824"/>
                                </a:lnTo>
                                <a:lnTo>
                                  <a:pt x="406" y="3648"/>
                                </a:lnTo>
                                <a:lnTo>
                                  <a:pt x="0" y="6081"/>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9" name="Freeform 71"/>
                        <wps:cNvSpPr>
                          <a:spLocks/>
                        </wps:cNvSpPr>
                        <wps:spPr bwMode="auto">
                          <a:xfrm>
                            <a:off x="1117883" y="1102766"/>
                            <a:ext cx="121" cy="122"/>
                          </a:xfrm>
                          <a:custGeom>
                            <a:avLst/>
                            <a:gdLst>
                              <a:gd name="T0" fmla="*/ 0 w 12162"/>
                              <a:gd name="T1" fmla="*/ 6082 h 12163"/>
                              <a:gd name="T2" fmla="*/ 405 w 12162"/>
                              <a:gd name="T3" fmla="*/ 8514 h 12163"/>
                              <a:gd name="T4" fmla="*/ 1824 w 12162"/>
                              <a:gd name="T5" fmla="*/ 10338 h 12163"/>
                              <a:gd name="T6" fmla="*/ 3851 w 12162"/>
                              <a:gd name="T7" fmla="*/ 11757 h 12163"/>
                              <a:gd name="T8" fmla="*/ 6081 w 12162"/>
                              <a:gd name="T9" fmla="*/ 12163 h 12163"/>
                              <a:gd name="T10" fmla="*/ 8513 w 12162"/>
                              <a:gd name="T11" fmla="*/ 11757 h 12163"/>
                              <a:gd name="T12" fmla="*/ 10338 w 12162"/>
                              <a:gd name="T13" fmla="*/ 10338 h 12163"/>
                              <a:gd name="T14" fmla="*/ 11757 w 12162"/>
                              <a:gd name="T15" fmla="*/ 8514 h 12163"/>
                              <a:gd name="T16" fmla="*/ 12162 w 12162"/>
                              <a:gd name="T17" fmla="*/ 6082 h 12163"/>
                              <a:gd name="T18" fmla="*/ 11757 w 12162"/>
                              <a:gd name="T19" fmla="*/ 3649 h 12163"/>
                              <a:gd name="T20" fmla="*/ 10338 w 12162"/>
                              <a:gd name="T21" fmla="*/ 1825 h 12163"/>
                              <a:gd name="T22" fmla="*/ 8513 w 12162"/>
                              <a:gd name="T23" fmla="*/ 406 h 12163"/>
                              <a:gd name="T24" fmla="*/ 6081 w 12162"/>
                              <a:gd name="T25" fmla="*/ 0 h 12163"/>
                              <a:gd name="T26" fmla="*/ 3851 w 12162"/>
                              <a:gd name="T27" fmla="*/ 406 h 12163"/>
                              <a:gd name="T28" fmla="*/ 1824 w 12162"/>
                              <a:gd name="T29" fmla="*/ 1825 h 12163"/>
                              <a:gd name="T30" fmla="*/ 405 w 12162"/>
                              <a:gd name="T31" fmla="*/ 3649 h 12163"/>
                              <a:gd name="T32" fmla="*/ 0 w 12162"/>
                              <a:gd name="T33" fmla="*/ 6082 h 12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162" h="12163">
                                <a:moveTo>
                                  <a:pt x="0" y="6082"/>
                                </a:moveTo>
                                <a:lnTo>
                                  <a:pt x="405" y="8514"/>
                                </a:lnTo>
                                <a:lnTo>
                                  <a:pt x="1824" y="10338"/>
                                </a:lnTo>
                                <a:lnTo>
                                  <a:pt x="3851" y="11757"/>
                                </a:lnTo>
                                <a:lnTo>
                                  <a:pt x="6081" y="12163"/>
                                </a:lnTo>
                                <a:lnTo>
                                  <a:pt x="8513" y="11757"/>
                                </a:lnTo>
                                <a:lnTo>
                                  <a:pt x="10338" y="10338"/>
                                </a:lnTo>
                                <a:lnTo>
                                  <a:pt x="11757" y="8514"/>
                                </a:lnTo>
                                <a:lnTo>
                                  <a:pt x="12162" y="6082"/>
                                </a:lnTo>
                                <a:lnTo>
                                  <a:pt x="11757" y="3649"/>
                                </a:lnTo>
                                <a:lnTo>
                                  <a:pt x="10338" y="1825"/>
                                </a:lnTo>
                                <a:lnTo>
                                  <a:pt x="8513" y="406"/>
                                </a:lnTo>
                                <a:lnTo>
                                  <a:pt x="6081" y="0"/>
                                </a:lnTo>
                                <a:lnTo>
                                  <a:pt x="3851" y="406"/>
                                </a:lnTo>
                                <a:lnTo>
                                  <a:pt x="1824" y="1825"/>
                                </a:lnTo>
                                <a:lnTo>
                                  <a:pt x="405" y="3649"/>
                                </a:lnTo>
                                <a:lnTo>
                                  <a:pt x="0" y="6082"/>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0" name="Freeform 72"/>
                        <wps:cNvSpPr>
                          <a:spLocks/>
                        </wps:cNvSpPr>
                        <wps:spPr bwMode="auto">
                          <a:xfrm>
                            <a:off x="1117025" y="1102912"/>
                            <a:ext cx="122" cy="122"/>
                          </a:xfrm>
                          <a:custGeom>
                            <a:avLst/>
                            <a:gdLst>
                              <a:gd name="T0" fmla="*/ 0 w 12162"/>
                              <a:gd name="T1" fmla="*/ 6081 h 12162"/>
                              <a:gd name="T2" fmla="*/ 405 w 12162"/>
                              <a:gd name="T3" fmla="*/ 8513 h 12162"/>
                              <a:gd name="T4" fmla="*/ 1824 w 12162"/>
                              <a:gd name="T5" fmla="*/ 10338 h 12162"/>
                              <a:gd name="T6" fmla="*/ 3851 w 12162"/>
                              <a:gd name="T7" fmla="*/ 11757 h 12162"/>
                              <a:gd name="T8" fmla="*/ 6081 w 12162"/>
                              <a:gd name="T9" fmla="*/ 12162 h 12162"/>
                              <a:gd name="T10" fmla="*/ 8513 w 12162"/>
                              <a:gd name="T11" fmla="*/ 11757 h 12162"/>
                              <a:gd name="T12" fmla="*/ 10337 w 12162"/>
                              <a:gd name="T13" fmla="*/ 10338 h 12162"/>
                              <a:gd name="T14" fmla="*/ 11756 w 12162"/>
                              <a:gd name="T15" fmla="*/ 8513 h 12162"/>
                              <a:gd name="T16" fmla="*/ 12162 w 12162"/>
                              <a:gd name="T17" fmla="*/ 6081 h 12162"/>
                              <a:gd name="T18" fmla="*/ 11756 w 12162"/>
                              <a:gd name="T19" fmla="*/ 3649 h 12162"/>
                              <a:gd name="T20" fmla="*/ 10337 w 12162"/>
                              <a:gd name="T21" fmla="*/ 1824 h 12162"/>
                              <a:gd name="T22" fmla="*/ 8513 w 12162"/>
                              <a:gd name="T23" fmla="*/ 405 h 12162"/>
                              <a:gd name="T24" fmla="*/ 6081 w 12162"/>
                              <a:gd name="T25" fmla="*/ 0 h 12162"/>
                              <a:gd name="T26" fmla="*/ 3851 w 12162"/>
                              <a:gd name="T27" fmla="*/ 405 h 12162"/>
                              <a:gd name="T28" fmla="*/ 1824 w 12162"/>
                              <a:gd name="T29" fmla="*/ 1824 h 12162"/>
                              <a:gd name="T30" fmla="*/ 405 w 12162"/>
                              <a:gd name="T31" fmla="*/ 3649 h 12162"/>
                              <a:gd name="T32" fmla="*/ 0 w 12162"/>
                              <a:gd name="T33" fmla="*/ 6081 h 12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162" h="12162">
                                <a:moveTo>
                                  <a:pt x="0" y="6081"/>
                                </a:moveTo>
                                <a:lnTo>
                                  <a:pt x="405" y="8513"/>
                                </a:lnTo>
                                <a:lnTo>
                                  <a:pt x="1824" y="10338"/>
                                </a:lnTo>
                                <a:lnTo>
                                  <a:pt x="3851" y="11757"/>
                                </a:lnTo>
                                <a:lnTo>
                                  <a:pt x="6081" y="12162"/>
                                </a:lnTo>
                                <a:lnTo>
                                  <a:pt x="8513" y="11757"/>
                                </a:lnTo>
                                <a:lnTo>
                                  <a:pt x="10337" y="10338"/>
                                </a:lnTo>
                                <a:lnTo>
                                  <a:pt x="11756" y="8513"/>
                                </a:lnTo>
                                <a:lnTo>
                                  <a:pt x="12162" y="6081"/>
                                </a:lnTo>
                                <a:lnTo>
                                  <a:pt x="11756" y="3649"/>
                                </a:lnTo>
                                <a:lnTo>
                                  <a:pt x="10337" y="1824"/>
                                </a:lnTo>
                                <a:lnTo>
                                  <a:pt x="8513" y="405"/>
                                </a:lnTo>
                                <a:lnTo>
                                  <a:pt x="6081" y="0"/>
                                </a:lnTo>
                                <a:lnTo>
                                  <a:pt x="3851" y="405"/>
                                </a:lnTo>
                                <a:lnTo>
                                  <a:pt x="1824" y="1824"/>
                                </a:lnTo>
                                <a:lnTo>
                                  <a:pt x="405" y="3649"/>
                                </a:lnTo>
                                <a:lnTo>
                                  <a:pt x="0" y="6081"/>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1" name="Freeform 73"/>
                        <wps:cNvSpPr>
                          <a:spLocks/>
                        </wps:cNvSpPr>
                        <wps:spPr bwMode="auto">
                          <a:xfrm>
                            <a:off x="1116665" y="1099955"/>
                            <a:ext cx="121" cy="121"/>
                          </a:xfrm>
                          <a:custGeom>
                            <a:avLst/>
                            <a:gdLst>
                              <a:gd name="T0" fmla="*/ 0 w 12162"/>
                              <a:gd name="T1" fmla="*/ 6081 h 12162"/>
                              <a:gd name="T2" fmla="*/ 405 w 12162"/>
                              <a:gd name="T3" fmla="*/ 8311 h 12162"/>
                              <a:gd name="T4" fmla="*/ 1824 w 12162"/>
                              <a:gd name="T5" fmla="*/ 10338 h 12162"/>
                              <a:gd name="T6" fmla="*/ 3851 w 12162"/>
                              <a:gd name="T7" fmla="*/ 11756 h 12162"/>
                              <a:gd name="T8" fmla="*/ 6081 w 12162"/>
                              <a:gd name="T9" fmla="*/ 12162 h 12162"/>
                              <a:gd name="T10" fmla="*/ 8513 w 12162"/>
                              <a:gd name="T11" fmla="*/ 11756 h 12162"/>
                              <a:gd name="T12" fmla="*/ 10338 w 12162"/>
                              <a:gd name="T13" fmla="*/ 10338 h 12162"/>
                              <a:gd name="T14" fmla="*/ 11756 w 12162"/>
                              <a:gd name="T15" fmla="*/ 8311 h 12162"/>
                              <a:gd name="T16" fmla="*/ 12162 w 12162"/>
                              <a:gd name="T17" fmla="*/ 6081 h 12162"/>
                              <a:gd name="T18" fmla="*/ 11756 w 12162"/>
                              <a:gd name="T19" fmla="*/ 3648 h 12162"/>
                              <a:gd name="T20" fmla="*/ 10338 w 12162"/>
                              <a:gd name="T21" fmla="*/ 1824 h 12162"/>
                              <a:gd name="T22" fmla="*/ 8513 w 12162"/>
                              <a:gd name="T23" fmla="*/ 405 h 12162"/>
                              <a:gd name="T24" fmla="*/ 6081 w 12162"/>
                              <a:gd name="T25" fmla="*/ 0 h 12162"/>
                              <a:gd name="T26" fmla="*/ 3851 w 12162"/>
                              <a:gd name="T27" fmla="*/ 405 h 12162"/>
                              <a:gd name="T28" fmla="*/ 1824 w 12162"/>
                              <a:gd name="T29" fmla="*/ 1824 h 12162"/>
                              <a:gd name="T30" fmla="*/ 405 w 12162"/>
                              <a:gd name="T31" fmla="*/ 3648 h 12162"/>
                              <a:gd name="T32" fmla="*/ 0 w 12162"/>
                              <a:gd name="T33" fmla="*/ 6081 h 12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162" h="12162">
                                <a:moveTo>
                                  <a:pt x="0" y="6081"/>
                                </a:moveTo>
                                <a:lnTo>
                                  <a:pt x="405" y="8311"/>
                                </a:lnTo>
                                <a:lnTo>
                                  <a:pt x="1824" y="10338"/>
                                </a:lnTo>
                                <a:lnTo>
                                  <a:pt x="3851" y="11756"/>
                                </a:lnTo>
                                <a:lnTo>
                                  <a:pt x="6081" y="12162"/>
                                </a:lnTo>
                                <a:lnTo>
                                  <a:pt x="8513" y="11756"/>
                                </a:lnTo>
                                <a:lnTo>
                                  <a:pt x="10338" y="10338"/>
                                </a:lnTo>
                                <a:lnTo>
                                  <a:pt x="11756" y="8311"/>
                                </a:lnTo>
                                <a:lnTo>
                                  <a:pt x="12162" y="6081"/>
                                </a:lnTo>
                                <a:lnTo>
                                  <a:pt x="11756" y="3648"/>
                                </a:lnTo>
                                <a:lnTo>
                                  <a:pt x="10338" y="1824"/>
                                </a:lnTo>
                                <a:lnTo>
                                  <a:pt x="8513" y="405"/>
                                </a:lnTo>
                                <a:lnTo>
                                  <a:pt x="6081" y="0"/>
                                </a:lnTo>
                                <a:lnTo>
                                  <a:pt x="3851" y="405"/>
                                </a:lnTo>
                                <a:lnTo>
                                  <a:pt x="1824" y="1824"/>
                                </a:lnTo>
                                <a:lnTo>
                                  <a:pt x="405" y="3648"/>
                                </a:lnTo>
                                <a:lnTo>
                                  <a:pt x="0" y="6081"/>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2" name="Freeform 74"/>
                        <wps:cNvSpPr>
                          <a:spLocks/>
                        </wps:cNvSpPr>
                        <wps:spPr bwMode="auto">
                          <a:xfrm>
                            <a:off x="1116772" y="1099448"/>
                            <a:ext cx="122" cy="122"/>
                          </a:xfrm>
                          <a:custGeom>
                            <a:avLst/>
                            <a:gdLst>
                              <a:gd name="T0" fmla="*/ 0 w 12162"/>
                              <a:gd name="T1" fmla="*/ 6081 h 12162"/>
                              <a:gd name="T2" fmla="*/ 405 w 12162"/>
                              <a:gd name="T3" fmla="*/ 8311 h 12162"/>
                              <a:gd name="T4" fmla="*/ 1824 w 12162"/>
                              <a:gd name="T5" fmla="*/ 10338 h 12162"/>
                              <a:gd name="T6" fmla="*/ 3649 w 12162"/>
                              <a:gd name="T7" fmla="*/ 11757 h 12162"/>
                              <a:gd name="T8" fmla="*/ 6081 w 12162"/>
                              <a:gd name="T9" fmla="*/ 12162 h 12162"/>
                              <a:gd name="T10" fmla="*/ 8513 w 12162"/>
                              <a:gd name="T11" fmla="*/ 11757 h 12162"/>
                              <a:gd name="T12" fmla="*/ 10338 w 12162"/>
                              <a:gd name="T13" fmla="*/ 10338 h 12162"/>
                              <a:gd name="T14" fmla="*/ 11757 w 12162"/>
                              <a:gd name="T15" fmla="*/ 8311 h 12162"/>
                              <a:gd name="T16" fmla="*/ 12162 w 12162"/>
                              <a:gd name="T17" fmla="*/ 6081 h 12162"/>
                              <a:gd name="T18" fmla="*/ 11757 w 12162"/>
                              <a:gd name="T19" fmla="*/ 3649 h 12162"/>
                              <a:gd name="T20" fmla="*/ 10338 w 12162"/>
                              <a:gd name="T21" fmla="*/ 1825 h 12162"/>
                              <a:gd name="T22" fmla="*/ 8513 w 12162"/>
                              <a:gd name="T23" fmla="*/ 406 h 12162"/>
                              <a:gd name="T24" fmla="*/ 6081 w 12162"/>
                              <a:gd name="T25" fmla="*/ 0 h 12162"/>
                              <a:gd name="T26" fmla="*/ 3649 w 12162"/>
                              <a:gd name="T27" fmla="*/ 406 h 12162"/>
                              <a:gd name="T28" fmla="*/ 1824 w 12162"/>
                              <a:gd name="T29" fmla="*/ 1825 h 12162"/>
                              <a:gd name="T30" fmla="*/ 405 w 12162"/>
                              <a:gd name="T31" fmla="*/ 3649 h 12162"/>
                              <a:gd name="T32" fmla="*/ 0 w 12162"/>
                              <a:gd name="T33" fmla="*/ 6081 h 12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162" h="12162">
                                <a:moveTo>
                                  <a:pt x="0" y="6081"/>
                                </a:moveTo>
                                <a:lnTo>
                                  <a:pt x="405" y="8311"/>
                                </a:lnTo>
                                <a:lnTo>
                                  <a:pt x="1824" y="10338"/>
                                </a:lnTo>
                                <a:lnTo>
                                  <a:pt x="3649" y="11757"/>
                                </a:lnTo>
                                <a:lnTo>
                                  <a:pt x="6081" y="12162"/>
                                </a:lnTo>
                                <a:lnTo>
                                  <a:pt x="8513" y="11757"/>
                                </a:lnTo>
                                <a:lnTo>
                                  <a:pt x="10338" y="10338"/>
                                </a:lnTo>
                                <a:lnTo>
                                  <a:pt x="11757" y="8311"/>
                                </a:lnTo>
                                <a:lnTo>
                                  <a:pt x="12162" y="6081"/>
                                </a:lnTo>
                                <a:lnTo>
                                  <a:pt x="11757" y="3649"/>
                                </a:lnTo>
                                <a:lnTo>
                                  <a:pt x="10338" y="1825"/>
                                </a:lnTo>
                                <a:lnTo>
                                  <a:pt x="8513" y="406"/>
                                </a:lnTo>
                                <a:lnTo>
                                  <a:pt x="6081" y="0"/>
                                </a:lnTo>
                                <a:lnTo>
                                  <a:pt x="3649" y="406"/>
                                </a:lnTo>
                                <a:lnTo>
                                  <a:pt x="1824" y="1825"/>
                                </a:lnTo>
                                <a:lnTo>
                                  <a:pt x="405" y="3649"/>
                                </a:lnTo>
                                <a:lnTo>
                                  <a:pt x="0" y="6081"/>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3" name="Freeform 75"/>
                        <wps:cNvSpPr>
                          <a:spLocks/>
                        </wps:cNvSpPr>
                        <wps:spPr bwMode="auto">
                          <a:xfrm>
                            <a:off x="1116490" y="1098893"/>
                            <a:ext cx="122" cy="121"/>
                          </a:xfrm>
                          <a:custGeom>
                            <a:avLst/>
                            <a:gdLst>
                              <a:gd name="T0" fmla="*/ 0 w 12162"/>
                              <a:gd name="T1" fmla="*/ 6081 h 12162"/>
                              <a:gd name="T2" fmla="*/ 405 w 12162"/>
                              <a:gd name="T3" fmla="*/ 8311 h 12162"/>
                              <a:gd name="T4" fmla="*/ 1824 w 12162"/>
                              <a:gd name="T5" fmla="*/ 10338 h 12162"/>
                              <a:gd name="T6" fmla="*/ 3648 w 12162"/>
                              <a:gd name="T7" fmla="*/ 11757 h 12162"/>
                              <a:gd name="T8" fmla="*/ 6081 w 12162"/>
                              <a:gd name="T9" fmla="*/ 12162 h 12162"/>
                              <a:gd name="T10" fmla="*/ 8310 w 12162"/>
                              <a:gd name="T11" fmla="*/ 11757 h 12162"/>
                              <a:gd name="T12" fmla="*/ 10337 w 12162"/>
                              <a:gd name="T13" fmla="*/ 10338 h 12162"/>
                              <a:gd name="T14" fmla="*/ 11756 w 12162"/>
                              <a:gd name="T15" fmla="*/ 8311 h 12162"/>
                              <a:gd name="T16" fmla="*/ 12162 w 12162"/>
                              <a:gd name="T17" fmla="*/ 6081 h 12162"/>
                              <a:gd name="T18" fmla="*/ 11756 w 12162"/>
                              <a:gd name="T19" fmla="*/ 3649 h 12162"/>
                              <a:gd name="T20" fmla="*/ 10337 w 12162"/>
                              <a:gd name="T21" fmla="*/ 1824 h 12162"/>
                              <a:gd name="T22" fmla="*/ 8310 w 12162"/>
                              <a:gd name="T23" fmla="*/ 405 h 12162"/>
                              <a:gd name="T24" fmla="*/ 6081 w 12162"/>
                              <a:gd name="T25" fmla="*/ 0 h 12162"/>
                              <a:gd name="T26" fmla="*/ 3648 w 12162"/>
                              <a:gd name="T27" fmla="*/ 405 h 12162"/>
                              <a:gd name="T28" fmla="*/ 1824 w 12162"/>
                              <a:gd name="T29" fmla="*/ 1824 h 12162"/>
                              <a:gd name="T30" fmla="*/ 405 w 12162"/>
                              <a:gd name="T31" fmla="*/ 3649 h 12162"/>
                              <a:gd name="T32" fmla="*/ 0 w 12162"/>
                              <a:gd name="T33" fmla="*/ 6081 h 12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162" h="12162">
                                <a:moveTo>
                                  <a:pt x="0" y="6081"/>
                                </a:moveTo>
                                <a:lnTo>
                                  <a:pt x="405" y="8311"/>
                                </a:lnTo>
                                <a:lnTo>
                                  <a:pt x="1824" y="10338"/>
                                </a:lnTo>
                                <a:lnTo>
                                  <a:pt x="3648" y="11757"/>
                                </a:lnTo>
                                <a:lnTo>
                                  <a:pt x="6081" y="12162"/>
                                </a:lnTo>
                                <a:lnTo>
                                  <a:pt x="8310" y="11757"/>
                                </a:lnTo>
                                <a:lnTo>
                                  <a:pt x="10337" y="10338"/>
                                </a:lnTo>
                                <a:lnTo>
                                  <a:pt x="11756" y="8311"/>
                                </a:lnTo>
                                <a:lnTo>
                                  <a:pt x="12162" y="6081"/>
                                </a:lnTo>
                                <a:lnTo>
                                  <a:pt x="11756" y="3649"/>
                                </a:lnTo>
                                <a:lnTo>
                                  <a:pt x="10337" y="1824"/>
                                </a:lnTo>
                                <a:lnTo>
                                  <a:pt x="8310" y="405"/>
                                </a:lnTo>
                                <a:lnTo>
                                  <a:pt x="6081" y="0"/>
                                </a:lnTo>
                                <a:lnTo>
                                  <a:pt x="3648" y="405"/>
                                </a:lnTo>
                                <a:lnTo>
                                  <a:pt x="1824" y="1824"/>
                                </a:lnTo>
                                <a:lnTo>
                                  <a:pt x="405" y="3649"/>
                                </a:lnTo>
                                <a:lnTo>
                                  <a:pt x="0" y="6081"/>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4" name="Freeform 76"/>
                        <wps:cNvSpPr>
                          <a:spLocks/>
                        </wps:cNvSpPr>
                        <wps:spPr bwMode="auto">
                          <a:xfrm>
                            <a:off x="1116490" y="1098741"/>
                            <a:ext cx="106" cy="107"/>
                          </a:xfrm>
                          <a:custGeom>
                            <a:avLst/>
                            <a:gdLst>
                              <a:gd name="T0" fmla="*/ 0 w 10540"/>
                              <a:gd name="T1" fmla="*/ 5270 h 10743"/>
                              <a:gd name="T2" fmla="*/ 405 w 10540"/>
                              <a:gd name="T3" fmla="*/ 7500 h 10743"/>
                              <a:gd name="T4" fmla="*/ 1418 w 10540"/>
                              <a:gd name="T5" fmla="*/ 9122 h 10743"/>
                              <a:gd name="T6" fmla="*/ 3243 w 10540"/>
                              <a:gd name="T7" fmla="*/ 10338 h 10743"/>
                              <a:gd name="T8" fmla="*/ 5270 w 10540"/>
                              <a:gd name="T9" fmla="*/ 10743 h 10743"/>
                              <a:gd name="T10" fmla="*/ 7297 w 10540"/>
                              <a:gd name="T11" fmla="*/ 10338 h 10743"/>
                              <a:gd name="T12" fmla="*/ 9121 w 10540"/>
                              <a:gd name="T13" fmla="*/ 9122 h 10743"/>
                              <a:gd name="T14" fmla="*/ 10135 w 10540"/>
                              <a:gd name="T15" fmla="*/ 7500 h 10743"/>
                              <a:gd name="T16" fmla="*/ 10540 w 10540"/>
                              <a:gd name="T17" fmla="*/ 5270 h 10743"/>
                              <a:gd name="T18" fmla="*/ 10135 w 10540"/>
                              <a:gd name="T19" fmla="*/ 3243 h 10743"/>
                              <a:gd name="T20" fmla="*/ 9121 w 10540"/>
                              <a:gd name="T21" fmla="*/ 1622 h 10743"/>
                              <a:gd name="T22" fmla="*/ 7297 w 10540"/>
                              <a:gd name="T23" fmla="*/ 406 h 10743"/>
                              <a:gd name="T24" fmla="*/ 5270 w 10540"/>
                              <a:gd name="T25" fmla="*/ 0 h 10743"/>
                              <a:gd name="T26" fmla="*/ 3243 w 10540"/>
                              <a:gd name="T27" fmla="*/ 406 h 10743"/>
                              <a:gd name="T28" fmla="*/ 1418 w 10540"/>
                              <a:gd name="T29" fmla="*/ 1622 h 10743"/>
                              <a:gd name="T30" fmla="*/ 405 w 10540"/>
                              <a:gd name="T31" fmla="*/ 3243 h 10743"/>
                              <a:gd name="T32" fmla="*/ 0 w 10540"/>
                              <a:gd name="T33" fmla="*/ 5270 h 10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540" h="10743">
                                <a:moveTo>
                                  <a:pt x="0" y="5270"/>
                                </a:moveTo>
                                <a:lnTo>
                                  <a:pt x="405" y="7500"/>
                                </a:lnTo>
                                <a:lnTo>
                                  <a:pt x="1418" y="9122"/>
                                </a:lnTo>
                                <a:lnTo>
                                  <a:pt x="3243" y="10338"/>
                                </a:lnTo>
                                <a:lnTo>
                                  <a:pt x="5270" y="10743"/>
                                </a:lnTo>
                                <a:lnTo>
                                  <a:pt x="7297" y="10338"/>
                                </a:lnTo>
                                <a:lnTo>
                                  <a:pt x="9121" y="9122"/>
                                </a:lnTo>
                                <a:lnTo>
                                  <a:pt x="10135" y="7500"/>
                                </a:lnTo>
                                <a:lnTo>
                                  <a:pt x="10540" y="5270"/>
                                </a:lnTo>
                                <a:lnTo>
                                  <a:pt x="10135" y="3243"/>
                                </a:lnTo>
                                <a:lnTo>
                                  <a:pt x="9121" y="1622"/>
                                </a:lnTo>
                                <a:lnTo>
                                  <a:pt x="7297" y="406"/>
                                </a:lnTo>
                                <a:lnTo>
                                  <a:pt x="5270" y="0"/>
                                </a:lnTo>
                                <a:lnTo>
                                  <a:pt x="3243" y="406"/>
                                </a:lnTo>
                                <a:lnTo>
                                  <a:pt x="1418" y="1622"/>
                                </a:lnTo>
                                <a:lnTo>
                                  <a:pt x="405" y="3243"/>
                                </a:lnTo>
                                <a:lnTo>
                                  <a:pt x="0" y="5270"/>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5" name="Freeform 77"/>
                        <wps:cNvSpPr>
                          <a:spLocks/>
                        </wps:cNvSpPr>
                        <wps:spPr bwMode="auto">
                          <a:xfrm>
                            <a:off x="1115773" y="1100354"/>
                            <a:ext cx="146" cy="146"/>
                          </a:xfrm>
                          <a:custGeom>
                            <a:avLst/>
                            <a:gdLst>
                              <a:gd name="T0" fmla="*/ 0 w 14595"/>
                              <a:gd name="T1" fmla="*/ 7297 h 14595"/>
                              <a:gd name="T2" fmla="*/ 609 w 14595"/>
                              <a:gd name="T3" fmla="*/ 10135 h 14595"/>
                              <a:gd name="T4" fmla="*/ 2027 w 14595"/>
                              <a:gd name="T5" fmla="*/ 12365 h 14595"/>
                              <a:gd name="T6" fmla="*/ 4460 w 14595"/>
                              <a:gd name="T7" fmla="*/ 13986 h 14595"/>
                              <a:gd name="T8" fmla="*/ 7298 w 14595"/>
                              <a:gd name="T9" fmla="*/ 14595 h 14595"/>
                              <a:gd name="T10" fmla="*/ 10136 w 14595"/>
                              <a:gd name="T11" fmla="*/ 13986 h 14595"/>
                              <a:gd name="T12" fmla="*/ 12365 w 14595"/>
                              <a:gd name="T13" fmla="*/ 12365 h 14595"/>
                              <a:gd name="T14" fmla="*/ 13987 w 14595"/>
                              <a:gd name="T15" fmla="*/ 10135 h 14595"/>
                              <a:gd name="T16" fmla="*/ 14595 w 14595"/>
                              <a:gd name="T17" fmla="*/ 7297 h 14595"/>
                              <a:gd name="T18" fmla="*/ 13987 w 14595"/>
                              <a:gd name="T19" fmla="*/ 4459 h 14595"/>
                              <a:gd name="T20" fmla="*/ 12365 w 14595"/>
                              <a:gd name="T21" fmla="*/ 2027 h 14595"/>
                              <a:gd name="T22" fmla="*/ 10136 w 14595"/>
                              <a:gd name="T23" fmla="*/ 608 h 14595"/>
                              <a:gd name="T24" fmla="*/ 7298 w 14595"/>
                              <a:gd name="T25" fmla="*/ 0 h 14595"/>
                              <a:gd name="T26" fmla="*/ 4460 w 14595"/>
                              <a:gd name="T27" fmla="*/ 608 h 14595"/>
                              <a:gd name="T28" fmla="*/ 2027 w 14595"/>
                              <a:gd name="T29" fmla="*/ 2027 h 14595"/>
                              <a:gd name="T30" fmla="*/ 609 w 14595"/>
                              <a:gd name="T31" fmla="*/ 4459 h 14595"/>
                              <a:gd name="T32" fmla="*/ 0 w 14595"/>
                              <a:gd name="T33" fmla="*/ 7297 h 145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595" h="14595">
                                <a:moveTo>
                                  <a:pt x="0" y="7297"/>
                                </a:moveTo>
                                <a:lnTo>
                                  <a:pt x="609" y="10135"/>
                                </a:lnTo>
                                <a:lnTo>
                                  <a:pt x="2027" y="12365"/>
                                </a:lnTo>
                                <a:lnTo>
                                  <a:pt x="4460" y="13986"/>
                                </a:lnTo>
                                <a:lnTo>
                                  <a:pt x="7298" y="14595"/>
                                </a:lnTo>
                                <a:lnTo>
                                  <a:pt x="10136" y="13986"/>
                                </a:lnTo>
                                <a:lnTo>
                                  <a:pt x="12365" y="12365"/>
                                </a:lnTo>
                                <a:lnTo>
                                  <a:pt x="13987" y="10135"/>
                                </a:lnTo>
                                <a:lnTo>
                                  <a:pt x="14595" y="7297"/>
                                </a:lnTo>
                                <a:lnTo>
                                  <a:pt x="13987" y="4459"/>
                                </a:lnTo>
                                <a:lnTo>
                                  <a:pt x="12365" y="2027"/>
                                </a:lnTo>
                                <a:lnTo>
                                  <a:pt x="10136" y="608"/>
                                </a:lnTo>
                                <a:lnTo>
                                  <a:pt x="7298" y="0"/>
                                </a:lnTo>
                                <a:lnTo>
                                  <a:pt x="4460" y="608"/>
                                </a:lnTo>
                                <a:lnTo>
                                  <a:pt x="2027" y="2027"/>
                                </a:lnTo>
                                <a:lnTo>
                                  <a:pt x="609" y="4459"/>
                                </a:lnTo>
                                <a:lnTo>
                                  <a:pt x="0" y="7297"/>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6" name="Freeform 78"/>
                        <wps:cNvSpPr>
                          <a:spLocks/>
                        </wps:cNvSpPr>
                        <wps:spPr bwMode="auto">
                          <a:xfrm>
                            <a:off x="1118657" y="1100786"/>
                            <a:ext cx="122" cy="122"/>
                          </a:xfrm>
                          <a:custGeom>
                            <a:avLst/>
                            <a:gdLst>
                              <a:gd name="T0" fmla="*/ 0 w 12162"/>
                              <a:gd name="T1" fmla="*/ 6081 h 12162"/>
                              <a:gd name="T2" fmla="*/ 405 w 12162"/>
                              <a:gd name="T3" fmla="*/ 8513 h 12162"/>
                              <a:gd name="T4" fmla="*/ 1824 w 12162"/>
                              <a:gd name="T5" fmla="*/ 10337 h 12162"/>
                              <a:gd name="T6" fmla="*/ 3648 w 12162"/>
                              <a:gd name="T7" fmla="*/ 11756 h 12162"/>
                              <a:gd name="T8" fmla="*/ 6081 w 12162"/>
                              <a:gd name="T9" fmla="*/ 12162 h 12162"/>
                              <a:gd name="T10" fmla="*/ 8310 w 12162"/>
                              <a:gd name="T11" fmla="*/ 11756 h 12162"/>
                              <a:gd name="T12" fmla="*/ 10337 w 12162"/>
                              <a:gd name="T13" fmla="*/ 10337 h 12162"/>
                              <a:gd name="T14" fmla="*/ 11756 w 12162"/>
                              <a:gd name="T15" fmla="*/ 8513 h 12162"/>
                              <a:gd name="T16" fmla="*/ 12162 w 12162"/>
                              <a:gd name="T17" fmla="*/ 6081 h 12162"/>
                              <a:gd name="T18" fmla="*/ 11756 w 12162"/>
                              <a:gd name="T19" fmla="*/ 3851 h 12162"/>
                              <a:gd name="T20" fmla="*/ 10337 w 12162"/>
                              <a:gd name="T21" fmla="*/ 1824 h 12162"/>
                              <a:gd name="T22" fmla="*/ 8310 w 12162"/>
                              <a:gd name="T23" fmla="*/ 405 h 12162"/>
                              <a:gd name="T24" fmla="*/ 6081 w 12162"/>
                              <a:gd name="T25" fmla="*/ 0 h 12162"/>
                              <a:gd name="T26" fmla="*/ 3648 w 12162"/>
                              <a:gd name="T27" fmla="*/ 405 h 12162"/>
                              <a:gd name="T28" fmla="*/ 1824 w 12162"/>
                              <a:gd name="T29" fmla="*/ 1824 h 12162"/>
                              <a:gd name="T30" fmla="*/ 405 w 12162"/>
                              <a:gd name="T31" fmla="*/ 3851 h 12162"/>
                              <a:gd name="T32" fmla="*/ 0 w 12162"/>
                              <a:gd name="T33" fmla="*/ 6081 h 12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162" h="12162">
                                <a:moveTo>
                                  <a:pt x="0" y="6081"/>
                                </a:moveTo>
                                <a:lnTo>
                                  <a:pt x="405" y="8513"/>
                                </a:lnTo>
                                <a:lnTo>
                                  <a:pt x="1824" y="10337"/>
                                </a:lnTo>
                                <a:lnTo>
                                  <a:pt x="3648" y="11756"/>
                                </a:lnTo>
                                <a:lnTo>
                                  <a:pt x="6081" y="12162"/>
                                </a:lnTo>
                                <a:lnTo>
                                  <a:pt x="8310" y="11756"/>
                                </a:lnTo>
                                <a:lnTo>
                                  <a:pt x="10337" y="10337"/>
                                </a:lnTo>
                                <a:lnTo>
                                  <a:pt x="11756" y="8513"/>
                                </a:lnTo>
                                <a:lnTo>
                                  <a:pt x="12162" y="6081"/>
                                </a:lnTo>
                                <a:lnTo>
                                  <a:pt x="11756" y="3851"/>
                                </a:lnTo>
                                <a:lnTo>
                                  <a:pt x="10337" y="1824"/>
                                </a:lnTo>
                                <a:lnTo>
                                  <a:pt x="8310" y="405"/>
                                </a:lnTo>
                                <a:lnTo>
                                  <a:pt x="6081" y="0"/>
                                </a:lnTo>
                                <a:lnTo>
                                  <a:pt x="3648" y="405"/>
                                </a:lnTo>
                                <a:lnTo>
                                  <a:pt x="1824" y="1824"/>
                                </a:lnTo>
                                <a:lnTo>
                                  <a:pt x="405" y="3851"/>
                                </a:lnTo>
                                <a:lnTo>
                                  <a:pt x="0" y="6081"/>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7" name="Freeform 79"/>
                        <wps:cNvSpPr>
                          <a:spLocks/>
                        </wps:cNvSpPr>
                        <wps:spPr bwMode="auto">
                          <a:xfrm>
                            <a:off x="1119042" y="1100685"/>
                            <a:ext cx="122" cy="121"/>
                          </a:xfrm>
                          <a:custGeom>
                            <a:avLst/>
                            <a:gdLst>
                              <a:gd name="T0" fmla="*/ 0 w 12162"/>
                              <a:gd name="T1" fmla="*/ 6082 h 12163"/>
                              <a:gd name="T2" fmla="*/ 405 w 12162"/>
                              <a:gd name="T3" fmla="*/ 8311 h 12163"/>
                              <a:gd name="T4" fmla="*/ 1824 w 12162"/>
                              <a:gd name="T5" fmla="*/ 10338 h 12163"/>
                              <a:gd name="T6" fmla="*/ 3851 w 12162"/>
                              <a:gd name="T7" fmla="*/ 11757 h 12163"/>
                              <a:gd name="T8" fmla="*/ 6081 w 12162"/>
                              <a:gd name="T9" fmla="*/ 12163 h 12163"/>
                              <a:gd name="T10" fmla="*/ 8513 w 12162"/>
                              <a:gd name="T11" fmla="*/ 11757 h 12163"/>
                              <a:gd name="T12" fmla="*/ 10338 w 12162"/>
                              <a:gd name="T13" fmla="*/ 10338 h 12163"/>
                              <a:gd name="T14" fmla="*/ 11757 w 12162"/>
                              <a:gd name="T15" fmla="*/ 8311 h 12163"/>
                              <a:gd name="T16" fmla="*/ 12162 w 12162"/>
                              <a:gd name="T17" fmla="*/ 6082 h 12163"/>
                              <a:gd name="T18" fmla="*/ 11757 w 12162"/>
                              <a:gd name="T19" fmla="*/ 3649 h 12163"/>
                              <a:gd name="T20" fmla="*/ 10338 w 12162"/>
                              <a:gd name="T21" fmla="*/ 1825 h 12163"/>
                              <a:gd name="T22" fmla="*/ 8513 w 12162"/>
                              <a:gd name="T23" fmla="*/ 406 h 12163"/>
                              <a:gd name="T24" fmla="*/ 6081 w 12162"/>
                              <a:gd name="T25" fmla="*/ 0 h 12163"/>
                              <a:gd name="T26" fmla="*/ 3851 w 12162"/>
                              <a:gd name="T27" fmla="*/ 406 h 12163"/>
                              <a:gd name="T28" fmla="*/ 1824 w 12162"/>
                              <a:gd name="T29" fmla="*/ 1825 h 12163"/>
                              <a:gd name="T30" fmla="*/ 405 w 12162"/>
                              <a:gd name="T31" fmla="*/ 3649 h 12163"/>
                              <a:gd name="T32" fmla="*/ 0 w 12162"/>
                              <a:gd name="T33" fmla="*/ 6082 h 12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162" h="12163">
                                <a:moveTo>
                                  <a:pt x="0" y="6082"/>
                                </a:moveTo>
                                <a:lnTo>
                                  <a:pt x="405" y="8311"/>
                                </a:lnTo>
                                <a:lnTo>
                                  <a:pt x="1824" y="10338"/>
                                </a:lnTo>
                                <a:lnTo>
                                  <a:pt x="3851" y="11757"/>
                                </a:lnTo>
                                <a:lnTo>
                                  <a:pt x="6081" y="12163"/>
                                </a:lnTo>
                                <a:lnTo>
                                  <a:pt x="8513" y="11757"/>
                                </a:lnTo>
                                <a:lnTo>
                                  <a:pt x="10338" y="10338"/>
                                </a:lnTo>
                                <a:lnTo>
                                  <a:pt x="11757" y="8311"/>
                                </a:lnTo>
                                <a:lnTo>
                                  <a:pt x="12162" y="6082"/>
                                </a:lnTo>
                                <a:lnTo>
                                  <a:pt x="11757" y="3649"/>
                                </a:lnTo>
                                <a:lnTo>
                                  <a:pt x="10338" y="1825"/>
                                </a:lnTo>
                                <a:lnTo>
                                  <a:pt x="8513" y="406"/>
                                </a:lnTo>
                                <a:lnTo>
                                  <a:pt x="6081" y="0"/>
                                </a:lnTo>
                                <a:lnTo>
                                  <a:pt x="3851" y="406"/>
                                </a:lnTo>
                                <a:lnTo>
                                  <a:pt x="1824" y="1825"/>
                                </a:lnTo>
                                <a:lnTo>
                                  <a:pt x="405" y="3649"/>
                                </a:lnTo>
                                <a:lnTo>
                                  <a:pt x="0" y="6082"/>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8" name="Freeform 80"/>
                        <wps:cNvSpPr>
                          <a:spLocks/>
                        </wps:cNvSpPr>
                        <wps:spPr bwMode="auto">
                          <a:xfrm>
                            <a:off x="1119180" y="1100587"/>
                            <a:ext cx="122" cy="122"/>
                          </a:xfrm>
                          <a:custGeom>
                            <a:avLst/>
                            <a:gdLst>
                              <a:gd name="T0" fmla="*/ 0 w 12162"/>
                              <a:gd name="T1" fmla="*/ 6081 h 12162"/>
                              <a:gd name="T2" fmla="*/ 405 w 12162"/>
                              <a:gd name="T3" fmla="*/ 8513 h 12162"/>
                              <a:gd name="T4" fmla="*/ 1824 w 12162"/>
                              <a:gd name="T5" fmla="*/ 10338 h 12162"/>
                              <a:gd name="T6" fmla="*/ 3851 w 12162"/>
                              <a:gd name="T7" fmla="*/ 11757 h 12162"/>
                              <a:gd name="T8" fmla="*/ 6081 w 12162"/>
                              <a:gd name="T9" fmla="*/ 12162 h 12162"/>
                              <a:gd name="T10" fmla="*/ 8513 w 12162"/>
                              <a:gd name="T11" fmla="*/ 11757 h 12162"/>
                              <a:gd name="T12" fmla="*/ 10337 w 12162"/>
                              <a:gd name="T13" fmla="*/ 10338 h 12162"/>
                              <a:gd name="T14" fmla="*/ 11756 w 12162"/>
                              <a:gd name="T15" fmla="*/ 8513 h 12162"/>
                              <a:gd name="T16" fmla="*/ 12162 w 12162"/>
                              <a:gd name="T17" fmla="*/ 6081 h 12162"/>
                              <a:gd name="T18" fmla="*/ 11756 w 12162"/>
                              <a:gd name="T19" fmla="*/ 3851 h 12162"/>
                              <a:gd name="T20" fmla="*/ 10337 w 12162"/>
                              <a:gd name="T21" fmla="*/ 1824 h 12162"/>
                              <a:gd name="T22" fmla="*/ 8513 w 12162"/>
                              <a:gd name="T23" fmla="*/ 405 h 12162"/>
                              <a:gd name="T24" fmla="*/ 6081 w 12162"/>
                              <a:gd name="T25" fmla="*/ 0 h 12162"/>
                              <a:gd name="T26" fmla="*/ 3851 w 12162"/>
                              <a:gd name="T27" fmla="*/ 405 h 12162"/>
                              <a:gd name="T28" fmla="*/ 1824 w 12162"/>
                              <a:gd name="T29" fmla="*/ 1824 h 12162"/>
                              <a:gd name="T30" fmla="*/ 405 w 12162"/>
                              <a:gd name="T31" fmla="*/ 3851 h 12162"/>
                              <a:gd name="T32" fmla="*/ 0 w 12162"/>
                              <a:gd name="T33" fmla="*/ 6081 h 12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162" h="12162">
                                <a:moveTo>
                                  <a:pt x="0" y="6081"/>
                                </a:moveTo>
                                <a:lnTo>
                                  <a:pt x="405" y="8513"/>
                                </a:lnTo>
                                <a:lnTo>
                                  <a:pt x="1824" y="10338"/>
                                </a:lnTo>
                                <a:lnTo>
                                  <a:pt x="3851" y="11757"/>
                                </a:lnTo>
                                <a:lnTo>
                                  <a:pt x="6081" y="12162"/>
                                </a:lnTo>
                                <a:lnTo>
                                  <a:pt x="8513" y="11757"/>
                                </a:lnTo>
                                <a:lnTo>
                                  <a:pt x="10337" y="10338"/>
                                </a:lnTo>
                                <a:lnTo>
                                  <a:pt x="11756" y="8513"/>
                                </a:lnTo>
                                <a:lnTo>
                                  <a:pt x="12162" y="6081"/>
                                </a:lnTo>
                                <a:lnTo>
                                  <a:pt x="11756" y="3851"/>
                                </a:lnTo>
                                <a:lnTo>
                                  <a:pt x="10337" y="1824"/>
                                </a:lnTo>
                                <a:lnTo>
                                  <a:pt x="8513" y="405"/>
                                </a:lnTo>
                                <a:lnTo>
                                  <a:pt x="6081" y="0"/>
                                </a:lnTo>
                                <a:lnTo>
                                  <a:pt x="3851" y="405"/>
                                </a:lnTo>
                                <a:lnTo>
                                  <a:pt x="1824" y="1824"/>
                                </a:lnTo>
                                <a:lnTo>
                                  <a:pt x="405" y="3851"/>
                                </a:lnTo>
                                <a:lnTo>
                                  <a:pt x="0" y="6081"/>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9" name="Freeform 81"/>
                        <wps:cNvSpPr>
                          <a:spLocks/>
                        </wps:cNvSpPr>
                        <wps:spPr bwMode="auto">
                          <a:xfrm>
                            <a:off x="1117771" y="1100944"/>
                            <a:ext cx="140" cy="138"/>
                          </a:xfrm>
                          <a:custGeom>
                            <a:avLst/>
                            <a:gdLst>
                              <a:gd name="T0" fmla="*/ 0 w 13987"/>
                              <a:gd name="T1" fmla="*/ 6892 h 13784"/>
                              <a:gd name="T2" fmla="*/ 609 w 13987"/>
                              <a:gd name="T3" fmla="*/ 9527 h 13784"/>
                              <a:gd name="T4" fmla="*/ 2027 w 13987"/>
                              <a:gd name="T5" fmla="*/ 11757 h 13784"/>
                              <a:gd name="T6" fmla="*/ 4257 w 13987"/>
                              <a:gd name="T7" fmla="*/ 13176 h 13784"/>
                              <a:gd name="T8" fmla="*/ 6892 w 13987"/>
                              <a:gd name="T9" fmla="*/ 13784 h 13784"/>
                              <a:gd name="T10" fmla="*/ 9527 w 13987"/>
                              <a:gd name="T11" fmla="*/ 13176 h 13784"/>
                              <a:gd name="T12" fmla="*/ 11960 w 13987"/>
                              <a:gd name="T13" fmla="*/ 11757 h 13784"/>
                              <a:gd name="T14" fmla="*/ 13379 w 13987"/>
                              <a:gd name="T15" fmla="*/ 9527 h 13784"/>
                              <a:gd name="T16" fmla="*/ 13987 w 13987"/>
                              <a:gd name="T17" fmla="*/ 6892 h 13784"/>
                              <a:gd name="T18" fmla="*/ 13379 w 13987"/>
                              <a:gd name="T19" fmla="*/ 4257 h 13784"/>
                              <a:gd name="T20" fmla="*/ 11960 w 13987"/>
                              <a:gd name="T21" fmla="*/ 2027 h 13784"/>
                              <a:gd name="T22" fmla="*/ 9527 w 13987"/>
                              <a:gd name="T23" fmla="*/ 608 h 13784"/>
                              <a:gd name="T24" fmla="*/ 6892 w 13987"/>
                              <a:gd name="T25" fmla="*/ 0 h 13784"/>
                              <a:gd name="T26" fmla="*/ 4257 w 13987"/>
                              <a:gd name="T27" fmla="*/ 608 h 13784"/>
                              <a:gd name="T28" fmla="*/ 2027 w 13987"/>
                              <a:gd name="T29" fmla="*/ 2027 h 13784"/>
                              <a:gd name="T30" fmla="*/ 609 w 13987"/>
                              <a:gd name="T31" fmla="*/ 4257 h 13784"/>
                              <a:gd name="T32" fmla="*/ 0 w 13987"/>
                              <a:gd name="T33" fmla="*/ 6892 h 13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987" h="13784">
                                <a:moveTo>
                                  <a:pt x="0" y="6892"/>
                                </a:moveTo>
                                <a:lnTo>
                                  <a:pt x="609" y="9527"/>
                                </a:lnTo>
                                <a:lnTo>
                                  <a:pt x="2027" y="11757"/>
                                </a:lnTo>
                                <a:lnTo>
                                  <a:pt x="4257" y="13176"/>
                                </a:lnTo>
                                <a:lnTo>
                                  <a:pt x="6892" y="13784"/>
                                </a:lnTo>
                                <a:lnTo>
                                  <a:pt x="9527" y="13176"/>
                                </a:lnTo>
                                <a:lnTo>
                                  <a:pt x="11960" y="11757"/>
                                </a:lnTo>
                                <a:lnTo>
                                  <a:pt x="13379" y="9527"/>
                                </a:lnTo>
                                <a:lnTo>
                                  <a:pt x="13987" y="6892"/>
                                </a:lnTo>
                                <a:lnTo>
                                  <a:pt x="13379" y="4257"/>
                                </a:lnTo>
                                <a:lnTo>
                                  <a:pt x="11960" y="2027"/>
                                </a:lnTo>
                                <a:lnTo>
                                  <a:pt x="9527" y="608"/>
                                </a:lnTo>
                                <a:lnTo>
                                  <a:pt x="6892" y="0"/>
                                </a:lnTo>
                                <a:lnTo>
                                  <a:pt x="4257" y="608"/>
                                </a:lnTo>
                                <a:lnTo>
                                  <a:pt x="2027" y="2027"/>
                                </a:lnTo>
                                <a:lnTo>
                                  <a:pt x="609" y="4257"/>
                                </a:lnTo>
                                <a:lnTo>
                                  <a:pt x="0" y="6892"/>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0" name="Freeform 82"/>
                        <wps:cNvSpPr>
                          <a:spLocks/>
                        </wps:cNvSpPr>
                        <wps:spPr bwMode="auto">
                          <a:xfrm>
                            <a:off x="1117455" y="1102833"/>
                            <a:ext cx="140" cy="140"/>
                          </a:xfrm>
                          <a:custGeom>
                            <a:avLst/>
                            <a:gdLst>
                              <a:gd name="T0" fmla="*/ 0 w 13987"/>
                              <a:gd name="T1" fmla="*/ 7094 h 13986"/>
                              <a:gd name="T2" fmla="*/ 608 w 13987"/>
                              <a:gd name="T3" fmla="*/ 9729 h 13986"/>
                              <a:gd name="T4" fmla="*/ 2027 w 13987"/>
                              <a:gd name="T5" fmla="*/ 11959 h 13986"/>
                              <a:gd name="T6" fmla="*/ 4257 w 13987"/>
                              <a:gd name="T7" fmla="*/ 13378 h 13986"/>
                              <a:gd name="T8" fmla="*/ 6892 w 13987"/>
                              <a:gd name="T9" fmla="*/ 13986 h 13986"/>
                              <a:gd name="T10" fmla="*/ 9527 w 13987"/>
                              <a:gd name="T11" fmla="*/ 13378 h 13986"/>
                              <a:gd name="T12" fmla="*/ 11959 w 13987"/>
                              <a:gd name="T13" fmla="*/ 11959 h 13986"/>
                              <a:gd name="T14" fmla="*/ 13378 w 13987"/>
                              <a:gd name="T15" fmla="*/ 9729 h 13986"/>
                              <a:gd name="T16" fmla="*/ 13987 w 13987"/>
                              <a:gd name="T17" fmla="*/ 7094 h 13986"/>
                              <a:gd name="T18" fmla="*/ 13378 w 13987"/>
                              <a:gd name="T19" fmla="*/ 4459 h 13986"/>
                              <a:gd name="T20" fmla="*/ 11959 w 13987"/>
                              <a:gd name="T21" fmla="*/ 2027 h 13986"/>
                              <a:gd name="T22" fmla="*/ 9527 w 13987"/>
                              <a:gd name="T23" fmla="*/ 608 h 13986"/>
                              <a:gd name="T24" fmla="*/ 6892 w 13987"/>
                              <a:gd name="T25" fmla="*/ 0 h 13986"/>
                              <a:gd name="T26" fmla="*/ 4257 w 13987"/>
                              <a:gd name="T27" fmla="*/ 608 h 13986"/>
                              <a:gd name="T28" fmla="*/ 2027 w 13987"/>
                              <a:gd name="T29" fmla="*/ 2027 h 13986"/>
                              <a:gd name="T30" fmla="*/ 608 w 13987"/>
                              <a:gd name="T31" fmla="*/ 4459 h 13986"/>
                              <a:gd name="T32" fmla="*/ 0 w 13987"/>
                              <a:gd name="T33" fmla="*/ 7094 h 139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987" h="13986">
                                <a:moveTo>
                                  <a:pt x="0" y="7094"/>
                                </a:moveTo>
                                <a:lnTo>
                                  <a:pt x="608" y="9729"/>
                                </a:lnTo>
                                <a:lnTo>
                                  <a:pt x="2027" y="11959"/>
                                </a:lnTo>
                                <a:lnTo>
                                  <a:pt x="4257" y="13378"/>
                                </a:lnTo>
                                <a:lnTo>
                                  <a:pt x="6892" y="13986"/>
                                </a:lnTo>
                                <a:lnTo>
                                  <a:pt x="9527" y="13378"/>
                                </a:lnTo>
                                <a:lnTo>
                                  <a:pt x="11959" y="11959"/>
                                </a:lnTo>
                                <a:lnTo>
                                  <a:pt x="13378" y="9729"/>
                                </a:lnTo>
                                <a:lnTo>
                                  <a:pt x="13987" y="7094"/>
                                </a:lnTo>
                                <a:lnTo>
                                  <a:pt x="13378" y="4459"/>
                                </a:lnTo>
                                <a:lnTo>
                                  <a:pt x="11959" y="2027"/>
                                </a:lnTo>
                                <a:lnTo>
                                  <a:pt x="9527" y="608"/>
                                </a:lnTo>
                                <a:lnTo>
                                  <a:pt x="6892" y="0"/>
                                </a:lnTo>
                                <a:lnTo>
                                  <a:pt x="4257" y="608"/>
                                </a:lnTo>
                                <a:lnTo>
                                  <a:pt x="2027" y="2027"/>
                                </a:lnTo>
                                <a:lnTo>
                                  <a:pt x="608" y="4459"/>
                                </a:lnTo>
                                <a:lnTo>
                                  <a:pt x="0" y="7094"/>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1" name="Freeform 83"/>
                        <wps:cNvSpPr>
                          <a:spLocks/>
                        </wps:cNvSpPr>
                        <wps:spPr bwMode="auto">
                          <a:xfrm>
                            <a:off x="1117404" y="1100310"/>
                            <a:ext cx="122" cy="121"/>
                          </a:xfrm>
                          <a:custGeom>
                            <a:avLst/>
                            <a:gdLst>
                              <a:gd name="T0" fmla="*/ 0 w 12162"/>
                              <a:gd name="T1" fmla="*/ 6081 h 12162"/>
                              <a:gd name="T2" fmla="*/ 405 w 12162"/>
                              <a:gd name="T3" fmla="*/ 8513 h 12162"/>
                              <a:gd name="T4" fmla="*/ 1824 w 12162"/>
                              <a:gd name="T5" fmla="*/ 10337 h 12162"/>
                              <a:gd name="T6" fmla="*/ 3648 w 12162"/>
                              <a:gd name="T7" fmla="*/ 11756 h 12162"/>
                              <a:gd name="T8" fmla="*/ 6081 w 12162"/>
                              <a:gd name="T9" fmla="*/ 12162 h 12162"/>
                              <a:gd name="T10" fmla="*/ 8310 w 12162"/>
                              <a:gd name="T11" fmla="*/ 11756 h 12162"/>
                              <a:gd name="T12" fmla="*/ 10337 w 12162"/>
                              <a:gd name="T13" fmla="*/ 10337 h 12162"/>
                              <a:gd name="T14" fmla="*/ 11756 w 12162"/>
                              <a:gd name="T15" fmla="*/ 8513 h 12162"/>
                              <a:gd name="T16" fmla="*/ 12162 w 12162"/>
                              <a:gd name="T17" fmla="*/ 6081 h 12162"/>
                              <a:gd name="T18" fmla="*/ 11756 w 12162"/>
                              <a:gd name="T19" fmla="*/ 3851 h 12162"/>
                              <a:gd name="T20" fmla="*/ 10337 w 12162"/>
                              <a:gd name="T21" fmla="*/ 1824 h 12162"/>
                              <a:gd name="T22" fmla="*/ 8310 w 12162"/>
                              <a:gd name="T23" fmla="*/ 405 h 12162"/>
                              <a:gd name="T24" fmla="*/ 6081 w 12162"/>
                              <a:gd name="T25" fmla="*/ 0 h 12162"/>
                              <a:gd name="T26" fmla="*/ 3648 w 12162"/>
                              <a:gd name="T27" fmla="*/ 405 h 12162"/>
                              <a:gd name="T28" fmla="*/ 1824 w 12162"/>
                              <a:gd name="T29" fmla="*/ 1824 h 12162"/>
                              <a:gd name="T30" fmla="*/ 405 w 12162"/>
                              <a:gd name="T31" fmla="*/ 3851 h 12162"/>
                              <a:gd name="T32" fmla="*/ 0 w 12162"/>
                              <a:gd name="T33" fmla="*/ 6081 h 12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162" h="12162">
                                <a:moveTo>
                                  <a:pt x="0" y="6081"/>
                                </a:moveTo>
                                <a:lnTo>
                                  <a:pt x="405" y="8513"/>
                                </a:lnTo>
                                <a:lnTo>
                                  <a:pt x="1824" y="10337"/>
                                </a:lnTo>
                                <a:lnTo>
                                  <a:pt x="3648" y="11756"/>
                                </a:lnTo>
                                <a:lnTo>
                                  <a:pt x="6081" y="12162"/>
                                </a:lnTo>
                                <a:lnTo>
                                  <a:pt x="8310" y="11756"/>
                                </a:lnTo>
                                <a:lnTo>
                                  <a:pt x="10337" y="10337"/>
                                </a:lnTo>
                                <a:lnTo>
                                  <a:pt x="11756" y="8513"/>
                                </a:lnTo>
                                <a:lnTo>
                                  <a:pt x="12162" y="6081"/>
                                </a:lnTo>
                                <a:lnTo>
                                  <a:pt x="11756" y="3851"/>
                                </a:lnTo>
                                <a:lnTo>
                                  <a:pt x="10337" y="1824"/>
                                </a:lnTo>
                                <a:lnTo>
                                  <a:pt x="8310" y="405"/>
                                </a:lnTo>
                                <a:lnTo>
                                  <a:pt x="6081" y="0"/>
                                </a:lnTo>
                                <a:lnTo>
                                  <a:pt x="3648" y="405"/>
                                </a:lnTo>
                                <a:lnTo>
                                  <a:pt x="1824" y="1824"/>
                                </a:lnTo>
                                <a:lnTo>
                                  <a:pt x="405" y="3851"/>
                                </a:lnTo>
                                <a:lnTo>
                                  <a:pt x="0" y="6081"/>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2" name="Freeform 84"/>
                        <wps:cNvSpPr>
                          <a:spLocks/>
                        </wps:cNvSpPr>
                        <wps:spPr bwMode="auto">
                          <a:xfrm>
                            <a:off x="1115552" y="1100701"/>
                            <a:ext cx="121" cy="121"/>
                          </a:xfrm>
                          <a:custGeom>
                            <a:avLst/>
                            <a:gdLst>
                              <a:gd name="T0" fmla="*/ 0 w 12162"/>
                              <a:gd name="T1" fmla="*/ 6081 h 12162"/>
                              <a:gd name="T2" fmla="*/ 405 w 12162"/>
                              <a:gd name="T3" fmla="*/ 8311 h 12162"/>
                              <a:gd name="T4" fmla="*/ 1824 w 12162"/>
                              <a:gd name="T5" fmla="*/ 10338 h 12162"/>
                              <a:gd name="T6" fmla="*/ 3649 w 12162"/>
                              <a:gd name="T7" fmla="*/ 11757 h 12162"/>
                              <a:gd name="T8" fmla="*/ 6081 w 12162"/>
                              <a:gd name="T9" fmla="*/ 12162 h 12162"/>
                              <a:gd name="T10" fmla="*/ 8514 w 12162"/>
                              <a:gd name="T11" fmla="*/ 11757 h 12162"/>
                              <a:gd name="T12" fmla="*/ 10338 w 12162"/>
                              <a:gd name="T13" fmla="*/ 10338 h 12162"/>
                              <a:gd name="T14" fmla="*/ 11757 w 12162"/>
                              <a:gd name="T15" fmla="*/ 8311 h 12162"/>
                              <a:gd name="T16" fmla="*/ 12162 w 12162"/>
                              <a:gd name="T17" fmla="*/ 6081 h 12162"/>
                              <a:gd name="T18" fmla="*/ 11757 w 12162"/>
                              <a:gd name="T19" fmla="*/ 3649 h 12162"/>
                              <a:gd name="T20" fmla="*/ 10338 w 12162"/>
                              <a:gd name="T21" fmla="*/ 1824 h 12162"/>
                              <a:gd name="T22" fmla="*/ 8514 w 12162"/>
                              <a:gd name="T23" fmla="*/ 406 h 12162"/>
                              <a:gd name="T24" fmla="*/ 6081 w 12162"/>
                              <a:gd name="T25" fmla="*/ 0 h 12162"/>
                              <a:gd name="T26" fmla="*/ 3649 w 12162"/>
                              <a:gd name="T27" fmla="*/ 406 h 12162"/>
                              <a:gd name="T28" fmla="*/ 1824 w 12162"/>
                              <a:gd name="T29" fmla="*/ 1824 h 12162"/>
                              <a:gd name="T30" fmla="*/ 405 w 12162"/>
                              <a:gd name="T31" fmla="*/ 3649 h 12162"/>
                              <a:gd name="T32" fmla="*/ 0 w 12162"/>
                              <a:gd name="T33" fmla="*/ 6081 h 12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162" h="12162">
                                <a:moveTo>
                                  <a:pt x="0" y="6081"/>
                                </a:moveTo>
                                <a:lnTo>
                                  <a:pt x="405" y="8311"/>
                                </a:lnTo>
                                <a:lnTo>
                                  <a:pt x="1824" y="10338"/>
                                </a:lnTo>
                                <a:lnTo>
                                  <a:pt x="3649" y="11757"/>
                                </a:lnTo>
                                <a:lnTo>
                                  <a:pt x="6081" y="12162"/>
                                </a:lnTo>
                                <a:lnTo>
                                  <a:pt x="8514" y="11757"/>
                                </a:lnTo>
                                <a:lnTo>
                                  <a:pt x="10338" y="10338"/>
                                </a:lnTo>
                                <a:lnTo>
                                  <a:pt x="11757" y="8311"/>
                                </a:lnTo>
                                <a:lnTo>
                                  <a:pt x="12162" y="6081"/>
                                </a:lnTo>
                                <a:lnTo>
                                  <a:pt x="11757" y="3649"/>
                                </a:lnTo>
                                <a:lnTo>
                                  <a:pt x="10338" y="1824"/>
                                </a:lnTo>
                                <a:lnTo>
                                  <a:pt x="8514" y="406"/>
                                </a:lnTo>
                                <a:lnTo>
                                  <a:pt x="6081" y="0"/>
                                </a:lnTo>
                                <a:lnTo>
                                  <a:pt x="3649" y="406"/>
                                </a:lnTo>
                                <a:lnTo>
                                  <a:pt x="1824" y="1824"/>
                                </a:lnTo>
                                <a:lnTo>
                                  <a:pt x="405" y="3649"/>
                                </a:lnTo>
                                <a:lnTo>
                                  <a:pt x="0" y="6081"/>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3" name="Freeform 85"/>
                        <wps:cNvSpPr>
                          <a:spLocks/>
                        </wps:cNvSpPr>
                        <wps:spPr bwMode="auto">
                          <a:xfrm>
                            <a:off x="1116614" y="1099258"/>
                            <a:ext cx="152" cy="152"/>
                          </a:xfrm>
                          <a:custGeom>
                            <a:avLst/>
                            <a:gdLst>
                              <a:gd name="T0" fmla="*/ 0 w 15203"/>
                              <a:gd name="T1" fmla="*/ 7500 h 15203"/>
                              <a:gd name="T2" fmla="*/ 608 w 15203"/>
                              <a:gd name="T3" fmla="*/ 10541 h 15203"/>
                              <a:gd name="T4" fmla="*/ 2230 w 15203"/>
                              <a:gd name="T5" fmla="*/ 12973 h 15203"/>
                              <a:gd name="T6" fmla="*/ 4662 w 15203"/>
                              <a:gd name="T7" fmla="*/ 14595 h 15203"/>
                              <a:gd name="T8" fmla="*/ 7500 w 15203"/>
                              <a:gd name="T9" fmla="*/ 15203 h 15203"/>
                              <a:gd name="T10" fmla="*/ 10541 w 15203"/>
                              <a:gd name="T11" fmla="*/ 14595 h 15203"/>
                              <a:gd name="T12" fmla="*/ 12973 w 15203"/>
                              <a:gd name="T13" fmla="*/ 12973 h 15203"/>
                              <a:gd name="T14" fmla="*/ 14595 w 15203"/>
                              <a:gd name="T15" fmla="*/ 10541 h 15203"/>
                              <a:gd name="T16" fmla="*/ 15203 w 15203"/>
                              <a:gd name="T17" fmla="*/ 7500 h 15203"/>
                              <a:gd name="T18" fmla="*/ 14595 w 15203"/>
                              <a:gd name="T19" fmla="*/ 4662 h 15203"/>
                              <a:gd name="T20" fmla="*/ 12973 w 15203"/>
                              <a:gd name="T21" fmla="*/ 2230 h 15203"/>
                              <a:gd name="T22" fmla="*/ 10541 w 15203"/>
                              <a:gd name="T23" fmla="*/ 608 h 15203"/>
                              <a:gd name="T24" fmla="*/ 7500 w 15203"/>
                              <a:gd name="T25" fmla="*/ 0 h 15203"/>
                              <a:gd name="T26" fmla="*/ 4662 w 15203"/>
                              <a:gd name="T27" fmla="*/ 608 h 15203"/>
                              <a:gd name="T28" fmla="*/ 2230 w 15203"/>
                              <a:gd name="T29" fmla="*/ 2230 h 15203"/>
                              <a:gd name="T30" fmla="*/ 608 w 15203"/>
                              <a:gd name="T31" fmla="*/ 4662 h 15203"/>
                              <a:gd name="T32" fmla="*/ 0 w 15203"/>
                              <a:gd name="T33" fmla="*/ 7500 h 15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203" h="15203">
                                <a:moveTo>
                                  <a:pt x="0" y="7500"/>
                                </a:moveTo>
                                <a:lnTo>
                                  <a:pt x="608" y="10541"/>
                                </a:lnTo>
                                <a:lnTo>
                                  <a:pt x="2230" y="12973"/>
                                </a:lnTo>
                                <a:lnTo>
                                  <a:pt x="4662" y="14595"/>
                                </a:lnTo>
                                <a:lnTo>
                                  <a:pt x="7500" y="15203"/>
                                </a:lnTo>
                                <a:lnTo>
                                  <a:pt x="10541" y="14595"/>
                                </a:lnTo>
                                <a:lnTo>
                                  <a:pt x="12973" y="12973"/>
                                </a:lnTo>
                                <a:lnTo>
                                  <a:pt x="14595" y="10541"/>
                                </a:lnTo>
                                <a:lnTo>
                                  <a:pt x="15203" y="7500"/>
                                </a:lnTo>
                                <a:lnTo>
                                  <a:pt x="14595" y="4662"/>
                                </a:lnTo>
                                <a:lnTo>
                                  <a:pt x="12973" y="2230"/>
                                </a:lnTo>
                                <a:lnTo>
                                  <a:pt x="10541" y="608"/>
                                </a:lnTo>
                                <a:lnTo>
                                  <a:pt x="7500" y="0"/>
                                </a:lnTo>
                                <a:lnTo>
                                  <a:pt x="4662" y="608"/>
                                </a:lnTo>
                                <a:lnTo>
                                  <a:pt x="2230" y="2230"/>
                                </a:lnTo>
                                <a:lnTo>
                                  <a:pt x="608" y="4662"/>
                                </a:lnTo>
                                <a:lnTo>
                                  <a:pt x="0" y="7500"/>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4" name="Freeform 86"/>
                        <wps:cNvSpPr>
                          <a:spLocks/>
                        </wps:cNvSpPr>
                        <wps:spPr bwMode="auto">
                          <a:xfrm>
                            <a:off x="1116468" y="1099049"/>
                            <a:ext cx="190" cy="188"/>
                          </a:xfrm>
                          <a:custGeom>
                            <a:avLst/>
                            <a:gdLst>
                              <a:gd name="T0" fmla="*/ 0 w 19054"/>
                              <a:gd name="T1" fmla="*/ 9324 h 18851"/>
                              <a:gd name="T2" fmla="*/ 405 w 19054"/>
                              <a:gd name="T3" fmla="*/ 12365 h 18851"/>
                              <a:gd name="T4" fmla="*/ 1824 w 19054"/>
                              <a:gd name="T5" fmla="*/ 15000 h 18851"/>
                              <a:gd name="T6" fmla="*/ 3851 w 19054"/>
                              <a:gd name="T7" fmla="*/ 17027 h 18851"/>
                              <a:gd name="T8" fmla="*/ 6486 w 19054"/>
                              <a:gd name="T9" fmla="*/ 18446 h 18851"/>
                              <a:gd name="T10" fmla="*/ 9527 w 19054"/>
                              <a:gd name="T11" fmla="*/ 18851 h 18851"/>
                              <a:gd name="T12" fmla="*/ 12567 w 19054"/>
                              <a:gd name="T13" fmla="*/ 18446 h 18851"/>
                              <a:gd name="T14" fmla="*/ 15202 w 19054"/>
                              <a:gd name="T15" fmla="*/ 17027 h 18851"/>
                              <a:gd name="T16" fmla="*/ 17229 w 19054"/>
                              <a:gd name="T17" fmla="*/ 15000 h 18851"/>
                              <a:gd name="T18" fmla="*/ 18648 w 19054"/>
                              <a:gd name="T19" fmla="*/ 12365 h 18851"/>
                              <a:gd name="T20" fmla="*/ 19054 w 19054"/>
                              <a:gd name="T21" fmla="*/ 9324 h 18851"/>
                              <a:gd name="T22" fmla="*/ 18648 w 19054"/>
                              <a:gd name="T23" fmla="*/ 6486 h 18851"/>
                              <a:gd name="T24" fmla="*/ 17229 w 19054"/>
                              <a:gd name="T25" fmla="*/ 3851 h 18851"/>
                              <a:gd name="T26" fmla="*/ 15202 w 19054"/>
                              <a:gd name="T27" fmla="*/ 1824 h 18851"/>
                              <a:gd name="T28" fmla="*/ 12567 w 19054"/>
                              <a:gd name="T29" fmla="*/ 405 h 18851"/>
                              <a:gd name="T30" fmla="*/ 9527 w 19054"/>
                              <a:gd name="T31" fmla="*/ 0 h 18851"/>
                              <a:gd name="T32" fmla="*/ 6486 w 19054"/>
                              <a:gd name="T33" fmla="*/ 405 h 18851"/>
                              <a:gd name="T34" fmla="*/ 3851 w 19054"/>
                              <a:gd name="T35" fmla="*/ 1824 h 18851"/>
                              <a:gd name="T36" fmla="*/ 1824 w 19054"/>
                              <a:gd name="T37" fmla="*/ 3851 h 18851"/>
                              <a:gd name="T38" fmla="*/ 405 w 19054"/>
                              <a:gd name="T39" fmla="*/ 6486 h 18851"/>
                              <a:gd name="T40" fmla="*/ 0 w 19054"/>
                              <a:gd name="T41" fmla="*/ 9324 h 188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054" h="18851">
                                <a:moveTo>
                                  <a:pt x="0" y="9324"/>
                                </a:moveTo>
                                <a:lnTo>
                                  <a:pt x="405" y="12365"/>
                                </a:lnTo>
                                <a:lnTo>
                                  <a:pt x="1824" y="15000"/>
                                </a:lnTo>
                                <a:lnTo>
                                  <a:pt x="3851" y="17027"/>
                                </a:lnTo>
                                <a:lnTo>
                                  <a:pt x="6486" y="18446"/>
                                </a:lnTo>
                                <a:lnTo>
                                  <a:pt x="9527" y="18851"/>
                                </a:lnTo>
                                <a:lnTo>
                                  <a:pt x="12567" y="18446"/>
                                </a:lnTo>
                                <a:lnTo>
                                  <a:pt x="15202" y="17027"/>
                                </a:lnTo>
                                <a:lnTo>
                                  <a:pt x="17229" y="15000"/>
                                </a:lnTo>
                                <a:lnTo>
                                  <a:pt x="18648" y="12365"/>
                                </a:lnTo>
                                <a:lnTo>
                                  <a:pt x="19054" y="9324"/>
                                </a:lnTo>
                                <a:lnTo>
                                  <a:pt x="18648" y="6486"/>
                                </a:lnTo>
                                <a:lnTo>
                                  <a:pt x="17229" y="3851"/>
                                </a:lnTo>
                                <a:lnTo>
                                  <a:pt x="15202" y="1824"/>
                                </a:lnTo>
                                <a:lnTo>
                                  <a:pt x="12567" y="405"/>
                                </a:lnTo>
                                <a:lnTo>
                                  <a:pt x="9527" y="0"/>
                                </a:lnTo>
                                <a:lnTo>
                                  <a:pt x="6486" y="405"/>
                                </a:lnTo>
                                <a:lnTo>
                                  <a:pt x="3851" y="1824"/>
                                </a:lnTo>
                                <a:lnTo>
                                  <a:pt x="1824" y="3851"/>
                                </a:lnTo>
                                <a:lnTo>
                                  <a:pt x="405" y="6486"/>
                                </a:lnTo>
                                <a:lnTo>
                                  <a:pt x="0" y="9324"/>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5" name="Freeform 87"/>
                        <wps:cNvSpPr>
                          <a:spLocks/>
                        </wps:cNvSpPr>
                        <wps:spPr bwMode="auto">
                          <a:xfrm>
                            <a:off x="1115631" y="1100829"/>
                            <a:ext cx="119" cy="119"/>
                          </a:xfrm>
                          <a:custGeom>
                            <a:avLst/>
                            <a:gdLst>
                              <a:gd name="T0" fmla="*/ 0 w 11960"/>
                              <a:gd name="T1" fmla="*/ 7298 h 11960"/>
                              <a:gd name="T2" fmla="*/ 1014 w 11960"/>
                              <a:gd name="T3" fmla="*/ 9527 h 11960"/>
                              <a:gd name="T4" fmla="*/ 2636 w 11960"/>
                              <a:gd name="T5" fmla="*/ 11149 h 11960"/>
                              <a:gd name="T6" fmla="*/ 4865 w 11960"/>
                              <a:gd name="T7" fmla="*/ 11960 h 11960"/>
                              <a:gd name="T8" fmla="*/ 7298 w 11960"/>
                              <a:gd name="T9" fmla="*/ 11960 h 11960"/>
                              <a:gd name="T10" fmla="*/ 9527 w 11960"/>
                              <a:gd name="T11" fmla="*/ 10946 h 11960"/>
                              <a:gd name="T12" fmla="*/ 11149 w 11960"/>
                              <a:gd name="T13" fmla="*/ 9122 h 11960"/>
                              <a:gd name="T14" fmla="*/ 11960 w 11960"/>
                              <a:gd name="T15" fmla="*/ 7095 h 11960"/>
                              <a:gd name="T16" fmla="*/ 11960 w 11960"/>
                              <a:gd name="T17" fmla="*/ 4662 h 11960"/>
                              <a:gd name="T18" fmla="*/ 10946 w 11960"/>
                              <a:gd name="T19" fmla="*/ 2433 h 11960"/>
                              <a:gd name="T20" fmla="*/ 9122 w 11960"/>
                              <a:gd name="T21" fmla="*/ 811 h 11960"/>
                              <a:gd name="T22" fmla="*/ 7095 w 11960"/>
                              <a:gd name="T23" fmla="*/ 0 h 11960"/>
                              <a:gd name="T24" fmla="*/ 4663 w 11960"/>
                              <a:gd name="T25" fmla="*/ 0 h 11960"/>
                              <a:gd name="T26" fmla="*/ 2433 w 11960"/>
                              <a:gd name="T27" fmla="*/ 811 h 11960"/>
                              <a:gd name="T28" fmla="*/ 811 w 11960"/>
                              <a:gd name="T29" fmla="*/ 2635 h 11960"/>
                              <a:gd name="T30" fmla="*/ 0 w 11960"/>
                              <a:gd name="T31" fmla="*/ 4865 h 11960"/>
                              <a:gd name="T32" fmla="*/ 0 w 11960"/>
                              <a:gd name="T33" fmla="*/ 7298 h 119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60" h="11960">
                                <a:moveTo>
                                  <a:pt x="0" y="7298"/>
                                </a:moveTo>
                                <a:lnTo>
                                  <a:pt x="1014" y="9527"/>
                                </a:lnTo>
                                <a:lnTo>
                                  <a:pt x="2636" y="11149"/>
                                </a:lnTo>
                                <a:lnTo>
                                  <a:pt x="4865" y="11960"/>
                                </a:lnTo>
                                <a:lnTo>
                                  <a:pt x="7298" y="11960"/>
                                </a:lnTo>
                                <a:lnTo>
                                  <a:pt x="9527" y="10946"/>
                                </a:lnTo>
                                <a:lnTo>
                                  <a:pt x="11149" y="9122"/>
                                </a:lnTo>
                                <a:lnTo>
                                  <a:pt x="11960" y="7095"/>
                                </a:lnTo>
                                <a:lnTo>
                                  <a:pt x="11960" y="4662"/>
                                </a:lnTo>
                                <a:lnTo>
                                  <a:pt x="10946" y="2433"/>
                                </a:lnTo>
                                <a:lnTo>
                                  <a:pt x="9122" y="811"/>
                                </a:lnTo>
                                <a:lnTo>
                                  <a:pt x="7095" y="0"/>
                                </a:lnTo>
                                <a:lnTo>
                                  <a:pt x="4663" y="0"/>
                                </a:lnTo>
                                <a:lnTo>
                                  <a:pt x="2433" y="811"/>
                                </a:lnTo>
                                <a:lnTo>
                                  <a:pt x="811" y="2635"/>
                                </a:lnTo>
                                <a:lnTo>
                                  <a:pt x="0" y="4865"/>
                                </a:lnTo>
                                <a:lnTo>
                                  <a:pt x="0" y="7298"/>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6" name="Freeform 88"/>
                        <wps:cNvSpPr>
                          <a:spLocks/>
                        </wps:cNvSpPr>
                        <wps:spPr bwMode="auto">
                          <a:xfrm>
                            <a:off x="1115128" y="1101617"/>
                            <a:ext cx="120" cy="120"/>
                          </a:xfrm>
                          <a:custGeom>
                            <a:avLst/>
                            <a:gdLst>
                              <a:gd name="T0" fmla="*/ 0 w 11959"/>
                              <a:gd name="T1" fmla="*/ 7298 h 11960"/>
                              <a:gd name="T2" fmla="*/ 1013 w 11959"/>
                              <a:gd name="T3" fmla="*/ 9527 h 11960"/>
                              <a:gd name="T4" fmla="*/ 2635 w 11959"/>
                              <a:gd name="T5" fmla="*/ 11149 h 11960"/>
                              <a:gd name="T6" fmla="*/ 4864 w 11959"/>
                              <a:gd name="T7" fmla="*/ 11960 h 11960"/>
                              <a:gd name="T8" fmla="*/ 7297 w 11959"/>
                              <a:gd name="T9" fmla="*/ 11960 h 11960"/>
                              <a:gd name="T10" fmla="*/ 9527 w 11959"/>
                              <a:gd name="T11" fmla="*/ 11149 h 11960"/>
                              <a:gd name="T12" fmla="*/ 11148 w 11959"/>
                              <a:gd name="T13" fmla="*/ 9325 h 11960"/>
                              <a:gd name="T14" fmla="*/ 11959 w 11959"/>
                              <a:gd name="T15" fmla="*/ 7298 h 11960"/>
                              <a:gd name="T16" fmla="*/ 11959 w 11959"/>
                              <a:gd name="T17" fmla="*/ 4865 h 11960"/>
                              <a:gd name="T18" fmla="*/ 11148 w 11959"/>
                              <a:gd name="T19" fmla="*/ 2636 h 11960"/>
                              <a:gd name="T20" fmla="*/ 9324 w 11959"/>
                              <a:gd name="T21" fmla="*/ 811 h 11960"/>
                              <a:gd name="T22" fmla="*/ 7297 w 11959"/>
                              <a:gd name="T23" fmla="*/ 0 h 11960"/>
                              <a:gd name="T24" fmla="*/ 4864 w 11959"/>
                              <a:gd name="T25" fmla="*/ 0 h 11960"/>
                              <a:gd name="T26" fmla="*/ 2635 w 11959"/>
                              <a:gd name="T27" fmla="*/ 1014 h 11960"/>
                              <a:gd name="T28" fmla="*/ 810 w 11959"/>
                              <a:gd name="T29" fmla="*/ 2636 h 11960"/>
                              <a:gd name="T30" fmla="*/ 0 w 11959"/>
                              <a:gd name="T31" fmla="*/ 4865 h 11960"/>
                              <a:gd name="T32" fmla="*/ 0 w 11959"/>
                              <a:gd name="T33" fmla="*/ 7298 h 119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59" h="11960">
                                <a:moveTo>
                                  <a:pt x="0" y="7298"/>
                                </a:moveTo>
                                <a:lnTo>
                                  <a:pt x="1013" y="9527"/>
                                </a:lnTo>
                                <a:lnTo>
                                  <a:pt x="2635" y="11149"/>
                                </a:lnTo>
                                <a:lnTo>
                                  <a:pt x="4864" y="11960"/>
                                </a:lnTo>
                                <a:lnTo>
                                  <a:pt x="7297" y="11960"/>
                                </a:lnTo>
                                <a:lnTo>
                                  <a:pt x="9527" y="11149"/>
                                </a:lnTo>
                                <a:lnTo>
                                  <a:pt x="11148" y="9325"/>
                                </a:lnTo>
                                <a:lnTo>
                                  <a:pt x="11959" y="7298"/>
                                </a:lnTo>
                                <a:lnTo>
                                  <a:pt x="11959" y="4865"/>
                                </a:lnTo>
                                <a:lnTo>
                                  <a:pt x="11148" y="2636"/>
                                </a:lnTo>
                                <a:lnTo>
                                  <a:pt x="9324" y="811"/>
                                </a:lnTo>
                                <a:lnTo>
                                  <a:pt x="7297" y="0"/>
                                </a:lnTo>
                                <a:lnTo>
                                  <a:pt x="4864" y="0"/>
                                </a:lnTo>
                                <a:lnTo>
                                  <a:pt x="2635" y="1014"/>
                                </a:lnTo>
                                <a:lnTo>
                                  <a:pt x="810" y="2636"/>
                                </a:lnTo>
                                <a:lnTo>
                                  <a:pt x="0" y="4865"/>
                                </a:lnTo>
                                <a:lnTo>
                                  <a:pt x="0" y="7298"/>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7" name="Freeform 89"/>
                        <wps:cNvSpPr>
                          <a:spLocks/>
                        </wps:cNvSpPr>
                        <wps:spPr bwMode="auto">
                          <a:xfrm>
                            <a:off x="1114958" y="1102637"/>
                            <a:ext cx="119" cy="119"/>
                          </a:xfrm>
                          <a:custGeom>
                            <a:avLst/>
                            <a:gdLst>
                              <a:gd name="T0" fmla="*/ 0 w 11959"/>
                              <a:gd name="T1" fmla="*/ 7094 h 11959"/>
                              <a:gd name="T2" fmla="*/ 1013 w 11959"/>
                              <a:gd name="T3" fmla="*/ 9324 h 11959"/>
                              <a:gd name="T4" fmla="*/ 2635 w 11959"/>
                              <a:gd name="T5" fmla="*/ 11148 h 11959"/>
                              <a:gd name="T6" fmla="*/ 4865 w 11959"/>
                              <a:gd name="T7" fmla="*/ 11959 h 11959"/>
                              <a:gd name="T8" fmla="*/ 7297 w 11959"/>
                              <a:gd name="T9" fmla="*/ 11959 h 11959"/>
                              <a:gd name="T10" fmla="*/ 9527 w 11959"/>
                              <a:gd name="T11" fmla="*/ 10945 h 11959"/>
                              <a:gd name="T12" fmla="*/ 11148 w 11959"/>
                              <a:gd name="T13" fmla="*/ 9324 h 11959"/>
                              <a:gd name="T14" fmla="*/ 11959 w 11959"/>
                              <a:gd name="T15" fmla="*/ 7094 h 11959"/>
                              <a:gd name="T16" fmla="*/ 11959 w 11959"/>
                              <a:gd name="T17" fmla="*/ 4662 h 11959"/>
                              <a:gd name="T18" fmla="*/ 10946 w 11959"/>
                              <a:gd name="T19" fmla="*/ 2432 h 11959"/>
                              <a:gd name="T20" fmla="*/ 9324 w 11959"/>
                              <a:gd name="T21" fmla="*/ 810 h 11959"/>
                              <a:gd name="T22" fmla="*/ 7094 w 11959"/>
                              <a:gd name="T23" fmla="*/ 0 h 11959"/>
                              <a:gd name="T24" fmla="*/ 4662 w 11959"/>
                              <a:gd name="T25" fmla="*/ 0 h 11959"/>
                              <a:gd name="T26" fmla="*/ 2432 w 11959"/>
                              <a:gd name="T27" fmla="*/ 810 h 11959"/>
                              <a:gd name="T28" fmla="*/ 811 w 11959"/>
                              <a:gd name="T29" fmla="*/ 2635 h 11959"/>
                              <a:gd name="T30" fmla="*/ 0 w 11959"/>
                              <a:gd name="T31" fmla="*/ 4662 h 11959"/>
                              <a:gd name="T32" fmla="*/ 0 w 11959"/>
                              <a:gd name="T33" fmla="*/ 7094 h 119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59" h="11959">
                                <a:moveTo>
                                  <a:pt x="0" y="7094"/>
                                </a:moveTo>
                                <a:lnTo>
                                  <a:pt x="1013" y="9324"/>
                                </a:lnTo>
                                <a:lnTo>
                                  <a:pt x="2635" y="11148"/>
                                </a:lnTo>
                                <a:lnTo>
                                  <a:pt x="4865" y="11959"/>
                                </a:lnTo>
                                <a:lnTo>
                                  <a:pt x="7297" y="11959"/>
                                </a:lnTo>
                                <a:lnTo>
                                  <a:pt x="9527" y="10945"/>
                                </a:lnTo>
                                <a:lnTo>
                                  <a:pt x="11148" y="9324"/>
                                </a:lnTo>
                                <a:lnTo>
                                  <a:pt x="11959" y="7094"/>
                                </a:lnTo>
                                <a:lnTo>
                                  <a:pt x="11959" y="4662"/>
                                </a:lnTo>
                                <a:lnTo>
                                  <a:pt x="10946" y="2432"/>
                                </a:lnTo>
                                <a:lnTo>
                                  <a:pt x="9324" y="810"/>
                                </a:lnTo>
                                <a:lnTo>
                                  <a:pt x="7094" y="0"/>
                                </a:lnTo>
                                <a:lnTo>
                                  <a:pt x="4662" y="0"/>
                                </a:lnTo>
                                <a:lnTo>
                                  <a:pt x="2432" y="810"/>
                                </a:lnTo>
                                <a:lnTo>
                                  <a:pt x="811" y="2635"/>
                                </a:lnTo>
                                <a:lnTo>
                                  <a:pt x="0" y="4662"/>
                                </a:lnTo>
                                <a:lnTo>
                                  <a:pt x="0" y="7094"/>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8" name="Freeform 90"/>
                        <wps:cNvSpPr>
                          <a:spLocks/>
                        </wps:cNvSpPr>
                        <wps:spPr bwMode="auto">
                          <a:xfrm>
                            <a:off x="1115114" y="1102734"/>
                            <a:ext cx="119" cy="120"/>
                          </a:xfrm>
                          <a:custGeom>
                            <a:avLst/>
                            <a:gdLst>
                              <a:gd name="T0" fmla="*/ 0 w 11959"/>
                              <a:gd name="T1" fmla="*/ 7298 h 11960"/>
                              <a:gd name="T2" fmla="*/ 1013 w 11959"/>
                              <a:gd name="T3" fmla="*/ 9527 h 11960"/>
                              <a:gd name="T4" fmla="*/ 2635 w 11959"/>
                              <a:gd name="T5" fmla="*/ 11149 h 11960"/>
                              <a:gd name="T6" fmla="*/ 4865 w 11959"/>
                              <a:gd name="T7" fmla="*/ 11960 h 11960"/>
                              <a:gd name="T8" fmla="*/ 7297 w 11959"/>
                              <a:gd name="T9" fmla="*/ 11960 h 11960"/>
                              <a:gd name="T10" fmla="*/ 9527 w 11959"/>
                              <a:gd name="T11" fmla="*/ 10946 h 11960"/>
                              <a:gd name="T12" fmla="*/ 11148 w 11959"/>
                              <a:gd name="T13" fmla="*/ 9325 h 11960"/>
                              <a:gd name="T14" fmla="*/ 11959 w 11959"/>
                              <a:gd name="T15" fmla="*/ 7095 h 11960"/>
                              <a:gd name="T16" fmla="*/ 11959 w 11959"/>
                              <a:gd name="T17" fmla="*/ 4662 h 11960"/>
                              <a:gd name="T18" fmla="*/ 10946 w 11959"/>
                              <a:gd name="T19" fmla="*/ 2433 h 11960"/>
                              <a:gd name="T20" fmla="*/ 9324 w 11959"/>
                              <a:gd name="T21" fmla="*/ 811 h 11960"/>
                              <a:gd name="T22" fmla="*/ 7094 w 11959"/>
                              <a:gd name="T23" fmla="*/ 0 h 11960"/>
                              <a:gd name="T24" fmla="*/ 4662 w 11959"/>
                              <a:gd name="T25" fmla="*/ 0 h 11960"/>
                              <a:gd name="T26" fmla="*/ 2432 w 11959"/>
                              <a:gd name="T27" fmla="*/ 1014 h 11960"/>
                              <a:gd name="T28" fmla="*/ 811 w 11959"/>
                              <a:gd name="T29" fmla="*/ 2635 h 11960"/>
                              <a:gd name="T30" fmla="*/ 0 w 11959"/>
                              <a:gd name="T31" fmla="*/ 4865 h 11960"/>
                              <a:gd name="T32" fmla="*/ 0 w 11959"/>
                              <a:gd name="T33" fmla="*/ 7298 h 119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59" h="11960">
                                <a:moveTo>
                                  <a:pt x="0" y="7298"/>
                                </a:moveTo>
                                <a:lnTo>
                                  <a:pt x="1013" y="9527"/>
                                </a:lnTo>
                                <a:lnTo>
                                  <a:pt x="2635" y="11149"/>
                                </a:lnTo>
                                <a:lnTo>
                                  <a:pt x="4865" y="11960"/>
                                </a:lnTo>
                                <a:lnTo>
                                  <a:pt x="7297" y="11960"/>
                                </a:lnTo>
                                <a:lnTo>
                                  <a:pt x="9527" y="10946"/>
                                </a:lnTo>
                                <a:lnTo>
                                  <a:pt x="11148" y="9325"/>
                                </a:lnTo>
                                <a:lnTo>
                                  <a:pt x="11959" y="7095"/>
                                </a:lnTo>
                                <a:lnTo>
                                  <a:pt x="11959" y="4662"/>
                                </a:lnTo>
                                <a:lnTo>
                                  <a:pt x="10946" y="2433"/>
                                </a:lnTo>
                                <a:lnTo>
                                  <a:pt x="9324" y="811"/>
                                </a:lnTo>
                                <a:lnTo>
                                  <a:pt x="7094" y="0"/>
                                </a:lnTo>
                                <a:lnTo>
                                  <a:pt x="4662" y="0"/>
                                </a:lnTo>
                                <a:lnTo>
                                  <a:pt x="2432" y="1014"/>
                                </a:lnTo>
                                <a:lnTo>
                                  <a:pt x="811" y="2635"/>
                                </a:lnTo>
                                <a:lnTo>
                                  <a:pt x="0" y="4865"/>
                                </a:lnTo>
                                <a:lnTo>
                                  <a:pt x="0" y="7298"/>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9" name="Freeform 91"/>
                        <wps:cNvSpPr>
                          <a:spLocks/>
                        </wps:cNvSpPr>
                        <wps:spPr bwMode="auto">
                          <a:xfrm>
                            <a:off x="1115923" y="1102706"/>
                            <a:ext cx="119" cy="117"/>
                          </a:xfrm>
                          <a:custGeom>
                            <a:avLst/>
                            <a:gdLst>
                              <a:gd name="T0" fmla="*/ 0 w 11960"/>
                              <a:gd name="T1" fmla="*/ 7095 h 11757"/>
                              <a:gd name="T2" fmla="*/ 1014 w 11960"/>
                              <a:gd name="T3" fmla="*/ 9325 h 11757"/>
                              <a:gd name="T4" fmla="*/ 2635 w 11960"/>
                              <a:gd name="T5" fmla="*/ 10946 h 11757"/>
                              <a:gd name="T6" fmla="*/ 4865 w 11960"/>
                              <a:gd name="T7" fmla="*/ 11757 h 11757"/>
                              <a:gd name="T8" fmla="*/ 7298 w 11960"/>
                              <a:gd name="T9" fmla="*/ 11757 h 11757"/>
                              <a:gd name="T10" fmla="*/ 9527 w 11960"/>
                              <a:gd name="T11" fmla="*/ 10946 h 11757"/>
                              <a:gd name="T12" fmla="*/ 11149 w 11960"/>
                              <a:gd name="T13" fmla="*/ 9122 h 11757"/>
                              <a:gd name="T14" fmla="*/ 11960 w 11960"/>
                              <a:gd name="T15" fmla="*/ 7095 h 11757"/>
                              <a:gd name="T16" fmla="*/ 11960 w 11960"/>
                              <a:gd name="T17" fmla="*/ 4663 h 11757"/>
                              <a:gd name="T18" fmla="*/ 11149 w 11960"/>
                              <a:gd name="T19" fmla="*/ 2433 h 11757"/>
                              <a:gd name="T20" fmla="*/ 9325 w 11960"/>
                              <a:gd name="T21" fmla="*/ 811 h 11757"/>
                              <a:gd name="T22" fmla="*/ 7298 w 11960"/>
                              <a:gd name="T23" fmla="*/ 0 h 11757"/>
                              <a:gd name="T24" fmla="*/ 4865 w 11960"/>
                              <a:gd name="T25" fmla="*/ 0 h 11757"/>
                              <a:gd name="T26" fmla="*/ 2635 w 11960"/>
                              <a:gd name="T27" fmla="*/ 811 h 11757"/>
                              <a:gd name="T28" fmla="*/ 811 w 11960"/>
                              <a:gd name="T29" fmla="*/ 2636 h 11757"/>
                              <a:gd name="T30" fmla="*/ 0 w 11960"/>
                              <a:gd name="T31" fmla="*/ 4663 h 11757"/>
                              <a:gd name="T32" fmla="*/ 0 w 11960"/>
                              <a:gd name="T33" fmla="*/ 7095 h 11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60" h="11757">
                                <a:moveTo>
                                  <a:pt x="0" y="7095"/>
                                </a:moveTo>
                                <a:lnTo>
                                  <a:pt x="1014" y="9325"/>
                                </a:lnTo>
                                <a:lnTo>
                                  <a:pt x="2635" y="10946"/>
                                </a:lnTo>
                                <a:lnTo>
                                  <a:pt x="4865" y="11757"/>
                                </a:lnTo>
                                <a:lnTo>
                                  <a:pt x="7298" y="11757"/>
                                </a:lnTo>
                                <a:lnTo>
                                  <a:pt x="9527" y="10946"/>
                                </a:lnTo>
                                <a:lnTo>
                                  <a:pt x="11149" y="9122"/>
                                </a:lnTo>
                                <a:lnTo>
                                  <a:pt x="11960" y="7095"/>
                                </a:lnTo>
                                <a:lnTo>
                                  <a:pt x="11960" y="4663"/>
                                </a:lnTo>
                                <a:lnTo>
                                  <a:pt x="11149" y="2433"/>
                                </a:lnTo>
                                <a:lnTo>
                                  <a:pt x="9325" y="811"/>
                                </a:lnTo>
                                <a:lnTo>
                                  <a:pt x="7298" y="0"/>
                                </a:lnTo>
                                <a:lnTo>
                                  <a:pt x="4865" y="0"/>
                                </a:lnTo>
                                <a:lnTo>
                                  <a:pt x="2635" y="811"/>
                                </a:lnTo>
                                <a:lnTo>
                                  <a:pt x="811" y="2636"/>
                                </a:lnTo>
                                <a:lnTo>
                                  <a:pt x="0" y="4663"/>
                                </a:lnTo>
                                <a:lnTo>
                                  <a:pt x="0" y="7095"/>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0" name="Freeform 92"/>
                        <wps:cNvSpPr>
                          <a:spLocks/>
                        </wps:cNvSpPr>
                        <wps:spPr bwMode="auto">
                          <a:xfrm>
                            <a:off x="1114388" y="1100839"/>
                            <a:ext cx="120" cy="119"/>
                          </a:xfrm>
                          <a:custGeom>
                            <a:avLst/>
                            <a:gdLst>
                              <a:gd name="T0" fmla="*/ 0 w 11959"/>
                              <a:gd name="T1" fmla="*/ 7094 h 11959"/>
                              <a:gd name="T2" fmla="*/ 811 w 11959"/>
                              <a:gd name="T3" fmla="*/ 9324 h 11959"/>
                              <a:gd name="T4" fmla="*/ 2635 w 11959"/>
                              <a:gd name="T5" fmla="*/ 10946 h 11959"/>
                              <a:gd name="T6" fmla="*/ 4662 w 11959"/>
                              <a:gd name="T7" fmla="*/ 11959 h 11959"/>
                              <a:gd name="T8" fmla="*/ 7094 w 11959"/>
                              <a:gd name="T9" fmla="*/ 11959 h 11959"/>
                              <a:gd name="T10" fmla="*/ 9324 w 11959"/>
                              <a:gd name="T11" fmla="*/ 10946 h 11959"/>
                              <a:gd name="T12" fmla="*/ 10946 w 11959"/>
                              <a:gd name="T13" fmla="*/ 9121 h 11959"/>
                              <a:gd name="T14" fmla="*/ 11959 w 11959"/>
                              <a:gd name="T15" fmla="*/ 7094 h 11959"/>
                              <a:gd name="T16" fmla="*/ 11959 w 11959"/>
                              <a:gd name="T17" fmla="*/ 4662 h 11959"/>
                              <a:gd name="T18" fmla="*/ 10946 w 11959"/>
                              <a:gd name="T19" fmla="*/ 2432 h 11959"/>
                              <a:gd name="T20" fmla="*/ 9121 w 11959"/>
                              <a:gd name="T21" fmla="*/ 811 h 11959"/>
                              <a:gd name="T22" fmla="*/ 7094 w 11959"/>
                              <a:gd name="T23" fmla="*/ 0 h 11959"/>
                              <a:gd name="T24" fmla="*/ 4662 w 11959"/>
                              <a:gd name="T25" fmla="*/ 0 h 11959"/>
                              <a:gd name="T26" fmla="*/ 2432 w 11959"/>
                              <a:gd name="T27" fmla="*/ 811 h 11959"/>
                              <a:gd name="T28" fmla="*/ 811 w 11959"/>
                              <a:gd name="T29" fmla="*/ 2635 h 11959"/>
                              <a:gd name="T30" fmla="*/ 0 w 11959"/>
                              <a:gd name="T31" fmla="*/ 4662 h 11959"/>
                              <a:gd name="T32" fmla="*/ 0 w 11959"/>
                              <a:gd name="T33" fmla="*/ 7094 h 119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59" h="11959">
                                <a:moveTo>
                                  <a:pt x="0" y="7094"/>
                                </a:moveTo>
                                <a:lnTo>
                                  <a:pt x="811" y="9324"/>
                                </a:lnTo>
                                <a:lnTo>
                                  <a:pt x="2635" y="10946"/>
                                </a:lnTo>
                                <a:lnTo>
                                  <a:pt x="4662" y="11959"/>
                                </a:lnTo>
                                <a:lnTo>
                                  <a:pt x="7094" y="11959"/>
                                </a:lnTo>
                                <a:lnTo>
                                  <a:pt x="9324" y="10946"/>
                                </a:lnTo>
                                <a:lnTo>
                                  <a:pt x="10946" y="9121"/>
                                </a:lnTo>
                                <a:lnTo>
                                  <a:pt x="11959" y="7094"/>
                                </a:lnTo>
                                <a:lnTo>
                                  <a:pt x="11959" y="4662"/>
                                </a:lnTo>
                                <a:lnTo>
                                  <a:pt x="10946" y="2432"/>
                                </a:lnTo>
                                <a:lnTo>
                                  <a:pt x="9121" y="811"/>
                                </a:lnTo>
                                <a:lnTo>
                                  <a:pt x="7094" y="0"/>
                                </a:lnTo>
                                <a:lnTo>
                                  <a:pt x="4662" y="0"/>
                                </a:lnTo>
                                <a:lnTo>
                                  <a:pt x="2432" y="811"/>
                                </a:lnTo>
                                <a:lnTo>
                                  <a:pt x="811" y="2635"/>
                                </a:lnTo>
                                <a:lnTo>
                                  <a:pt x="0" y="4662"/>
                                </a:lnTo>
                                <a:lnTo>
                                  <a:pt x="0" y="7094"/>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1" name="Freeform 93"/>
                        <wps:cNvSpPr>
                          <a:spLocks/>
                        </wps:cNvSpPr>
                        <wps:spPr bwMode="auto">
                          <a:xfrm>
                            <a:off x="1113784" y="1100760"/>
                            <a:ext cx="120" cy="119"/>
                          </a:xfrm>
                          <a:custGeom>
                            <a:avLst/>
                            <a:gdLst>
                              <a:gd name="T0" fmla="*/ 0 w 11959"/>
                              <a:gd name="T1" fmla="*/ 7298 h 11960"/>
                              <a:gd name="T2" fmla="*/ 811 w 11959"/>
                              <a:gd name="T3" fmla="*/ 9527 h 11960"/>
                              <a:gd name="T4" fmla="*/ 2635 w 11959"/>
                              <a:gd name="T5" fmla="*/ 11149 h 11960"/>
                              <a:gd name="T6" fmla="*/ 4662 w 11959"/>
                              <a:gd name="T7" fmla="*/ 11960 h 11960"/>
                              <a:gd name="T8" fmla="*/ 7095 w 11959"/>
                              <a:gd name="T9" fmla="*/ 11960 h 11960"/>
                              <a:gd name="T10" fmla="*/ 9324 w 11959"/>
                              <a:gd name="T11" fmla="*/ 10946 h 11960"/>
                              <a:gd name="T12" fmla="*/ 10946 w 11959"/>
                              <a:gd name="T13" fmla="*/ 9325 h 11960"/>
                              <a:gd name="T14" fmla="*/ 11959 w 11959"/>
                              <a:gd name="T15" fmla="*/ 7095 h 11960"/>
                              <a:gd name="T16" fmla="*/ 11959 w 11959"/>
                              <a:gd name="T17" fmla="*/ 4663 h 11960"/>
                              <a:gd name="T18" fmla="*/ 10946 w 11959"/>
                              <a:gd name="T19" fmla="*/ 2433 h 11960"/>
                              <a:gd name="T20" fmla="*/ 9122 w 11959"/>
                              <a:gd name="T21" fmla="*/ 811 h 11960"/>
                              <a:gd name="T22" fmla="*/ 7095 w 11959"/>
                              <a:gd name="T23" fmla="*/ 0 h 11960"/>
                              <a:gd name="T24" fmla="*/ 4662 w 11959"/>
                              <a:gd name="T25" fmla="*/ 0 h 11960"/>
                              <a:gd name="T26" fmla="*/ 2432 w 11959"/>
                              <a:gd name="T27" fmla="*/ 1014 h 11960"/>
                              <a:gd name="T28" fmla="*/ 811 w 11959"/>
                              <a:gd name="T29" fmla="*/ 2636 h 11960"/>
                              <a:gd name="T30" fmla="*/ 0 w 11959"/>
                              <a:gd name="T31" fmla="*/ 4865 h 11960"/>
                              <a:gd name="T32" fmla="*/ 0 w 11959"/>
                              <a:gd name="T33" fmla="*/ 7298 h 119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59" h="11960">
                                <a:moveTo>
                                  <a:pt x="0" y="7298"/>
                                </a:moveTo>
                                <a:lnTo>
                                  <a:pt x="811" y="9527"/>
                                </a:lnTo>
                                <a:lnTo>
                                  <a:pt x="2635" y="11149"/>
                                </a:lnTo>
                                <a:lnTo>
                                  <a:pt x="4662" y="11960"/>
                                </a:lnTo>
                                <a:lnTo>
                                  <a:pt x="7095" y="11960"/>
                                </a:lnTo>
                                <a:lnTo>
                                  <a:pt x="9324" y="10946"/>
                                </a:lnTo>
                                <a:lnTo>
                                  <a:pt x="10946" y="9325"/>
                                </a:lnTo>
                                <a:lnTo>
                                  <a:pt x="11959" y="7095"/>
                                </a:lnTo>
                                <a:lnTo>
                                  <a:pt x="11959" y="4663"/>
                                </a:lnTo>
                                <a:lnTo>
                                  <a:pt x="10946" y="2433"/>
                                </a:lnTo>
                                <a:lnTo>
                                  <a:pt x="9122" y="811"/>
                                </a:lnTo>
                                <a:lnTo>
                                  <a:pt x="7095" y="0"/>
                                </a:lnTo>
                                <a:lnTo>
                                  <a:pt x="4662" y="0"/>
                                </a:lnTo>
                                <a:lnTo>
                                  <a:pt x="2432" y="1014"/>
                                </a:lnTo>
                                <a:lnTo>
                                  <a:pt x="811" y="2636"/>
                                </a:lnTo>
                                <a:lnTo>
                                  <a:pt x="0" y="4865"/>
                                </a:lnTo>
                                <a:lnTo>
                                  <a:pt x="0" y="7298"/>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2" name="Freeform 94"/>
                        <wps:cNvSpPr>
                          <a:spLocks/>
                        </wps:cNvSpPr>
                        <wps:spPr bwMode="auto">
                          <a:xfrm>
                            <a:off x="1114163" y="1101116"/>
                            <a:ext cx="120" cy="120"/>
                          </a:xfrm>
                          <a:custGeom>
                            <a:avLst/>
                            <a:gdLst>
                              <a:gd name="T0" fmla="*/ 0 w 11959"/>
                              <a:gd name="T1" fmla="*/ 7095 h 11959"/>
                              <a:gd name="T2" fmla="*/ 1014 w 11959"/>
                              <a:gd name="T3" fmla="*/ 9324 h 11959"/>
                              <a:gd name="T4" fmla="*/ 2635 w 11959"/>
                              <a:gd name="T5" fmla="*/ 10946 h 11959"/>
                              <a:gd name="T6" fmla="*/ 4865 w 11959"/>
                              <a:gd name="T7" fmla="*/ 11959 h 11959"/>
                              <a:gd name="T8" fmla="*/ 7297 w 11959"/>
                              <a:gd name="T9" fmla="*/ 11959 h 11959"/>
                              <a:gd name="T10" fmla="*/ 9527 w 11959"/>
                              <a:gd name="T11" fmla="*/ 10946 h 11959"/>
                              <a:gd name="T12" fmla="*/ 11149 w 11959"/>
                              <a:gd name="T13" fmla="*/ 9122 h 11959"/>
                              <a:gd name="T14" fmla="*/ 11959 w 11959"/>
                              <a:gd name="T15" fmla="*/ 7095 h 11959"/>
                              <a:gd name="T16" fmla="*/ 11959 w 11959"/>
                              <a:gd name="T17" fmla="*/ 4662 h 11959"/>
                              <a:gd name="T18" fmla="*/ 11149 w 11959"/>
                              <a:gd name="T19" fmla="*/ 2432 h 11959"/>
                              <a:gd name="T20" fmla="*/ 9324 w 11959"/>
                              <a:gd name="T21" fmla="*/ 811 h 11959"/>
                              <a:gd name="T22" fmla="*/ 7297 w 11959"/>
                              <a:gd name="T23" fmla="*/ 0 h 11959"/>
                              <a:gd name="T24" fmla="*/ 4865 w 11959"/>
                              <a:gd name="T25" fmla="*/ 0 h 11959"/>
                              <a:gd name="T26" fmla="*/ 2635 w 11959"/>
                              <a:gd name="T27" fmla="*/ 811 h 11959"/>
                              <a:gd name="T28" fmla="*/ 811 w 11959"/>
                              <a:gd name="T29" fmla="*/ 2635 h 11959"/>
                              <a:gd name="T30" fmla="*/ 0 w 11959"/>
                              <a:gd name="T31" fmla="*/ 4662 h 11959"/>
                              <a:gd name="T32" fmla="*/ 0 w 11959"/>
                              <a:gd name="T33" fmla="*/ 7095 h 119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59" h="11959">
                                <a:moveTo>
                                  <a:pt x="0" y="7095"/>
                                </a:moveTo>
                                <a:lnTo>
                                  <a:pt x="1014" y="9324"/>
                                </a:lnTo>
                                <a:lnTo>
                                  <a:pt x="2635" y="10946"/>
                                </a:lnTo>
                                <a:lnTo>
                                  <a:pt x="4865" y="11959"/>
                                </a:lnTo>
                                <a:lnTo>
                                  <a:pt x="7297" y="11959"/>
                                </a:lnTo>
                                <a:lnTo>
                                  <a:pt x="9527" y="10946"/>
                                </a:lnTo>
                                <a:lnTo>
                                  <a:pt x="11149" y="9122"/>
                                </a:lnTo>
                                <a:lnTo>
                                  <a:pt x="11959" y="7095"/>
                                </a:lnTo>
                                <a:lnTo>
                                  <a:pt x="11959" y="4662"/>
                                </a:lnTo>
                                <a:lnTo>
                                  <a:pt x="11149" y="2432"/>
                                </a:lnTo>
                                <a:lnTo>
                                  <a:pt x="9324" y="811"/>
                                </a:lnTo>
                                <a:lnTo>
                                  <a:pt x="7297" y="0"/>
                                </a:lnTo>
                                <a:lnTo>
                                  <a:pt x="4865" y="0"/>
                                </a:lnTo>
                                <a:lnTo>
                                  <a:pt x="2635" y="811"/>
                                </a:lnTo>
                                <a:lnTo>
                                  <a:pt x="811" y="2635"/>
                                </a:lnTo>
                                <a:lnTo>
                                  <a:pt x="0" y="4662"/>
                                </a:lnTo>
                                <a:lnTo>
                                  <a:pt x="0" y="7095"/>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3" name="Freeform 95"/>
                        <wps:cNvSpPr>
                          <a:spLocks/>
                        </wps:cNvSpPr>
                        <wps:spPr bwMode="auto">
                          <a:xfrm>
                            <a:off x="1114390" y="1101435"/>
                            <a:ext cx="134" cy="133"/>
                          </a:xfrm>
                          <a:custGeom>
                            <a:avLst/>
                            <a:gdLst>
                              <a:gd name="T0" fmla="*/ 0 w 13378"/>
                              <a:gd name="T1" fmla="*/ 8108 h 13379"/>
                              <a:gd name="T2" fmla="*/ 1013 w 13378"/>
                              <a:gd name="T3" fmla="*/ 10541 h 13379"/>
                              <a:gd name="T4" fmla="*/ 3040 w 13378"/>
                              <a:gd name="T5" fmla="*/ 12365 h 13379"/>
                              <a:gd name="T6" fmla="*/ 5472 w 13378"/>
                              <a:gd name="T7" fmla="*/ 13379 h 13379"/>
                              <a:gd name="T8" fmla="*/ 8108 w 13378"/>
                              <a:gd name="T9" fmla="*/ 13379 h 13379"/>
                              <a:gd name="T10" fmla="*/ 10540 w 13378"/>
                              <a:gd name="T11" fmla="*/ 12365 h 13379"/>
                              <a:gd name="T12" fmla="*/ 12364 w 13378"/>
                              <a:gd name="T13" fmla="*/ 10338 h 13379"/>
                              <a:gd name="T14" fmla="*/ 13378 w 13378"/>
                              <a:gd name="T15" fmla="*/ 7906 h 13379"/>
                              <a:gd name="T16" fmla="*/ 13378 w 13378"/>
                              <a:gd name="T17" fmla="*/ 5270 h 13379"/>
                              <a:gd name="T18" fmla="*/ 12364 w 13378"/>
                              <a:gd name="T19" fmla="*/ 2838 h 13379"/>
                              <a:gd name="T20" fmla="*/ 10337 w 13378"/>
                              <a:gd name="T21" fmla="*/ 1014 h 13379"/>
                              <a:gd name="T22" fmla="*/ 7905 w 13378"/>
                              <a:gd name="T23" fmla="*/ 0 h 13379"/>
                              <a:gd name="T24" fmla="*/ 5270 w 13378"/>
                              <a:gd name="T25" fmla="*/ 0 h 13379"/>
                              <a:gd name="T26" fmla="*/ 2837 w 13378"/>
                              <a:gd name="T27" fmla="*/ 1014 h 13379"/>
                              <a:gd name="T28" fmla="*/ 1013 w 13378"/>
                              <a:gd name="T29" fmla="*/ 3041 h 13379"/>
                              <a:gd name="T30" fmla="*/ 0 w 13378"/>
                              <a:gd name="T31" fmla="*/ 5473 h 13379"/>
                              <a:gd name="T32" fmla="*/ 0 w 13378"/>
                              <a:gd name="T33" fmla="*/ 8108 h 13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378" h="13379">
                                <a:moveTo>
                                  <a:pt x="0" y="8108"/>
                                </a:moveTo>
                                <a:lnTo>
                                  <a:pt x="1013" y="10541"/>
                                </a:lnTo>
                                <a:lnTo>
                                  <a:pt x="3040" y="12365"/>
                                </a:lnTo>
                                <a:lnTo>
                                  <a:pt x="5472" y="13379"/>
                                </a:lnTo>
                                <a:lnTo>
                                  <a:pt x="8108" y="13379"/>
                                </a:lnTo>
                                <a:lnTo>
                                  <a:pt x="10540" y="12365"/>
                                </a:lnTo>
                                <a:lnTo>
                                  <a:pt x="12364" y="10338"/>
                                </a:lnTo>
                                <a:lnTo>
                                  <a:pt x="13378" y="7906"/>
                                </a:lnTo>
                                <a:lnTo>
                                  <a:pt x="13378" y="5270"/>
                                </a:lnTo>
                                <a:lnTo>
                                  <a:pt x="12364" y="2838"/>
                                </a:lnTo>
                                <a:lnTo>
                                  <a:pt x="10337" y="1014"/>
                                </a:lnTo>
                                <a:lnTo>
                                  <a:pt x="7905" y="0"/>
                                </a:lnTo>
                                <a:lnTo>
                                  <a:pt x="5270" y="0"/>
                                </a:lnTo>
                                <a:lnTo>
                                  <a:pt x="2837" y="1014"/>
                                </a:lnTo>
                                <a:lnTo>
                                  <a:pt x="1013" y="3041"/>
                                </a:lnTo>
                                <a:lnTo>
                                  <a:pt x="0" y="5473"/>
                                </a:lnTo>
                                <a:lnTo>
                                  <a:pt x="0" y="8108"/>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4" name="Freeform 96"/>
                        <wps:cNvSpPr>
                          <a:spLocks/>
                        </wps:cNvSpPr>
                        <wps:spPr bwMode="auto">
                          <a:xfrm>
                            <a:off x="1114500" y="1101658"/>
                            <a:ext cx="164" cy="162"/>
                          </a:xfrm>
                          <a:custGeom>
                            <a:avLst/>
                            <a:gdLst>
                              <a:gd name="T0" fmla="*/ 203 w 16419"/>
                              <a:gd name="T1" fmla="*/ 9730 h 16217"/>
                              <a:gd name="T2" fmla="*/ 1217 w 16419"/>
                              <a:gd name="T3" fmla="*/ 12163 h 16217"/>
                              <a:gd name="T4" fmla="*/ 2838 w 16419"/>
                              <a:gd name="T5" fmla="*/ 14190 h 16217"/>
                              <a:gd name="T6" fmla="*/ 4865 w 16419"/>
                              <a:gd name="T7" fmla="*/ 15609 h 16217"/>
                              <a:gd name="T8" fmla="*/ 7298 w 16419"/>
                              <a:gd name="T9" fmla="*/ 16217 h 16217"/>
                              <a:gd name="T10" fmla="*/ 9933 w 16419"/>
                              <a:gd name="T11" fmla="*/ 16217 h 16217"/>
                              <a:gd name="T12" fmla="*/ 12365 w 16419"/>
                              <a:gd name="T13" fmla="*/ 15203 h 16217"/>
                              <a:gd name="T14" fmla="*/ 14392 w 16419"/>
                              <a:gd name="T15" fmla="*/ 13581 h 16217"/>
                              <a:gd name="T16" fmla="*/ 15811 w 16419"/>
                              <a:gd name="T17" fmla="*/ 11554 h 16217"/>
                              <a:gd name="T18" fmla="*/ 16419 w 16419"/>
                              <a:gd name="T19" fmla="*/ 9122 h 16217"/>
                              <a:gd name="T20" fmla="*/ 16216 w 16419"/>
                              <a:gd name="T21" fmla="*/ 6487 h 16217"/>
                              <a:gd name="T22" fmla="*/ 15203 w 16419"/>
                              <a:gd name="T23" fmla="*/ 4054 h 16217"/>
                              <a:gd name="T24" fmla="*/ 13581 w 16419"/>
                              <a:gd name="T25" fmla="*/ 2027 h 16217"/>
                              <a:gd name="T26" fmla="*/ 11554 w 16419"/>
                              <a:gd name="T27" fmla="*/ 609 h 16217"/>
                              <a:gd name="T28" fmla="*/ 9122 w 16419"/>
                              <a:gd name="T29" fmla="*/ 0 h 16217"/>
                              <a:gd name="T30" fmla="*/ 6487 w 16419"/>
                              <a:gd name="T31" fmla="*/ 203 h 16217"/>
                              <a:gd name="T32" fmla="*/ 4054 w 16419"/>
                              <a:gd name="T33" fmla="*/ 1014 h 16217"/>
                              <a:gd name="T34" fmla="*/ 2027 w 16419"/>
                              <a:gd name="T35" fmla="*/ 2636 h 16217"/>
                              <a:gd name="T36" fmla="*/ 608 w 16419"/>
                              <a:gd name="T37" fmla="*/ 4865 h 16217"/>
                              <a:gd name="T38" fmla="*/ 0 w 16419"/>
                              <a:gd name="T39" fmla="*/ 7095 h 16217"/>
                              <a:gd name="T40" fmla="*/ 203 w 16419"/>
                              <a:gd name="T41" fmla="*/ 9730 h 16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419" h="16217">
                                <a:moveTo>
                                  <a:pt x="203" y="9730"/>
                                </a:moveTo>
                                <a:lnTo>
                                  <a:pt x="1217" y="12163"/>
                                </a:lnTo>
                                <a:lnTo>
                                  <a:pt x="2838" y="14190"/>
                                </a:lnTo>
                                <a:lnTo>
                                  <a:pt x="4865" y="15609"/>
                                </a:lnTo>
                                <a:lnTo>
                                  <a:pt x="7298" y="16217"/>
                                </a:lnTo>
                                <a:lnTo>
                                  <a:pt x="9933" y="16217"/>
                                </a:lnTo>
                                <a:lnTo>
                                  <a:pt x="12365" y="15203"/>
                                </a:lnTo>
                                <a:lnTo>
                                  <a:pt x="14392" y="13581"/>
                                </a:lnTo>
                                <a:lnTo>
                                  <a:pt x="15811" y="11554"/>
                                </a:lnTo>
                                <a:lnTo>
                                  <a:pt x="16419" y="9122"/>
                                </a:lnTo>
                                <a:lnTo>
                                  <a:pt x="16216" y="6487"/>
                                </a:lnTo>
                                <a:lnTo>
                                  <a:pt x="15203" y="4054"/>
                                </a:lnTo>
                                <a:lnTo>
                                  <a:pt x="13581" y="2027"/>
                                </a:lnTo>
                                <a:lnTo>
                                  <a:pt x="11554" y="609"/>
                                </a:lnTo>
                                <a:lnTo>
                                  <a:pt x="9122" y="0"/>
                                </a:lnTo>
                                <a:lnTo>
                                  <a:pt x="6487" y="203"/>
                                </a:lnTo>
                                <a:lnTo>
                                  <a:pt x="4054" y="1014"/>
                                </a:lnTo>
                                <a:lnTo>
                                  <a:pt x="2027" y="2636"/>
                                </a:lnTo>
                                <a:lnTo>
                                  <a:pt x="608" y="4865"/>
                                </a:lnTo>
                                <a:lnTo>
                                  <a:pt x="0" y="7095"/>
                                </a:lnTo>
                                <a:lnTo>
                                  <a:pt x="203" y="9730"/>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5" name="Freeform 97"/>
                        <wps:cNvSpPr>
                          <a:spLocks/>
                        </wps:cNvSpPr>
                        <wps:spPr bwMode="auto">
                          <a:xfrm>
                            <a:off x="1114715" y="1102043"/>
                            <a:ext cx="162" cy="162"/>
                          </a:xfrm>
                          <a:custGeom>
                            <a:avLst/>
                            <a:gdLst>
                              <a:gd name="T0" fmla="*/ 202 w 16216"/>
                              <a:gd name="T1" fmla="*/ 9730 h 16216"/>
                              <a:gd name="T2" fmla="*/ 1013 w 16216"/>
                              <a:gd name="T3" fmla="*/ 12162 h 16216"/>
                              <a:gd name="T4" fmla="*/ 2635 w 16216"/>
                              <a:gd name="T5" fmla="*/ 14189 h 16216"/>
                              <a:gd name="T6" fmla="*/ 4864 w 16216"/>
                              <a:gd name="T7" fmla="*/ 15608 h 16216"/>
                              <a:gd name="T8" fmla="*/ 7297 w 16216"/>
                              <a:gd name="T9" fmla="*/ 16216 h 16216"/>
                              <a:gd name="T10" fmla="*/ 9932 w 16216"/>
                              <a:gd name="T11" fmla="*/ 16216 h 16216"/>
                              <a:gd name="T12" fmla="*/ 12364 w 16216"/>
                              <a:gd name="T13" fmla="*/ 15202 h 16216"/>
                              <a:gd name="T14" fmla="*/ 14189 w 16216"/>
                              <a:gd name="T15" fmla="*/ 13581 h 16216"/>
                              <a:gd name="T16" fmla="*/ 15608 w 16216"/>
                              <a:gd name="T17" fmla="*/ 11554 h 16216"/>
                              <a:gd name="T18" fmla="*/ 16216 w 16216"/>
                              <a:gd name="T19" fmla="*/ 9121 h 16216"/>
                              <a:gd name="T20" fmla="*/ 16216 w 16216"/>
                              <a:gd name="T21" fmla="*/ 6486 h 16216"/>
                              <a:gd name="T22" fmla="*/ 15202 w 16216"/>
                              <a:gd name="T23" fmla="*/ 4054 h 16216"/>
                              <a:gd name="T24" fmla="*/ 13581 w 16216"/>
                              <a:gd name="T25" fmla="*/ 2027 h 16216"/>
                              <a:gd name="T26" fmla="*/ 11554 w 16216"/>
                              <a:gd name="T27" fmla="*/ 608 h 16216"/>
                              <a:gd name="T28" fmla="*/ 9121 w 16216"/>
                              <a:gd name="T29" fmla="*/ 0 h 16216"/>
                              <a:gd name="T30" fmla="*/ 6486 w 16216"/>
                              <a:gd name="T31" fmla="*/ 203 h 16216"/>
                              <a:gd name="T32" fmla="*/ 4054 w 16216"/>
                              <a:gd name="T33" fmla="*/ 1013 h 16216"/>
                              <a:gd name="T34" fmla="*/ 2027 w 16216"/>
                              <a:gd name="T35" fmla="*/ 2635 h 16216"/>
                              <a:gd name="T36" fmla="*/ 608 w 16216"/>
                              <a:gd name="T37" fmla="*/ 4865 h 16216"/>
                              <a:gd name="T38" fmla="*/ 0 w 16216"/>
                              <a:gd name="T39" fmla="*/ 7094 h 16216"/>
                              <a:gd name="T40" fmla="*/ 202 w 16216"/>
                              <a:gd name="T41" fmla="*/ 9730 h 16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216" h="16216">
                                <a:moveTo>
                                  <a:pt x="202" y="9730"/>
                                </a:moveTo>
                                <a:lnTo>
                                  <a:pt x="1013" y="12162"/>
                                </a:lnTo>
                                <a:lnTo>
                                  <a:pt x="2635" y="14189"/>
                                </a:lnTo>
                                <a:lnTo>
                                  <a:pt x="4864" y="15608"/>
                                </a:lnTo>
                                <a:lnTo>
                                  <a:pt x="7297" y="16216"/>
                                </a:lnTo>
                                <a:lnTo>
                                  <a:pt x="9932" y="16216"/>
                                </a:lnTo>
                                <a:lnTo>
                                  <a:pt x="12364" y="15202"/>
                                </a:lnTo>
                                <a:lnTo>
                                  <a:pt x="14189" y="13581"/>
                                </a:lnTo>
                                <a:lnTo>
                                  <a:pt x="15608" y="11554"/>
                                </a:lnTo>
                                <a:lnTo>
                                  <a:pt x="16216" y="9121"/>
                                </a:lnTo>
                                <a:lnTo>
                                  <a:pt x="16216" y="6486"/>
                                </a:lnTo>
                                <a:lnTo>
                                  <a:pt x="15202" y="4054"/>
                                </a:lnTo>
                                <a:lnTo>
                                  <a:pt x="13581" y="2027"/>
                                </a:lnTo>
                                <a:lnTo>
                                  <a:pt x="11554" y="608"/>
                                </a:lnTo>
                                <a:lnTo>
                                  <a:pt x="9121" y="0"/>
                                </a:lnTo>
                                <a:lnTo>
                                  <a:pt x="6486" y="203"/>
                                </a:lnTo>
                                <a:lnTo>
                                  <a:pt x="4054" y="1013"/>
                                </a:lnTo>
                                <a:lnTo>
                                  <a:pt x="2027" y="2635"/>
                                </a:lnTo>
                                <a:lnTo>
                                  <a:pt x="608" y="4865"/>
                                </a:lnTo>
                                <a:lnTo>
                                  <a:pt x="0" y="7094"/>
                                </a:lnTo>
                                <a:lnTo>
                                  <a:pt x="202" y="9730"/>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6" name="Freeform 98"/>
                        <wps:cNvSpPr>
                          <a:spLocks/>
                        </wps:cNvSpPr>
                        <wps:spPr bwMode="auto">
                          <a:xfrm>
                            <a:off x="1115266" y="1102399"/>
                            <a:ext cx="162" cy="163"/>
                          </a:xfrm>
                          <a:custGeom>
                            <a:avLst/>
                            <a:gdLst>
                              <a:gd name="T0" fmla="*/ 203 w 16216"/>
                              <a:gd name="T1" fmla="*/ 9730 h 16217"/>
                              <a:gd name="T2" fmla="*/ 1014 w 16216"/>
                              <a:gd name="T3" fmla="*/ 12163 h 16217"/>
                              <a:gd name="T4" fmla="*/ 2635 w 16216"/>
                              <a:gd name="T5" fmla="*/ 14190 h 16217"/>
                              <a:gd name="T6" fmla="*/ 4865 w 16216"/>
                              <a:gd name="T7" fmla="*/ 15608 h 16217"/>
                              <a:gd name="T8" fmla="*/ 7095 w 16216"/>
                              <a:gd name="T9" fmla="*/ 16217 h 16217"/>
                              <a:gd name="T10" fmla="*/ 9730 w 16216"/>
                              <a:gd name="T11" fmla="*/ 16014 h 16217"/>
                              <a:gd name="T12" fmla="*/ 12162 w 16216"/>
                              <a:gd name="T13" fmla="*/ 15203 h 16217"/>
                              <a:gd name="T14" fmla="*/ 14189 w 16216"/>
                              <a:gd name="T15" fmla="*/ 13581 h 16217"/>
                              <a:gd name="T16" fmla="*/ 15608 w 16216"/>
                              <a:gd name="T17" fmla="*/ 11352 h 16217"/>
                              <a:gd name="T18" fmla="*/ 16216 w 16216"/>
                              <a:gd name="T19" fmla="*/ 8919 h 16217"/>
                              <a:gd name="T20" fmla="*/ 16014 w 16216"/>
                              <a:gd name="T21" fmla="*/ 6284 h 16217"/>
                              <a:gd name="T22" fmla="*/ 15203 w 16216"/>
                              <a:gd name="T23" fmla="*/ 3852 h 16217"/>
                              <a:gd name="T24" fmla="*/ 13581 w 16216"/>
                              <a:gd name="T25" fmla="*/ 2027 h 16217"/>
                              <a:gd name="T26" fmla="*/ 11554 w 16216"/>
                              <a:gd name="T27" fmla="*/ 609 h 16217"/>
                              <a:gd name="T28" fmla="*/ 9122 w 16216"/>
                              <a:gd name="T29" fmla="*/ 0 h 16217"/>
                              <a:gd name="T30" fmla="*/ 6487 w 16216"/>
                              <a:gd name="T31" fmla="*/ 0 h 16217"/>
                              <a:gd name="T32" fmla="*/ 4054 w 16216"/>
                              <a:gd name="T33" fmla="*/ 1014 h 16217"/>
                              <a:gd name="T34" fmla="*/ 2027 w 16216"/>
                              <a:gd name="T35" fmla="*/ 2636 h 16217"/>
                              <a:gd name="T36" fmla="*/ 608 w 16216"/>
                              <a:gd name="T37" fmla="*/ 4663 h 16217"/>
                              <a:gd name="T38" fmla="*/ 0 w 16216"/>
                              <a:gd name="T39" fmla="*/ 7095 h 16217"/>
                              <a:gd name="T40" fmla="*/ 203 w 16216"/>
                              <a:gd name="T41" fmla="*/ 9730 h 16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216" h="16217">
                                <a:moveTo>
                                  <a:pt x="203" y="9730"/>
                                </a:moveTo>
                                <a:lnTo>
                                  <a:pt x="1014" y="12163"/>
                                </a:lnTo>
                                <a:lnTo>
                                  <a:pt x="2635" y="14190"/>
                                </a:lnTo>
                                <a:lnTo>
                                  <a:pt x="4865" y="15608"/>
                                </a:lnTo>
                                <a:lnTo>
                                  <a:pt x="7095" y="16217"/>
                                </a:lnTo>
                                <a:lnTo>
                                  <a:pt x="9730" y="16014"/>
                                </a:lnTo>
                                <a:lnTo>
                                  <a:pt x="12162" y="15203"/>
                                </a:lnTo>
                                <a:lnTo>
                                  <a:pt x="14189" y="13581"/>
                                </a:lnTo>
                                <a:lnTo>
                                  <a:pt x="15608" y="11352"/>
                                </a:lnTo>
                                <a:lnTo>
                                  <a:pt x="16216" y="8919"/>
                                </a:lnTo>
                                <a:lnTo>
                                  <a:pt x="16014" y="6284"/>
                                </a:lnTo>
                                <a:lnTo>
                                  <a:pt x="15203" y="3852"/>
                                </a:lnTo>
                                <a:lnTo>
                                  <a:pt x="13581" y="2027"/>
                                </a:lnTo>
                                <a:lnTo>
                                  <a:pt x="11554" y="609"/>
                                </a:lnTo>
                                <a:lnTo>
                                  <a:pt x="9122" y="0"/>
                                </a:lnTo>
                                <a:lnTo>
                                  <a:pt x="6487" y="0"/>
                                </a:lnTo>
                                <a:lnTo>
                                  <a:pt x="4054" y="1014"/>
                                </a:lnTo>
                                <a:lnTo>
                                  <a:pt x="2027" y="2636"/>
                                </a:lnTo>
                                <a:lnTo>
                                  <a:pt x="608" y="4663"/>
                                </a:lnTo>
                                <a:lnTo>
                                  <a:pt x="0" y="7095"/>
                                </a:lnTo>
                                <a:lnTo>
                                  <a:pt x="203" y="9730"/>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7" name="Freeform 99"/>
                        <wps:cNvSpPr>
                          <a:spLocks/>
                        </wps:cNvSpPr>
                        <wps:spPr bwMode="auto">
                          <a:xfrm>
                            <a:off x="1115096" y="1102549"/>
                            <a:ext cx="162" cy="163"/>
                          </a:xfrm>
                          <a:custGeom>
                            <a:avLst/>
                            <a:gdLst>
                              <a:gd name="T0" fmla="*/ 0 w 16216"/>
                              <a:gd name="T1" fmla="*/ 9730 h 16217"/>
                              <a:gd name="T2" fmla="*/ 1014 w 16216"/>
                              <a:gd name="T3" fmla="*/ 12162 h 16217"/>
                              <a:gd name="T4" fmla="*/ 2636 w 16216"/>
                              <a:gd name="T5" fmla="*/ 14189 h 16217"/>
                              <a:gd name="T6" fmla="*/ 4663 w 16216"/>
                              <a:gd name="T7" fmla="*/ 15608 h 16217"/>
                              <a:gd name="T8" fmla="*/ 7095 w 16216"/>
                              <a:gd name="T9" fmla="*/ 16217 h 16217"/>
                              <a:gd name="T10" fmla="*/ 9730 w 16216"/>
                              <a:gd name="T11" fmla="*/ 16217 h 16217"/>
                              <a:gd name="T12" fmla="*/ 12162 w 16216"/>
                              <a:gd name="T13" fmla="*/ 15203 h 16217"/>
                              <a:gd name="T14" fmla="*/ 14189 w 16216"/>
                              <a:gd name="T15" fmla="*/ 13581 h 16217"/>
                              <a:gd name="T16" fmla="*/ 15608 w 16216"/>
                              <a:gd name="T17" fmla="*/ 11554 h 16217"/>
                              <a:gd name="T18" fmla="*/ 16216 w 16216"/>
                              <a:gd name="T19" fmla="*/ 9122 h 16217"/>
                              <a:gd name="T20" fmla="*/ 16014 w 16216"/>
                              <a:gd name="T21" fmla="*/ 6487 h 16217"/>
                              <a:gd name="T22" fmla="*/ 15203 w 16216"/>
                              <a:gd name="T23" fmla="*/ 4054 h 16217"/>
                              <a:gd name="T24" fmla="*/ 13581 w 16216"/>
                              <a:gd name="T25" fmla="*/ 2027 h 16217"/>
                              <a:gd name="T26" fmla="*/ 11352 w 16216"/>
                              <a:gd name="T27" fmla="*/ 608 h 16217"/>
                              <a:gd name="T28" fmla="*/ 9122 w 16216"/>
                              <a:gd name="T29" fmla="*/ 0 h 16217"/>
                              <a:gd name="T30" fmla="*/ 6487 w 16216"/>
                              <a:gd name="T31" fmla="*/ 203 h 16217"/>
                              <a:gd name="T32" fmla="*/ 4054 w 16216"/>
                              <a:gd name="T33" fmla="*/ 1014 h 16217"/>
                              <a:gd name="T34" fmla="*/ 2027 w 16216"/>
                              <a:gd name="T35" fmla="*/ 2635 h 16217"/>
                              <a:gd name="T36" fmla="*/ 609 w 16216"/>
                              <a:gd name="T37" fmla="*/ 4865 h 16217"/>
                              <a:gd name="T38" fmla="*/ 0 w 16216"/>
                              <a:gd name="T39" fmla="*/ 7095 h 16217"/>
                              <a:gd name="T40" fmla="*/ 0 w 16216"/>
                              <a:gd name="T41" fmla="*/ 9730 h 16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216" h="16217">
                                <a:moveTo>
                                  <a:pt x="0" y="9730"/>
                                </a:moveTo>
                                <a:lnTo>
                                  <a:pt x="1014" y="12162"/>
                                </a:lnTo>
                                <a:lnTo>
                                  <a:pt x="2636" y="14189"/>
                                </a:lnTo>
                                <a:lnTo>
                                  <a:pt x="4663" y="15608"/>
                                </a:lnTo>
                                <a:lnTo>
                                  <a:pt x="7095" y="16217"/>
                                </a:lnTo>
                                <a:lnTo>
                                  <a:pt x="9730" y="16217"/>
                                </a:lnTo>
                                <a:lnTo>
                                  <a:pt x="12162" y="15203"/>
                                </a:lnTo>
                                <a:lnTo>
                                  <a:pt x="14189" y="13581"/>
                                </a:lnTo>
                                <a:lnTo>
                                  <a:pt x="15608" y="11554"/>
                                </a:lnTo>
                                <a:lnTo>
                                  <a:pt x="16216" y="9122"/>
                                </a:lnTo>
                                <a:lnTo>
                                  <a:pt x="16014" y="6487"/>
                                </a:lnTo>
                                <a:lnTo>
                                  <a:pt x="15203" y="4054"/>
                                </a:lnTo>
                                <a:lnTo>
                                  <a:pt x="13581" y="2027"/>
                                </a:lnTo>
                                <a:lnTo>
                                  <a:pt x="11352" y="608"/>
                                </a:lnTo>
                                <a:lnTo>
                                  <a:pt x="9122" y="0"/>
                                </a:lnTo>
                                <a:lnTo>
                                  <a:pt x="6487" y="203"/>
                                </a:lnTo>
                                <a:lnTo>
                                  <a:pt x="4054" y="1014"/>
                                </a:lnTo>
                                <a:lnTo>
                                  <a:pt x="2027" y="2635"/>
                                </a:lnTo>
                                <a:lnTo>
                                  <a:pt x="609" y="4865"/>
                                </a:lnTo>
                                <a:lnTo>
                                  <a:pt x="0" y="7095"/>
                                </a:lnTo>
                                <a:lnTo>
                                  <a:pt x="0" y="9730"/>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8" name="Freeform 100"/>
                        <wps:cNvSpPr>
                          <a:spLocks/>
                        </wps:cNvSpPr>
                        <wps:spPr bwMode="auto">
                          <a:xfrm>
                            <a:off x="1113628" y="1100703"/>
                            <a:ext cx="120" cy="117"/>
                          </a:xfrm>
                          <a:custGeom>
                            <a:avLst/>
                            <a:gdLst>
                              <a:gd name="T0" fmla="*/ 0 w 11959"/>
                              <a:gd name="T1" fmla="*/ 7094 h 11757"/>
                              <a:gd name="T2" fmla="*/ 811 w 11959"/>
                              <a:gd name="T3" fmla="*/ 9324 h 11757"/>
                              <a:gd name="T4" fmla="*/ 2635 w 11959"/>
                              <a:gd name="T5" fmla="*/ 10946 h 11757"/>
                              <a:gd name="T6" fmla="*/ 4662 w 11959"/>
                              <a:gd name="T7" fmla="*/ 11757 h 11757"/>
                              <a:gd name="T8" fmla="*/ 7095 w 11959"/>
                              <a:gd name="T9" fmla="*/ 11757 h 11757"/>
                              <a:gd name="T10" fmla="*/ 9324 w 11959"/>
                              <a:gd name="T11" fmla="*/ 10946 h 11757"/>
                              <a:gd name="T12" fmla="*/ 10946 w 11959"/>
                              <a:gd name="T13" fmla="*/ 9121 h 11757"/>
                              <a:gd name="T14" fmla="*/ 11959 w 11959"/>
                              <a:gd name="T15" fmla="*/ 7094 h 11757"/>
                              <a:gd name="T16" fmla="*/ 11959 w 11959"/>
                              <a:gd name="T17" fmla="*/ 4662 h 11757"/>
                              <a:gd name="T18" fmla="*/ 10946 w 11959"/>
                              <a:gd name="T19" fmla="*/ 2432 h 11757"/>
                              <a:gd name="T20" fmla="*/ 9122 w 11959"/>
                              <a:gd name="T21" fmla="*/ 811 h 11757"/>
                              <a:gd name="T22" fmla="*/ 7095 w 11959"/>
                              <a:gd name="T23" fmla="*/ 0 h 11757"/>
                              <a:gd name="T24" fmla="*/ 4662 w 11959"/>
                              <a:gd name="T25" fmla="*/ 0 h 11757"/>
                              <a:gd name="T26" fmla="*/ 2432 w 11959"/>
                              <a:gd name="T27" fmla="*/ 811 h 11757"/>
                              <a:gd name="T28" fmla="*/ 811 w 11959"/>
                              <a:gd name="T29" fmla="*/ 2635 h 11757"/>
                              <a:gd name="T30" fmla="*/ 0 w 11959"/>
                              <a:gd name="T31" fmla="*/ 4662 h 11757"/>
                              <a:gd name="T32" fmla="*/ 0 w 11959"/>
                              <a:gd name="T33" fmla="*/ 7094 h 11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59" h="11757">
                                <a:moveTo>
                                  <a:pt x="0" y="7094"/>
                                </a:moveTo>
                                <a:lnTo>
                                  <a:pt x="811" y="9324"/>
                                </a:lnTo>
                                <a:lnTo>
                                  <a:pt x="2635" y="10946"/>
                                </a:lnTo>
                                <a:lnTo>
                                  <a:pt x="4662" y="11757"/>
                                </a:lnTo>
                                <a:lnTo>
                                  <a:pt x="7095" y="11757"/>
                                </a:lnTo>
                                <a:lnTo>
                                  <a:pt x="9324" y="10946"/>
                                </a:lnTo>
                                <a:lnTo>
                                  <a:pt x="10946" y="9121"/>
                                </a:lnTo>
                                <a:lnTo>
                                  <a:pt x="11959" y="7094"/>
                                </a:lnTo>
                                <a:lnTo>
                                  <a:pt x="11959" y="4662"/>
                                </a:lnTo>
                                <a:lnTo>
                                  <a:pt x="10946" y="2432"/>
                                </a:lnTo>
                                <a:lnTo>
                                  <a:pt x="9122" y="811"/>
                                </a:lnTo>
                                <a:lnTo>
                                  <a:pt x="7095" y="0"/>
                                </a:lnTo>
                                <a:lnTo>
                                  <a:pt x="4662" y="0"/>
                                </a:lnTo>
                                <a:lnTo>
                                  <a:pt x="2432" y="811"/>
                                </a:lnTo>
                                <a:lnTo>
                                  <a:pt x="811" y="2635"/>
                                </a:lnTo>
                                <a:lnTo>
                                  <a:pt x="0" y="4662"/>
                                </a:lnTo>
                                <a:lnTo>
                                  <a:pt x="0" y="7094"/>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9" name="Freeform 101"/>
                        <wps:cNvSpPr>
                          <a:spLocks/>
                        </wps:cNvSpPr>
                        <wps:spPr bwMode="auto">
                          <a:xfrm>
                            <a:off x="1113936" y="1100808"/>
                            <a:ext cx="183" cy="183"/>
                          </a:xfrm>
                          <a:custGeom>
                            <a:avLst/>
                            <a:gdLst>
                              <a:gd name="T0" fmla="*/ 202 w 18243"/>
                              <a:gd name="T1" fmla="*/ 10946 h 18243"/>
                              <a:gd name="T2" fmla="*/ 1216 w 18243"/>
                              <a:gd name="T3" fmla="*/ 13581 h 18243"/>
                              <a:gd name="T4" fmla="*/ 3040 w 18243"/>
                              <a:gd name="T5" fmla="*/ 15811 h 18243"/>
                              <a:gd name="T6" fmla="*/ 5270 w 18243"/>
                              <a:gd name="T7" fmla="*/ 17433 h 18243"/>
                              <a:gd name="T8" fmla="*/ 8108 w 18243"/>
                              <a:gd name="T9" fmla="*/ 18243 h 18243"/>
                              <a:gd name="T10" fmla="*/ 10945 w 18243"/>
                              <a:gd name="T11" fmla="*/ 18041 h 18243"/>
                              <a:gd name="T12" fmla="*/ 13581 w 18243"/>
                              <a:gd name="T13" fmla="*/ 17027 h 18243"/>
                              <a:gd name="T14" fmla="*/ 15810 w 18243"/>
                              <a:gd name="T15" fmla="*/ 15203 h 18243"/>
                              <a:gd name="T16" fmla="*/ 17432 w 18243"/>
                              <a:gd name="T17" fmla="*/ 12771 h 18243"/>
                              <a:gd name="T18" fmla="*/ 18243 w 18243"/>
                              <a:gd name="T19" fmla="*/ 10135 h 18243"/>
                              <a:gd name="T20" fmla="*/ 18040 w 18243"/>
                              <a:gd name="T21" fmla="*/ 7095 h 18243"/>
                              <a:gd name="T22" fmla="*/ 17026 w 18243"/>
                              <a:gd name="T23" fmla="*/ 4460 h 18243"/>
                              <a:gd name="T24" fmla="*/ 15202 w 18243"/>
                              <a:gd name="T25" fmla="*/ 2230 h 18243"/>
                              <a:gd name="T26" fmla="*/ 12972 w 18243"/>
                              <a:gd name="T27" fmla="*/ 811 h 18243"/>
                              <a:gd name="T28" fmla="*/ 10135 w 18243"/>
                              <a:gd name="T29" fmla="*/ 0 h 18243"/>
                              <a:gd name="T30" fmla="*/ 7297 w 18243"/>
                              <a:gd name="T31" fmla="*/ 203 h 18243"/>
                              <a:gd name="T32" fmla="*/ 4459 w 18243"/>
                              <a:gd name="T33" fmla="*/ 1217 h 18243"/>
                              <a:gd name="T34" fmla="*/ 2229 w 18243"/>
                              <a:gd name="T35" fmla="*/ 3041 h 18243"/>
                              <a:gd name="T36" fmla="*/ 810 w 18243"/>
                              <a:gd name="T37" fmla="*/ 5271 h 18243"/>
                              <a:gd name="T38" fmla="*/ 0 w 18243"/>
                              <a:gd name="T39" fmla="*/ 8108 h 18243"/>
                              <a:gd name="T40" fmla="*/ 202 w 18243"/>
                              <a:gd name="T41" fmla="*/ 10946 h 18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8243" h="18243">
                                <a:moveTo>
                                  <a:pt x="202" y="10946"/>
                                </a:moveTo>
                                <a:lnTo>
                                  <a:pt x="1216" y="13581"/>
                                </a:lnTo>
                                <a:lnTo>
                                  <a:pt x="3040" y="15811"/>
                                </a:lnTo>
                                <a:lnTo>
                                  <a:pt x="5270" y="17433"/>
                                </a:lnTo>
                                <a:lnTo>
                                  <a:pt x="8108" y="18243"/>
                                </a:lnTo>
                                <a:lnTo>
                                  <a:pt x="10945" y="18041"/>
                                </a:lnTo>
                                <a:lnTo>
                                  <a:pt x="13581" y="17027"/>
                                </a:lnTo>
                                <a:lnTo>
                                  <a:pt x="15810" y="15203"/>
                                </a:lnTo>
                                <a:lnTo>
                                  <a:pt x="17432" y="12771"/>
                                </a:lnTo>
                                <a:lnTo>
                                  <a:pt x="18243" y="10135"/>
                                </a:lnTo>
                                <a:lnTo>
                                  <a:pt x="18040" y="7095"/>
                                </a:lnTo>
                                <a:lnTo>
                                  <a:pt x="17026" y="4460"/>
                                </a:lnTo>
                                <a:lnTo>
                                  <a:pt x="15202" y="2230"/>
                                </a:lnTo>
                                <a:lnTo>
                                  <a:pt x="12972" y="811"/>
                                </a:lnTo>
                                <a:lnTo>
                                  <a:pt x="10135" y="0"/>
                                </a:lnTo>
                                <a:lnTo>
                                  <a:pt x="7297" y="203"/>
                                </a:lnTo>
                                <a:lnTo>
                                  <a:pt x="4459" y="1217"/>
                                </a:lnTo>
                                <a:lnTo>
                                  <a:pt x="2229" y="3041"/>
                                </a:lnTo>
                                <a:lnTo>
                                  <a:pt x="810" y="5271"/>
                                </a:lnTo>
                                <a:lnTo>
                                  <a:pt x="0" y="8108"/>
                                </a:lnTo>
                                <a:lnTo>
                                  <a:pt x="202" y="10946"/>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0" name="Freeform 102"/>
                        <wps:cNvSpPr>
                          <a:spLocks/>
                        </wps:cNvSpPr>
                        <wps:spPr bwMode="auto">
                          <a:xfrm>
                            <a:off x="1114680" y="1101767"/>
                            <a:ext cx="227" cy="227"/>
                          </a:xfrm>
                          <a:custGeom>
                            <a:avLst/>
                            <a:gdLst>
                              <a:gd name="T0" fmla="*/ 202 w 22702"/>
                              <a:gd name="T1" fmla="*/ 13581 h 22703"/>
                              <a:gd name="T2" fmla="*/ 1216 w 22702"/>
                              <a:gd name="T3" fmla="*/ 16419 h 22703"/>
                              <a:gd name="T4" fmla="*/ 3040 w 22702"/>
                              <a:gd name="T5" fmla="*/ 19054 h 22703"/>
                              <a:gd name="T6" fmla="*/ 5270 w 22702"/>
                              <a:gd name="T7" fmla="*/ 20879 h 22703"/>
                              <a:gd name="T8" fmla="*/ 7905 w 22702"/>
                              <a:gd name="T9" fmla="*/ 22095 h 22703"/>
                              <a:gd name="T10" fmla="*/ 10743 w 22702"/>
                              <a:gd name="T11" fmla="*/ 22703 h 22703"/>
                              <a:gd name="T12" fmla="*/ 13783 w 22702"/>
                              <a:gd name="T13" fmla="*/ 22500 h 22703"/>
                              <a:gd name="T14" fmla="*/ 16621 w 22702"/>
                              <a:gd name="T15" fmla="*/ 21487 h 22703"/>
                              <a:gd name="T16" fmla="*/ 19054 w 22702"/>
                              <a:gd name="T17" fmla="*/ 19865 h 22703"/>
                              <a:gd name="T18" fmla="*/ 20878 w 22702"/>
                              <a:gd name="T19" fmla="*/ 17635 h 22703"/>
                              <a:gd name="T20" fmla="*/ 22297 w 22702"/>
                              <a:gd name="T21" fmla="*/ 15000 h 22703"/>
                              <a:gd name="T22" fmla="*/ 22702 w 22702"/>
                              <a:gd name="T23" fmla="*/ 11960 h 22703"/>
                              <a:gd name="T24" fmla="*/ 22500 w 22702"/>
                              <a:gd name="T25" fmla="*/ 8919 h 22703"/>
                              <a:gd name="T26" fmla="*/ 21486 w 22702"/>
                              <a:gd name="T27" fmla="*/ 6081 h 22703"/>
                              <a:gd name="T28" fmla="*/ 19864 w 22702"/>
                              <a:gd name="T29" fmla="*/ 3649 h 22703"/>
                              <a:gd name="T30" fmla="*/ 17635 w 22702"/>
                              <a:gd name="T31" fmla="*/ 1825 h 22703"/>
                              <a:gd name="T32" fmla="*/ 15000 w 22702"/>
                              <a:gd name="T33" fmla="*/ 608 h 22703"/>
                              <a:gd name="T34" fmla="*/ 12162 w 22702"/>
                              <a:gd name="T35" fmla="*/ 0 h 22703"/>
                              <a:gd name="T36" fmla="*/ 9121 w 22702"/>
                              <a:gd name="T37" fmla="*/ 203 h 22703"/>
                              <a:gd name="T38" fmla="*/ 6283 w 22702"/>
                              <a:gd name="T39" fmla="*/ 1217 h 22703"/>
                              <a:gd name="T40" fmla="*/ 3648 w 22702"/>
                              <a:gd name="T41" fmla="*/ 2838 h 22703"/>
                              <a:gd name="T42" fmla="*/ 1824 w 22702"/>
                              <a:gd name="T43" fmla="*/ 5068 h 22703"/>
                              <a:gd name="T44" fmla="*/ 608 w 22702"/>
                              <a:gd name="T45" fmla="*/ 7703 h 22703"/>
                              <a:gd name="T46" fmla="*/ 0 w 22702"/>
                              <a:gd name="T47" fmla="*/ 10541 h 22703"/>
                              <a:gd name="T48" fmla="*/ 202 w 22702"/>
                              <a:gd name="T49" fmla="*/ 13581 h 227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2702" h="22703">
                                <a:moveTo>
                                  <a:pt x="202" y="13581"/>
                                </a:moveTo>
                                <a:lnTo>
                                  <a:pt x="1216" y="16419"/>
                                </a:lnTo>
                                <a:lnTo>
                                  <a:pt x="3040" y="19054"/>
                                </a:lnTo>
                                <a:lnTo>
                                  <a:pt x="5270" y="20879"/>
                                </a:lnTo>
                                <a:lnTo>
                                  <a:pt x="7905" y="22095"/>
                                </a:lnTo>
                                <a:lnTo>
                                  <a:pt x="10743" y="22703"/>
                                </a:lnTo>
                                <a:lnTo>
                                  <a:pt x="13783" y="22500"/>
                                </a:lnTo>
                                <a:lnTo>
                                  <a:pt x="16621" y="21487"/>
                                </a:lnTo>
                                <a:lnTo>
                                  <a:pt x="19054" y="19865"/>
                                </a:lnTo>
                                <a:lnTo>
                                  <a:pt x="20878" y="17635"/>
                                </a:lnTo>
                                <a:lnTo>
                                  <a:pt x="22297" y="15000"/>
                                </a:lnTo>
                                <a:lnTo>
                                  <a:pt x="22702" y="11960"/>
                                </a:lnTo>
                                <a:lnTo>
                                  <a:pt x="22500" y="8919"/>
                                </a:lnTo>
                                <a:lnTo>
                                  <a:pt x="21486" y="6081"/>
                                </a:lnTo>
                                <a:lnTo>
                                  <a:pt x="19864" y="3649"/>
                                </a:lnTo>
                                <a:lnTo>
                                  <a:pt x="17635" y="1825"/>
                                </a:lnTo>
                                <a:lnTo>
                                  <a:pt x="15000" y="608"/>
                                </a:lnTo>
                                <a:lnTo>
                                  <a:pt x="12162" y="0"/>
                                </a:lnTo>
                                <a:lnTo>
                                  <a:pt x="9121" y="203"/>
                                </a:lnTo>
                                <a:lnTo>
                                  <a:pt x="6283" y="1217"/>
                                </a:lnTo>
                                <a:lnTo>
                                  <a:pt x="3648" y="2838"/>
                                </a:lnTo>
                                <a:lnTo>
                                  <a:pt x="1824" y="5068"/>
                                </a:lnTo>
                                <a:lnTo>
                                  <a:pt x="608" y="7703"/>
                                </a:lnTo>
                                <a:lnTo>
                                  <a:pt x="0" y="10541"/>
                                </a:lnTo>
                                <a:lnTo>
                                  <a:pt x="202" y="13581"/>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1" name="Freeform 103"/>
                        <wps:cNvSpPr>
                          <a:spLocks/>
                        </wps:cNvSpPr>
                        <wps:spPr bwMode="auto">
                          <a:xfrm>
                            <a:off x="1115627" y="1102620"/>
                            <a:ext cx="227" cy="227"/>
                          </a:xfrm>
                          <a:custGeom>
                            <a:avLst/>
                            <a:gdLst>
                              <a:gd name="T0" fmla="*/ 203 w 22703"/>
                              <a:gd name="T1" fmla="*/ 13581 h 22703"/>
                              <a:gd name="T2" fmla="*/ 1216 w 22703"/>
                              <a:gd name="T3" fmla="*/ 16419 h 22703"/>
                              <a:gd name="T4" fmla="*/ 2838 w 22703"/>
                              <a:gd name="T5" fmla="*/ 19054 h 22703"/>
                              <a:gd name="T6" fmla="*/ 5068 w 22703"/>
                              <a:gd name="T7" fmla="*/ 20878 h 22703"/>
                              <a:gd name="T8" fmla="*/ 7703 w 22703"/>
                              <a:gd name="T9" fmla="*/ 22094 h 22703"/>
                              <a:gd name="T10" fmla="*/ 10540 w 22703"/>
                              <a:gd name="T11" fmla="*/ 22703 h 22703"/>
                              <a:gd name="T12" fmla="*/ 13581 w 22703"/>
                              <a:gd name="T13" fmla="*/ 22500 h 22703"/>
                              <a:gd name="T14" fmla="*/ 16419 w 22703"/>
                              <a:gd name="T15" fmla="*/ 21486 h 22703"/>
                              <a:gd name="T16" fmla="*/ 19054 w 22703"/>
                              <a:gd name="T17" fmla="*/ 19662 h 22703"/>
                              <a:gd name="T18" fmla="*/ 20878 w 22703"/>
                              <a:gd name="T19" fmla="*/ 17432 h 22703"/>
                              <a:gd name="T20" fmla="*/ 22094 w 22703"/>
                              <a:gd name="T21" fmla="*/ 14797 h 22703"/>
                              <a:gd name="T22" fmla="*/ 22703 w 22703"/>
                              <a:gd name="T23" fmla="*/ 11959 h 22703"/>
                              <a:gd name="T24" fmla="*/ 22500 w 22703"/>
                              <a:gd name="T25" fmla="*/ 8919 h 22703"/>
                              <a:gd name="T26" fmla="*/ 21081 w 22703"/>
                              <a:gd name="T27" fmla="*/ 5473 h 22703"/>
                              <a:gd name="T28" fmla="*/ 18851 w 22703"/>
                              <a:gd name="T29" fmla="*/ 2838 h 22703"/>
                              <a:gd name="T30" fmla="*/ 16013 w 22703"/>
                              <a:gd name="T31" fmla="*/ 811 h 22703"/>
                              <a:gd name="T32" fmla="*/ 12567 w 22703"/>
                              <a:gd name="T33" fmla="*/ 0 h 22703"/>
                              <a:gd name="T34" fmla="*/ 8919 w 22703"/>
                              <a:gd name="T35" fmla="*/ 203 h 22703"/>
                              <a:gd name="T36" fmla="*/ 6081 w 22703"/>
                              <a:gd name="T37" fmla="*/ 1216 h 22703"/>
                              <a:gd name="T38" fmla="*/ 3649 w 22703"/>
                              <a:gd name="T39" fmla="*/ 2838 h 22703"/>
                              <a:gd name="T40" fmla="*/ 1824 w 22703"/>
                              <a:gd name="T41" fmla="*/ 5067 h 22703"/>
                              <a:gd name="T42" fmla="*/ 405 w 22703"/>
                              <a:gd name="T43" fmla="*/ 7703 h 22703"/>
                              <a:gd name="T44" fmla="*/ 0 w 22703"/>
                              <a:gd name="T45" fmla="*/ 10540 h 22703"/>
                              <a:gd name="T46" fmla="*/ 203 w 22703"/>
                              <a:gd name="T47" fmla="*/ 13581 h 227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2703" h="22703">
                                <a:moveTo>
                                  <a:pt x="203" y="13581"/>
                                </a:moveTo>
                                <a:lnTo>
                                  <a:pt x="1216" y="16419"/>
                                </a:lnTo>
                                <a:lnTo>
                                  <a:pt x="2838" y="19054"/>
                                </a:lnTo>
                                <a:lnTo>
                                  <a:pt x="5068" y="20878"/>
                                </a:lnTo>
                                <a:lnTo>
                                  <a:pt x="7703" y="22094"/>
                                </a:lnTo>
                                <a:lnTo>
                                  <a:pt x="10540" y="22703"/>
                                </a:lnTo>
                                <a:lnTo>
                                  <a:pt x="13581" y="22500"/>
                                </a:lnTo>
                                <a:lnTo>
                                  <a:pt x="16419" y="21486"/>
                                </a:lnTo>
                                <a:lnTo>
                                  <a:pt x="19054" y="19662"/>
                                </a:lnTo>
                                <a:lnTo>
                                  <a:pt x="20878" y="17432"/>
                                </a:lnTo>
                                <a:lnTo>
                                  <a:pt x="22094" y="14797"/>
                                </a:lnTo>
                                <a:lnTo>
                                  <a:pt x="22703" y="11959"/>
                                </a:lnTo>
                                <a:lnTo>
                                  <a:pt x="22500" y="8919"/>
                                </a:lnTo>
                                <a:lnTo>
                                  <a:pt x="21081" y="5473"/>
                                </a:lnTo>
                                <a:lnTo>
                                  <a:pt x="18851" y="2838"/>
                                </a:lnTo>
                                <a:lnTo>
                                  <a:pt x="16013" y="811"/>
                                </a:lnTo>
                                <a:lnTo>
                                  <a:pt x="12567" y="0"/>
                                </a:lnTo>
                                <a:lnTo>
                                  <a:pt x="8919" y="203"/>
                                </a:lnTo>
                                <a:lnTo>
                                  <a:pt x="6081" y="1216"/>
                                </a:lnTo>
                                <a:lnTo>
                                  <a:pt x="3649" y="2838"/>
                                </a:lnTo>
                                <a:lnTo>
                                  <a:pt x="1824" y="5067"/>
                                </a:lnTo>
                                <a:lnTo>
                                  <a:pt x="405" y="7703"/>
                                </a:lnTo>
                                <a:lnTo>
                                  <a:pt x="0" y="10540"/>
                                </a:lnTo>
                                <a:lnTo>
                                  <a:pt x="203" y="13581"/>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2" name="Freeform 104"/>
                        <wps:cNvSpPr>
                          <a:spLocks/>
                        </wps:cNvSpPr>
                        <wps:spPr bwMode="auto">
                          <a:xfrm>
                            <a:off x="1114662" y="1100863"/>
                            <a:ext cx="117" cy="120"/>
                          </a:xfrm>
                          <a:custGeom>
                            <a:avLst/>
                            <a:gdLst>
                              <a:gd name="T0" fmla="*/ 0 w 11757"/>
                              <a:gd name="T1" fmla="*/ 7095 h 11960"/>
                              <a:gd name="T2" fmla="*/ 811 w 11757"/>
                              <a:gd name="T3" fmla="*/ 9325 h 11960"/>
                              <a:gd name="T4" fmla="*/ 2636 w 11757"/>
                              <a:gd name="T5" fmla="*/ 10946 h 11960"/>
                              <a:gd name="T6" fmla="*/ 4663 w 11757"/>
                              <a:gd name="T7" fmla="*/ 11960 h 11960"/>
                              <a:gd name="T8" fmla="*/ 7095 w 11757"/>
                              <a:gd name="T9" fmla="*/ 11960 h 11960"/>
                              <a:gd name="T10" fmla="*/ 9325 w 11757"/>
                              <a:gd name="T11" fmla="*/ 10946 h 11960"/>
                              <a:gd name="T12" fmla="*/ 10946 w 11757"/>
                              <a:gd name="T13" fmla="*/ 9122 h 11960"/>
                              <a:gd name="T14" fmla="*/ 11757 w 11757"/>
                              <a:gd name="T15" fmla="*/ 7095 h 11960"/>
                              <a:gd name="T16" fmla="*/ 11757 w 11757"/>
                              <a:gd name="T17" fmla="*/ 4662 h 11960"/>
                              <a:gd name="T18" fmla="*/ 10946 w 11757"/>
                              <a:gd name="T19" fmla="*/ 2433 h 11960"/>
                              <a:gd name="T20" fmla="*/ 9122 w 11757"/>
                              <a:gd name="T21" fmla="*/ 811 h 11960"/>
                              <a:gd name="T22" fmla="*/ 7095 w 11757"/>
                              <a:gd name="T23" fmla="*/ 0 h 11960"/>
                              <a:gd name="T24" fmla="*/ 4663 w 11757"/>
                              <a:gd name="T25" fmla="*/ 0 h 11960"/>
                              <a:gd name="T26" fmla="*/ 2433 w 11757"/>
                              <a:gd name="T27" fmla="*/ 811 h 11960"/>
                              <a:gd name="T28" fmla="*/ 811 w 11757"/>
                              <a:gd name="T29" fmla="*/ 2635 h 11960"/>
                              <a:gd name="T30" fmla="*/ 0 w 11757"/>
                              <a:gd name="T31" fmla="*/ 4662 h 11960"/>
                              <a:gd name="T32" fmla="*/ 0 w 11757"/>
                              <a:gd name="T33" fmla="*/ 7095 h 119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757" h="11960">
                                <a:moveTo>
                                  <a:pt x="0" y="7095"/>
                                </a:moveTo>
                                <a:lnTo>
                                  <a:pt x="811" y="9325"/>
                                </a:lnTo>
                                <a:lnTo>
                                  <a:pt x="2636" y="10946"/>
                                </a:lnTo>
                                <a:lnTo>
                                  <a:pt x="4663" y="11960"/>
                                </a:lnTo>
                                <a:lnTo>
                                  <a:pt x="7095" y="11960"/>
                                </a:lnTo>
                                <a:lnTo>
                                  <a:pt x="9325" y="10946"/>
                                </a:lnTo>
                                <a:lnTo>
                                  <a:pt x="10946" y="9122"/>
                                </a:lnTo>
                                <a:lnTo>
                                  <a:pt x="11757" y="7095"/>
                                </a:lnTo>
                                <a:lnTo>
                                  <a:pt x="11757" y="4662"/>
                                </a:lnTo>
                                <a:lnTo>
                                  <a:pt x="10946" y="2433"/>
                                </a:lnTo>
                                <a:lnTo>
                                  <a:pt x="9122" y="811"/>
                                </a:lnTo>
                                <a:lnTo>
                                  <a:pt x="7095" y="0"/>
                                </a:lnTo>
                                <a:lnTo>
                                  <a:pt x="4663" y="0"/>
                                </a:lnTo>
                                <a:lnTo>
                                  <a:pt x="2433" y="811"/>
                                </a:lnTo>
                                <a:lnTo>
                                  <a:pt x="811" y="2635"/>
                                </a:lnTo>
                                <a:lnTo>
                                  <a:pt x="0" y="4662"/>
                                </a:lnTo>
                                <a:lnTo>
                                  <a:pt x="0" y="7095"/>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3" name="Freeform 105"/>
                        <wps:cNvSpPr>
                          <a:spLocks/>
                        </wps:cNvSpPr>
                        <wps:spPr bwMode="auto">
                          <a:xfrm>
                            <a:off x="1117461" y="1101731"/>
                            <a:ext cx="205" cy="206"/>
                          </a:xfrm>
                          <a:custGeom>
                            <a:avLst/>
                            <a:gdLst>
                              <a:gd name="T0" fmla="*/ 0 w 20473"/>
                              <a:gd name="T1" fmla="*/ 10338 h 20675"/>
                              <a:gd name="T2" fmla="*/ 608 w 20473"/>
                              <a:gd name="T3" fmla="*/ 13581 h 20675"/>
                              <a:gd name="T4" fmla="*/ 2027 w 20473"/>
                              <a:gd name="T5" fmla="*/ 16419 h 20675"/>
                              <a:gd name="T6" fmla="*/ 4257 w 20473"/>
                              <a:gd name="T7" fmla="*/ 18648 h 20675"/>
                              <a:gd name="T8" fmla="*/ 7095 w 20473"/>
                              <a:gd name="T9" fmla="*/ 20067 h 20675"/>
                              <a:gd name="T10" fmla="*/ 10338 w 20473"/>
                              <a:gd name="T11" fmla="*/ 20675 h 20675"/>
                              <a:gd name="T12" fmla="*/ 13581 w 20473"/>
                              <a:gd name="T13" fmla="*/ 20067 h 20675"/>
                              <a:gd name="T14" fmla="*/ 16419 w 20473"/>
                              <a:gd name="T15" fmla="*/ 18648 h 20675"/>
                              <a:gd name="T16" fmla="*/ 18446 w 20473"/>
                              <a:gd name="T17" fmla="*/ 16419 h 20675"/>
                              <a:gd name="T18" fmla="*/ 19865 w 20473"/>
                              <a:gd name="T19" fmla="*/ 13581 h 20675"/>
                              <a:gd name="T20" fmla="*/ 20473 w 20473"/>
                              <a:gd name="T21" fmla="*/ 10338 h 20675"/>
                              <a:gd name="T22" fmla="*/ 19865 w 20473"/>
                              <a:gd name="T23" fmla="*/ 7094 h 20675"/>
                              <a:gd name="T24" fmla="*/ 18446 w 20473"/>
                              <a:gd name="T25" fmla="*/ 4256 h 20675"/>
                              <a:gd name="T26" fmla="*/ 16419 w 20473"/>
                              <a:gd name="T27" fmla="*/ 2027 h 20675"/>
                              <a:gd name="T28" fmla="*/ 13581 w 20473"/>
                              <a:gd name="T29" fmla="*/ 608 h 20675"/>
                              <a:gd name="T30" fmla="*/ 10338 w 20473"/>
                              <a:gd name="T31" fmla="*/ 0 h 20675"/>
                              <a:gd name="T32" fmla="*/ 7095 w 20473"/>
                              <a:gd name="T33" fmla="*/ 608 h 20675"/>
                              <a:gd name="T34" fmla="*/ 4257 w 20473"/>
                              <a:gd name="T35" fmla="*/ 2027 h 20675"/>
                              <a:gd name="T36" fmla="*/ 2027 w 20473"/>
                              <a:gd name="T37" fmla="*/ 4256 h 20675"/>
                              <a:gd name="T38" fmla="*/ 608 w 20473"/>
                              <a:gd name="T39" fmla="*/ 7094 h 20675"/>
                              <a:gd name="T40" fmla="*/ 0 w 20473"/>
                              <a:gd name="T41" fmla="*/ 10338 h 206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473" h="20675">
                                <a:moveTo>
                                  <a:pt x="0" y="10338"/>
                                </a:moveTo>
                                <a:lnTo>
                                  <a:pt x="608" y="13581"/>
                                </a:lnTo>
                                <a:lnTo>
                                  <a:pt x="2027" y="16419"/>
                                </a:lnTo>
                                <a:lnTo>
                                  <a:pt x="4257" y="18648"/>
                                </a:lnTo>
                                <a:lnTo>
                                  <a:pt x="7095" y="20067"/>
                                </a:lnTo>
                                <a:lnTo>
                                  <a:pt x="10338" y="20675"/>
                                </a:lnTo>
                                <a:lnTo>
                                  <a:pt x="13581" y="20067"/>
                                </a:lnTo>
                                <a:lnTo>
                                  <a:pt x="16419" y="18648"/>
                                </a:lnTo>
                                <a:lnTo>
                                  <a:pt x="18446" y="16419"/>
                                </a:lnTo>
                                <a:lnTo>
                                  <a:pt x="19865" y="13581"/>
                                </a:lnTo>
                                <a:lnTo>
                                  <a:pt x="20473" y="10338"/>
                                </a:lnTo>
                                <a:lnTo>
                                  <a:pt x="19865" y="7094"/>
                                </a:lnTo>
                                <a:lnTo>
                                  <a:pt x="18446" y="4256"/>
                                </a:lnTo>
                                <a:lnTo>
                                  <a:pt x="16419" y="2027"/>
                                </a:lnTo>
                                <a:lnTo>
                                  <a:pt x="13581" y="608"/>
                                </a:lnTo>
                                <a:lnTo>
                                  <a:pt x="10338" y="0"/>
                                </a:lnTo>
                                <a:lnTo>
                                  <a:pt x="7095" y="608"/>
                                </a:lnTo>
                                <a:lnTo>
                                  <a:pt x="4257" y="2027"/>
                                </a:lnTo>
                                <a:lnTo>
                                  <a:pt x="2027" y="4256"/>
                                </a:lnTo>
                                <a:lnTo>
                                  <a:pt x="608" y="7094"/>
                                </a:lnTo>
                                <a:lnTo>
                                  <a:pt x="0" y="10338"/>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4" name="Freeform 106"/>
                        <wps:cNvSpPr>
                          <a:spLocks/>
                        </wps:cNvSpPr>
                        <wps:spPr bwMode="auto">
                          <a:xfrm>
                            <a:off x="1118100" y="1102112"/>
                            <a:ext cx="204" cy="204"/>
                          </a:xfrm>
                          <a:custGeom>
                            <a:avLst/>
                            <a:gdLst>
                              <a:gd name="T0" fmla="*/ 0 w 20473"/>
                              <a:gd name="T1" fmla="*/ 10135 h 20473"/>
                              <a:gd name="T2" fmla="*/ 608 w 20473"/>
                              <a:gd name="T3" fmla="*/ 13378 h 20473"/>
                              <a:gd name="T4" fmla="*/ 2027 w 20473"/>
                              <a:gd name="T5" fmla="*/ 16216 h 20473"/>
                              <a:gd name="T6" fmla="*/ 4257 w 20473"/>
                              <a:gd name="T7" fmla="*/ 18446 h 20473"/>
                              <a:gd name="T8" fmla="*/ 7095 w 20473"/>
                              <a:gd name="T9" fmla="*/ 19865 h 20473"/>
                              <a:gd name="T10" fmla="*/ 10338 w 20473"/>
                              <a:gd name="T11" fmla="*/ 20473 h 20473"/>
                              <a:gd name="T12" fmla="*/ 13581 w 20473"/>
                              <a:gd name="T13" fmla="*/ 19865 h 20473"/>
                              <a:gd name="T14" fmla="*/ 16419 w 20473"/>
                              <a:gd name="T15" fmla="*/ 18446 h 20473"/>
                              <a:gd name="T16" fmla="*/ 18446 w 20473"/>
                              <a:gd name="T17" fmla="*/ 16216 h 20473"/>
                              <a:gd name="T18" fmla="*/ 19865 w 20473"/>
                              <a:gd name="T19" fmla="*/ 13378 h 20473"/>
                              <a:gd name="T20" fmla="*/ 20473 w 20473"/>
                              <a:gd name="T21" fmla="*/ 10135 h 20473"/>
                              <a:gd name="T22" fmla="*/ 19865 w 20473"/>
                              <a:gd name="T23" fmla="*/ 6892 h 20473"/>
                              <a:gd name="T24" fmla="*/ 18446 w 20473"/>
                              <a:gd name="T25" fmla="*/ 4054 h 20473"/>
                              <a:gd name="T26" fmla="*/ 16419 w 20473"/>
                              <a:gd name="T27" fmla="*/ 2027 h 20473"/>
                              <a:gd name="T28" fmla="*/ 13581 w 20473"/>
                              <a:gd name="T29" fmla="*/ 608 h 20473"/>
                              <a:gd name="T30" fmla="*/ 10338 w 20473"/>
                              <a:gd name="T31" fmla="*/ 0 h 20473"/>
                              <a:gd name="T32" fmla="*/ 7095 w 20473"/>
                              <a:gd name="T33" fmla="*/ 608 h 20473"/>
                              <a:gd name="T34" fmla="*/ 4257 w 20473"/>
                              <a:gd name="T35" fmla="*/ 2027 h 20473"/>
                              <a:gd name="T36" fmla="*/ 2027 w 20473"/>
                              <a:gd name="T37" fmla="*/ 4054 h 20473"/>
                              <a:gd name="T38" fmla="*/ 608 w 20473"/>
                              <a:gd name="T39" fmla="*/ 6892 h 20473"/>
                              <a:gd name="T40" fmla="*/ 0 w 20473"/>
                              <a:gd name="T41" fmla="*/ 10135 h 20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473" h="20473">
                                <a:moveTo>
                                  <a:pt x="0" y="10135"/>
                                </a:moveTo>
                                <a:lnTo>
                                  <a:pt x="608" y="13378"/>
                                </a:lnTo>
                                <a:lnTo>
                                  <a:pt x="2027" y="16216"/>
                                </a:lnTo>
                                <a:lnTo>
                                  <a:pt x="4257" y="18446"/>
                                </a:lnTo>
                                <a:lnTo>
                                  <a:pt x="7095" y="19865"/>
                                </a:lnTo>
                                <a:lnTo>
                                  <a:pt x="10338" y="20473"/>
                                </a:lnTo>
                                <a:lnTo>
                                  <a:pt x="13581" y="19865"/>
                                </a:lnTo>
                                <a:lnTo>
                                  <a:pt x="16419" y="18446"/>
                                </a:lnTo>
                                <a:lnTo>
                                  <a:pt x="18446" y="16216"/>
                                </a:lnTo>
                                <a:lnTo>
                                  <a:pt x="19865" y="13378"/>
                                </a:lnTo>
                                <a:lnTo>
                                  <a:pt x="20473" y="10135"/>
                                </a:lnTo>
                                <a:lnTo>
                                  <a:pt x="19865" y="6892"/>
                                </a:lnTo>
                                <a:lnTo>
                                  <a:pt x="18446" y="4054"/>
                                </a:lnTo>
                                <a:lnTo>
                                  <a:pt x="16419" y="2027"/>
                                </a:lnTo>
                                <a:lnTo>
                                  <a:pt x="13581" y="608"/>
                                </a:lnTo>
                                <a:lnTo>
                                  <a:pt x="10338" y="0"/>
                                </a:lnTo>
                                <a:lnTo>
                                  <a:pt x="7095" y="608"/>
                                </a:lnTo>
                                <a:lnTo>
                                  <a:pt x="4257" y="2027"/>
                                </a:lnTo>
                                <a:lnTo>
                                  <a:pt x="2027" y="4054"/>
                                </a:lnTo>
                                <a:lnTo>
                                  <a:pt x="608" y="6892"/>
                                </a:lnTo>
                                <a:lnTo>
                                  <a:pt x="0" y="10135"/>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5" name="Freeform 107"/>
                        <wps:cNvSpPr>
                          <a:spLocks/>
                        </wps:cNvSpPr>
                        <wps:spPr bwMode="auto">
                          <a:xfrm>
                            <a:off x="1118408" y="1101412"/>
                            <a:ext cx="205" cy="205"/>
                          </a:xfrm>
                          <a:custGeom>
                            <a:avLst/>
                            <a:gdLst>
                              <a:gd name="T0" fmla="*/ 0 w 20472"/>
                              <a:gd name="T1" fmla="*/ 10135 h 20472"/>
                              <a:gd name="T2" fmla="*/ 608 w 20472"/>
                              <a:gd name="T3" fmla="*/ 13378 h 20472"/>
                              <a:gd name="T4" fmla="*/ 2027 w 20472"/>
                              <a:gd name="T5" fmla="*/ 16216 h 20472"/>
                              <a:gd name="T6" fmla="*/ 4054 w 20472"/>
                              <a:gd name="T7" fmla="*/ 18445 h 20472"/>
                              <a:gd name="T8" fmla="*/ 6891 w 20472"/>
                              <a:gd name="T9" fmla="*/ 19864 h 20472"/>
                              <a:gd name="T10" fmla="*/ 10135 w 20472"/>
                              <a:gd name="T11" fmla="*/ 20472 h 20472"/>
                              <a:gd name="T12" fmla="*/ 13378 w 20472"/>
                              <a:gd name="T13" fmla="*/ 19864 h 20472"/>
                              <a:gd name="T14" fmla="*/ 16216 w 20472"/>
                              <a:gd name="T15" fmla="*/ 18445 h 20472"/>
                              <a:gd name="T16" fmla="*/ 18445 w 20472"/>
                              <a:gd name="T17" fmla="*/ 16216 h 20472"/>
                              <a:gd name="T18" fmla="*/ 19864 w 20472"/>
                              <a:gd name="T19" fmla="*/ 13378 h 20472"/>
                              <a:gd name="T20" fmla="*/ 20472 w 20472"/>
                              <a:gd name="T21" fmla="*/ 10135 h 20472"/>
                              <a:gd name="T22" fmla="*/ 19864 w 20472"/>
                              <a:gd name="T23" fmla="*/ 6891 h 20472"/>
                              <a:gd name="T24" fmla="*/ 18445 w 20472"/>
                              <a:gd name="T25" fmla="*/ 4054 h 20472"/>
                              <a:gd name="T26" fmla="*/ 16216 w 20472"/>
                              <a:gd name="T27" fmla="*/ 2027 h 20472"/>
                              <a:gd name="T28" fmla="*/ 13378 w 20472"/>
                              <a:gd name="T29" fmla="*/ 608 h 20472"/>
                              <a:gd name="T30" fmla="*/ 10135 w 20472"/>
                              <a:gd name="T31" fmla="*/ 0 h 20472"/>
                              <a:gd name="T32" fmla="*/ 6891 w 20472"/>
                              <a:gd name="T33" fmla="*/ 608 h 20472"/>
                              <a:gd name="T34" fmla="*/ 4054 w 20472"/>
                              <a:gd name="T35" fmla="*/ 2027 h 20472"/>
                              <a:gd name="T36" fmla="*/ 2027 w 20472"/>
                              <a:gd name="T37" fmla="*/ 4054 h 20472"/>
                              <a:gd name="T38" fmla="*/ 608 w 20472"/>
                              <a:gd name="T39" fmla="*/ 6891 h 20472"/>
                              <a:gd name="T40" fmla="*/ 0 w 20472"/>
                              <a:gd name="T41" fmla="*/ 10135 h 20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472" h="20472">
                                <a:moveTo>
                                  <a:pt x="0" y="10135"/>
                                </a:moveTo>
                                <a:lnTo>
                                  <a:pt x="608" y="13378"/>
                                </a:lnTo>
                                <a:lnTo>
                                  <a:pt x="2027" y="16216"/>
                                </a:lnTo>
                                <a:lnTo>
                                  <a:pt x="4054" y="18445"/>
                                </a:lnTo>
                                <a:lnTo>
                                  <a:pt x="6891" y="19864"/>
                                </a:lnTo>
                                <a:lnTo>
                                  <a:pt x="10135" y="20472"/>
                                </a:lnTo>
                                <a:lnTo>
                                  <a:pt x="13378" y="19864"/>
                                </a:lnTo>
                                <a:lnTo>
                                  <a:pt x="16216" y="18445"/>
                                </a:lnTo>
                                <a:lnTo>
                                  <a:pt x="18445" y="16216"/>
                                </a:lnTo>
                                <a:lnTo>
                                  <a:pt x="19864" y="13378"/>
                                </a:lnTo>
                                <a:lnTo>
                                  <a:pt x="20472" y="10135"/>
                                </a:lnTo>
                                <a:lnTo>
                                  <a:pt x="19864" y="6891"/>
                                </a:lnTo>
                                <a:lnTo>
                                  <a:pt x="18445" y="4054"/>
                                </a:lnTo>
                                <a:lnTo>
                                  <a:pt x="16216" y="2027"/>
                                </a:lnTo>
                                <a:lnTo>
                                  <a:pt x="13378" y="608"/>
                                </a:lnTo>
                                <a:lnTo>
                                  <a:pt x="10135" y="0"/>
                                </a:lnTo>
                                <a:lnTo>
                                  <a:pt x="6891" y="608"/>
                                </a:lnTo>
                                <a:lnTo>
                                  <a:pt x="4054" y="2027"/>
                                </a:lnTo>
                                <a:lnTo>
                                  <a:pt x="2027" y="4054"/>
                                </a:lnTo>
                                <a:lnTo>
                                  <a:pt x="608" y="6891"/>
                                </a:lnTo>
                                <a:lnTo>
                                  <a:pt x="0" y="10135"/>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6" name="Freeform 108"/>
                        <wps:cNvSpPr>
                          <a:spLocks/>
                        </wps:cNvSpPr>
                        <wps:spPr bwMode="auto">
                          <a:xfrm>
                            <a:off x="1115669" y="1101155"/>
                            <a:ext cx="450" cy="448"/>
                          </a:xfrm>
                          <a:custGeom>
                            <a:avLst/>
                            <a:gdLst>
                              <a:gd name="T0" fmla="*/ 0 w 44999"/>
                              <a:gd name="T1" fmla="*/ 22500 h 44798"/>
                              <a:gd name="T2" fmla="*/ 608 w 44999"/>
                              <a:gd name="T3" fmla="*/ 27568 h 44798"/>
                              <a:gd name="T4" fmla="*/ 2229 w 44999"/>
                              <a:gd name="T5" fmla="*/ 32230 h 44798"/>
                              <a:gd name="T6" fmla="*/ 4865 w 44999"/>
                              <a:gd name="T7" fmla="*/ 36487 h 44798"/>
                              <a:gd name="T8" fmla="*/ 8513 w 44999"/>
                              <a:gd name="T9" fmla="*/ 39933 h 44798"/>
                              <a:gd name="T10" fmla="*/ 12567 w 44999"/>
                              <a:gd name="T11" fmla="*/ 42568 h 44798"/>
                              <a:gd name="T12" fmla="*/ 17432 w 44999"/>
                              <a:gd name="T13" fmla="*/ 44189 h 44798"/>
                              <a:gd name="T14" fmla="*/ 22500 w 44999"/>
                              <a:gd name="T15" fmla="*/ 44798 h 44798"/>
                              <a:gd name="T16" fmla="*/ 27567 w 44999"/>
                              <a:gd name="T17" fmla="*/ 44189 h 44798"/>
                              <a:gd name="T18" fmla="*/ 32432 w 44999"/>
                              <a:gd name="T19" fmla="*/ 42568 h 44798"/>
                              <a:gd name="T20" fmla="*/ 36486 w 44999"/>
                              <a:gd name="T21" fmla="*/ 39933 h 44798"/>
                              <a:gd name="T22" fmla="*/ 40134 w 44999"/>
                              <a:gd name="T23" fmla="*/ 36487 h 44798"/>
                              <a:gd name="T24" fmla="*/ 42770 w 44999"/>
                              <a:gd name="T25" fmla="*/ 32230 h 44798"/>
                              <a:gd name="T26" fmla="*/ 44391 w 44999"/>
                              <a:gd name="T27" fmla="*/ 27568 h 44798"/>
                              <a:gd name="T28" fmla="*/ 44999 w 44999"/>
                              <a:gd name="T29" fmla="*/ 22500 h 44798"/>
                              <a:gd name="T30" fmla="*/ 44391 w 44999"/>
                              <a:gd name="T31" fmla="*/ 17230 h 44798"/>
                              <a:gd name="T32" fmla="*/ 42770 w 44999"/>
                              <a:gd name="T33" fmla="*/ 12568 h 44798"/>
                              <a:gd name="T34" fmla="*/ 40134 w 44999"/>
                              <a:gd name="T35" fmla="*/ 8311 h 44798"/>
                              <a:gd name="T36" fmla="*/ 36486 w 44999"/>
                              <a:gd name="T37" fmla="*/ 4865 h 44798"/>
                              <a:gd name="T38" fmla="*/ 32432 w 44999"/>
                              <a:gd name="T39" fmla="*/ 2230 h 44798"/>
                              <a:gd name="T40" fmla="*/ 27567 w 44999"/>
                              <a:gd name="T41" fmla="*/ 608 h 44798"/>
                              <a:gd name="T42" fmla="*/ 22500 w 44999"/>
                              <a:gd name="T43" fmla="*/ 0 h 44798"/>
                              <a:gd name="T44" fmla="*/ 17432 w 44999"/>
                              <a:gd name="T45" fmla="*/ 608 h 44798"/>
                              <a:gd name="T46" fmla="*/ 12567 w 44999"/>
                              <a:gd name="T47" fmla="*/ 2230 h 44798"/>
                              <a:gd name="T48" fmla="*/ 8513 w 44999"/>
                              <a:gd name="T49" fmla="*/ 4865 h 44798"/>
                              <a:gd name="T50" fmla="*/ 4865 w 44999"/>
                              <a:gd name="T51" fmla="*/ 8311 h 44798"/>
                              <a:gd name="T52" fmla="*/ 2229 w 44999"/>
                              <a:gd name="T53" fmla="*/ 12568 h 44798"/>
                              <a:gd name="T54" fmla="*/ 608 w 44999"/>
                              <a:gd name="T55" fmla="*/ 17230 h 44798"/>
                              <a:gd name="T56" fmla="*/ 0 w 44999"/>
                              <a:gd name="T57" fmla="*/ 22500 h 447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4999" h="44798">
                                <a:moveTo>
                                  <a:pt x="0" y="22500"/>
                                </a:moveTo>
                                <a:lnTo>
                                  <a:pt x="608" y="27568"/>
                                </a:lnTo>
                                <a:lnTo>
                                  <a:pt x="2229" y="32230"/>
                                </a:lnTo>
                                <a:lnTo>
                                  <a:pt x="4865" y="36487"/>
                                </a:lnTo>
                                <a:lnTo>
                                  <a:pt x="8513" y="39933"/>
                                </a:lnTo>
                                <a:lnTo>
                                  <a:pt x="12567" y="42568"/>
                                </a:lnTo>
                                <a:lnTo>
                                  <a:pt x="17432" y="44189"/>
                                </a:lnTo>
                                <a:lnTo>
                                  <a:pt x="22500" y="44798"/>
                                </a:lnTo>
                                <a:lnTo>
                                  <a:pt x="27567" y="44189"/>
                                </a:lnTo>
                                <a:lnTo>
                                  <a:pt x="32432" y="42568"/>
                                </a:lnTo>
                                <a:lnTo>
                                  <a:pt x="36486" y="39933"/>
                                </a:lnTo>
                                <a:lnTo>
                                  <a:pt x="40134" y="36487"/>
                                </a:lnTo>
                                <a:lnTo>
                                  <a:pt x="42770" y="32230"/>
                                </a:lnTo>
                                <a:lnTo>
                                  <a:pt x="44391" y="27568"/>
                                </a:lnTo>
                                <a:lnTo>
                                  <a:pt x="44999" y="22500"/>
                                </a:lnTo>
                                <a:lnTo>
                                  <a:pt x="44391" y="17230"/>
                                </a:lnTo>
                                <a:lnTo>
                                  <a:pt x="42770" y="12568"/>
                                </a:lnTo>
                                <a:lnTo>
                                  <a:pt x="40134" y="8311"/>
                                </a:lnTo>
                                <a:lnTo>
                                  <a:pt x="36486" y="4865"/>
                                </a:lnTo>
                                <a:lnTo>
                                  <a:pt x="32432" y="2230"/>
                                </a:lnTo>
                                <a:lnTo>
                                  <a:pt x="27567" y="608"/>
                                </a:lnTo>
                                <a:lnTo>
                                  <a:pt x="22500" y="0"/>
                                </a:lnTo>
                                <a:lnTo>
                                  <a:pt x="17432" y="608"/>
                                </a:lnTo>
                                <a:lnTo>
                                  <a:pt x="12567" y="2230"/>
                                </a:lnTo>
                                <a:lnTo>
                                  <a:pt x="8513" y="4865"/>
                                </a:lnTo>
                                <a:lnTo>
                                  <a:pt x="4865" y="8311"/>
                                </a:lnTo>
                                <a:lnTo>
                                  <a:pt x="2229" y="12568"/>
                                </a:lnTo>
                                <a:lnTo>
                                  <a:pt x="608" y="17230"/>
                                </a:lnTo>
                                <a:lnTo>
                                  <a:pt x="0" y="22500"/>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7" name="Freeform 109"/>
                        <wps:cNvSpPr>
                          <a:spLocks/>
                        </wps:cNvSpPr>
                        <wps:spPr bwMode="auto">
                          <a:xfrm>
                            <a:off x="1116091" y="1101499"/>
                            <a:ext cx="399" cy="400"/>
                          </a:xfrm>
                          <a:custGeom>
                            <a:avLst/>
                            <a:gdLst>
                              <a:gd name="T0" fmla="*/ 0 w 39932"/>
                              <a:gd name="T1" fmla="*/ 19864 h 39932"/>
                              <a:gd name="T2" fmla="*/ 608 w 39932"/>
                              <a:gd name="T3" fmla="*/ 24527 h 39932"/>
                              <a:gd name="T4" fmla="*/ 2027 w 39932"/>
                              <a:gd name="T5" fmla="*/ 28783 h 39932"/>
                              <a:gd name="T6" fmla="*/ 4459 w 39932"/>
                              <a:gd name="T7" fmla="*/ 32432 h 39932"/>
                              <a:gd name="T8" fmla="*/ 7499 w 39932"/>
                              <a:gd name="T9" fmla="*/ 35473 h 39932"/>
                              <a:gd name="T10" fmla="*/ 11148 w 39932"/>
                              <a:gd name="T11" fmla="*/ 37905 h 39932"/>
                              <a:gd name="T12" fmla="*/ 15405 w 39932"/>
                              <a:gd name="T13" fmla="*/ 39324 h 39932"/>
                              <a:gd name="T14" fmla="*/ 20067 w 39932"/>
                              <a:gd name="T15" fmla="*/ 39932 h 39932"/>
                              <a:gd name="T16" fmla="*/ 24526 w 39932"/>
                              <a:gd name="T17" fmla="*/ 39324 h 39932"/>
                              <a:gd name="T18" fmla="*/ 28783 w 39932"/>
                              <a:gd name="T19" fmla="*/ 37905 h 39932"/>
                              <a:gd name="T20" fmla="*/ 32432 w 39932"/>
                              <a:gd name="T21" fmla="*/ 35473 h 39932"/>
                              <a:gd name="T22" fmla="*/ 35472 w 39932"/>
                              <a:gd name="T23" fmla="*/ 32432 h 39932"/>
                              <a:gd name="T24" fmla="*/ 37905 w 39932"/>
                              <a:gd name="T25" fmla="*/ 28783 h 39932"/>
                              <a:gd name="T26" fmla="*/ 39323 w 39932"/>
                              <a:gd name="T27" fmla="*/ 24527 h 39932"/>
                              <a:gd name="T28" fmla="*/ 39932 w 39932"/>
                              <a:gd name="T29" fmla="*/ 19864 h 39932"/>
                              <a:gd name="T30" fmla="*/ 39323 w 39932"/>
                              <a:gd name="T31" fmla="*/ 15405 h 39932"/>
                              <a:gd name="T32" fmla="*/ 37905 w 39932"/>
                              <a:gd name="T33" fmla="*/ 11148 h 39932"/>
                              <a:gd name="T34" fmla="*/ 35472 w 39932"/>
                              <a:gd name="T35" fmla="*/ 7500 h 39932"/>
                              <a:gd name="T36" fmla="*/ 32432 w 39932"/>
                              <a:gd name="T37" fmla="*/ 4459 h 39932"/>
                              <a:gd name="T38" fmla="*/ 28783 w 39932"/>
                              <a:gd name="T39" fmla="*/ 2027 h 39932"/>
                              <a:gd name="T40" fmla="*/ 24526 w 39932"/>
                              <a:gd name="T41" fmla="*/ 608 h 39932"/>
                              <a:gd name="T42" fmla="*/ 20067 w 39932"/>
                              <a:gd name="T43" fmla="*/ 0 h 39932"/>
                              <a:gd name="T44" fmla="*/ 15405 w 39932"/>
                              <a:gd name="T45" fmla="*/ 608 h 39932"/>
                              <a:gd name="T46" fmla="*/ 11148 w 39932"/>
                              <a:gd name="T47" fmla="*/ 2027 h 39932"/>
                              <a:gd name="T48" fmla="*/ 7499 w 39932"/>
                              <a:gd name="T49" fmla="*/ 4459 h 39932"/>
                              <a:gd name="T50" fmla="*/ 4459 w 39932"/>
                              <a:gd name="T51" fmla="*/ 7500 h 39932"/>
                              <a:gd name="T52" fmla="*/ 2027 w 39932"/>
                              <a:gd name="T53" fmla="*/ 11148 h 39932"/>
                              <a:gd name="T54" fmla="*/ 608 w 39932"/>
                              <a:gd name="T55" fmla="*/ 15405 h 39932"/>
                              <a:gd name="T56" fmla="*/ 0 w 39932"/>
                              <a:gd name="T57" fmla="*/ 19864 h 399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9932" h="39932">
                                <a:moveTo>
                                  <a:pt x="0" y="19864"/>
                                </a:moveTo>
                                <a:lnTo>
                                  <a:pt x="608" y="24527"/>
                                </a:lnTo>
                                <a:lnTo>
                                  <a:pt x="2027" y="28783"/>
                                </a:lnTo>
                                <a:lnTo>
                                  <a:pt x="4459" y="32432"/>
                                </a:lnTo>
                                <a:lnTo>
                                  <a:pt x="7499" y="35473"/>
                                </a:lnTo>
                                <a:lnTo>
                                  <a:pt x="11148" y="37905"/>
                                </a:lnTo>
                                <a:lnTo>
                                  <a:pt x="15405" y="39324"/>
                                </a:lnTo>
                                <a:lnTo>
                                  <a:pt x="20067" y="39932"/>
                                </a:lnTo>
                                <a:lnTo>
                                  <a:pt x="24526" y="39324"/>
                                </a:lnTo>
                                <a:lnTo>
                                  <a:pt x="28783" y="37905"/>
                                </a:lnTo>
                                <a:lnTo>
                                  <a:pt x="32432" y="35473"/>
                                </a:lnTo>
                                <a:lnTo>
                                  <a:pt x="35472" y="32432"/>
                                </a:lnTo>
                                <a:lnTo>
                                  <a:pt x="37905" y="28783"/>
                                </a:lnTo>
                                <a:lnTo>
                                  <a:pt x="39323" y="24527"/>
                                </a:lnTo>
                                <a:lnTo>
                                  <a:pt x="39932" y="19864"/>
                                </a:lnTo>
                                <a:lnTo>
                                  <a:pt x="39323" y="15405"/>
                                </a:lnTo>
                                <a:lnTo>
                                  <a:pt x="37905" y="11148"/>
                                </a:lnTo>
                                <a:lnTo>
                                  <a:pt x="35472" y="7500"/>
                                </a:lnTo>
                                <a:lnTo>
                                  <a:pt x="32432" y="4459"/>
                                </a:lnTo>
                                <a:lnTo>
                                  <a:pt x="28783" y="2027"/>
                                </a:lnTo>
                                <a:lnTo>
                                  <a:pt x="24526" y="608"/>
                                </a:lnTo>
                                <a:lnTo>
                                  <a:pt x="20067" y="0"/>
                                </a:lnTo>
                                <a:lnTo>
                                  <a:pt x="15405" y="608"/>
                                </a:lnTo>
                                <a:lnTo>
                                  <a:pt x="11148" y="2027"/>
                                </a:lnTo>
                                <a:lnTo>
                                  <a:pt x="7499" y="4459"/>
                                </a:lnTo>
                                <a:lnTo>
                                  <a:pt x="4459" y="7500"/>
                                </a:lnTo>
                                <a:lnTo>
                                  <a:pt x="2027" y="11148"/>
                                </a:lnTo>
                                <a:lnTo>
                                  <a:pt x="608" y="15405"/>
                                </a:lnTo>
                                <a:lnTo>
                                  <a:pt x="0" y="19864"/>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8" name="Freeform 110"/>
                        <wps:cNvSpPr>
                          <a:spLocks/>
                        </wps:cNvSpPr>
                        <wps:spPr bwMode="auto">
                          <a:xfrm>
                            <a:off x="1115465" y="1102191"/>
                            <a:ext cx="397" cy="399"/>
                          </a:xfrm>
                          <a:custGeom>
                            <a:avLst/>
                            <a:gdLst>
                              <a:gd name="T0" fmla="*/ 0 w 39729"/>
                              <a:gd name="T1" fmla="*/ 19865 h 39932"/>
                              <a:gd name="T2" fmla="*/ 608 w 39729"/>
                              <a:gd name="T3" fmla="*/ 24527 h 39932"/>
                              <a:gd name="T4" fmla="*/ 2027 w 39729"/>
                              <a:gd name="T5" fmla="*/ 28784 h 39932"/>
                              <a:gd name="T6" fmla="*/ 4459 w 39729"/>
                              <a:gd name="T7" fmla="*/ 32432 h 39932"/>
                              <a:gd name="T8" fmla="*/ 7500 w 39729"/>
                              <a:gd name="T9" fmla="*/ 35473 h 39932"/>
                              <a:gd name="T10" fmla="*/ 11148 w 39729"/>
                              <a:gd name="T11" fmla="*/ 37905 h 39932"/>
                              <a:gd name="T12" fmla="*/ 15405 w 39729"/>
                              <a:gd name="T13" fmla="*/ 39324 h 39932"/>
                              <a:gd name="T14" fmla="*/ 19865 w 39729"/>
                              <a:gd name="T15" fmla="*/ 39932 h 39932"/>
                              <a:gd name="T16" fmla="*/ 24324 w 39729"/>
                              <a:gd name="T17" fmla="*/ 39324 h 39932"/>
                              <a:gd name="T18" fmla="*/ 28581 w 39729"/>
                              <a:gd name="T19" fmla="*/ 37905 h 39932"/>
                              <a:gd name="T20" fmla="*/ 32229 w 39729"/>
                              <a:gd name="T21" fmla="*/ 35473 h 39932"/>
                              <a:gd name="T22" fmla="*/ 35270 w 39729"/>
                              <a:gd name="T23" fmla="*/ 32432 h 39932"/>
                              <a:gd name="T24" fmla="*/ 37702 w 39729"/>
                              <a:gd name="T25" fmla="*/ 28784 h 39932"/>
                              <a:gd name="T26" fmla="*/ 39121 w 39729"/>
                              <a:gd name="T27" fmla="*/ 24527 h 39932"/>
                              <a:gd name="T28" fmla="*/ 39729 w 39729"/>
                              <a:gd name="T29" fmla="*/ 19865 h 39932"/>
                              <a:gd name="T30" fmla="*/ 39121 w 39729"/>
                              <a:gd name="T31" fmla="*/ 15405 h 39932"/>
                              <a:gd name="T32" fmla="*/ 37702 w 39729"/>
                              <a:gd name="T33" fmla="*/ 11149 h 39932"/>
                              <a:gd name="T34" fmla="*/ 35270 w 39729"/>
                              <a:gd name="T35" fmla="*/ 7500 h 39932"/>
                              <a:gd name="T36" fmla="*/ 32229 w 39729"/>
                              <a:gd name="T37" fmla="*/ 4460 h 39932"/>
                              <a:gd name="T38" fmla="*/ 28581 w 39729"/>
                              <a:gd name="T39" fmla="*/ 2027 h 39932"/>
                              <a:gd name="T40" fmla="*/ 24324 w 39729"/>
                              <a:gd name="T41" fmla="*/ 608 h 39932"/>
                              <a:gd name="T42" fmla="*/ 19865 w 39729"/>
                              <a:gd name="T43" fmla="*/ 0 h 39932"/>
                              <a:gd name="T44" fmla="*/ 15405 w 39729"/>
                              <a:gd name="T45" fmla="*/ 608 h 39932"/>
                              <a:gd name="T46" fmla="*/ 11148 w 39729"/>
                              <a:gd name="T47" fmla="*/ 2027 h 39932"/>
                              <a:gd name="T48" fmla="*/ 7500 w 39729"/>
                              <a:gd name="T49" fmla="*/ 4460 h 39932"/>
                              <a:gd name="T50" fmla="*/ 4459 w 39729"/>
                              <a:gd name="T51" fmla="*/ 7500 h 39932"/>
                              <a:gd name="T52" fmla="*/ 2027 w 39729"/>
                              <a:gd name="T53" fmla="*/ 11149 h 39932"/>
                              <a:gd name="T54" fmla="*/ 608 w 39729"/>
                              <a:gd name="T55" fmla="*/ 15405 h 39932"/>
                              <a:gd name="T56" fmla="*/ 0 w 39729"/>
                              <a:gd name="T57" fmla="*/ 19865 h 399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9729" h="39932">
                                <a:moveTo>
                                  <a:pt x="0" y="19865"/>
                                </a:moveTo>
                                <a:lnTo>
                                  <a:pt x="608" y="24527"/>
                                </a:lnTo>
                                <a:lnTo>
                                  <a:pt x="2027" y="28784"/>
                                </a:lnTo>
                                <a:lnTo>
                                  <a:pt x="4459" y="32432"/>
                                </a:lnTo>
                                <a:lnTo>
                                  <a:pt x="7500" y="35473"/>
                                </a:lnTo>
                                <a:lnTo>
                                  <a:pt x="11148" y="37905"/>
                                </a:lnTo>
                                <a:lnTo>
                                  <a:pt x="15405" y="39324"/>
                                </a:lnTo>
                                <a:lnTo>
                                  <a:pt x="19865" y="39932"/>
                                </a:lnTo>
                                <a:lnTo>
                                  <a:pt x="24324" y="39324"/>
                                </a:lnTo>
                                <a:lnTo>
                                  <a:pt x="28581" y="37905"/>
                                </a:lnTo>
                                <a:lnTo>
                                  <a:pt x="32229" y="35473"/>
                                </a:lnTo>
                                <a:lnTo>
                                  <a:pt x="35270" y="32432"/>
                                </a:lnTo>
                                <a:lnTo>
                                  <a:pt x="37702" y="28784"/>
                                </a:lnTo>
                                <a:lnTo>
                                  <a:pt x="39121" y="24527"/>
                                </a:lnTo>
                                <a:lnTo>
                                  <a:pt x="39729" y="19865"/>
                                </a:lnTo>
                                <a:lnTo>
                                  <a:pt x="39121" y="15405"/>
                                </a:lnTo>
                                <a:lnTo>
                                  <a:pt x="37702" y="11149"/>
                                </a:lnTo>
                                <a:lnTo>
                                  <a:pt x="35270" y="7500"/>
                                </a:lnTo>
                                <a:lnTo>
                                  <a:pt x="32229" y="4460"/>
                                </a:lnTo>
                                <a:lnTo>
                                  <a:pt x="28581" y="2027"/>
                                </a:lnTo>
                                <a:lnTo>
                                  <a:pt x="24324" y="608"/>
                                </a:lnTo>
                                <a:lnTo>
                                  <a:pt x="19865" y="0"/>
                                </a:lnTo>
                                <a:lnTo>
                                  <a:pt x="15405" y="608"/>
                                </a:lnTo>
                                <a:lnTo>
                                  <a:pt x="11148" y="2027"/>
                                </a:lnTo>
                                <a:lnTo>
                                  <a:pt x="7500" y="4460"/>
                                </a:lnTo>
                                <a:lnTo>
                                  <a:pt x="4459" y="7500"/>
                                </a:lnTo>
                                <a:lnTo>
                                  <a:pt x="2027" y="11149"/>
                                </a:lnTo>
                                <a:lnTo>
                                  <a:pt x="608" y="15405"/>
                                </a:lnTo>
                                <a:lnTo>
                                  <a:pt x="0" y="19865"/>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9" name="Freeform 111"/>
                        <wps:cNvSpPr>
                          <a:spLocks/>
                        </wps:cNvSpPr>
                        <wps:spPr bwMode="auto">
                          <a:xfrm>
                            <a:off x="1115075" y="1100987"/>
                            <a:ext cx="345" cy="344"/>
                          </a:xfrm>
                          <a:custGeom>
                            <a:avLst/>
                            <a:gdLst>
                              <a:gd name="T0" fmla="*/ 0 w 34460"/>
                              <a:gd name="T1" fmla="*/ 17230 h 34459"/>
                              <a:gd name="T2" fmla="*/ 609 w 34460"/>
                              <a:gd name="T3" fmla="*/ 21892 h 34459"/>
                              <a:gd name="T4" fmla="*/ 2433 w 34460"/>
                              <a:gd name="T5" fmla="*/ 25946 h 34459"/>
                              <a:gd name="T6" fmla="*/ 5068 w 34460"/>
                              <a:gd name="T7" fmla="*/ 29392 h 34459"/>
                              <a:gd name="T8" fmla="*/ 8514 w 34460"/>
                              <a:gd name="T9" fmla="*/ 32027 h 34459"/>
                              <a:gd name="T10" fmla="*/ 12568 w 34460"/>
                              <a:gd name="T11" fmla="*/ 33851 h 34459"/>
                              <a:gd name="T12" fmla="*/ 17230 w 34460"/>
                              <a:gd name="T13" fmla="*/ 34459 h 34459"/>
                              <a:gd name="T14" fmla="*/ 21081 w 34460"/>
                              <a:gd name="T15" fmla="*/ 34054 h 34459"/>
                              <a:gd name="T16" fmla="*/ 24730 w 34460"/>
                              <a:gd name="T17" fmla="*/ 32635 h 34459"/>
                              <a:gd name="T18" fmla="*/ 27973 w 34460"/>
                              <a:gd name="T19" fmla="*/ 30608 h 34459"/>
                              <a:gd name="T20" fmla="*/ 30608 w 34460"/>
                              <a:gd name="T21" fmla="*/ 27973 h 34459"/>
                              <a:gd name="T22" fmla="*/ 32635 w 34460"/>
                              <a:gd name="T23" fmla="*/ 24730 h 34459"/>
                              <a:gd name="T24" fmla="*/ 34054 w 34460"/>
                              <a:gd name="T25" fmla="*/ 21284 h 34459"/>
                              <a:gd name="T26" fmla="*/ 34460 w 34460"/>
                              <a:gd name="T27" fmla="*/ 17230 h 34459"/>
                              <a:gd name="T28" fmla="*/ 34054 w 34460"/>
                              <a:gd name="T29" fmla="*/ 13176 h 34459"/>
                              <a:gd name="T30" fmla="*/ 32635 w 34460"/>
                              <a:gd name="T31" fmla="*/ 9730 h 34459"/>
                              <a:gd name="T32" fmla="*/ 30608 w 34460"/>
                              <a:gd name="T33" fmla="*/ 6487 h 34459"/>
                              <a:gd name="T34" fmla="*/ 27973 w 34460"/>
                              <a:gd name="T35" fmla="*/ 3851 h 34459"/>
                              <a:gd name="T36" fmla="*/ 24730 w 34460"/>
                              <a:gd name="T37" fmla="*/ 1824 h 34459"/>
                              <a:gd name="T38" fmla="*/ 21081 w 34460"/>
                              <a:gd name="T39" fmla="*/ 405 h 34459"/>
                              <a:gd name="T40" fmla="*/ 17230 w 34460"/>
                              <a:gd name="T41" fmla="*/ 0 h 34459"/>
                              <a:gd name="T42" fmla="*/ 12568 w 34460"/>
                              <a:gd name="T43" fmla="*/ 608 h 34459"/>
                              <a:gd name="T44" fmla="*/ 8514 w 34460"/>
                              <a:gd name="T45" fmla="*/ 2433 h 34459"/>
                              <a:gd name="T46" fmla="*/ 5068 w 34460"/>
                              <a:gd name="T47" fmla="*/ 5068 h 34459"/>
                              <a:gd name="T48" fmla="*/ 2433 w 34460"/>
                              <a:gd name="T49" fmla="*/ 8514 h 34459"/>
                              <a:gd name="T50" fmla="*/ 609 w 34460"/>
                              <a:gd name="T51" fmla="*/ 12568 h 34459"/>
                              <a:gd name="T52" fmla="*/ 0 w 34460"/>
                              <a:gd name="T53" fmla="*/ 17230 h 34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4460" h="34459">
                                <a:moveTo>
                                  <a:pt x="0" y="17230"/>
                                </a:moveTo>
                                <a:lnTo>
                                  <a:pt x="609" y="21892"/>
                                </a:lnTo>
                                <a:lnTo>
                                  <a:pt x="2433" y="25946"/>
                                </a:lnTo>
                                <a:lnTo>
                                  <a:pt x="5068" y="29392"/>
                                </a:lnTo>
                                <a:lnTo>
                                  <a:pt x="8514" y="32027"/>
                                </a:lnTo>
                                <a:lnTo>
                                  <a:pt x="12568" y="33851"/>
                                </a:lnTo>
                                <a:lnTo>
                                  <a:pt x="17230" y="34459"/>
                                </a:lnTo>
                                <a:lnTo>
                                  <a:pt x="21081" y="34054"/>
                                </a:lnTo>
                                <a:lnTo>
                                  <a:pt x="24730" y="32635"/>
                                </a:lnTo>
                                <a:lnTo>
                                  <a:pt x="27973" y="30608"/>
                                </a:lnTo>
                                <a:lnTo>
                                  <a:pt x="30608" y="27973"/>
                                </a:lnTo>
                                <a:lnTo>
                                  <a:pt x="32635" y="24730"/>
                                </a:lnTo>
                                <a:lnTo>
                                  <a:pt x="34054" y="21284"/>
                                </a:lnTo>
                                <a:lnTo>
                                  <a:pt x="34460" y="17230"/>
                                </a:lnTo>
                                <a:lnTo>
                                  <a:pt x="34054" y="13176"/>
                                </a:lnTo>
                                <a:lnTo>
                                  <a:pt x="32635" y="9730"/>
                                </a:lnTo>
                                <a:lnTo>
                                  <a:pt x="30608" y="6487"/>
                                </a:lnTo>
                                <a:lnTo>
                                  <a:pt x="27973" y="3851"/>
                                </a:lnTo>
                                <a:lnTo>
                                  <a:pt x="24730" y="1824"/>
                                </a:lnTo>
                                <a:lnTo>
                                  <a:pt x="21081" y="405"/>
                                </a:lnTo>
                                <a:lnTo>
                                  <a:pt x="17230" y="0"/>
                                </a:lnTo>
                                <a:lnTo>
                                  <a:pt x="12568" y="608"/>
                                </a:lnTo>
                                <a:lnTo>
                                  <a:pt x="8514" y="2433"/>
                                </a:lnTo>
                                <a:lnTo>
                                  <a:pt x="5068" y="5068"/>
                                </a:lnTo>
                                <a:lnTo>
                                  <a:pt x="2433" y="8514"/>
                                </a:lnTo>
                                <a:lnTo>
                                  <a:pt x="609" y="12568"/>
                                </a:lnTo>
                                <a:lnTo>
                                  <a:pt x="0" y="17230"/>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0" name="Freeform 112"/>
                        <wps:cNvSpPr>
                          <a:spLocks/>
                        </wps:cNvSpPr>
                        <wps:spPr bwMode="auto">
                          <a:xfrm>
                            <a:off x="1116466" y="1100101"/>
                            <a:ext cx="397" cy="397"/>
                          </a:xfrm>
                          <a:custGeom>
                            <a:avLst/>
                            <a:gdLst>
                              <a:gd name="T0" fmla="*/ 0 w 39730"/>
                              <a:gd name="T1" fmla="*/ 19865 h 39730"/>
                              <a:gd name="T2" fmla="*/ 608 w 39730"/>
                              <a:gd name="T3" fmla="*/ 24325 h 39730"/>
                              <a:gd name="T4" fmla="*/ 2027 w 39730"/>
                              <a:gd name="T5" fmla="*/ 28581 h 39730"/>
                              <a:gd name="T6" fmla="*/ 4257 w 39730"/>
                              <a:gd name="T7" fmla="*/ 32230 h 39730"/>
                              <a:gd name="T8" fmla="*/ 7297 w 39730"/>
                              <a:gd name="T9" fmla="*/ 35270 h 39730"/>
                              <a:gd name="T10" fmla="*/ 11149 w 39730"/>
                              <a:gd name="T11" fmla="*/ 37703 h 39730"/>
                              <a:gd name="T12" fmla="*/ 15203 w 39730"/>
                              <a:gd name="T13" fmla="*/ 39122 h 39730"/>
                              <a:gd name="T14" fmla="*/ 19865 w 39730"/>
                              <a:gd name="T15" fmla="*/ 39730 h 39730"/>
                              <a:gd name="T16" fmla="*/ 24324 w 39730"/>
                              <a:gd name="T17" fmla="*/ 39122 h 39730"/>
                              <a:gd name="T18" fmla="*/ 28581 w 39730"/>
                              <a:gd name="T19" fmla="*/ 37703 h 39730"/>
                              <a:gd name="T20" fmla="*/ 32230 w 39730"/>
                              <a:gd name="T21" fmla="*/ 35270 h 39730"/>
                              <a:gd name="T22" fmla="*/ 35270 w 39730"/>
                              <a:gd name="T23" fmla="*/ 32230 h 39730"/>
                              <a:gd name="T24" fmla="*/ 37703 w 39730"/>
                              <a:gd name="T25" fmla="*/ 28581 h 39730"/>
                              <a:gd name="T26" fmla="*/ 39121 w 39730"/>
                              <a:gd name="T27" fmla="*/ 24325 h 39730"/>
                              <a:gd name="T28" fmla="*/ 39730 w 39730"/>
                              <a:gd name="T29" fmla="*/ 19865 h 39730"/>
                              <a:gd name="T30" fmla="*/ 39121 w 39730"/>
                              <a:gd name="T31" fmla="*/ 15406 h 39730"/>
                              <a:gd name="T32" fmla="*/ 37703 w 39730"/>
                              <a:gd name="T33" fmla="*/ 11149 h 39730"/>
                              <a:gd name="T34" fmla="*/ 35270 w 39730"/>
                              <a:gd name="T35" fmla="*/ 7500 h 39730"/>
                              <a:gd name="T36" fmla="*/ 32230 w 39730"/>
                              <a:gd name="T37" fmla="*/ 4460 h 39730"/>
                              <a:gd name="T38" fmla="*/ 28581 w 39730"/>
                              <a:gd name="T39" fmla="*/ 2027 h 39730"/>
                              <a:gd name="T40" fmla="*/ 24324 w 39730"/>
                              <a:gd name="T41" fmla="*/ 608 h 39730"/>
                              <a:gd name="T42" fmla="*/ 19865 w 39730"/>
                              <a:gd name="T43" fmla="*/ 0 h 39730"/>
                              <a:gd name="T44" fmla="*/ 15203 w 39730"/>
                              <a:gd name="T45" fmla="*/ 608 h 39730"/>
                              <a:gd name="T46" fmla="*/ 11149 w 39730"/>
                              <a:gd name="T47" fmla="*/ 2027 h 39730"/>
                              <a:gd name="T48" fmla="*/ 7297 w 39730"/>
                              <a:gd name="T49" fmla="*/ 4460 h 39730"/>
                              <a:gd name="T50" fmla="*/ 4257 w 39730"/>
                              <a:gd name="T51" fmla="*/ 7500 h 39730"/>
                              <a:gd name="T52" fmla="*/ 2027 w 39730"/>
                              <a:gd name="T53" fmla="*/ 11149 h 39730"/>
                              <a:gd name="T54" fmla="*/ 608 w 39730"/>
                              <a:gd name="T55" fmla="*/ 15406 h 39730"/>
                              <a:gd name="T56" fmla="*/ 0 w 39730"/>
                              <a:gd name="T57" fmla="*/ 19865 h 39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9730" h="39730">
                                <a:moveTo>
                                  <a:pt x="0" y="19865"/>
                                </a:moveTo>
                                <a:lnTo>
                                  <a:pt x="608" y="24325"/>
                                </a:lnTo>
                                <a:lnTo>
                                  <a:pt x="2027" y="28581"/>
                                </a:lnTo>
                                <a:lnTo>
                                  <a:pt x="4257" y="32230"/>
                                </a:lnTo>
                                <a:lnTo>
                                  <a:pt x="7297" y="35270"/>
                                </a:lnTo>
                                <a:lnTo>
                                  <a:pt x="11149" y="37703"/>
                                </a:lnTo>
                                <a:lnTo>
                                  <a:pt x="15203" y="39122"/>
                                </a:lnTo>
                                <a:lnTo>
                                  <a:pt x="19865" y="39730"/>
                                </a:lnTo>
                                <a:lnTo>
                                  <a:pt x="24324" y="39122"/>
                                </a:lnTo>
                                <a:lnTo>
                                  <a:pt x="28581" y="37703"/>
                                </a:lnTo>
                                <a:lnTo>
                                  <a:pt x="32230" y="35270"/>
                                </a:lnTo>
                                <a:lnTo>
                                  <a:pt x="35270" y="32230"/>
                                </a:lnTo>
                                <a:lnTo>
                                  <a:pt x="37703" y="28581"/>
                                </a:lnTo>
                                <a:lnTo>
                                  <a:pt x="39121" y="24325"/>
                                </a:lnTo>
                                <a:lnTo>
                                  <a:pt x="39730" y="19865"/>
                                </a:lnTo>
                                <a:lnTo>
                                  <a:pt x="39121" y="15406"/>
                                </a:lnTo>
                                <a:lnTo>
                                  <a:pt x="37703" y="11149"/>
                                </a:lnTo>
                                <a:lnTo>
                                  <a:pt x="35270" y="7500"/>
                                </a:lnTo>
                                <a:lnTo>
                                  <a:pt x="32230" y="4460"/>
                                </a:lnTo>
                                <a:lnTo>
                                  <a:pt x="28581" y="2027"/>
                                </a:lnTo>
                                <a:lnTo>
                                  <a:pt x="24324" y="608"/>
                                </a:lnTo>
                                <a:lnTo>
                                  <a:pt x="19865" y="0"/>
                                </a:lnTo>
                                <a:lnTo>
                                  <a:pt x="15203" y="608"/>
                                </a:lnTo>
                                <a:lnTo>
                                  <a:pt x="11149" y="2027"/>
                                </a:lnTo>
                                <a:lnTo>
                                  <a:pt x="7297" y="4460"/>
                                </a:lnTo>
                                <a:lnTo>
                                  <a:pt x="4257" y="7500"/>
                                </a:lnTo>
                                <a:lnTo>
                                  <a:pt x="2027" y="11149"/>
                                </a:lnTo>
                                <a:lnTo>
                                  <a:pt x="608" y="15406"/>
                                </a:lnTo>
                                <a:lnTo>
                                  <a:pt x="0" y="19865"/>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1" name="Freeform 113"/>
                        <wps:cNvSpPr>
                          <a:spLocks/>
                        </wps:cNvSpPr>
                        <wps:spPr bwMode="auto">
                          <a:xfrm>
                            <a:off x="1116640" y="1099604"/>
                            <a:ext cx="339" cy="339"/>
                          </a:xfrm>
                          <a:custGeom>
                            <a:avLst/>
                            <a:gdLst>
                              <a:gd name="T0" fmla="*/ 0 w 33851"/>
                              <a:gd name="T1" fmla="*/ 16825 h 33852"/>
                              <a:gd name="T2" fmla="*/ 406 w 33851"/>
                              <a:gd name="T3" fmla="*/ 20676 h 33852"/>
                              <a:gd name="T4" fmla="*/ 1825 w 33851"/>
                              <a:gd name="T5" fmla="*/ 24325 h 33852"/>
                              <a:gd name="T6" fmla="*/ 3852 w 33851"/>
                              <a:gd name="T7" fmla="*/ 27568 h 33852"/>
                              <a:gd name="T8" fmla="*/ 6487 w 33851"/>
                              <a:gd name="T9" fmla="*/ 30203 h 33852"/>
                              <a:gd name="T10" fmla="*/ 9527 w 33851"/>
                              <a:gd name="T11" fmla="*/ 32230 h 33852"/>
                              <a:gd name="T12" fmla="*/ 13176 w 33851"/>
                              <a:gd name="T13" fmla="*/ 33446 h 33852"/>
                              <a:gd name="T14" fmla="*/ 17027 w 33851"/>
                              <a:gd name="T15" fmla="*/ 33852 h 33852"/>
                              <a:gd name="T16" fmla="*/ 21487 w 33851"/>
                              <a:gd name="T17" fmla="*/ 33243 h 33852"/>
                              <a:gd name="T18" fmla="*/ 25541 w 33851"/>
                              <a:gd name="T19" fmla="*/ 31622 h 33852"/>
                              <a:gd name="T20" fmla="*/ 28987 w 33851"/>
                              <a:gd name="T21" fmla="*/ 28987 h 33852"/>
                              <a:gd name="T22" fmla="*/ 31622 w 33851"/>
                              <a:gd name="T23" fmla="*/ 25541 h 33852"/>
                              <a:gd name="T24" fmla="*/ 33243 w 33851"/>
                              <a:gd name="T25" fmla="*/ 21487 h 33852"/>
                              <a:gd name="T26" fmla="*/ 33851 w 33851"/>
                              <a:gd name="T27" fmla="*/ 16825 h 33852"/>
                              <a:gd name="T28" fmla="*/ 33243 w 33851"/>
                              <a:gd name="T29" fmla="*/ 12365 h 33852"/>
                              <a:gd name="T30" fmla="*/ 31622 w 33851"/>
                              <a:gd name="T31" fmla="*/ 8311 h 33852"/>
                              <a:gd name="T32" fmla="*/ 28987 w 33851"/>
                              <a:gd name="T33" fmla="*/ 4865 h 33852"/>
                              <a:gd name="T34" fmla="*/ 25541 w 33851"/>
                              <a:gd name="T35" fmla="*/ 2230 h 33852"/>
                              <a:gd name="T36" fmla="*/ 21487 w 33851"/>
                              <a:gd name="T37" fmla="*/ 608 h 33852"/>
                              <a:gd name="T38" fmla="*/ 17027 w 33851"/>
                              <a:gd name="T39" fmla="*/ 0 h 33852"/>
                              <a:gd name="T40" fmla="*/ 12568 w 33851"/>
                              <a:gd name="T41" fmla="*/ 608 h 33852"/>
                              <a:gd name="T42" fmla="*/ 8514 w 33851"/>
                              <a:gd name="T43" fmla="*/ 2230 h 33852"/>
                              <a:gd name="T44" fmla="*/ 5068 w 33851"/>
                              <a:gd name="T45" fmla="*/ 4865 h 33852"/>
                              <a:gd name="T46" fmla="*/ 2433 w 33851"/>
                              <a:gd name="T47" fmla="*/ 8311 h 33852"/>
                              <a:gd name="T48" fmla="*/ 609 w 33851"/>
                              <a:gd name="T49" fmla="*/ 12365 h 33852"/>
                              <a:gd name="T50" fmla="*/ 0 w 33851"/>
                              <a:gd name="T51" fmla="*/ 16825 h 338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3851" h="33852">
                                <a:moveTo>
                                  <a:pt x="0" y="16825"/>
                                </a:moveTo>
                                <a:lnTo>
                                  <a:pt x="406" y="20676"/>
                                </a:lnTo>
                                <a:lnTo>
                                  <a:pt x="1825" y="24325"/>
                                </a:lnTo>
                                <a:lnTo>
                                  <a:pt x="3852" y="27568"/>
                                </a:lnTo>
                                <a:lnTo>
                                  <a:pt x="6487" y="30203"/>
                                </a:lnTo>
                                <a:lnTo>
                                  <a:pt x="9527" y="32230"/>
                                </a:lnTo>
                                <a:lnTo>
                                  <a:pt x="13176" y="33446"/>
                                </a:lnTo>
                                <a:lnTo>
                                  <a:pt x="17027" y="33852"/>
                                </a:lnTo>
                                <a:lnTo>
                                  <a:pt x="21487" y="33243"/>
                                </a:lnTo>
                                <a:lnTo>
                                  <a:pt x="25541" y="31622"/>
                                </a:lnTo>
                                <a:lnTo>
                                  <a:pt x="28987" y="28987"/>
                                </a:lnTo>
                                <a:lnTo>
                                  <a:pt x="31622" y="25541"/>
                                </a:lnTo>
                                <a:lnTo>
                                  <a:pt x="33243" y="21487"/>
                                </a:lnTo>
                                <a:lnTo>
                                  <a:pt x="33851" y="16825"/>
                                </a:lnTo>
                                <a:lnTo>
                                  <a:pt x="33243" y="12365"/>
                                </a:lnTo>
                                <a:lnTo>
                                  <a:pt x="31622" y="8311"/>
                                </a:lnTo>
                                <a:lnTo>
                                  <a:pt x="28987" y="4865"/>
                                </a:lnTo>
                                <a:lnTo>
                                  <a:pt x="25541" y="2230"/>
                                </a:lnTo>
                                <a:lnTo>
                                  <a:pt x="21487" y="608"/>
                                </a:lnTo>
                                <a:lnTo>
                                  <a:pt x="17027" y="0"/>
                                </a:lnTo>
                                <a:lnTo>
                                  <a:pt x="12568" y="608"/>
                                </a:lnTo>
                                <a:lnTo>
                                  <a:pt x="8514" y="2230"/>
                                </a:lnTo>
                                <a:lnTo>
                                  <a:pt x="5068" y="4865"/>
                                </a:lnTo>
                                <a:lnTo>
                                  <a:pt x="2433" y="8311"/>
                                </a:lnTo>
                                <a:lnTo>
                                  <a:pt x="609" y="12365"/>
                                </a:lnTo>
                                <a:lnTo>
                                  <a:pt x="0" y="16825"/>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2" name="Freeform 114"/>
                        <wps:cNvSpPr>
                          <a:spLocks/>
                        </wps:cNvSpPr>
                        <wps:spPr bwMode="auto">
                          <a:xfrm>
                            <a:off x="1115325" y="1101499"/>
                            <a:ext cx="294" cy="296"/>
                          </a:xfrm>
                          <a:custGeom>
                            <a:avLst/>
                            <a:gdLst>
                              <a:gd name="T0" fmla="*/ 0 w 29391"/>
                              <a:gd name="T1" fmla="*/ 14797 h 29594"/>
                              <a:gd name="T2" fmla="*/ 608 w 29391"/>
                              <a:gd name="T3" fmla="*/ 18851 h 29594"/>
                              <a:gd name="T4" fmla="*/ 2027 w 29391"/>
                              <a:gd name="T5" fmla="*/ 22297 h 29594"/>
                              <a:gd name="T6" fmla="*/ 4256 w 29391"/>
                              <a:gd name="T7" fmla="*/ 25337 h 29594"/>
                              <a:gd name="T8" fmla="*/ 7297 w 29391"/>
                              <a:gd name="T9" fmla="*/ 27567 h 29594"/>
                              <a:gd name="T10" fmla="*/ 10743 w 29391"/>
                              <a:gd name="T11" fmla="*/ 28986 h 29594"/>
                              <a:gd name="T12" fmla="*/ 14594 w 29391"/>
                              <a:gd name="T13" fmla="*/ 29594 h 29594"/>
                              <a:gd name="T14" fmla="*/ 18648 w 29391"/>
                              <a:gd name="T15" fmla="*/ 28986 h 29594"/>
                              <a:gd name="T16" fmla="*/ 22094 w 29391"/>
                              <a:gd name="T17" fmla="*/ 27567 h 29594"/>
                              <a:gd name="T18" fmla="*/ 25134 w 29391"/>
                              <a:gd name="T19" fmla="*/ 25337 h 29594"/>
                              <a:gd name="T20" fmla="*/ 27364 w 29391"/>
                              <a:gd name="T21" fmla="*/ 22297 h 29594"/>
                              <a:gd name="T22" fmla="*/ 28783 w 29391"/>
                              <a:gd name="T23" fmla="*/ 18851 h 29594"/>
                              <a:gd name="T24" fmla="*/ 29391 w 29391"/>
                              <a:gd name="T25" fmla="*/ 14797 h 29594"/>
                              <a:gd name="T26" fmla="*/ 28783 w 29391"/>
                              <a:gd name="T27" fmla="*/ 10946 h 29594"/>
                              <a:gd name="T28" fmla="*/ 27364 w 29391"/>
                              <a:gd name="T29" fmla="*/ 7297 h 29594"/>
                              <a:gd name="T30" fmla="*/ 25134 w 29391"/>
                              <a:gd name="T31" fmla="*/ 4256 h 29594"/>
                              <a:gd name="T32" fmla="*/ 22094 w 29391"/>
                              <a:gd name="T33" fmla="*/ 2027 h 29594"/>
                              <a:gd name="T34" fmla="*/ 18648 w 29391"/>
                              <a:gd name="T35" fmla="*/ 608 h 29594"/>
                              <a:gd name="T36" fmla="*/ 14594 w 29391"/>
                              <a:gd name="T37" fmla="*/ 0 h 29594"/>
                              <a:gd name="T38" fmla="*/ 10743 w 29391"/>
                              <a:gd name="T39" fmla="*/ 608 h 29594"/>
                              <a:gd name="T40" fmla="*/ 7297 w 29391"/>
                              <a:gd name="T41" fmla="*/ 2027 h 29594"/>
                              <a:gd name="T42" fmla="*/ 4256 w 29391"/>
                              <a:gd name="T43" fmla="*/ 4256 h 29594"/>
                              <a:gd name="T44" fmla="*/ 2027 w 29391"/>
                              <a:gd name="T45" fmla="*/ 7297 h 29594"/>
                              <a:gd name="T46" fmla="*/ 608 w 29391"/>
                              <a:gd name="T47" fmla="*/ 10946 h 29594"/>
                              <a:gd name="T48" fmla="*/ 0 w 29391"/>
                              <a:gd name="T49" fmla="*/ 14797 h 29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9391" h="29594">
                                <a:moveTo>
                                  <a:pt x="0" y="14797"/>
                                </a:moveTo>
                                <a:lnTo>
                                  <a:pt x="608" y="18851"/>
                                </a:lnTo>
                                <a:lnTo>
                                  <a:pt x="2027" y="22297"/>
                                </a:lnTo>
                                <a:lnTo>
                                  <a:pt x="4256" y="25337"/>
                                </a:lnTo>
                                <a:lnTo>
                                  <a:pt x="7297" y="27567"/>
                                </a:lnTo>
                                <a:lnTo>
                                  <a:pt x="10743" y="28986"/>
                                </a:lnTo>
                                <a:lnTo>
                                  <a:pt x="14594" y="29594"/>
                                </a:lnTo>
                                <a:lnTo>
                                  <a:pt x="18648" y="28986"/>
                                </a:lnTo>
                                <a:lnTo>
                                  <a:pt x="22094" y="27567"/>
                                </a:lnTo>
                                <a:lnTo>
                                  <a:pt x="25134" y="25337"/>
                                </a:lnTo>
                                <a:lnTo>
                                  <a:pt x="27364" y="22297"/>
                                </a:lnTo>
                                <a:lnTo>
                                  <a:pt x="28783" y="18851"/>
                                </a:lnTo>
                                <a:lnTo>
                                  <a:pt x="29391" y="14797"/>
                                </a:lnTo>
                                <a:lnTo>
                                  <a:pt x="28783" y="10946"/>
                                </a:lnTo>
                                <a:lnTo>
                                  <a:pt x="27364" y="7297"/>
                                </a:lnTo>
                                <a:lnTo>
                                  <a:pt x="25134" y="4256"/>
                                </a:lnTo>
                                <a:lnTo>
                                  <a:pt x="22094" y="2027"/>
                                </a:lnTo>
                                <a:lnTo>
                                  <a:pt x="18648" y="608"/>
                                </a:lnTo>
                                <a:lnTo>
                                  <a:pt x="14594" y="0"/>
                                </a:lnTo>
                                <a:lnTo>
                                  <a:pt x="10743" y="608"/>
                                </a:lnTo>
                                <a:lnTo>
                                  <a:pt x="7297" y="2027"/>
                                </a:lnTo>
                                <a:lnTo>
                                  <a:pt x="4256" y="4256"/>
                                </a:lnTo>
                                <a:lnTo>
                                  <a:pt x="2027" y="7297"/>
                                </a:lnTo>
                                <a:lnTo>
                                  <a:pt x="608" y="10946"/>
                                </a:lnTo>
                                <a:lnTo>
                                  <a:pt x="0" y="14797"/>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3" name="Freeform 115"/>
                        <wps:cNvSpPr>
                          <a:spLocks/>
                        </wps:cNvSpPr>
                        <wps:spPr bwMode="auto">
                          <a:xfrm>
                            <a:off x="1114781" y="1101230"/>
                            <a:ext cx="296" cy="294"/>
                          </a:xfrm>
                          <a:custGeom>
                            <a:avLst/>
                            <a:gdLst>
                              <a:gd name="T0" fmla="*/ 0 w 29594"/>
                              <a:gd name="T1" fmla="*/ 14595 h 29392"/>
                              <a:gd name="T2" fmla="*/ 608 w 29594"/>
                              <a:gd name="T3" fmla="*/ 18649 h 29392"/>
                              <a:gd name="T4" fmla="*/ 2027 w 29594"/>
                              <a:gd name="T5" fmla="*/ 22095 h 29392"/>
                              <a:gd name="T6" fmla="*/ 4257 w 29594"/>
                              <a:gd name="T7" fmla="*/ 25135 h 29392"/>
                              <a:gd name="T8" fmla="*/ 7297 w 29594"/>
                              <a:gd name="T9" fmla="*/ 27365 h 29392"/>
                              <a:gd name="T10" fmla="*/ 10946 w 29594"/>
                              <a:gd name="T11" fmla="*/ 28784 h 29392"/>
                              <a:gd name="T12" fmla="*/ 14797 w 29594"/>
                              <a:gd name="T13" fmla="*/ 29392 h 29392"/>
                              <a:gd name="T14" fmla="*/ 18648 w 29594"/>
                              <a:gd name="T15" fmla="*/ 28784 h 29392"/>
                              <a:gd name="T16" fmla="*/ 22297 w 29594"/>
                              <a:gd name="T17" fmla="*/ 27365 h 29392"/>
                              <a:gd name="T18" fmla="*/ 25135 w 29594"/>
                              <a:gd name="T19" fmla="*/ 25135 h 29392"/>
                              <a:gd name="T20" fmla="*/ 27567 w 29594"/>
                              <a:gd name="T21" fmla="*/ 22095 h 29392"/>
                              <a:gd name="T22" fmla="*/ 28986 w 29594"/>
                              <a:gd name="T23" fmla="*/ 18649 h 29392"/>
                              <a:gd name="T24" fmla="*/ 29594 w 29594"/>
                              <a:gd name="T25" fmla="*/ 14595 h 29392"/>
                              <a:gd name="T26" fmla="*/ 28986 w 29594"/>
                              <a:gd name="T27" fmla="*/ 10744 h 29392"/>
                              <a:gd name="T28" fmla="*/ 27567 w 29594"/>
                              <a:gd name="T29" fmla="*/ 7298 h 29392"/>
                              <a:gd name="T30" fmla="*/ 25135 w 29594"/>
                              <a:gd name="T31" fmla="*/ 4257 h 29392"/>
                              <a:gd name="T32" fmla="*/ 22297 w 29594"/>
                              <a:gd name="T33" fmla="*/ 2027 h 29392"/>
                              <a:gd name="T34" fmla="*/ 18648 w 29594"/>
                              <a:gd name="T35" fmla="*/ 608 h 29392"/>
                              <a:gd name="T36" fmla="*/ 14797 w 29594"/>
                              <a:gd name="T37" fmla="*/ 0 h 29392"/>
                              <a:gd name="T38" fmla="*/ 10946 w 29594"/>
                              <a:gd name="T39" fmla="*/ 608 h 29392"/>
                              <a:gd name="T40" fmla="*/ 7297 w 29594"/>
                              <a:gd name="T41" fmla="*/ 2027 h 29392"/>
                              <a:gd name="T42" fmla="*/ 4257 w 29594"/>
                              <a:gd name="T43" fmla="*/ 4257 h 29392"/>
                              <a:gd name="T44" fmla="*/ 2027 w 29594"/>
                              <a:gd name="T45" fmla="*/ 7298 h 29392"/>
                              <a:gd name="T46" fmla="*/ 608 w 29594"/>
                              <a:gd name="T47" fmla="*/ 10744 h 29392"/>
                              <a:gd name="T48" fmla="*/ 0 w 29594"/>
                              <a:gd name="T49" fmla="*/ 14595 h 29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9594" h="29392">
                                <a:moveTo>
                                  <a:pt x="0" y="14595"/>
                                </a:moveTo>
                                <a:lnTo>
                                  <a:pt x="608" y="18649"/>
                                </a:lnTo>
                                <a:lnTo>
                                  <a:pt x="2027" y="22095"/>
                                </a:lnTo>
                                <a:lnTo>
                                  <a:pt x="4257" y="25135"/>
                                </a:lnTo>
                                <a:lnTo>
                                  <a:pt x="7297" y="27365"/>
                                </a:lnTo>
                                <a:lnTo>
                                  <a:pt x="10946" y="28784"/>
                                </a:lnTo>
                                <a:lnTo>
                                  <a:pt x="14797" y="29392"/>
                                </a:lnTo>
                                <a:lnTo>
                                  <a:pt x="18648" y="28784"/>
                                </a:lnTo>
                                <a:lnTo>
                                  <a:pt x="22297" y="27365"/>
                                </a:lnTo>
                                <a:lnTo>
                                  <a:pt x="25135" y="25135"/>
                                </a:lnTo>
                                <a:lnTo>
                                  <a:pt x="27567" y="22095"/>
                                </a:lnTo>
                                <a:lnTo>
                                  <a:pt x="28986" y="18649"/>
                                </a:lnTo>
                                <a:lnTo>
                                  <a:pt x="29594" y="14595"/>
                                </a:lnTo>
                                <a:lnTo>
                                  <a:pt x="28986" y="10744"/>
                                </a:lnTo>
                                <a:lnTo>
                                  <a:pt x="27567" y="7298"/>
                                </a:lnTo>
                                <a:lnTo>
                                  <a:pt x="25135" y="4257"/>
                                </a:lnTo>
                                <a:lnTo>
                                  <a:pt x="22297" y="2027"/>
                                </a:lnTo>
                                <a:lnTo>
                                  <a:pt x="18648" y="608"/>
                                </a:lnTo>
                                <a:lnTo>
                                  <a:pt x="14797" y="0"/>
                                </a:lnTo>
                                <a:lnTo>
                                  <a:pt x="10946" y="608"/>
                                </a:lnTo>
                                <a:lnTo>
                                  <a:pt x="7297" y="2027"/>
                                </a:lnTo>
                                <a:lnTo>
                                  <a:pt x="4257" y="4257"/>
                                </a:lnTo>
                                <a:lnTo>
                                  <a:pt x="2027" y="7298"/>
                                </a:lnTo>
                                <a:lnTo>
                                  <a:pt x="608" y="10744"/>
                                </a:lnTo>
                                <a:lnTo>
                                  <a:pt x="0" y="14595"/>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4" name="Freeform 116"/>
                        <wps:cNvSpPr>
                          <a:spLocks/>
                        </wps:cNvSpPr>
                        <wps:spPr bwMode="auto">
                          <a:xfrm>
                            <a:off x="1114792" y="1100956"/>
                            <a:ext cx="237" cy="237"/>
                          </a:xfrm>
                          <a:custGeom>
                            <a:avLst/>
                            <a:gdLst>
                              <a:gd name="T0" fmla="*/ 0 w 23716"/>
                              <a:gd name="T1" fmla="*/ 11756 h 23716"/>
                              <a:gd name="T2" fmla="*/ 608 w 23716"/>
                              <a:gd name="T3" fmla="*/ 15608 h 23716"/>
                              <a:gd name="T4" fmla="*/ 2230 w 23716"/>
                              <a:gd name="T5" fmla="*/ 18851 h 23716"/>
                              <a:gd name="T6" fmla="*/ 4865 w 23716"/>
                              <a:gd name="T7" fmla="*/ 21486 h 23716"/>
                              <a:gd name="T8" fmla="*/ 8108 w 23716"/>
                              <a:gd name="T9" fmla="*/ 23108 h 23716"/>
                              <a:gd name="T10" fmla="*/ 11757 w 23716"/>
                              <a:gd name="T11" fmla="*/ 23716 h 23716"/>
                              <a:gd name="T12" fmla="*/ 15608 w 23716"/>
                              <a:gd name="T13" fmla="*/ 23108 h 23716"/>
                              <a:gd name="T14" fmla="*/ 18851 w 23716"/>
                              <a:gd name="T15" fmla="*/ 21486 h 23716"/>
                              <a:gd name="T16" fmla="*/ 21487 w 23716"/>
                              <a:gd name="T17" fmla="*/ 18851 h 23716"/>
                              <a:gd name="T18" fmla="*/ 23108 w 23716"/>
                              <a:gd name="T19" fmla="*/ 15608 h 23716"/>
                              <a:gd name="T20" fmla="*/ 23716 w 23716"/>
                              <a:gd name="T21" fmla="*/ 11756 h 23716"/>
                              <a:gd name="T22" fmla="*/ 23108 w 23716"/>
                              <a:gd name="T23" fmla="*/ 8108 h 23716"/>
                              <a:gd name="T24" fmla="*/ 21487 w 23716"/>
                              <a:gd name="T25" fmla="*/ 4864 h 23716"/>
                              <a:gd name="T26" fmla="*/ 18851 w 23716"/>
                              <a:gd name="T27" fmla="*/ 2229 h 23716"/>
                              <a:gd name="T28" fmla="*/ 15608 w 23716"/>
                              <a:gd name="T29" fmla="*/ 608 h 23716"/>
                              <a:gd name="T30" fmla="*/ 11757 w 23716"/>
                              <a:gd name="T31" fmla="*/ 0 h 23716"/>
                              <a:gd name="T32" fmla="*/ 8108 w 23716"/>
                              <a:gd name="T33" fmla="*/ 608 h 23716"/>
                              <a:gd name="T34" fmla="*/ 4865 w 23716"/>
                              <a:gd name="T35" fmla="*/ 2229 h 23716"/>
                              <a:gd name="T36" fmla="*/ 2230 w 23716"/>
                              <a:gd name="T37" fmla="*/ 4864 h 23716"/>
                              <a:gd name="T38" fmla="*/ 608 w 23716"/>
                              <a:gd name="T39" fmla="*/ 8108 h 23716"/>
                              <a:gd name="T40" fmla="*/ 0 w 23716"/>
                              <a:gd name="T41" fmla="*/ 11756 h 237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3716" h="23716">
                                <a:moveTo>
                                  <a:pt x="0" y="11756"/>
                                </a:moveTo>
                                <a:lnTo>
                                  <a:pt x="608" y="15608"/>
                                </a:lnTo>
                                <a:lnTo>
                                  <a:pt x="2230" y="18851"/>
                                </a:lnTo>
                                <a:lnTo>
                                  <a:pt x="4865" y="21486"/>
                                </a:lnTo>
                                <a:lnTo>
                                  <a:pt x="8108" y="23108"/>
                                </a:lnTo>
                                <a:lnTo>
                                  <a:pt x="11757" y="23716"/>
                                </a:lnTo>
                                <a:lnTo>
                                  <a:pt x="15608" y="23108"/>
                                </a:lnTo>
                                <a:lnTo>
                                  <a:pt x="18851" y="21486"/>
                                </a:lnTo>
                                <a:lnTo>
                                  <a:pt x="21487" y="18851"/>
                                </a:lnTo>
                                <a:lnTo>
                                  <a:pt x="23108" y="15608"/>
                                </a:lnTo>
                                <a:lnTo>
                                  <a:pt x="23716" y="11756"/>
                                </a:lnTo>
                                <a:lnTo>
                                  <a:pt x="23108" y="8108"/>
                                </a:lnTo>
                                <a:lnTo>
                                  <a:pt x="21487" y="4864"/>
                                </a:lnTo>
                                <a:lnTo>
                                  <a:pt x="18851" y="2229"/>
                                </a:lnTo>
                                <a:lnTo>
                                  <a:pt x="15608" y="608"/>
                                </a:lnTo>
                                <a:lnTo>
                                  <a:pt x="11757" y="0"/>
                                </a:lnTo>
                                <a:lnTo>
                                  <a:pt x="8108" y="608"/>
                                </a:lnTo>
                                <a:lnTo>
                                  <a:pt x="4865" y="2229"/>
                                </a:lnTo>
                                <a:lnTo>
                                  <a:pt x="2230" y="4864"/>
                                </a:lnTo>
                                <a:lnTo>
                                  <a:pt x="608" y="8108"/>
                                </a:lnTo>
                                <a:lnTo>
                                  <a:pt x="0" y="11756"/>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5" name="Freeform 117"/>
                        <wps:cNvSpPr>
                          <a:spLocks/>
                        </wps:cNvSpPr>
                        <wps:spPr bwMode="auto">
                          <a:xfrm>
                            <a:off x="1114840" y="1101550"/>
                            <a:ext cx="237" cy="237"/>
                          </a:xfrm>
                          <a:custGeom>
                            <a:avLst/>
                            <a:gdLst>
                              <a:gd name="T0" fmla="*/ 0 w 23716"/>
                              <a:gd name="T1" fmla="*/ 11960 h 23716"/>
                              <a:gd name="T2" fmla="*/ 608 w 23716"/>
                              <a:gd name="T3" fmla="*/ 15608 h 23716"/>
                              <a:gd name="T4" fmla="*/ 2230 w 23716"/>
                              <a:gd name="T5" fmla="*/ 18852 h 23716"/>
                              <a:gd name="T6" fmla="*/ 4865 w 23716"/>
                              <a:gd name="T7" fmla="*/ 21487 h 23716"/>
                              <a:gd name="T8" fmla="*/ 8108 w 23716"/>
                              <a:gd name="T9" fmla="*/ 23108 h 23716"/>
                              <a:gd name="T10" fmla="*/ 11757 w 23716"/>
                              <a:gd name="T11" fmla="*/ 23716 h 23716"/>
                              <a:gd name="T12" fmla="*/ 15608 w 23716"/>
                              <a:gd name="T13" fmla="*/ 23108 h 23716"/>
                              <a:gd name="T14" fmla="*/ 18851 w 23716"/>
                              <a:gd name="T15" fmla="*/ 21487 h 23716"/>
                              <a:gd name="T16" fmla="*/ 21486 w 23716"/>
                              <a:gd name="T17" fmla="*/ 18852 h 23716"/>
                              <a:gd name="T18" fmla="*/ 23108 w 23716"/>
                              <a:gd name="T19" fmla="*/ 15608 h 23716"/>
                              <a:gd name="T20" fmla="*/ 23716 w 23716"/>
                              <a:gd name="T21" fmla="*/ 11960 h 23716"/>
                              <a:gd name="T22" fmla="*/ 23108 w 23716"/>
                              <a:gd name="T23" fmla="*/ 8108 h 23716"/>
                              <a:gd name="T24" fmla="*/ 21486 w 23716"/>
                              <a:gd name="T25" fmla="*/ 4865 h 23716"/>
                              <a:gd name="T26" fmla="*/ 18851 w 23716"/>
                              <a:gd name="T27" fmla="*/ 2230 h 23716"/>
                              <a:gd name="T28" fmla="*/ 15608 w 23716"/>
                              <a:gd name="T29" fmla="*/ 608 h 23716"/>
                              <a:gd name="T30" fmla="*/ 11757 w 23716"/>
                              <a:gd name="T31" fmla="*/ 0 h 23716"/>
                              <a:gd name="T32" fmla="*/ 8108 w 23716"/>
                              <a:gd name="T33" fmla="*/ 608 h 23716"/>
                              <a:gd name="T34" fmla="*/ 4865 w 23716"/>
                              <a:gd name="T35" fmla="*/ 2230 h 23716"/>
                              <a:gd name="T36" fmla="*/ 2230 w 23716"/>
                              <a:gd name="T37" fmla="*/ 4865 h 23716"/>
                              <a:gd name="T38" fmla="*/ 608 w 23716"/>
                              <a:gd name="T39" fmla="*/ 8108 h 23716"/>
                              <a:gd name="T40" fmla="*/ 0 w 23716"/>
                              <a:gd name="T41" fmla="*/ 11960 h 237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3716" h="23716">
                                <a:moveTo>
                                  <a:pt x="0" y="11960"/>
                                </a:moveTo>
                                <a:lnTo>
                                  <a:pt x="608" y="15608"/>
                                </a:lnTo>
                                <a:lnTo>
                                  <a:pt x="2230" y="18852"/>
                                </a:lnTo>
                                <a:lnTo>
                                  <a:pt x="4865" y="21487"/>
                                </a:lnTo>
                                <a:lnTo>
                                  <a:pt x="8108" y="23108"/>
                                </a:lnTo>
                                <a:lnTo>
                                  <a:pt x="11757" y="23716"/>
                                </a:lnTo>
                                <a:lnTo>
                                  <a:pt x="15608" y="23108"/>
                                </a:lnTo>
                                <a:lnTo>
                                  <a:pt x="18851" y="21487"/>
                                </a:lnTo>
                                <a:lnTo>
                                  <a:pt x="21486" y="18852"/>
                                </a:lnTo>
                                <a:lnTo>
                                  <a:pt x="23108" y="15608"/>
                                </a:lnTo>
                                <a:lnTo>
                                  <a:pt x="23716" y="11960"/>
                                </a:lnTo>
                                <a:lnTo>
                                  <a:pt x="23108" y="8108"/>
                                </a:lnTo>
                                <a:lnTo>
                                  <a:pt x="21486" y="4865"/>
                                </a:lnTo>
                                <a:lnTo>
                                  <a:pt x="18851" y="2230"/>
                                </a:lnTo>
                                <a:lnTo>
                                  <a:pt x="15608" y="608"/>
                                </a:lnTo>
                                <a:lnTo>
                                  <a:pt x="11757" y="0"/>
                                </a:lnTo>
                                <a:lnTo>
                                  <a:pt x="8108" y="608"/>
                                </a:lnTo>
                                <a:lnTo>
                                  <a:pt x="4865" y="2230"/>
                                </a:lnTo>
                                <a:lnTo>
                                  <a:pt x="2230" y="4865"/>
                                </a:lnTo>
                                <a:lnTo>
                                  <a:pt x="608" y="8108"/>
                                </a:lnTo>
                                <a:lnTo>
                                  <a:pt x="0" y="11960"/>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6" name="Freeform 118"/>
                        <wps:cNvSpPr>
                          <a:spLocks/>
                        </wps:cNvSpPr>
                        <wps:spPr bwMode="auto">
                          <a:xfrm>
                            <a:off x="1114333" y="1100970"/>
                            <a:ext cx="453" cy="452"/>
                          </a:xfrm>
                          <a:custGeom>
                            <a:avLst/>
                            <a:gdLst>
                              <a:gd name="T0" fmla="*/ 0 w 45202"/>
                              <a:gd name="T1" fmla="*/ 22500 h 45203"/>
                              <a:gd name="T2" fmla="*/ 608 w 45202"/>
                              <a:gd name="T3" fmla="*/ 27771 h 45203"/>
                              <a:gd name="T4" fmla="*/ 2230 w 45202"/>
                              <a:gd name="T5" fmla="*/ 32433 h 45203"/>
                              <a:gd name="T6" fmla="*/ 4865 w 45202"/>
                              <a:gd name="T7" fmla="*/ 36690 h 45203"/>
                              <a:gd name="T8" fmla="*/ 8513 w 45202"/>
                              <a:gd name="T9" fmla="*/ 40135 h 45203"/>
                              <a:gd name="T10" fmla="*/ 12567 w 45202"/>
                              <a:gd name="T11" fmla="*/ 42973 h 45203"/>
                              <a:gd name="T12" fmla="*/ 17432 w 45202"/>
                              <a:gd name="T13" fmla="*/ 44595 h 45203"/>
                              <a:gd name="T14" fmla="*/ 22500 w 45202"/>
                              <a:gd name="T15" fmla="*/ 45203 h 45203"/>
                              <a:gd name="T16" fmla="*/ 27770 w 45202"/>
                              <a:gd name="T17" fmla="*/ 44595 h 45203"/>
                              <a:gd name="T18" fmla="*/ 32432 w 45202"/>
                              <a:gd name="T19" fmla="*/ 42973 h 45203"/>
                              <a:gd name="T20" fmla="*/ 36689 w 45202"/>
                              <a:gd name="T21" fmla="*/ 40135 h 45203"/>
                              <a:gd name="T22" fmla="*/ 40135 w 45202"/>
                              <a:gd name="T23" fmla="*/ 36690 h 45203"/>
                              <a:gd name="T24" fmla="*/ 42972 w 45202"/>
                              <a:gd name="T25" fmla="*/ 32433 h 45203"/>
                              <a:gd name="T26" fmla="*/ 44594 w 45202"/>
                              <a:gd name="T27" fmla="*/ 27771 h 45203"/>
                              <a:gd name="T28" fmla="*/ 45202 w 45202"/>
                              <a:gd name="T29" fmla="*/ 22500 h 45203"/>
                              <a:gd name="T30" fmla="*/ 44594 w 45202"/>
                              <a:gd name="T31" fmla="*/ 17433 h 45203"/>
                              <a:gd name="T32" fmla="*/ 42972 w 45202"/>
                              <a:gd name="T33" fmla="*/ 12568 h 45203"/>
                              <a:gd name="T34" fmla="*/ 40135 w 45202"/>
                              <a:gd name="T35" fmla="*/ 8514 h 45203"/>
                              <a:gd name="T36" fmla="*/ 36689 w 45202"/>
                              <a:gd name="T37" fmla="*/ 4865 h 45203"/>
                              <a:gd name="T38" fmla="*/ 32432 w 45202"/>
                              <a:gd name="T39" fmla="*/ 2230 h 45203"/>
                              <a:gd name="T40" fmla="*/ 27770 w 45202"/>
                              <a:gd name="T41" fmla="*/ 609 h 45203"/>
                              <a:gd name="T42" fmla="*/ 22500 w 45202"/>
                              <a:gd name="T43" fmla="*/ 0 h 45203"/>
                              <a:gd name="T44" fmla="*/ 17432 w 45202"/>
                              <a:gd name="T45" fmla="*/ 609 h 45203"/>
                              <a:gd name="T46" fmla="*/ 12567 w 45202"/>
                              <a:gd name="T47" fmla="*/ 2230 h 45203"/>
                              <a:gd name="T48" fmla="*/ 8513 w 45202"/>
                              <a:gd name="T49" fmla="*/ 4865 h 45203"/>
                              <a:gd name="T50" fmla="*/ 4865 w 45202"/>
                              <a:gd name="T51" fmla="*/ 8514 h 45203"/>
                              <a:gd name="T52" fmla="*/ 2230 w 45202"/>
                              <a:gd name="T53" fmla="*/ 12568 h 45203"/>
                              <a:gd name="T54" fmla="*/ 608 w 45202"/>
                              <a:gd name="T55" fmla="*/ 17433 h 45203"/>
                              <a:gd name="T56" fmla="*/ 0 w 45202"/>
                              <a:gd name="T57" fmla="*/ 22500 h 45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5202" h="45203">
                                <a:moveTo>
                                  <a:pt x="0" y="22500"/>
                                </a:moveTo>
                                <a:lnTo>
                                  <a:pt x="608" y="27771"/>
                                </a:lnTo>
                                <a:lnTo>
                                  <a:pt x="2230" y="32433"/>
                                </a:lnTo>
                                <a:lnTo>
                                  <a:pt x="4865" y="36690"/>
                                </a:lnTo>
                                <a:lnTo>
                                  <a:pt x="8513" y="40135"/>
                                </a:lnTo>
                                <a:lnTo>
                                  <a:pt x="12567" y="42973"/>
                                </a:lnTo>
                                <a:lnTo>
                                  <a:pt x="17432" y="44595"/>
                                </a:lnTo>
                                <a:lnTo>
                                  <a:pt x="22500" y="45203"/>
                                </a:lnTo>
                                <a:lnTo>
                                  <a:pt x="27770" y="44595"/>
                                </a:lnTo>
                                <a:lnTo>
                                  <a:pt x="32432" y="42973"/>
                                </a:lnTo>
                                <a:lnTo>
                                  <a:pt x="36689" y="40135"/>
                                </a:lnTo>
                                <a:lnTo>
                                  <a:pt x="40135" y="36690"/>
                                </a:lnTo>
                                <a:lnTo>
                                  <a:pt x="42972" y="32433"/>
                                </a:lnTo>
                                <a:lnTo>
                                  <a:pt x="44594" y="27771"/>
                                </a:lnTo>
                                <a:lnTo>
                                  <a:pt x="45202" y="22500"/>
                                </a:lnTo>
                                <a:lnTo>
                                  <a:pt x="44594" y="17433"/>
                                </a:lnTo>
                                <a:lnTo>
                                  <a:pt x="42972" y="12568"/>
                                </a:lnTo>
                                <a:lnTo>
                                  <a:pt x="40135" y="8514"/>
                                </a:lnTo>
                                <a:lnTo>
                                  <a:pt x="36689" y="4865"/>
                                </a:lnTo>
                                <a:lnTo>
                                  <a:pt x="32432" y="2230"/>
                                </a:lnTo>
                                <a:lnTo>
                                  <a:pt x="27770" y="609"/>
                                </a:lnTo>
                                <a:lnTo>
                                  <a:pt x="22500" y="0"/>
                                </a:lnTo>
                                <a:lnTo>
                                  <a:pt x="17432" y="609"/>
                                </a:lnTo>
                                <a:lnTo>
                                  <a:pt x="12567" y="2230"/>
                                </a:lnTo>
                                <a:lnTo>
                                  <a:pt x="8513" y="4865"/>
                                </a:lnTo>
                                <a:lnTo>
                                  <a:pt x="4865" y="8514"/>
                                </a:lnTo>
                                <a:lnTo>
                                  <a:pt x="2230" y="12568"/>
                                </a:lnTo>
                                <a:lnTo>
                                  <a:pt x="608" y="17433"/>
                                </a:lnTo>
                                <a:lnTo>
                                  <a:pt x="0" y="22500"/>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7" name="Freeform 119"/>
                        <wps:cNvSpPr>
                          <a:spLocks/>
                        </wps:cNvSpPr>
                        <wps:spPr bwMode="auto">
                          <a:xfrm>
                            <a:off x="1117723" y="1101682"/>
                            <a:ext cx="294" cy="294"/>
                          </a:xfrm>
                          <a:custGeom>
                            <a:avLst/>
                            <a:gdLst>
                              <a:gd name="T0" fmla="*/ 0 w 29391"/>
                              <a:gd name="T1" fmla="*/ 14594 h 29392"/>
                              <a:gd name="T2" fmla="*/ 608 w 29391"/>
                              <a:gd name="T3" fmla="*/ 18648 h 29392"/>
                              <a:gd name="T4" fmla="*/ 2027 w 29391"/>
                              <a:gd name="T5" fmla="*/ 22094 h 29392"/>
                              <a:gd name="T6" fmla="*/ 4256 w 29391"/>
                              <a:gd name="T7" fmla="*/ 25135 h 29392"/>
                              <a:gd name="T8" fmla="*/ 7297 w 29391"/>
                              <a:gd name="T9" fmla="*/ 27365 h 29392"/>
                              <a:gd name="T10" fmla="*/ 10743 w 29391"/>
                              <a:gd name="T11" fmla="*/ 28784 h 29392"/>
                              <a:gd name="T12" fmla="*/ 14797 w 29391"/>
                              <a:gd name="T13" fmla="*/ 29392 h 29392"/>
                              <a:gd name="T14" fmla="*/ 18648 w 29391"/>
                              <a:gd name="T15" fmla="*/ 28784 h 29392"/>
                              <a:gd name="T16" fmla="*/ 22094 w 29391"/>
                              <a:gd name="T17" fmla="*/ 27365 h 29392"/>
                              <a:gd name="T18" fmla="*/ 25135 w 29391"/>
                              <a:gd name="T19" fmla="*/ 25135 h 29392"/>
                              <a:gd name="T20" fmla="*/ 27364 w 29391"/>
                              <a:gd name="T21" fmla="*/ 22094 h 29392"/>
                              <a:gd name="T22" fmla="*/ 28783 w 29391"/>
                              <a:gd name="T23" fmla="*/ 18648 h 29392"/>
                              <a:gd name="T24" fmla="*/ 29391 w 29391"/>
                              <a:gd name="T25" fmla="*/ 14594 h 29392"/>
                              <a:gd name="T26" fmla="*/ 28783 w 29391"/>
                              <a:gd name="T27" fmla="*/ 10743 h 29392"/>
                              <a:gd name="T28" fmla="*/ 27364 w 29391"/>
                              <a:gd name="T29" fmla="*/ 7297 h 29392"/>
                              <a:gd name="T30" fmla="*/ 25135 w 29391"/>
                              <a:gd name="T31" fmla="*/ 4257 h 29392"/>
                              <a:gd name="T32" fmla="*/ 22094 w 29391"/>
                              <a:gd name="T33" fmla="*/ 2027 h 29392"/>
                              <a:gd name="T34" fmla="*/ 18648 w 29391"/>
                              <a:gd name="T35" fmla="*/ 608 h 29392"/>
                              <a:gd name="T36" fmla="*/ 14797 w 29391"/>
                              <a:gd name="T37" fmla="*/ 0 h 29392"/>
                              <a:gd name="T38" fmla="*/ 10743 w 29391"/>
                              <a:gd name="T39" fmla="*/ 608 h 29392"/>
                              <a:gd name="T40" fmla="*/ 7297 w 29391"/>
                              <a:gd name="T41" fmla="*/ 2027 h 29392"/>
                              <a:gd name="T42" fmla="*/ 4256 w 29391"/>
                              <a:gd name="T43" fmla="*/ 4257 h 29392"/>
                              <a:gd name="T44" fmla="*/ 2027 w 29391"/>
                              <a:gd name="T45" fmla="*/ 7297 h 29392"/>
                              <a:gd name="T46" fmla="*/ 608 w 29391"/>
                              <a:gd name="T47" fmla="*/ 10743 h 29392"/>
                              <a:gd name="T48" fmla="*/ 0 w 29391"/>
                              <a:gd name="T49" fmla="*/ 14594 h 29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9391" h="29392">
                                <a:moveTo>
                                  <a:pt x="0" y="14594"/>
                                </a:moveTo>
                                <a:lnTo>
                                  <a:pt x="608" y="18648"/>
                                </a:lnTo>
                                <a:lnTo>
                                  <a:pt x="2027" y="22094"/>
                                </a:lnTo>
                                <a:lnTo>
                                  <a:pt x="4256" y="25135"/>
                                </a:lnTo>
                                <a:lnTo>
                                  <a:pt x="7297" y="27365"/>
                                </a:lnTo>
                                <a:lnTo>
                                  <a:pt x="10743" y="28784"/>
                                </a:lnTo>
                                <a:lnTo>
                                  <a:pt x="14797" y="29392"/>
                                </a:lnTo>
                                <a:lnTo>
                                  <a:pt x="18648" y="28784"/>
                                </a:lnTo>
                                <a:lnTo>
                                  <a:pt x="22094" y="27365"/>
                                </a:lnTo>
                                <a:lnTo>
                                  <a:pt x="25135" y="25135"/>
                                </a:lnTo>
                                <a:lnTo>
                                  <a:pt x="27364" y="22094"/>
                                </a:lnTo>
                                <a:lnTo>
                                  <a:pt x="28783" y="18648"/>
                                </a:lnTo>
                                <a:lnTo>
                                  <a:pt x="29391" y="14594"/>
                                </a:lnTo>
                                <a:lnTo>
                                  <a:pt x="28783" y="10743"/>
                                </a:lnTo>
                                <a:lnTo>
                                  <a:pt x="27364" y="7297"/>
                                </a:lnTo>
                                <a:lnTo>
                                  <a:pt x="25135" y="4257"/>
                                </a:lnTo>
                                <a:lnTo>
                                  <a:pt x="22094" y="2027"/>
                                </a:lnTo>
                                <a:lnTo>
                                  <a:pt x="18648" y="608"/>
                                </a:lnTo>
                                <a:lnTo>
                                  <a:pt x="14797" y="0"/>
                                </a:lnTo>
                                <a:lnTo>
                                  <a:pt x="10743" y="608"/>
                                </a:lnTo>
                                <a:lnTo>
                                  <a:pt x="7297" y="2027"/>
                                </a:lnTo>
                                <a:lnTo>
                                  <a:pt x="4256" y="4257"/>
                                </a:lnTo>
                                <a:lnTo>
                                  <a:pt x="2027" y="7297"/>
                                </a:lnTo>
                                <a:lnTo>
                                  <a:pt x="608" y="10743"/>
                                </a:lnTo>
                                <a:lnTo>
                                  <a:pt x="0" y="14594"/>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8" name="Freeform 120"/>
                        <wps:cNvSpPr>
                          <a:spLocks/>
                        </wps:cNvSpPr>
                        <wps:spPr bwMode="auto">
                          <a:xfrm>
                            <a:off x="1117512" y="1101986"/>
                            <a:ext cx="296" cy="296"/>
                          </a:xfrm>
                          <a:custGeom>
                            <a:avLst/>
                            <a:gdLst>
                              <a:gd name="T0" fmla="*/ 0 w 29594"/>
                              <a:gd name="T1" fmla="*/ 14797 h 29595"/>
                              <a:gd name="T2" fmla="*/ 608 w 29594"/>
                              <a:gd name="T3" fmla="*/ 18649 h 29595"/>
                              <a:gd name="T4" fmla="*/ 2027 w 29594"/>
                              <a:gd name="T5" fmla="*/ 22297 h 29595"/>
                              <a:gd name="T6" fmla="*/ 4459 w 29594"/>
                              <a:gd name="T7" fmla="*/ 25338 h 29595"/>
                              <a:gd name="T8" fmla="*/ 7297 w 29594"/>
                              <a:gd name="T9" fmla="*/ 27568 h 29595"/>
                              <a:gd name="T10" fmla="*/ 10946 w 29594"/>
                              <a:gd name="T11" fmla="*/ 28987 h 29595"/>
                              <a:gd name="T12" fmla="*/ 14797 w 29594"/>
                              <a:gd name="T13" fmla="*/ 29595 h 29595"/>
                              <a:gd name="T14" fmla="*/ 18648 w 29594"/>
                              <a:gd name="T15" fmla="*/ 28987 h 29595"/>
                              <a:gd name="T16" fmla="*/ 22297 w 29594"/>
                              <a:gd name="T17" fmla="*/ 27568 h 29595"/>
                              <a:gd name="T18" fmla="*/ 25337 w 29594"/>
                              <a:gd name="T19" fmla="*/ 25338 h 29595"/>
                              <a:gd name="T20" fmla="*/ 27567 w 29594"/>
                              <a:gd name="T21" fmla="*/ 22297 h 29595"/>
                              <a:gd name="T22" fmla="*/ 28986 w 29594"/>
                              <a:gd name="T23" fmla="*/ 18649 h 29595"/>
                              <a:gd name="T24" fmla="*/ 29594 w 29594"/>
                              <a:gd name="T25" fmla="*/ 14797 h 29595"/>
                              <a:gd name="T26" fmla="*/ 28986 w 29594"/>
                              <a:gd name="T27" fmla="*/ 10743 h 29595"/>
                              <a:gd name="T28" fmla="*/ 27567 w 29594"/>
                              <a:gd name="T29" fmla="*/ 7297 h 29595"/>
                              <a:gd name="T30" fmla="*/ 25337 w 29594"/>
                              <a:gd name="T31" fmla="*/ 4257 h 29595"/>
                              <a:gd name="T32" fmla="*/ 22297 w 29594"/>
                              <a:gd name="T33" fmla="*/ 2027 h 29595"/>
                              <a:gd name="T34" fmla="*/ 18648 w 29594"/>
                              <a:gd name="T35" fmla="*/ 608 h 29595"/>
                              <a:gd name="T36" fmla="*/ 14797 w 29594"/>
                              <a:gd name="T37" fmla="*/ 0 h 29595"/>
                              <a:gd name="T38" fmla="*/ 10946 w 29594"/>
                              <a:gd name="T39" fmla="*/ 608 h 29595"/>
                              <a:gd name="T40" fmla="*/ 7297 w 29594"/>
                              <a:gd name="T41" fmla="*/ 2027 h 29595"/>
                              <a:gd name="T42" fmla="*/ 4459 w 29594"/>
                              <a:gd name="T43" fmla="*/ 4257 h 29595"/>
                              <a:gd name="T44" fmla="*/ 2027 w 29594"/>
                              <a:gd name="T45" fmla="*/ 7297 h 29595"/>
                              <a:gd name="T46" fmla="*/ 608 w 29594"/>
                              <a:gd name="T47" fmla="*/ 10743 h 29595"/>
                              <a:gd name="T48" fmla="*/ 0 w 29594"/>
                              <a:gd name="T49" fmla="*/ 14797 h 295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9594" h="29595">
                                <a:moveTo>
                                  <a:pt x="0" y="14797"/>
                                </a:moveTo>
                                <a:lnTo>
                                  <a:pt x="608" y="18649"/>
                                </a:lnTo>
                                <a:lnTo>
                                  <a:pt x="2027" y="22297"/>
                                </a:lnTo>
                                <a:lnTo>
                                  <a:pt x="4459" y="25338"/>
                                </a:lnTo>
                                <a:lnTo>
                                  <a:pt x="7297" y="27568"/>
                                </a:lnTo>
                                <a:lnTo>
                                  <a:pt x="10946" y="28987"/>
                                </a:lnTo>
                                <a:lnTo>
                                  <a:pt x="14797" y="29595"/>
                                </a:lnTo>
                                <a:lnTo>
                                  <a:pt x="18648" y="28987"/>
                                </a:lnTo>
                                <a:lnTo>
                                  <a:pt x="22297" y="27568"/>
                                </a:lnTo>
                                <a:lnTo>
                                  <a:pt x="25337" y="25338"/>
                                </a:lnTo>
                                <a:lnTo>
                                  <a:pt x="27567" y="22297"/>
                                </a:lnTo>
                                <a:lnTo>
                                  <a:pt x="28986" y="18649"/>
                                </a:lnTo>
                                <a:lnTo>
                                  <a:pt x="29594" y="14797"/>
                                </a:lnTo>
                                <a:lnTo>
                                  <a:pt x="28986" y="10743"/>
                                </a:lnTo>
                                <a:lnTo>
                                  <a:pt x="27567" y="7297"/>
                                </a:lnTo>
                                <a:lnTo>
                                  <a:pt x="25337" y="4257"/>
                                </a:lnTo>
                                <a:lnTo>
                                  <a:pt x="22297" y="2027"/>
                                </a:lnTo>
                                <a:lnTo>
                                  <a:pt x="18648" y="608"/>
                                </a:lnTo>
                                <a:lnTo>
                                  <a:pt x="14797" y="0"/>
                                </a:lnTo>
                                <a:lnTo>
                                  <a:pt x="10946" y="608"/>
                                </a:lnTo>
                                <a:lnTo>
                                  <a:pt x="7297" y="2027"/>
                                </a:lnTo>
                                <a:lnTo>
                                  <a:pt x="4459" y="4257"/>
                                </a:lnTo>
                                <a:lnTo>
                                  <a:pt x="2027" y="7297"/>
                                </a:lnTo>
                                <a:lnTo>
                                  <a:pt x="608" y="10743"/>
                                </a:lnTo>
                                <a:lnTo>
                                  <a:pt x="0" y="14797"/>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9" name="Freeform 121"/>
                        <wps:cNvSpPr>
                          <a:spLocks/>
                        </wps:cNvSpPr>
                        <wps:spPr bwMode="auto">
                          <a:xfrm>
                            <a:off x="1115913" y="1102140"/>
                            <a:ext cx="295" cy="296"/>
                          </a:xfrm>
                          <a:custGeom>
                            <a:avLst/>
                            <a:gdLst>
                              <a:gd name="T0" fmla="*/ 0 w 29594"/>
                              <a:gd name="T1" fmla="*/ 14797 h 29594"/>
                              <a:gd name="T2" fmla="*/ 608 w 29594"/>
                              <a:gd name="T3" fmla="*/ 18648 h 29594"/>
                              <a:gd name="T4" fmla="*/ 2027 w 29594"/>
                              <a:gd name="T5" fmla="*/ 22297 h 29594"/>
                              <a:gd name="T6" fmla="*/ 4257 w 29594"/>
                              <a:gd name="T7" fmla="*/ 25337 h 29594"/>
                              <a:gd name="T8" fmla="*/ 7297 w 29594"/>
                              <a:gd name="T9" fmla="*/ 27567 h 29594"/>
                              <a:gd name="T10" fmla="*/ 10946 w 29594"/>
                              <a:gd name="T11" fmla="*/ 28986 h 29594"/>
                              <a:gd name="T12" fmla="*/ 14797 w 29594"/>
                              <a:gd name="T13" fmla="*/ 29594 h 29594"/>
                              <a:gd name="T14" fmla="*/ 18648 w 29594"/>
                              <a:gd name="T15" fmla="*/ 28986 h 29594"/>
                              <a:gd name="T16" fmla="*/ 22297 w 29594"/>
                              <a:gd name="T17" fmla="*/ 27567 h 29594"/>
                              <a:gd name="T18" fmla="*/ 25135 w 29594"/>
                              <a:gd name="T19" fmla="*/ 25337 h 29594"/>
                              <a:gd name="T20" fmla="*/ 27567 w 29594"/>
                              <a:gd name="T21" fmla="*/ 22297 h 29594"/>
                              <a:gd name="T22" fmla="*/ 28986 w 29594"/>
                              <a:gd name="T23" fmla="*/ 18648 h 29594"/>
                              <a:gd name="T24" fmla="*/ 29594 w 29594"/>
                              <a:gd name="T25" fmla="*/ 14797 h 29594"/>
                              <a:gd name="T26" fmla="*/ 28986 w 29594"/>
                              <a:gd name="T27" fmla="*/ 10945 h 29594"/>
                              <a:gd name="T28" fmla="*/ 27567 w 29594"/>
                              <a:gd name="T29" fmla="*/ 7297 h 29594"/>
                              <a:gd name="T30" fmla="*/ 25135 w 29594"/>
                              <a:gd name="T31" fmla="*/ 4459 h 29594"/>
                              <a:gd name="T32" fmla="*/ 22297 w 29594"/>
                              <a:gd name="T33" fmla="*/ 2027 h 29594"/>
                              <a:gd name="T34" fmla="*/ 18648 w 29594"/>
                              <a:gd name="T35" fmla="*/ 608 h 29594"/>
                              <a:gd name="T36" fmla="*/ 14797 w 29594"/>
                              <a:gd name="T37" fmla="*/ 0 h 29594"/>
                              <a:gd name="T38" fmla="*/ 10946 w 29594"/>
                              <a:gd name="T39" fmla="*/ 608 h 29594"/>
                              <a:gd name="T40" fmla="*/ 7297 w 29594"/>
                              <a:gd name="T41" fmla="*/ 2027 h 29594"/>
                              <a:gd name="T42" fmla="*/ 4257 w 29594"/>
                              <a:gd name="T43" fmla="*/ 4459 h 29594"/>
                              <a:gd name="T44" fmla="*/ 2027 w 29594"/>
                              <a:gd name="T45" fmla="*/ 7297 h 29594"/>
                              <a:gd name="T46" fmla="*/ 608 w 29594"/>
                              <a:gd name="T47" fmla="*/ 10945 h 29594"/>
                              <a:gd name="T48" fmla="*/ 0 w 29594"/>
                              <a:gd name="T49" fmla="*/ 14797 h 29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9594" h="29594">
                                <a:moveTo>
                                  <a:pt x="0" y="14797"/>
                                </a:moveTo>
                                <a:lnTo>
                                  <a:pt x="608" y="18648"/>
                                </a:lnTo>
                                <a:lnTo>
                                  <a:pt x="2027" y="22297"/>
                                </a:lnTo>
                                <a:lnTo>
                                  <a:pt x="4257" y="25337"/>
                                </a:lnTo>
                                <a:lnTo>
                                  <a:pt x="7297" y="27567"/>
                                </a:lnTo>
                                <a:lnTo>
                                  <a:pt x="10946" y="28986"/>
                                </a:lnTo>
                                <a:lnTo>
                                  <a:pt x="14797" y="29594"/>
                                </a:lnTo>
                                <a:lnTo>
                                  <a:pt x="18648" y="28986"/>
                                </a:lnTo>
                                <a:lnTo>
                                  <a:pt x="22297" y="27567"/>
                                </a:lnTo>
                                <a:lnTo>
                                  <a:pt x="25135" y="25337"/>
                                </a:lnTo>
                                <a:lnTo>
                                  <a:pt x="27567" y="22297"/>
                                </a:lnTo>
                                <a:lnTo>
                                  <a:pt x="28986" y="18648"/>
                                </a:lnTo>
                                <a:lnTo>
                                  <a:pt x="29594" y="14797"/>
                                </a:lnTo>
                                <a:lnTo>
                                  <a:pt x="28986" y="10945"/>
                                </a:lnTo>
                                <a:lnTo>
                                  <a:pt x="27567" y="7297"/>
                                </a:lnTo>
                                <a:lnTo>
                                  <a:pt x="25135" y="4459"/>
                                </a:lnTo>
                                <a:lnTo>
                                  <a:pt x="22297" y="2027"/>
                                </a:lnTo>
                                <a:lnTo>
                                  <a:pt x="18648" y="608"/>
                                </a:lnTo>
                                <a:lnTo>
                                  <a:pt x="14797" y="0"/>
                                </a:lnTo>
                                <a:lnTo>
                                  <a:pt x="10946" y="608"/>
                                </a:lnTo>
                                <a:lnTo>
                                  <a:pt x="7297" y="2027"/>
                                </a:lnTo>
                                <a:lnTo>
                                  <a:pt x="4257" y="4459"/>
                                </a:lnTo>
                                <a:lnTo>
                                  <a:pt x="2027" y="7297"/>
                                </a:lnTo>
                                <a:lnTo>
                                  <a:pt x="608" y="10945"/>
                                </a:lnTo>
                                <a:lnTo>
                                  <a:pt x="0" y="14797"/>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0" name="Freeform 122"/>
                        <wps:cNvSpPr>
                          <a:spLocks/>
                        </wps:cNvSpPr>
                        <wps:spPr bwMode="auto">
                          <a:xfrm>
                            <a:off x="1116478" y="1102574"/>
                            <a:ext cx="296" cy="296"/>
                          </a:xfrm>
                          <a:custGeom>
                            <a:avLst/>
                            <a:gdLst>
                              <a:gd name="T0" fmla="*/ 0 w 29595"/>
                              <a:gd name="T1" fmla="*/ 14797 h 29594"/>
                              <a:gd name="T2" fmla="*/ 608 w 29595"/>
                              <a:gd name="T3" fmla="*/ 18648 h 29594"/>
                              <a:gd name="T4" fmla="*/ 2027 w 29595"/>
                              <a:gd name="T5" fmla="*/ 22297 h 29594"/>
                              <a:gd name="T6" fmla="*/ 4257 w 29595"/>
                              <a:gd name="T7" fmla="*/ 25338 h 29594"/>
                              <a:gd name="T8" fmla="*/ 7298 w 29595"/>
                              <a:gd name="T9" fmla="*/ 27567 h 29594"/>
                              <a:gd name="T10" fmla="*/ 10744 w 29595"/>
                              <a:gd name="T11" fmla="*/ 28986 h 29594"/>
                              <a:gd name="T12" fmla="*/ 14798 w 29595"/>
                              <a:gd name="T13" fmla="*/ 29594 h 29594"/>
                              <a:gd name="T14" fmla="*/ 18649 w 29595"/>
                              <a:gd name="T15" fmla="*/ 28986 h 29594"/>
                              <a:gd name="T16" fmla="*/ 22297 w 29595"/>
                              <a:gd name="T17" fmla="*/ 27567 h 29594"/>
                              <a:gd name="T18" fmla="*/ 25338 w 29595"/>
                              <a:gd name="T19" fmla="*/ 25338 h 29594"/>
                              <a:gd name="T20" fmla="*/ 27568 w 29595"/>
                              <a:gd name="T21" fmla="*/ 22297 h 29594"/>
                              <a:gd name="T22" fmla="*/ 28987 w 29595"/>
                              <a:gd name="T23" fmla="*/ 18648 h 29594"/>
                              <a:gd name="T24" fmla="*/ 29595 w 29595"/>
                              <a:gd name="T25" fmla="*/ 14797 h 29594"/>
                              <a:gd name="T26" fmla="*/ 28987 w 29595"/>
                              <a:gd name="T27" fmla="*/ 10946 h 29594"/>
                              <a:gd name="T28" fmla="*/ 27568 w 29595"/>
                              <a:gd name="T29" fmla="*/ 7297 h 29594"/>
                              <a:gd name="T30" fmla="*/ 25338 w 29595"/>
                              <a:gd name="T31" fmla="*/ 4459 h 29594"/>
                              <a:gd name="T32" fmla="*/ 22297 w 29595"/>
                              <a:gd name="T33" fmla="*/ 2027 h 29594"/>
                              <a:gd name="T34" fmla="*/ 18649 w 29595"/>
                              <a:gd name="T35" fmla="*/ 608 h 29594"/>
                              <a:gd name="T36" fmla="*/ 14798 w 29595"/>
                              <a:gd name="T37" fmla="*/ 0 h 29594"/>
                              <a:gd name="T38" fmla="*/ 10744 w 29595"/>
                              <a:gd name="T39" fmla="*/ 608 h 29594"/>
                              <a:gd name="T40" fmla="*/ 7298 w 29595"/>
                              <a:gd name="T41" fmla="*/ 2027 h 29594"/>
                              <a:gd name="T42" fmla="*/ 4257 w 29595"/>
                              <a:gd name="T43" fmla="*/ 4459 h 29594"/>
                              <a:gd name="T44" fmla="*/ 2027 w 29595"/>
                              <a:gd name="T45" fmla="*/ 7297 h 29594"/>
                              <a:gd name="T46" fmla="*/ 608 w 29595"/>
                              <a:gd name="T47" fmla="*/ 10946 h 29594"/>
                              <a:gd name="T48" fmla="*/ 0 w 29595"/>
                              <a:gd name="T49" fmla="*/ 14797 h 29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9595" h="29594">
                                <a:moveTo>
                                  <a:pt x="0" y="14797"/>
                                </a:moveTo>
                                <a:lnTo>
                                  <a:pt x="608" y="18648"/>
                                </a:lnTo>
                                <a:lnTo>
                                  <a:pt x="2027" y="22297"/>
                                </a:lnTo>
                                <a:lnTo>
                                  <a:pt x="4257" y="25338"/>
                                </a:lnTo>
                                <a:lnTo>
                                  <a:pt x="7298" y="27567"/>
                                </a:lnTo>
                                <a:lnTo>
                                  <a:pt x="10744" y="28986"/>
                                </a:lnTo>
                                <a:lnTo>
                                  <a:pt x="14798" y="29594"/>
                                </a:lnTo>
                                <a:lnTo>
                                  <a:pt x="18649" y="28986"/>
                                </a:lnTo>
                                <a:lnTo>
                                  <a:pt x="22297" y="27567"/>
                                </a:lnTo>
                                <a:lnTo>
                                  <a:pt x="25338" y="25338"/>
                                </a:lnTo>
                                <a:lnTo>
                                  <a:pt x="27568" y="22297"/>
                                </a:lnTo>
                                <a:lnTo>
                                  <a:pt x="28987" y="18648"/>
                                </a:lnTo>
                                <a:lnTo>
                                  <a:pt x="29595" y="14797"/>
                                </a:lnTo>
                                <a:lnTo>
                                  <a:pt x="28987" y="10946"/>
                                </a:lnTo>
                                <a:lnTo>
                                  <a:pt x="27568" y="7297"/>
                                </a:lnTo>
                                <a:lnTo>
                                  <a:pt x="25338" y="4459"/>
                                </a:lnTo>
                                <a:lnTo>
                                  <a:pt x="22297" y="2027"/>
                                </a:lnTo>
                                <a:lnTo>
                                  <a:pt x="18649" y="608"/>
                                </a:lnTo>
                                <a:lnTo>
                                  <a:pt x="14798" y="0"/>
                                </a:lnTo>
                                <a:lnTo>
                                  <a:pt x="10744" y="608"/>
                                </a:lnTo>
                                <a:lnTo>
                                  <a:pt x="7298" y="2027"/>
                                </a:lnTo>
                                <a:lnTo>
                                  <a:pt x="4257" y="4459"/>
                                </a:lnTo>
                                <a:lnTo>
                                  <a:pt x="2027" y="7297"/>
                                </a:lnTo>
                                <a:lnTo>
                                  <a:pt x="608" y="10946"/>
                                </a:lnTo>
                                <a:lnTo>
                                  <a:pt x="0" y="14797"/>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1" name="Freeform 123"/>
                        <wps:cNvSpPr>
                          <a:spLocks/>
                        </wps:cNvSpPr>
                        <wps:spPr bwMode="auto">
                          <a:xfrm>
                            <a:off x="1117216" y="1102187"/>
                            <a:ext cx="296" cy="296"/>
                          </a:xfrm>
                          <a:custGeom>
                            <a:avLst/>
                            <a:gdLst>
                              <a:gd name="T0" fmla="*/ 0 w 29595"/>
                              <a:gd name="T1" fmla="*/ 14797 h 29594"/>
                              <a:gd name="T2" fmla="*/ 609 w 29595"/>
                              <a:gd name="T3" fmla="*/ 18851 h 29594"/>
                              <a:gd name="T4" fmla="*/ 2027 w 29595"/>
                              <a:gd name="T5" fmla="*/ 22297 h 29594"/>
                              <a:gd name="T6" fmla="*/ 4460 w 29595"/>
                              <a:gd name="T7" fmla="*/ 25337 h 29594"/>
                              <a:gd name="T8" fmla="*/ 7298 w 29595"/>
                              <a:gd name="T9" fmla="*/ 27567 h 29594"/>
                              <a:gd name="T10" fmla="*/ 10946 w 29595"/>
                              <a:gd name="T11" fmla="*/ 28986 h 29594"/>
                              <a:gd name="T12" fmla="*/ 14798 w 29595"/>
                              <a:gd name="T13" fmla="*/ 29594 h 29594"/>
                              <a:gd name="T14" fmla="*/ 18649 w 29595"/>
                              <a:gd name="T15" fmla="*/ 28986 h 29594"/>
                              <a:gd name="T16" fmla="*/ 22298 w 29595"/>
                              <a:gd name="T17" fmla="*/ 27567 h 29594"/>
                              <a:gd name="T18" fmla="*/ 25338 w 29595"/>
                              <a:gd name="T19" fmla="*/ 25337 h 29594"/>
                              <a:gd name="T20" fmla="*/ 27568 w 29595"/>
                              <a:gd name="T21" fmla="*/ 22297 h 29594"/>
                              <a:gd name="T22" fmla="*/ 28987 w 29595"/>
                              <a:gd name="T23" fmla="*/ 18851 h 29594"/>
                              <a:gd name="T24" fmla="*/ 29595 w 29595"/>
                              <a:gd name="T25" fmla="*/ 14797 h 29594"/>
                              <a:gd name="T26" fmla="*/ 28987 w 29595"/>
                              <a:gd name="T27" fmla="*/ 10946 h 29594"/>
                              <a:gd name="T28" fmla="*/ 27568 w 29595"/>
                              <a:gd name="T29" fmla="*/ 7297 h 29594"/>
                              <a:gd name="T30" fmla="*/ 25338 w 29595"/>
                              <a:gd name="T31" fmla="*/ 4459 h 29594"/>
                              <a:gd name="T32" fmla="*/ 22298 w 29595"/>
                              <a:gd name="T33" fmla="*/ 2027 h 29594"/>
                              <a:gd name="T34" fmla="*/ 18649 w 29595"/>
                              <a:gd name="T35" fmla="*/ 608 h 29594"/>
                              <a:gd name="T36" fmla="*/ 14798 w 29595"/>
                              <a:gd name="T37" fmla="*/ 0 h 29594"/>
                              <a:gd name="T38" fmla="*/ 10946 w 29595"/>
                              <a:gd name="T39" fmla="*/ 608 h 29594"/>
                              <a:gd name="T40" fmla="*/ 7298 w 29595"/>
                              <a:gd name="T41" fmla="*/ 2027 h 29594"/>
                              <a:gd name="T42" fmla="*/ 4460 w 29595"/>
                              <a:gd name="T43" fmla="*/ 4459 h 29594"/>
                              <a:gd name="T44" fmla="*/ 2027 w 29595"/>
                              <a:gd name="T45" fmla="*/ 7297 h 29594"/>
                              <a:gd name="T46" fmla="*/ 609 w 29595"/>
                              <a:gd name="T47" fmla="*/ 10946 h 29594"/>
                              <a:gd name="T48" fmla="*/ 0 w 29595"/>
                              <a:gd name="T49" fmla="*/ 14797 h 29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9595" h="29594">
                                <a:moveTo>
                                  <a:pt x="0" y="14797"/>
                                </a:moveTo>
                                <a:lnTo>
                                  <a:pt x="609" y="18851"/>
                                </a:lnTo>
                                <a:lnTo>
                                  <a:pt x="2027" y="22297"/>
                                </a:lnTo>
                                <a:lnTo>
                                  <a:pt x="4460" y="25337"/>
                                </a:lnTo>
                                <a:lnTo>
                                  <a:pt x="7298" y="27567"/>
                                </a:lnTo>
                                <a:lnTo>
                                  <a:pt x="10946" y="28986"/>
                                </a:lnTo>
                                <a:lnTo>
                                  <a:pt x="14798" y="29594"/>
                                </a:lnTo>
                                <a:lnTo>
                                  <a:pt x="18649" y="28986"/>
                                </a:lnTo>
                                <a:lnTo>
                                  <a:pt x="22298" y="27567"/>
                                </a:lnTo>
                                <a:lnTo>
                                  <a:pt x="25338" y="25337"/>
                                </a:lnTo>
                                <a:lnTo>
                                  <a:pt x="27568" y="22297"/>
                                </a:lnTo>
                                <a:lnTo>
                                  <a:pt x="28987" y="18851"/>
                                </a:lnTo>
                                <a:lnTo>
                                  <a:pt x="29595" y="14797"/>
                                </a:lnTo>
                                <a:lnTo>
                                  <a:pt x="28987" y="10946"/>
                                </a:lnTo>
                                <a:lnTo>
                                  <a:pt x="27568" y="7297"/>
                                </a:lnTo>
                                <a:lnTo>
                                  <a:pt x="25338" y="4459"/>
                                </a:lnTo>
                                <a:lnTo>
                                  <a:pt x="22298" y="2027"/>
                                </a:lnTo>
                                <a:lnTo>
                                  <a:pt x="18649" y="608"/>
                                </a:lnTo>
                                <a:lnTo>
                                  <a:pt x="14798" y="0"/>
                                </a:lnTo>
                                <a:lnTo>
                                  <a:pt x="10946" y="608"/>
                                </a:lnTo>
                                <a:lnTo>
                                  <a:pt x="7298" y="2027"/>
                                </a:lnTo>
                                <a:lnTo>
                                  <a:pt x="4460" y="4459"/>
                                </a:lnTo>
                                <a:lnTo>
                                  <a:pt x="2027" y="7297"/>
                                </a:lnTo>
                                <a:lnTo>
                                  <a:pt x="609" y="10946"/>
                                </a:lnTo>
                                <a:lnTo>
                                  <a:pt x="0" y="14797"/>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2" name="Freeform 124"/>
                        <wps:cNvSpPr>
                          <a:spLocks/>
                        </wps:cNvSpPr>
                        <wps:spPr bwMode="auto">
                          <a:xfrm>
                            <a:off x="1117496" y="1102375"/>
                            <a:ext cx="294" cy="294"/>
                          </a:xfrm>
                          <a:custGeom>
                            <a:avLst/>
                            <a:gdLst>
                              <a:gd name="T0" fmla="*/ 3041 w 29392"/>
                              <a:gd name="T1" fmla="*/ 23716 h 29392"/>
                              <a:gd name="T2" fmla="*/ 5473 w 29392"/>
                              <a:gd name="T3" fmla="*/ 26149 h 29392"/>
                              <a:gd name="T4" fmla="*/ 8311 w 29392"/>
                              <a:gd name="T5" fmla="*/ 27973 h 29392"/>
                              <a:gd name="T6" fmla="*/ 11351 w 29392"/>
                              <a:gd name="T7" fmla="*/ 28986 h 29392"/>
                              <a:gd name="T8" fmla="*/ 14595 w 29392"/>
                              <a:gd name="T9" fmla="*/ 29392 h 29392"/>
                              <a:gd name="T10" fmla="*/ 17838 w 29392"/>
                              <a:gd name="T11" fmla="*/ 28986 h 29392"/>
                              <a:gd name="T12" fmla="*/ 20878 w 29392"/>
                              <a:gd name="T13" fmla="*/ 27973 h 29392"/>
                              <a:gd name="T14" fmla="*/ 23716 w 29392"/>
                              <a:gd name="T15" fmla="*/ 26149 h 29392"/>
                              <a:gd name="T16" fmla="*/ 26149 w 29392"/>
                              <a:gd name="T17" fmla="*/ 23716 h 29392"/>
                              <a:gd name="T18" fmla="*/ 27973 w 29392"/>
                              <a:gd name="T19" fmla="*/ 20878 h 29392"/>
                              <a:gd name="T20" fmla="*/ 28986 w 29392"/>
                              <a:gd name="T21" fmla="*/ 17838 h 29392"/>
                              <a:gd name="T22" fmla="*/ 29392 w 29392"/>
                              <a:gd name="T23" fmla="*/ 14595 h 29392"/>
                              <a:gd name="T24" fmla="*/ 28986 w 29392"/>
                              <a:gd name="T25" fmla="*/ 11351 h 29392"/>
                              <a:gd name="T26" fmla="*/ 27973 w 29392"/>
                              <a:gd name="T27" fmla="*/ 8108 h 29392"/>
                              <a:gd name="T28" fmla="*/ 26149 w 29392"/>
                              <a:gd name="T29" fmla="*/ 5270 h 29392"/>
                              <a:gd name="T30" fmla="*/ 23311 w 29392"/>
                              <a:gd name="T31" fmla="*/ 2635 h 29392"/>
                              <a:gd name="T32" fmla="*/ 19865 w 29392"/>
                              <a:gd name="T33" fmla="*/ 811 h 29392"/>
                              <a:gd name="T34" fmla="*/ 16216 w 29392"/>
                              <a:gd name="T35" fmla="*/ 0 h 29392"/>
                              <a:gd name="T36" fmla="*/ 12568 w 29392"/>
                              <a:gd name="T37" fmla="*/ 0 h 29392"/>
                              <a:gd name="T38" fmla="*/ 8919 w 29392"/>
                              <a:gd name="T39" fmla="*/ 1013 h 29392"/>
                              <a:gd name="T40" fmla="*/ 5473 w 29392"/>
                              <a:gd name="T41" fmla="*/ 3041 h 29392"/>
                              <a:gd name="T42" fmla="*/ 2635 w 29392"/>
                              <a:gd name="T43" fmla="*/ 5878 h 29392"/>
                              <a:gd name="T44" fmla="*/ 811 w 29392"/>
                              <a:gd name="T45" fmla="*/ 9122 h 29392"/>
                              <a:gd name="T46" fmla="*/ 0 w 29392"/>
                              <a:gd name="T47" fmla="*/ 12770 h 29392"/>
                              <a:gd name="T48" fmla="*/ 0 w 29392"/>
                              <a:gd name="T49" fmla="*/ 16622 h 29392"/>
                              <a:gd name="T50" fmla="*/ 1014 w 29392"/>
                              <a:gd name="T51" fmla="*/ 20270 h 29392"/>
                              <a:gd name="T52" fmla="*/ 3041 w 29392"/>
                              <a:gd name="T53" fmla="*/ 23716 h 29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9392" h="29392">
                                <a:moveTo>
                                  <a:pt x="3041" y="23716"/>
                                </a:moveTo>
                                <a:lnTo>
                                  <a:pt x="5473" y="26149"/>
                                </a:lnTo>
                                <a:lnTo>
                                  <a:pt x="8311" y="27973"/>
                                </a:lnTo>
                                <a:lnTo>
                                  <a:pt x="11351" y="28986"/>
                                </a:lnTo>
                                <a:lnTo>
                                  <a:pt x="14595" y="29392"/>
                                </a:lnTo>
                                <a:lnTo>
                                  <a:pt x="17838" y="28986"/>
                                </a:lnTo>
                                <a:lnTo>
                                  <a:pt x="20878" y="27973"/>
                                </a:lnTo>
                                <a:lnTo>
                                  <a:pt x="23716" y="26149"/>
                                </a:lnTo>
                                <a:lnTo>
                                  <a:pt x="26149" y="23716"/>
                                </a:lnTo>
                                <a:lnTo>
                                  <a:pt x="27973" y="20878"/>
                                </a:lnTo>
                                <a:lnTo>
                                  <a:pt x="28986" y="17838"/>
                                </a:lnTo>
                                <a:lnTo>
                                  <a:pt x="29392" y="14595"/>
                                </a:lnTo>
                                <a:lnTo>
                                  <a:pt x="28986" y="11351"/>
                                </a:lnTo>
                                <a:lnTo>
                                  <a:pt x="27973" y="8108"/>
                                </a:lnTo>
                                <a:lnTo>
                                  <a:pt x="26149" y="5270"/>
                                </a:lnTo>
                                <a:lnTo>
                                  <a:pt x="23311" y="2635"/>
                                </a:lnTo>
                                <a:lnTo>
                                  <a:pt x="19865" y="811"/>
                                </a:lnTo>
                                <a:lnTo>
                                  <a:pt x="16216" y="0"/>
                                </a:lnTo>
                                <a:lnTo>
                                  <a:pt x="12568" y="0"/>
                                </a:lnTo>
                                <a:lnTo>
                                  <a:pt x="8919" y="1013"/>
                                </a:lnTo>
                                <a:lnTo>
                                  <a:pt x="5473" y="3041"/>
                                </a:lnTo>
                                <a:lnTo>
                                  <a:pt x="2635" y="5878"/>
                                </a:lnTo>
                                <a:lnTo>
                                  <a:pt x="811" y="9122"/>
                                </a:lnTo>
                                <a:lnTo>
                                  <a:pt x="0" y="12770"/>
                                </a:lnTo>
                                <a:lnTo>
                                  <a:pt x="0" y="16622"/>
                                </a:lnTo>
                                <a:lnTo>
                                  <a:pt x="1014" y="20270"/>
                                </a:lnTo>
                                <a:lnTo>
                                  <a:pt x="3041" y="23716"/>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3" name="Freeform 125"/>
                        <wps:cNvSpPr>
                          <a:spLocks/>
                        </wps:cNvSpPr>
                        <wps:spPr bwMode="auto">
                          <a:xfrm>
                            <a:off x="1118369" y="1101060"/>
                            <a:ext cx="296" cy="296"/>
                          </a:xfrm>
                          <a:custGeom>
                            <a:avLst/>
                            <a:gdLst>
                              <a:gd name="T0" fmla="*/ 0 w 29595"/>
                              <a:gd name="T1" fmla="*/ 14798 h 29595"/>
                              <a:gd name="T2" fmla="*/ 608 w 29595"/>
                              <a:gd name="T3" fmla="*/ 18649 h 29595"/>
                              <a:gd name="T4" fmla="*/ 2027 w 29595"/>
                              <a:gd name="T5" fmla="*/ 22298 h 29595"/>
                              <a:gd name="T6" fmla="*/ 4460 w 29595"/>
                              <a:gd name="T7" fmla="*/ 25135 h 29595"/>
                              <a:gd name="T8" fmla="*/ 7297 w 29595"/>
                              <a:gd name="T9" fmla="*/ 27568 h 29595"/>
                              <a:gd name="T10" fmla="*/ 10946 w 29595"/>
                              <a:gd name="T11" fmla="*/ 28987 h 29595"/>
                              <a:gd name="T12" fmla="*/ 14797 w 29595"/>
                              <a:gd name="T13" fmla="*/ 29595 h 29595"/>
                              <a:gd name="T14" fmla="*/ 18649 w 29595"/>
                              <a:gd name="T15" fmla="*/ 28987 h 29595"/>
                              <a:gd name="T16" fmla="*/ 22297 w 29595"/>
                              <a:gd name="T17" fmla="*/ 27568 h 29595"/>
                              <a:gd name="T18" fmla="*/ 25338 w 29595"/>
                              <a:gd name="T19" fmla="*/ 25135 h 29595"/>
                              <a:gd name="T20" fmla="*/ 27568 w 29595"/>
                              <a:gd name="T21" fmla="*/ 22298 h 29595"/>
                              <a:gd name="T22" fmla="*/ 28986 w 29595"/>
                              <a:gd name="T23" fmla="*/ 18649 h 29595"/>
                              <a:gd name="T24" fmla="*/ 29595 w 29595"/>
                              <a:gd name="T25" fmla="*/ 14798 h 29595"/>
                              <a:gd name="T26" fmla="*/ 28986 w 29595"/>
                              <a:gd name="T27" fmla="*/ 10946 h 29595"/>
                              <a:gd name="T28" fmla="*/ 27568 w 29595"/>
                              <a:gd name="T29" fmla="*/ 7298 h 29595"/>
                              <a:gd name="T30" fmla="*/ 25338 w 29595"/>
                              <a:gd name="T31" fmla="*/ 4257 h 29595"/>
                              <a:gd name="T32" fmla="*/ 22297 w 29595"/>
                              <a:gd name="T33" fmla="*/ 2027 h 29595"/>
                              <a:gd name="T34" fmla="*/ 18649 w 29595"/>
                              <a:gd name="T35" fmla="*/ 608 h 29595"/>
                              <a:gd name="T36" fmla="*/ 14797 w 29595"/>
                              <a:gd name="T37" fmla="*/ 0 h 29595"/>
                              <a:gd name="T38" fmla="*/ 10946 w 29595"/>
                              <a:gd name="T39" fmla="*/ 608 h 29595"/>
                              <a:gd name="T40" fmla="*/ 7297 w 29595"/>
                              <a:gd name="T41" fmla="*/ 2027 h 29595"/>
                              <a:gd name="T42" fmla="*/ 4460 w 29595"/>
                              <a:gd name="T43" fmla="*/ 4257 h 29595"/>
                              <a:gd name="T44" fmla="*/ 2027 w 29595"/>
                              <a:gd name="T45" fmla="*/ 7298 h 29595"/>
                              <a:gd name="T46" fmla="*/ 608 w 29595"/>
                              <a:gd name="T47" fmla="*/ 10946 h 29595"/>
                              <a:gd name="T48" fmla="*/ 0 w 29595"/>
                              <a:gd name="T49" fmla="*/ 14798 h 295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9595" h="29595">
                                <a:moveTo>
                                  <a:pt x="0" y="14798"/>
                                </a:moveTo>
                                <a:lnTo>
                                  <a:pt x="608" y="18649"/>
                                </a:lnTo>
                                <a:lnTo>
                                  <a:pt x="2027" y="22298"/>
                                </a:lnTo>
                                <a:lnTo>
                                  <a:pt x="4460" y="25135"/>
                                </a:lnTo>
                                <a:lnTo>
                                  <a:pt x="7297" y="27568"/>
                                </a:lnTo>
                                <a:lnTo>
                                  <a:pt x="10946" y="28987"/>
                                </a:lnTo>
                                <a:lnTo>
                                  <a:pt x="14797" y="29595"/>
                                </a:lnTo>
                                <a:lnTo>
                                  <a:pt x="18649" y="28987"/>
                                </a:lnTo>
                                <a:lnTo>
                                  <a:pt x="22297" y="27568"/>
                                </a:lnTo>
                                <a:lnTo>
                                  <a:pt x="25338" y="25135"/>
                                </a:lnTo>
                                <a:lnTo>
                                  <a:pt x="27568" y="22298"/>
                                </a:lnTo>
                                <a:lnTo>
                                  <a:pt x="28986" y="18649"/>
                                </a:lnTo>
                                <a:lnTo>
                                  <a:pt x="29595" y="14798"/>
                                </a:lnTo>
                                <a:lnTo>
                                  <a:pt x="28986" y="10946"/>
                                </a:lnTo>
                                <a:lnTo>
                                  <a:pt x="27568" y="7298"/>
                                </a:lnTo>
                                <a:lnTo>
                                  <a:pt x="25338" y="4257"/>
                                </a:lnTo>
                                <a:lnTo>
                                  <a:pt x="22297" y="2027"/>
                                </a:lnTo>
                                <a:lnTo>
                                  <a:pt x="18649" y="608"/>
                                </a:lnTo>
                                <a:lnTo>
                                  <a:pt x="14797" y="0"/>
                                </a:lnTo>
                                <a:lnTo>
                                  <a:pt x="10946" y="608"/>
                                </a:lnTo>
                                <a:lnTo>
                                  <a:pt x="7297" y="2027"/>
                                </a:lnTo>
                                <a:lnTo>
                                  <a:pt x="4460" y="4257"/>
                                </a:lnTo>
                                <a:lnTo>
                                  <a:pt x="2027" y="7298"/>
                                </a:lnTo>
                                <a:lnTo>
                                  <a:pt x="608" y="10946"/>
                                </a:lnTo>
                                <a:lnTo>
                                  <a:pt x="0" y="14798"/>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4" name="Freeform 126"/>
                        <wps:cNvSpPr>
                          <a:spLocks/>
                        </wps:cNvSpPr>
                        <wps:spPr bwMode="auto">
                          <a:xfrm>
                            <a:off x="1115136" y="1101366"/>
                            <a:ext cx="219" cy="219"/>
                          </a:xfrm>
                          <a:custGeom>
                            <a:avLst/>
                            <a:gdLst>
                              <a:gd name="T0" fmla="*/ 0 w 21892"/>
                              <a:gd name="T1" fmla="*/ 10946 h 21892"/>
                              <a:gd name="T2" fmla="*/ 609 w 21892"/>
                              <a:gd name="T3" fmla="*/ 14392 h 21892"/>
                              <a:gd name="T4" fmla="*/ 2027 w 21892"/>
                              <a:gd name="T5" fmla="*/ 17433 h 21892"/>
                              <a:gd name="T6" fmla="*/ 4460 w 21892"/>
                              <a:gd name="T7" fmla="*/ 19865 h 21892"/>
                              <a:gd name="T8" fmla="*/ 7500 w 21892"/>
                              <a:gd name="T9" fmla="*/ 21284 h 21892"/>
                              <a:gd name="T10" fmla="*/ 10946 w 21892"/>
                              <a:gd name="T11" fmla="*/ 21892 h 21892"/>
                              <a:gd name="T12" fmla="*/ 14392 w 21892"/>
                              <a:gd name="T13" fmla="*/ 21284 h 21892"/>
                              <a:gd name="T14" fmla="*/ 17433 w 21892"/>
                              <a:gd name="T15" fmla="*/ 19865 h 21892"/>
                              <a:gd name="T16" fmla="*/ 19865 w 21892"/>
                              <a:gd name="T17" fmla="*/ 17433 h 21892"/>
                              <a:gd name="T18" fmla="*/ 21284 w 21892"/>
                              <a:gd name="T19" fmla="*/ 14392 h 21892"/>
                              <a:gd name="T20" fmla="*/ 21892 w 21892"/>
                              <a:gd name="T21" fmla="*/ 10946 h 21892"/>
                              <a:gd name="T22" fmla="*/ 21284 w 21892"/>
                              <a:gd name="T23" fmla="*/ 7500 h 21892"/>
                              <a:gd name="T24" fmla="*/ 19865 w 21892"/>
                              <a:gd name="T25" fmla="*/ 4460 h 21892"/>
                              <a:gd name="T26" fmla="*/ 17433 w 21892"/>
                              <a:gd name="T27" fmla="*/ 2027 h 21892"/>
                              <a:gd name="T28" fmla="*/ 14392 w 21892"/>
                              <a:gd name="T29" fmla="*/ 608 h 21892"/>
                              <a:gd name="T30" fmla="*/ 10946 w 21892"/>
                              <a:gd name="T31" fmla="*/ 0 h 21892"/>
                              <a:gd name="T32" fmla="*/ 7500 w 21892"/>
                              <a:gd name="T33" fmla="*/ 608 h 21892"/>
                              <a:gd name="T34" fmla="*/ 4460 w 21892"/>
                              <a:gd name="T35" fmla="*/ 2027 h 21892"/>
                              <a:gd name="T36" fmla="*/ 2027 w 21892"/>
                              <a:gd name="T37" fmla="*/ 4460 h 21892"/>
                              <a:gd name="T38" fmla="*/ 609 w 21892"/>
                              <a:gd name="T39" fmla="*/ 7500 h 21892"/>
                              <a:gd name="T40" fmla="*/ 0 w 21892"/>
                              <a:gd name="T41" fmla="*/ 10946 h 21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2" h="21892">
                                <a:moveTo>
                                  <a:pt x="0" y="10946"/>
                                </a:moveTo>
                                <a:lnTo>
                                  <a:pt x="609" y="14392"/>
                                </a:lnTo>
                                <a:lnTo>
                                  <a:pt x="2027" y="17433"/>
                                </a:lnTo>
                                <a:lnTo>
                                  <a:pt x="4460" y="19865"/>
                                </a:lnTo>
                                <a:lnTo>
                                  <a:pt x="7500" y="21284"/>
                                </a:lnTo>
                                <a:lnTo>
                                  <a:pt x="10946" y="21892"/>
                                </a:lnTo>
                                <a:lnTo>
                                  <a:pt x="14392" y="21284"/>
                                </a:lnTo>
                                <a:lnTo>
                                  <a:pt x="17433" y="19865"/>
                                </a:lnTo>
                                <a:lnTo>
                                  <a:pt x="19865" y="17433"/>
                                </a:lnTo>
                                <a:lnTo>
                                  <a:pt x="21284" y="14392"/>
                                </a:lnTo>
                                <a:lnTo>
                                  <a:pt x="21892" y="10946"/>
                                </a:lnTo>
                                <a:lnTo>
                                  <a:pt x="21284" y="7500"/>
                                </a:lnTo>
                                <a:lnTo>
                                  <a:pt x="19865" y="4460"/>
                                </a:lnTo>
                                <a:lnTo>
                                  <a:pt x="17433" y="2027"/>
                                </a:lnTo>
                                <a:lnTo>
                                  <a:pt x="14392" y="608"/>
                                </a:lnTo>
                                <a:lnTo>
                                  <a:pt x="10946" y="0"/>
                                </a:lnTo>
                                <a:lnTo>
                                  <a:pt x="7500" y="608"/>
                                </a:lnTo>
                                <a:lnTo>
                                  <a:pt x="4460" y="2027"/>
                                </a:lnTo>
                                <a:lnTo>
                                  <a:pt x="2027" y="4460"/>
                                </a:lnTo>
                                <a:lnTo>
                                  <a:pt x="609" y="7500"/>
                                </a:lnTo>
                                <a:lnTo>
                                  <a:pt x="0" y="10946"/>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5" name="Freeform 127"/>
                        <wps:cNvSpPr>
                          <a:spLocks/>
                        </wps:cNvSpPr>
                        <wps:spPr bwMode="auto">
                          <a:xfrm>
                            <a:off x="1114147" y="1100849"/>
                            <a:ext cx="219" cy="219"/>
                          </a:xfrm>
                          <a:custGeom>
                            <a:avLst/>
                            <a:gdLst>
                              <a:gd name="T0" fmla="*/ 0 w 21892"/>
                              <a:gd name="T1" fmla="*/ 10946 h 21892"/>
                              <a:gd name="T2" fmla="*/ 609 w 21892"/>
                              <a:gd name="T3" fmla="*/ 14392 h 21892"/>
                              <a:gd name="T4" fmla="*/ 2027 w 21892"/>
                              <a:gd name="T5" fmla="*/ 17433 h 21892"/>
                              <a:gd name="T6" fmla="*/ 4460 w 21892"/>
                              <a:gd name="T7" fmla="*/ 19865 h 21892"/>
                              <a:gd name="T8" fmla="*/ 7500 w 21892"/>
                              <a:gd name="T9" fmla="*/ 21284 h 21892"/>
                              <a:gd name="T10" fmla="*/ 10946 w 21892"/>
                              <a:gd name="T11" fmla="*/ 21892 h 21892"/>
                              <a:gd name="T12" fmla="*/ 14392 w 21892"/>
                              <a:gd name="T13" fmla="*/ 21284 h 21892"/>
                              <a:gd name="T14" fmla="*/ 17433 w 21892"/>
                              <a:gd name="T15" fmla="*/ 19865 h 21892"/>
                              <a:gd name="T16" fmla="*/ 19865 w 21892"/>
                              <a:gd name="T17" fmla="*/ 17433 h 21892"/>
                              <a:gd name="T18" fmla="*/ 21284 w 21892"/>
                              <a:gd name="T19" fmla="*/ 14392 h 21892"/>
                              <a:gd name="T20" fmla="*/ 21892 w 21892"/>
                              <a:gd name="T21" fmla="*/ 10946 h 21892"/>
                              <a:gd name="T22" fmla="*/ 21284 w 21892"/>
                              <a:gd name="T23" fmla="*/ 7500 h 21892"/>
                              <a:gd name="T24" fmla="*/ 19865 w 21892"/>
                              <a:gd name="T25" fmla="*/ 4460 h 21892"/>
                              <a:gd name="T26" fmla="*/ 17433 w 21892"/>
                              <a:gd name="T27" fmla="*/ 2230 h 21892"/>
                              <a:gd name="T28" fmla="*/ 14392 w 21892"/>
                              <a:gd name="T29" fmla="*/ 608 h 21892"/>
                              <a:gd name="T30" fmla="*/ 10946 w 21892"/>
                              <a:gd name="T31" fmla="*/ 0 h 21892"/>
                              <a:gd name="T32" fmla="*/ 7500 w 21892"/>
                              <a:gd name="T33" fmla="*/ 608 h 21892"/>
                              <a:gd name="T34" fmla="*/ 4460 w 21892"/>
                              <a:gd name="T35" fmla="*/ 2230 h 21892"/>
                              <a:gd name="T36" fmla="*/ 2027 w 21892"/>
                              <a:gd name="T37" fmla="*/ 4460 h 21892"/>
                              <a:gd name="T38" fmla="*/ 609 w 21892"/>
                              <a:gd name="T39" fmla="*/ 7500 h 21892"/>
                              <a:gd name="T40" fmla="*/ 0 w 21892"/>
                              <a:gd name="T41" fmla="*/ 10946 h 21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2" h="21892">
                                <a:moveTo>
                                  <a:pt x="0" y="10946"/>
                                </a:moveTo>
                                <a:lnTo>
                                  <a:pt x="609" y="14392"/>
                                </a:lnTo>
                                <a:lnTo>
                                  <a:pt x="2027" y="17433"/>
                                </a:lnTo>
                                <a:lnTo>
                                  <a:pt x="4460" y="19865"/>
                                </a:lnTo>
                                <a:lnTo>
                                  <a:pt x="7500" y="21284"/>
                                </a:lnTo>
                                <a:lnTo>
                                  <a:pt x="10946" y="21892"/>
                                </a:lnTo>
                                <a:lnTo>
                                  <a:pt x="14392" y="21284"/>
                                </a:lnTo>
                                <a:lnTo>
                                  <a:pt x="17433" y="19865"/>
                                </a:lnTo>
                                <a:lnTo>
                                  <a:pt x="19865" y="17433"/>
                                </a:lnTo>
                                <a:lnTo>
                                  <a:pt x="21284" y="14392"/>
                                </a:lnTo>
                                <a:lnTo>
                                  <a:pt x="21892" y="10946"/>
                                </a:lnTo>
                                <a:lnTo>
                                  <a:pt x="21284" y="7500"/>
                                </a:lnTo>
                                <a:lnTo>
                                  <a:pt x="19865" y="4460"/>
                                </a:lnTo>
                                <a:lnTo>
                                  <a:pt x="17433" y="2230"/>
                                </a:lnTo>
                                <a:lnTo>
                                  <a:pt x="14392" y="608"/>
                                </a:lnTo>
                                <a:lnTo>
                                  <a:pt x="10946" y="0"/>
                                </a:lnTo>
                                <a:lnTo>
                                  <a:pt x="7500" y="608"/>
                                </a:lnTo>
                                <a:lnTo>
                                  <a:pt x="4460" y="2230"/>
                                </a:lnTo>
                                <a:lnTo>
                                  <a:pt x="2027" y="4460"/>
                                </a:lnTo>
                                <a:lnTo>
                                  <a:pt x="609" y="7500"/>
                                </a:lnTo>
                                <a:lnTo>
                                  <a:pt x="0" y="10946"/>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6" name="Freeform 128"/>
                        <wps:cNvSpPr>
                          <a:spLocks/>
                        </wps:cNvSpPr>
                        <wps:spPr bwMode="auto">
                          <a:xfrm>
                            <a:off x="1114561" y="1101439"/>
                            <a:ext cx="218" cy="219"/>
                          </a:xfrm>
                          <a:custGeom>
                            <a:avLst/>
                            <a:gdLst>
                              <a:gd name="T0" fmla="*/ 0 w 21892"/>
                              <a:gd name="T1" fmla="*/ 10946 h 21891"/>
                              <a:gd name="T2" fmla="*/ 608 w 21892"/>
                              <a:gd name="T3" fmla="*/ 14391 h 21891"/>
                              <a:gd name="T4" fmla="*/ 2027 w 21892"/>
                              <a:gd name="T5" fmla="*/ 17432 h 21891"/>
                              <a:gd name="T6" fmla="*/ 4460 w 21892"/>
                              <a:gd name="T7" fmla="*/ 19864 h 21891"/>
                              <a:gd name="T8" fmla="*/ 7500 w 21892"/>
                              <a:gd name="T9" fmla="*/ 21283 h 21891"/>
                              <a:gd name="T10" fmla="*/ 10946 w 21892"/>
                              <a:gd name="T11" fmla="*/ 21891 h 21891"/>
                              <a:gd name="T12" fmla="*/ 14392 w 21892"/>
                              <a:gd name="T13" fmla="*/ 21283 h 21891"/>
                              <a:gd name="T14" fmla="*/ 17433 w 21892"/>
                              <a:gd name="T15" fmla="*/ 19864 h 21891"/>
                              <a:gd name="T16" fmla="*/ 19865 w 21892"/>
                              <a:gd name="T17" fmla="*/ 17432 h 21891"/>
                              <a:gd name="T18" fmla="*/ 21284 w 21892"/>
                              <a:gd name="T19" fmla="*/ 14391 h 21891"/>
                              <a:gd name="T20" fmla="*/ 21892 w 21892"/>
                              <a:gd name="T21" fmla="*/ 10946 h 21891"/>
                              <a:gd name="T22" fmla="*/ 21284 w 21892"/>
                              <a:gd name="T23" fmla="*/ 7500 h 21891"/>
                              <a:gd name="T24" fmla="*/ 19865 w 21892"/>
                              <a:gd name="T25" fmla="*/ 4459 h 21891"/>
                              <a:gd name="T26" fmla="*/ 17433 w 21892"/>
                              <a:gd name="T27" fmla="*/ 2229 h 21891"/>
                              <a:gd name="T28" fmla="*/ 14392 w 21892"/>
                              <a:gd name="T29" fmla="*/ 608 h 21891"/>
                              <a:gd name="T30" fmla="*/ 10946 w 21892"/>
                              <a:gd name="T31" fmla="*/ 0 h 21891"/>
                              <a:gd name="T32" fmla="*/ 7500 w 21892"/>
                              <a:gd name="T33" fmla="*/ 608 h 21891"/>
                              <a:gd name="T34" fmla="*/ 4460 w 21892"/>
                              <a:gd name="T35" fmla="*/ 2229 h 21891"/>
                              <a:gd name="T36" fmla="*/ 2027 w 21892"/>
                              <a:gd name="T37" fmla="*/ 4459 h 21891"/>
                              <a:gd name="T38" fmla="*/ 608 w 21892"/>
                              <a:gd name="T39" fmla="*/ 7500 h 21891"/>
                              <a:gd name="T40" fmla="*/ 0 w 21892"/>
                              <a:gd name="T41" fmla="*/ 10946 h 218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2" h="21891">
                                <a:moveTo>
                                  <a:pt x="0" y="10946"/>
                                </a:moveTo>
                                <a:lnTo>
                                  <a:pt x="608" y="14391"/>
                                </a:lnTo>
                                <a:lnTo>
                                  <a:pt x="2027" y="17432"/>
                                </a:lnTo>
                                <a:lnTo>
                                  <a:pt x="4460" y="19864"/>
                                </a:lnTo>
                                <a:lnTo>
                                  <a:pt x="7500" y="21283"/>
                                </a:lnTo>
                                <a:lnTo>
                                  <a:pt x="10946" y="21891"/>
                                </a:lnTo>
                                <a:lnTo>
                                  <a:pt x="14392" y="21283"/>
                                </a:lnTo>
                                <a:lnTo>
                                  <a:pt x="17433" y="19864"/>
                                </a:lnTo>
                                <a:lnTo>
                                  <a:pt x="19865" y="17432"/>
                                </a:lnTo>
                                <a:lnTo>
                                  <a:pt x="21284" y="14391"/>
                                </a:lnTo>
                                <a:lnTo>
                                  <a:pt x="21892" y="10946"/>
                                </a:lnTo>
                                <a:lnTo>
                                  <a:pt x="21284" y="7500"/>
                                </a:lnTo>
                                <a:lnTo>
                                  <a:pt x="19865" y="4459"/>
                                </a:lnTo>
                                <a:lnTo>
                                  <a:pt x="17433" y="2229"/>
                                </a:lnTo>
                                <a:lnTo>
                                  <a:pt x="14392" y="608"/>
                                </a:lnTo>
                                <a:lnTo>
                                  <a:pt x="10946" y="0"/>
                                </a:lnTo>
                                <a:lnTo>
                                  <a:pt x="7500" y="608"/>
                                </a:lnTo>
                                <a:lnTo>
                                  <a:pt x="4460" y="2229"/>
                                </a:lnTo>
                                <a:lnTo>
                                  <a:pt x="2027" y="4459"/>
                                </a:lnTo>
                                <a:lnTo>
                                  <a:pt x="608" y="7500"/>
                                </a:lnTo>
                                <a:lnTo>
                                  <a:pt x="0" y="10946"/>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7" name="Freeform 129"/>
                        <wps:cNvSpPr>
                          <a:spLocks/>
                        </wps:cNvSpPr>
                        <wps:spPr bwMode="auto">
                          <a:xfrm>
                            <a:off x="1115272" y="1102566"/>
                            <a:ext cx="312" cy="310"/>
                          </a:xfrm>
                          <a:custGeom>
                            <a:avLst/>
                            <a:gdLst>
                              <a:gd name="T0" fmla="*/ 0 w 31216"/>
                              <a:gd name="T1" fmla="*/ 15405 h 31013"/>
                              <a:gd name="T2" fmla="*/ 608 w 31216"/>
                              <a:gd name="T3" fmla="*/ 19662 h 31013"/>
                              <a:gd name="T4" fmla="*/ 2230 w 31216"/>
                              <a:gd name="T5" fmla="*/ 23311 h 31013"/>
                              <a:gd name="T6" fmla="*/ 4662 w 31216"/>
                              <a:gd name="T7" fmla="*/ 26554 h 31013"/>
                              <a:gd name="T8" fmla="*/ 7703 w 31216"/>
                              <a:gd name="T9" fmla="*/ 28986 h 31013"/>
                              <a:gd name="T10" fmla="*/ 11554 w 31216"/>
                              <a:gd name="T11" fmla="*/ 30405 h 31013"/>
                              <a:gd name="T12" fmla="*/ 15608 w 31216"/>
                              <a:gd name="T13" fmla="*/ 31013 h 31013"/>
                              <a:gd name="T14" fmla="*/ 19662 w 31216"/>
                              <a:gd name="T15" fmla="*/ 30405 h 31013"/>
                              <a:gd name="T16" fmla="*/ 23514 w 31216"/>
                              <a:gd name="T17" fmla="*/ 28986 h 31013"/>
                              <a:gd name="T18" fmla="*/ 26554 w 31216"/>
                              <a:gd name="T19" fmla="*/ 26554 h 31013"/>
                              <a:gd name="T20" fmla="*/ 28987 w 31216"/>
                              <a:gd name="T21" fmla="*/ 23311 h 31013"/>
                              <a:gd name="T22" fmla="*/ 30608 w 31216"/>
                              <a:gd name="T23" fmla="*/ 19662 h 31013"/>
                              <a:gd name="T24" fmla="*/ 31216 w 31216"/>
                              <a:gd name="T25" fmla="*/ 15405 h 31013"/>
                              <a:gd name="T26" fmla="*/ 30608 w 31216"/>
                              <a:gd name="T27" fmla="*/ 11351 h 31013"/>
                              <a:gd name="T28" fmla="*/ 28987 w 31216"/>
                              <a:gd name="T29" fmla="*/ 7703 h 31013"/>
                              <a:gd name="T30" fmla="*/ 26554 w 31216"/>
                              <a:gd name="T31" fmla="*/ 4459 h 31013"/>
                              <a:gd name="T32" fmla="*/ 23514 w 31216"/>
                              <a:gd name="T33" fmla="*/ 2027 h 31013"/>
                              <a:gd name="T34" fmla="*/ 19662 w 31216"/>
                              <a:gd name="T35" fmla="*/ 608 h 31013"/>
                              <a:gd name="T36" fmla="*/ 15608 w 31216"/>
                              <a:gd name="T37" fmla="*/ 0 h 31013"/>
                              <a:gd name="T38" fmla="*/ 11554 w 31216"/>
                              <a:gd name="T39" fmla="*/ 608 h 31013"/>
                              <a:gd name="T40" fmla="*/ 7703 w 31216"/>
                              <a:gd name="T41" fmla="*/ 2027 h 31013"/>
                              <a:gd name="T42" fmla="*/ 4662 w 31216"/>
                              <a:gd name="T43" fmla="*/ 4459 h 31013"/>
                              <a:gd name="T44" fmla="*/ 2230 w 31216"/>
                              <a:gd name="T45" fmla="*/ 7703 h 31013"/>
                              <a:gd name="T46" fmla="*/ 608 w 31216"/>
                              <a:gd name="T47" fmla="*/ 11351 h 31013"/>
                              <a:gd name="T48" fmla="*/ 0 w 31216"/>
                              <a:gd name="T49" fmla="*/ 15405 h 310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1216" h="31013">
                                <a:moveTo>
                                  <a:pt x="0" y="15405"/>
                                </a:moveTo>
                                <a:lnTo>
                                  <a:pt x="608" y="19662"/>
                                </a:lnTo>
                                <a:lnTo>
                                  <a:pt x="2230" y="23311"/>
                                </a:lnTo>
                                <a:lnTo>
                                  <a:pt x="4662" y="26554"/>
                                </a:lnTo>
                                <a:lnTo>
                                  <a:pt x="7703" y="28986"/>
                                </a:lnTo>
                                <a:lnTo>
                                  <a:pt x="11554" y="30405"/>
                                </a:lnTo>
                                <a:lnTo>
                                  <a:pt x="15608" y="31013"/>
                                </a:lnTo>
                                <a:lnTo>
                                  <a:pt x="19662" y="30405"/>
                                </a:lnTo>
                                <a:lnTo>
                                  <a:pt x="23514" y="28986"/>
                                </a:lnTo>
                                <a:lnTo>
                                  <a:pt x="26554" y="26554"/>
                                </a:lnTo>
                                <a:lnTo>
                                  <a:pt x="28987" y="23311"/>
                                </a:lnTo>
                                <a:lnTo>
                                  <a:pt x="30608" y="19662"/>
                                </a:lnTo>
                                <a:lnTo>
                                  <a:pt x="31216" y="15405"/>
                                </a:lnTo>
                                <a:lnTo>
                                  <a:pt x="30608" y="11351"/>
                                </a:lnTo>
                                <a:lnTo>
                                  <a:pt x="28987" y="7703"/>
                                </a:lnTo>
                                <a:lnTo>
                                  <a:pt x="26554" y="4459"/>
                                </a:lnTo>
                                <a:lnTo>
                                  <a:pt x="23514" y="2027"/>
                                </a:lnTo>
                                <a:lnTo>
                                  <a:pt x="19662" y="608"/>
                                </a:lnTo>
                                <a:lnTo>
                                  <a:pt x="15608" y="0"/>
                                </a:lnTo>
                                <a:lnTo>
                                  <a:pt x="11554" y="608"/>
                                </a:lnTo>
                                <a:lnTo>
                                  <a:pt x="7703" y="2027"/>
                                </a:lnTo>
                                <a:lnTo>
                                  <a:pt x="4662" y="4459"/>
                                </a:lnTo>
                                <a:lnTo>
                                  <a:pt x="2230" y="7703"/>
                                </a:lnTo>
                                <a:lnTo>
                                  <a:pt x="608" y="11351"/>
                                </a:lnTo>
                                <a:lnTo>
                                  <a:pt x="0" y="15405"/>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8" name="Freeform 130"/>
                        <wps:cNvSpPr>
                          <a:spLocks/>
                        </wps:cNvSpPr>
                        <wps:spPr bwMode="auto">
                          <a:xfrm>
                            <a:off x="1115428" y="1101201"/>
                            <a:ext cx="219" cy="217"/>
                          </a:xfrm>
                          <a:custGeom>
                            <a:avLst/>
                            <a:gdLst>
                              <a:gd name="T0" fmla="*/ 0 w 21892"/>
                              <a:gd name="T1" fmla="*/ 10744 h 21690"/>
                              <a:gd name="T2" fmla="*/ 608 w 21892"/>
                              <a:gd name="T3" fmla="*/ 14190 h 21690"/>
                              <a:gd name="T4" fmla="*/ 2027 w 21892"/>
                              <a:gd name="T5" fmla="*/ 17230 h 21690"/>
                              <a:gd name="T6" fmla="*/ 4460 w 21892"/>
                              <a:gd name="T7" fmla="*/ 19663 h 21690"/>
                              <a:gd name="T8" fmla="*/ 7500 w 21892"/>
                              <a:gd name="T9" fmla="*/ 21082 h 21690"/>
                              <a:gd name="T10" fmla="*/ 10946 w 21892"/>
                              <a:gd name="T11" fmla="*/ 21690 h 21690"/>
                              <a:gd name="T12" fmla="*/ 14392 w 21892"/>
                              <a:gd name="T13" fmla="*/ 21082 h 21690"/>
                              <a:gd name="T14" fmla="*/ 17433 w 21892"/>
                              <a:gd name="T15" fmla="*/ 19663 h 21690"/>
                              <a:gd name="T16" fmla="*/ 19865 w 21892"/>
                              <a:gd name="T17" fmla="*/ 17230 h 21690"/>
                              <a:gd name="T18" fmla="*/ 21284 w 21892"/>
                              <a:gd name="T19" fmla="*/ 14190 h 21690"/>
                              <a:gd name="T20" fmla="*/ 21892 w 21892"/>
                              <a:gd name="T21" fmla="*/ 10744 h 21690"/>
                              <a:gd name="T22" fmla="*/ 21284 w 21892"/>
                              <a:gd name="T23" fmla="*/ 7298 h 21690"/>
                              <a:gd name="T24" fmla="*/ 19865 w 21892"/>
                              <a:gd name="T25" fmla="*/ 4460 h 21690"/>
                              <a:gd name="T26" fmla="*/ 17433 w 21892"/>
                              <a:gd name="T27" fmla="*/ 2028 h 21690"/>
                              <a:gd name="T28" fmla="*/ 14392 w 21892"/>
                              <a:gd name="T29" fmla="*/ 609 h 21690"/>
                              <a:gd name="T30" fmla="*/ 10946 w 21892"/>
                              <a:gd name="T31" fmla="*/ 0 h 21690"/>
                              <a:gd name="T32" fmla="*/ 7500 w 21892"/>
                              <a:gd name="T33" fmla="*/ 609 h 21690"/>
                              <a:gd name="T34" fmla="*/ 4460 w 21892"/>
                              <a:gd name="T35" fmla="*/ 2028 h 21690"/>
                              <a:gd name="T36" fmla="*/ 2027 w 21892"/>
                              <a:gd name="T37" fmla="*/ 4460 h 21690"/>
                              <a:gd name="T38" fmla="*/ 608 w 21892"/>
                              <a:gd name="T39" fmla="*/ 7298 h 21690"/>
                              <a:gd name="T40" fmla="*/ 0 w 21892"/>
                              <a:gd name="T41" fmla="*/ 10744 h 21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2" h="21690">
                                <a:moveTo>
                                  <a:pt x="0" y="10744"/>
                                </a:moveTo>
                                <a:lnTo>
                                  <a:pt x="608" y="14190"/>
                                </a:lnTo>
                                <a:lnTo>
                                  <a:pt x="2027" y="17230"/>
                                </a:lnTo>
                                <a:lnTo>
                                  <a:pt x="4460" y="19663"/>
                                </a:lnTo>
                                <a:lnTo>
                                  <a:pt x="7500" y="21082"/>
                                </a:lnTo>
                                <a:lnTo>
                                  <a:pt x="10946" y="21690"/>
                                </a:lnTo>
                                <a:lnTo>
                                  <a:pt x="14392" y="21082"/>
                                </a:lnTo>
                                <a:lnTo>
                                  <a:pt x="17433" y="19663"/>
                                </a:lnTo>
                                <a:lnTo>
                                  <a:pt x="19865" y="17230"/>
                                </a:lnTo>
                                <a:lnTo>
                                  <a:pt x="21284" y="14190"/>
                                </a:lnTo>
                                <a:lnTo>
                                  <a:pt x="21892" y="10744"/>
                                </a:lnTo>
                                <a:lnTo>
                                  <a:pt x="21284" y="7298"/>
                                </a:lnTo>
                                <a:lnTo>
                                  <a:pt x="19865" y="4460"/>
                                </a:lnTo>
                                <a:lnTo>
                                  <a:pt x="17433" y="2028"/>
                                </a:lnTo>
                                <a:lnTo>
                                  <a:pt x="14392" y="609"/>
                                </a:lnTo>
                                <a:lnTo>
                                  <a:pt x="10946" y="0"/>
                                </a:lnTo>
                                <a:lnTo>
                                  <a:pt x="7500" y="609"/>
                                </a:lnTo>
                                <a:lnTo>
                                  <a:pt x="4460" y="2028"/>
                                </a:lnTo>
                                <a:lnTo>
                                  <a:pt x="2027" y="4460"/>
                                </a:lnTo>
                                <a:lnTo>
                                  <a:pt x="608" y="7298"/>
                                </a:lnTo>
                                <a:lnTo>
                                  <a:pt x="0" y="10744"/>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9" name="Freeform 131"/>
                        <wps:cNvSpPr>
                          <a:spLocks/>
                        </wps:cNvSpPr>
                        <wps:spPr bwMode="auto">
                          <a:xfrm>
                            <a:off x="1115546" y="1100962"/>
                            <a:ext cx="219" cy="219"/>
                          </a:xfrm>
                          <a:custGeom>
                            <a:avLst/>
                            <a:gdLst>
                              <a:gd name="T0" fmla="*/ 0 w 21892"/>
                              <a:gd name="T1" fmla="*/ 10946 h 21891"/>
                              <a:gd name="T2" fmla="*/ 608 w 21892"/>
                              <a:gd name="T3" fmla="*/ 14392 h 21891"/>
                              <a:gd name="T4" fmla="*/ 2027 w 21892"/>
                              <a:gd name="T5" fmla="*/ 17432 h 21891"/>
                              <a:gd name="T6" fmla="*/ 4459 w 21892"/>
                              <a:gd name="T7" fmla="*/ 19662 h 21891"/>
                              <a:gd name="T8" fmla="*/ 7500 w 21892"/>
                              <a:gd name="T9" fmla="*/ 21283 h 21891"/>
                              <a:gd name="T10" fmla="*/ 10946 w 21892"/>
                              <a:gd name="T11" fmla="*/ 21891 h 21891"/>
                              <a:gd name="T12" fmla="*/ 14392 w 21892"/>
                              <a:gd name="T13" fmla="*/ 21283 h 21891"/>
                              <a:gd name="T14" fmla="*/ 17432 w 21892"/>
                              <a:gd name="T15" fmla="*/ 19662 h 21891"/>
                              <a:gd name="T16" fmla="*/ 19865 w 21892"/>
                              <a:gd name="T17" fmla="*/ 17432 h 21891"/>
                              <a:gd name="T18" fmla="*/ 21284 w 21892"/>
                              <a:gd name="T19" fmla="*/ 14392 h 21891"/>
                              <a:gd name="T20" fmla="*/ 21892 w 21892"/>
                              <a:gd name="T21" fmla="*/ 10946 h 21891"/>
                              <a:gd name="T22" fmla="*/ 21284 w 21892"/>
                              <a:gd name="T23" fmla="*/ 7500 h 21891"/>
                              <a:gd name="T24" fmla="*/ 19865 w 21892"/>
                              <a:gd name="T25" fmla="*/ 4459 h 21891"/>
                              <a:gd name="T26" fmla="*/ 17432 w 21892"/>
                              <a:gd name="T27" fmla="*/ 2027 h 21891"/>
                              <a:gd name="T28" fmla="*/ 14392 w 21892"/>
                              <a:gd name="T29" fmla="*/ 608 h 21891"/>
                              <a:gd name="T30" fmla="*/ 10946 w 21892"/>
                              <a:gd name="T31" fmla="*/ 0 h 21891"/>
                              <a:gd name="T32" fmla="*/ 7500 w 21892"/>
                              <a:gd name="T33" fmla="*/ 608 h 21891"/>
                              <a:gd name="T34" fmla="*/ 4459 w 21892"/>
                              <a:gd name="T35" fmla="*/ 2027 h 21891"/>
                              <a:gd name="T36" fmla="*/ 2027 w 21892"/>
                              <a:gd name="T37" fmla="*/ 4459 h 21891"/>
                              <a:gd name="T38" fmla="*/ 608 w 21892"/>
                              <a:gd name="T39" fmla="*/ 7500 h 21891"/>
                              <a:gd name="T40" fmla="*/ 0 w 21892"/>
                              <a:gd name="T41" fmla="*/ 10946 h 218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2" h="21891">
                                <a:moveTo>
                                  <a:pt x="0" y="10946"/>
                                </a:moveTo>
                                <a:lnTo>
                                  <a:pt x="608" y="14392"/>
                                </a:lnTo>
                                <a:lnTo>
                                  <a:pt x="2027" y="17432"/>
                                </a:lnTo>
                                <a:lnTo>
                                  <a:pt x="4459" y="19662"/>
                                </a:lnTo>
                                <a:lnTo>
                                  <a:pt x="7500" y="21283"/>
                                </a:lnTo>
                                <a:lnTo>
                                  <a:pt x="10946" y="21891"/>
                                </a:lnTo>
                                <a:lnTo>
                                  <a:pt x="14392" y="21283"/>
                                </a:lnTo>
                                <a:lnTo>
                                  <a:pt x="17432" y="19662"/>
                                </a:lnTo>
                                <a:lnTo>
                                  <a:pt x="19865" y="17432"/>
                                </a:lnTo>
                                <a:lnTo>
                                  <a:pt x="21284" y="14392"/>
                                </a:lnTo>
                                <a:lnTo>
                                  <a:pt x="21892" y="10946"/>
                                </a:lnTo>
                                <a:lnTo>
                                  <a:pt x="21284" y="7500"/>
                                </a:lnTo>
                                <a:lnTo>
                                  <a:pt x="19865" y="4459"/>
                                </a:lnTo>
                                <a:lnTo>
                                  <a:pt x="17432" y="2027"/>
                                </a:lnTo>
                                <a:lnTo>
                                  <a:pt x="14392" y="608"/>
                                </a:lnTo>
                                <a:lnTo>
                                  <a:pt x="10946" y="0"/>
                                </a:lnTo>
                                <a:lnTo>
                                  <a:pt x="7500" y="608"/>
                                </a:lnTo>
                                <a:lnTo>
                                  <a:pt x="4459" y="2027"/>
                                </a:lnTo>
                                <a:lnTo>
                                  <a:pt x="2027" y="4459"/>
                                </a:lnTo>
                                <a:lnTo>
                                  <a:pt x="608" y="7500"/>
                                </a:lnTo>
                                <a:lnTo>
                                  <a:pt x="0" y="10946"/>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30" name="Freeform 132"/>
                        <wps:cNvSpPr>
                          <a:spLocks/>
                        </wps:cNvSpPr>
                        <wps:spPr bwMode="auto">
                          <a:xfrm>
                            <a:off x="1117021" y="1099831"/>
                            <a:ext cx="171" cy="170"/>
                          </a:xfrm>
                          <a:custGeom>
                            <a:avLst/>
                            <a:gdLst>
                              <a:gd name="T0" fmla="*/ 0 w 17027"/>
                              <a:gd name="T1" fmla="*/ 8513 h 17027"/>
                              <a:gd name="T2" fmla="*/ 406 w 17027"/>
                              <a:gd name="T3" fmla="*/ 11149 h 17027"/>
                              <a:gd name="T4" fmla="*/ 1622 w 17027"/>
                              <a:gd name="T5" fmla="*/ 13581 h 17027"/>
                              <a:gd name="T6" fmla="*/ 3446 w 17027"/>
                              <a:gd name="T7" fmla="*/ 15405 h 17027"/>
                              <a:gd name="T8" fmla="*/ 5878 w 17027"/>
                              <a:gd name="T9" fmla="*/ 16621 h 17027"/>
                              <a:gd name="T10" fmla="*/ 8514 w 17027"/>
                              <a:gd name="T11" fmla="*/ 17027 h 17027"/>
                              <a:gd name="T12" fmla="*/ 11351 w 17027"/>
                              <a:gd name="T13" fmla="*/ 16621 h 17027"/>
                              <a:gd name="T14" fmla="*/ 13581 w 17027"/>
                              <a:gd name="T15" fmla="*/ 15405 h 17027"/>
                              <a:gd name="T16" fmla="*/ 15405 w 17027"/>
                              <a:gd name="T17" fmla="*/ 13581 h 17027"/>
                              <a:gd name="T18" fmla="*/ 16622 w 17027"/>
                              <a:gd name="T19" fmla="*/ 11149 h 17027"/>
                              <a:gd name="T20" fmla="*/ 17027 w 17027"/>
                              <a:gd name="T21" fmla="*/ 8513 h 17027"/>
                              <a:gd name="T22" fmla="*/ 16622 w 17027"/>
                              <a:gd name="T23" fmla="*/ 5878 h 17027"/>
                              <a:gd name="T24" fmla="*/ 15405 w 17027"/>
                              <a:gd name="T25" fmla="*/ 3446 h 17027"/>
                              <a:gd name="T26" fmla="*/ 13581 w 17027"/>
                              <a:gd name="T27" fmla="*/ 1622 h 17027"/>
                              <a:gd name="T28" fmla="*/ 11351 w 17027"/>
                              <a:gd name="T29" fmla="*/ 405 h 17027"/>
                              <a:gd name="T30" fmla="*/ 8514 w 17027"/>
                              <a:gd name="T31" fmla="*/ 0 h 17027"/>
                              <a:gd name="T32" fmla="*/ 5878 w 17027"/>
                              <a:gd name="T33" fmla="*/ 405 h 17027"/>
                              <a:gd name="T34" fmla="*/ 3446 w 17027"/>
                              <a:gd name="T35" fmla="*/ 1622 h 17027"/>
                              <a:gd name="T36" fmla="*/ 1622 w 17027"/>
                              <a:gd name="T37" fmla="*/ 3446 h 17027"/>
                              <a:gd name="T38" fmla="*/ 406 w 17027"/>
                              <a:gd name="T39" fmla="*/ 5878 h 17027"/>
                              <a:gd name="T40" fmla="*/ 0 w 17027"/>
                              <a:gd name="T41" fmla="*/ 8513 h 17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7027" h="17027">
                                <a:moveTo>
                                  <a:pt x="0" y="8513"/>
                                </a:moveTo>
                                <a:lnTo>
                                  <a:pt x="406" y="11149"/>
                                </a:lnTo>
                                <a:lnTo>
                                  <a:pt x="1622" y="13581"/>
                                </a:lnTo>
                                <a:lnTo>
                                  <a:pt x="3446" y="15405"/>
                                </a:lnTo>
                                <a:lnTo>
                                  <a:pt x="5878" y="16621"/>
                                </a:lnTo>
                                <a:lnTo>
                                  <a:pt x="8514" y="17027"/>
                                </a:lnTo>
                                <a:lnTo>
                                  <a:pt x="11351" y="16621"/>
                                </a:lnTo>
                                <a:lnTo>
                                  <a:pt x="13581" y="15405"/>
                                </a:lnTo>
                                <a:lnTo>
                                  <a:pt x="15405" y="13581"/>
                                </a:lnTo>
                                <a:lnTo>
                                  <a:pt x="16622" y="11149"/>
                                </a:lnTo>
                                <a:lnTo>
                                  <a:pt x="17027" y="8513"/>
                                </a:lnTo>
                                <a:lnTo>
                                  <a:pt x="16622" y="5878"/>
                                </a:lnTo>
                                <a:lnTo>
                                  <a:pt x="15405" y="3446"/>
                                </a:lnTo>
                                <a:lnTo>
                                  <a:pt x="13581" y="1622"/>
                                </a:lnTo>
                                <a:lnTo>
                                  <a:pt x="11351" y="405"/>
                                </a:lnTo>
                                <a:lnTo>
                                  <a:pt x="8514" y="0"/>
                                </a:lnTo>
                                <a:lnTo>
                                  <a:pt x="5878" y="405"/>
                                </a:lnTo>
                                <a:lnTo>
                                  <a:pt x="3446" y="1622"/>
                                </a:lnTo>
                                <a:lnTo>
                                  <a:pt x="1622" y="3446"/>
                                </a:lnTo>
                                <a:lnTo>
                                  <a:pt x="406" y="5878"/>
                                </a:lnTo>
                                <a:lnTo>
                                  <a:pt x="0" y="8513"/>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31" name="Freeform 133"/>
                        <wps:cNvSpPr>
                          <a:spLocks/>
                        </wps:cNvSpPr>
                        <wps:spPr bwMode="auto">
                          <a:xfrm>
                            <a:off x="1118665" y="1100932"/>
                            <a:ext cx="219" cy="217"/>
                          </a:xfrm>
                          <a:custGeom>
                            <a:avLst/>
                            <a:gdLst>
                              <a:gd name="T0" fmla="*/ 0 w 21891"/>
                              <a:gd name="T1" fmla="*/ 10743 h 21689"/>
                              <a:gd name="T2" fmla="*/ 608 w 21891"/>
                              <a:gd name="T3" fmla="*/ 14189 h 21689"/>
                              <a:gd name="T4" fmla="*/ 2027 w 21891"/>
                              <a:gd name="T5" fmla="*/ 17230 h 21689"/>
                              <a:gd name="T6" fmla="*/ 4459 w 21891"/>
                              <a:gd name="T7" fmla="*/ 19662 h 21689"/>
                              <a:gd name="T8" fmla="*/ 7499 w 21891"/>
                              <a:gd name="T9" fmla="*/ 21081 h 21689"/>
                              <a:gd name="T10" fmla="*/ 10945 w 21891"/>
                              <a:gd name="T11" fmla="*/ 21689 h 21689"/>
                              <a:gd name="T12" fmla="*/ 14391 w 21891"/>
                              <a:gd name="T13" fmla="*/ 21081 h 21689"/>
                              <a:gd name="T14" fmla="*/ 17432 w 21891"/>
                              <a:gd name="T15" fmla="*/ 19662 h 21689"/>
                              <a:gd name="T16" fmla="*/ 19864 w 21891"/>
                              <a:gd name="T17" fmla="*/ 17230 h 21689"/>
                              <a:gd name="T18" fmla="*/ 21283 w 21891"/>
                              <a:gd name="T19" fmla="*/ 14189 h 21689"/>
                              <a:gd name="T20" fmla="*/ 21891 w 21891"/>
                              <a:gd name="T21" fmla="*/ 10743 h 21689"/>
                              <a:gd name="T22" fmla="*/ 21283 w 21891"/>
                              <a:gd name="T23" fmla="*/ 7297 h 21689"/>
                              <a:gd name="T24" fmla="*/ 19864 w 21891"/>
                              <a:gd name="T25" fmla="*/ 4460 h 21689"/>
                              <a:gd name="T26" fmla="*/ 17432 w 21891"/>
                              <a:gd name="T27" fmla="*/ 2027 h 21689"/>
                              <a:gd name="T28" fmla="*/ 14391 w 21891"/>
                              <a:gd name="T29" fmla="*/ 608 h 21689"/>
                              <a:gd name="T30" fmla="*/ 10945 w 21891"/>
                              <a:gd name="T31" fmla="*/ 0 h 21689"/>
                              <a:gd name="T32" fmla="*/ 7499 w 21891"/>
                              <a:gd name="T33" fmla="*/ 608 h 21689"/>
                              <a:gd name="T34" fmla="*/ 4459 w 21891"/>
                              <a:gd name="T35" fmla="*/ 2027 h 21689"/>
                              <a:gd name="T36" fmla="*/ 2027 w 21891"/>
                              <a:gd name="T37" fmla="*/ 4460 h 21689"/>
                              <a:gd name="T38" fmla="*/ 608 w 21891"/>
                              <a:gd name="T39" fmla="*/ 7297 h 21689"/>
                              <a:gd name="T40" fmla="*/ 0 w 21891"/>
                              <a:gd name="T41" fmla="*/ 10743 h 216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1" h="21689">
                                <a:moveTo>
                                  <a:pt x="0" y="10743"/>
                                </a:moveTo>
                                <a:lnTo>
                                  <a:pt x="608" y="14189"/>
                                </a:lnTo>
                                <a:lnTo>
                                  <a:pt x="2027" y="17230"/>
                                </a:lnTo>
                                <a:lnTo>
                                  <a:pt x="4459" y="19662"/>
                                </a:lnTo>
                                <a:lnTo>
                                  <a:pt x="7499" y="21081"/>
                                </a:lnTo>
                                <a:lnTo>
                                  <a:pt x="10945" y="21689"/>
                                </a:lnTo>
                                <a:lnTo>
                                  <a:pt x="14391" y="21081"/>
                                </a:lnTo>
                                <a:lnTo>
                                  <a:pt x="17432" y="19662"/>
                                </a:lnTo>
                                <a:lnTo>
                                  <a:pt x="19864" y="17230"/>
                                </a:lnTo>
                                <a:lnTo>
                                  <a:pt x="21283" y="14189"/>
                                </a:lnTo>
                                <a:lnTo>
                                  <a:pt x="21891" y="10743"/>
                                </a:lnTo>
                                <a:lnTo>
                                  <a:pt x="21283" y="7297"/>
                                </a:lnTo>
                                <a:lnTo>
                                  <a:pt x="19864" y="4460"/>
                                </a:lnTo>
                                <a:lnTo>
                                  <a:pt x="17432" y="2027"/>
                                </a:lnTo>
                                <a:lnTo>
                                  <a:pt x="14391" y="608"/>
                                </a:lnTo>
                                <a:lnTo>
                                  <a:pt x="10945" y="0"/>
                                </a:lnTo>
                                <a:lnTo>
                                  <a:pt x="7499" y="608"/>
                                </a:lnTo>
                                <a:lnTo>
                                  <a:pt x="4459" y="2027"/>
                                </a:lnTo>
                                <a:lnTo>
                                  <a:pt x="2027" y="4460"/>
                                </a:lnTo>
                                <a:lnTo>
                                  <a:pt x="608" y="7297"/>
                                </a:lnTo>
                                <a:lnTo>
                                  <a:pt x="0" y="10743"/>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32" name="Freeform 134"/>
                        <wps:cNvSpPr>
                          <a:spLocks/>
                        </wps:cNvSpPr>
                        <wps:spPr bwMode="auto">
                          <a:xfrm>
                            <a:off x="1117285" y="1100474"/>
                            <a:ext cx="219" cy="217"/>
                          </a:xfrm>
                          <a:custGeom>
                            <a:avLst/>
                            <a:gdLst>
                              <a:gd name="T0" fmla="*/ 0 w 21892"/>
                              <a:gd name="T1" fmla="*/ 10744 h 21690"/>
                              <a:gd name="T2" fmla="*/ 608 w 21892"/>
                              <a:gd name="T3" fmla="*/ 14190 h 21690"/>
                              <a:gd name="T4" fmla="*/ 2027 w 21892"/>
                              <a:gd name="T5" fmla="*/ 17230 h 21690"/>
                              <a:gd name="T6" fmla="*/ 4460 w 21892"/>
                              <a:gd name="T7" fmla="*/ 19663 h 21690"/>
                              <a:gd name="T8" fmla="*/ 7500 w 21892"/>
                              <a:gd name="T9" fmla="*/ 21081 h 21690"/>
                              <a:gd name="T10" fmla="*/ 10946 w 21892"/>
                              <a:gd name="T11" fmla="*/ 21690 h 21690"/>
                              <a:gd name="T12" fmla="*/ 14392 w 21892"/>
                              <a:gd name="T13" fmla="*/ 21081 h 21690"/>
                              <a:gd name="T14" fmla="*/ 17433 w 21892"/>
                              <a:gd name="T15" fmla="*/ 19663 h 21690"/>
                              <a:gd name="T16" fmla="*/ 19865 w 21892"/>
                              <a:gd name="T17" fmla="*/ 17230 h 21690"/>
                              <a:gd name="T18" fmla="*/ 21284 w 21892"/>
                              <a:gd name="T19" fmla="*/ 14190 h 21690"/>
                              <a:gd name="T20" fmla="*/ 21892 w 21892"/>
                              <a:gd name="T21" fmla="*/ 10744 h 21690"/>
                              <a:gd name="T22" fmla="*/ 21284 w 21892"/>
                              <a:gd name="T23" fmla="*/ 7298 h 21690"/>
                              <a:gd name="T24" fmla="*/ 19865 w 21892"/>
                              <a:gd name="T25" fmla="*/ 4460 h 21690"/>
                              <a:gd name="T26" fmla="*/ 17433 w 21892"/>
                              <a:gd name="T27" fmla="*/ 2027 h 21690"/>
                              <a:gd name="T28" fmla="*/ 14392 w 21892"/>
                              <a:gd name="T29" fmla="*/ 609 h 21690"/>
                              <a:gd name="T30" fmla="*/ 10946 w 21892"/>
                              <a:gd name="T31" fmla="*/ 0 h 21690"/>
                              <a:gd name="T32" fmla="*/ 7500 w 21892"/>
                              <a:gd name="T33" fmla="*/ 609 h 21690"/>
                              <a:gd name="T34" fmla="*/ 4460 w 21892"/>
                              <a:gd name="T35" fmla="*/ 2027 h 21690"/>
                              <a:gd name="T36" fmla="*/ 2027 w 21892"/>
                              <a:gd name="T37" fmla="*/ 4460 h 21690"/>
                              <a:gd name="T38" fmla="*/ 608 w 21892"/>
                              <a:gd name="T39" fmla="*/ 7298 h 21690"/>
                              <a:gd name="T40" fmla="*/ 0 w 21892"/>
                              <a:gd name="T41" fmla="*/ 10744 h 21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2" h="21690">
                                <a:moveTo>
                                  <a:pt x="0" y="10744"/>
                                </a:moveTo>
                                <a:lnTo>
                                  <a:pt x="608" y="14190"/>
                                </a:lnTo>
                                <a:lnTo>
                                  <a:pt x="2027" y="17230"/>
                                </a:lnTo>
                                <a:lnTo>
                                  <a:pt x="4460" y="19663"/>
                                </a:lnTo>
                                <a:lnTo>
                                  <a:pt x="7500" y="21081"/>
                                </a:lnTo>
                                <a:lnTo>
                                  <a:pt x="10946" y="21690"/>
                                </a:lnTo>
                                <a:lnTo>
                                  <a:pt x="14392" y="21081"/>
                                </a:lnTo>
                                <a:lnTo>
                                  <a:pt x="17433" y="19663"/>
                                </a:lnTo>
                                <a:lnTo>
                                  <a:pt x="19865" y="17230"/>
                                </a:lnTo>
                                <a:lnTo>
                                  <a:pt x="21284" y="14190"/>
                                </a:lnTo>
                                <a:lnTo>
                                  <a:pt x="21892" y="10744"/>
                                </a:lnTo>
                                <a:lnTo>
                                  <a:pt x="21284" y="7298"/>
                                </a:lnTo>
                                <a:lnTo>
                                  <a:pt x="19865" y="4460"/>
                                </a:lnTo>
                                <a:lnTo>
                                  <a:pt x="17433" y="2027"/>
                                </a:lnTo>
                                <a:lnTo>
                                  <a:pt x="14392" y="609"/>
                                </a:lnTo>
                                <a:lnTo>
                                  <a:pt x="10946" y="0"/>
                                </a:lnTo>
                                <a:lnTo>
                                  <a:pt x="7500" y="609"/>
                                </a:lnTo>
                                <a:lnTo>
                                  <a:pt x="4460" y="2027"/>
                                </a:lnTo>
                                <a:lnTo>
                                  <a:pt x="2027" y="4460"/>
                                </a:lnTo>
                                <a:lnTo>
                                  <a:pt x="608" y="7298"/>
                                </a:lnTo>
                                <a:lnTo>
                                  <a:pt x="0" y="10744"/>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33" name="Freeform 135"/>
                        <wps:cNvSpPr>
                          <a:spLocks/>
                        </wps:cNvSpPr>
                        <wps:spPr bwMode="auto">
                          <a:xfrm>
                            <a:off x="1115592" y="1101668"/>
                            <a:ext cx="501" cy="498"/>
                          </a:xfrm>
                          <a:custGeom>
                            <a:avLst/>
                            <a:gdLst>
                              <a:gd name="T0" fmla="*/ 0 w 50067"/>
                              <a:gd name="T1" fmla="*/ 24932 h 49865"/>
                              <a:gd name="T2" fmla="*/ 406 w 50067"/>
                              <a:gd name="T3" fmla="*/ 30000 h 49865"/>
                              <a:gd name="T4" fmla="*/ 2027 w 50067"/>
                              <a:gd name="T5" fmla="*/ 34662 h 49865"/>
                              <a:gd name="T6" fmla="*/ 4257 w 50067"/>
                              <a:gd name="T7" fmla="*/ 38919 h 49865"/>
                              <a:gd name="T8" fmla="*/ 7297 w 50067"/>
                              <a:gd name="T9" fmla="*/ 42567 h 49865"/>
                              <a:gd name="T10" fmla="*/ 10946 w 50067"/>
                              <a:gd name="T11" fmla="*/ 45608 h 49865"/>
                              <a:gd name="T12" fmla="*/ 15405 w 50067"/>
                              <a:gd name="T13" fmla="*/ 47838 h 49865"/>
                              <a:gd name="T14" fmla="*/ 20067 w 50067"/>
                              <a:gd name="T15" fmla="*/ 49459 h 49865"/>
                              <a:gd name="T16" fmla="*/ 25135 w 50067"/>
                              <a:gd name="T17" fmla="*/ 49865 h 49865"/>
                              <a:gd name="T18" fmla="*/ 30203 w 50067"/>
                              <a:gd name="T19" fmla="*/ 49459 h 49865"/>
                              <a:gd name="T20" fmla="*/ 34865 w 50067"/>
                              <a:gd name="T21" fmla="*/ 47838 h 49865"/>
                              <a:gd name="T22" fmla="*/ 39121 w 50067"/>
                              <a:gd name="T23" fmla="*/ 45608 h 49865"/>
                              <a:gd name="T24" fmla="*/ 42770 w 50067"/>
                              <a:gd name="T25" fmla="*/ 42567 h 49865"/>
                              <a:gd name="T26" fmla="*/ 45810 w 50067"/>
                              <a:gd name="T27" fmla="*/ 38919 h 49865"/>
                              <a:gd name="T28" fmla="*/ 48040 w 50067"/>
                              <a:gd name="T29" fmla="*/ 34662 h 49865"/>
                              <a:gd name="T30" fmla="*/ 49662 w 50067"/>
                              <a:gd name="T31" fmla="*/ 30000 h 49865"/>
                              <a:gd name="T32" fmla="*/ 50067 w 50067"/>
                              <a:gd name="T33" fmla="*/ 24932 h 49865"/>
                              <a:gd name="T34" fmla="*/ 49662 w 50067"/>
                              <a:gd name="T35" fmla="*/ 19865 h 49865"/>
                              <a:gd name="T36" fmla="*/ 48040 w 50067"/>
                              <a:gd name="T37" fmla="*/ 15203 h 49865"/>
                              <a:gd name="T38" fmla="*/ 45810 w 50067"/>
                              <a:gd name="T39" fmla="*/ 10946 h 49865"/>
                              <a:gd name="T40" fmla="*/ 42770 w 50067"/>
                              <a:gd name="T41" fmla="*/ 7297 h 49865"/>
                              <a:gd name="T42" fmla="*/ 39121 w 50067"/>
                              <a:gd name="T43" fmla="*/ 4257 h 49865"/>
                              <a:gd name="T44" fmla="*/ 34865 w 50067"/>
                              <a:gd name="T45" fmla="*/ 2027 h 49865"/>
                              <a:gd name="T46" fmla="*/ 30203 w 50067"/>
                              <a:gd name="T47" fmla="*/ 405 h 49865"/>
                              <a:gd name="T48" fmla="*/ 25135 w 50067"/>
                              <a:gd name="T49" fmla="*/ 0 h 49865"/>
                              <a:gd name="T50" fmla="*/ 20067 w 50067"/>
                              <a:gd name="T51" fmla="*/ 405 h 49865"/>
                              <a:gd name="T52" fmla="*/ 15405 w 50067"/>
                              <a:gd name="T53" fmla="*/ 2027 h 49865"/>
                              <a:gd name="T54" fmla="*/ 10946 w 50067"/>
                              <a:gd name="T55" fmla="*/ 4257 h 49865"/>
                              <a:gd name="T56" fmla="*/ 7297 w 50067"/>
                              <a:gd name="T57" fmla="*/ 7297 h 49865"/>
                              <a:gd name="T58" fmla="*/ 4257 w 50067"/>
                              <a:gd name="T59" fmla="*/ 10946 h 49865"/>
                              <a:gd name="T60" fmla="*/ 2027 w 50067"/>
                              <a:gd name="T61" fmla="*/ 15203 h 49865"/>
                              <a:gd name="T62" fmla="*/ 406 w 50067"/>
                              <a:gd name="T63" fmla="*/ 19865 h 49865"/>
                              <a:gd name="T64" fmla="*/ 0 w 50067"/>
                              <a:gd name="T65" fmla="*/ 24932 h 49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0067" h="49865">
                                <a:moveTo>
                                  <a:pt x="0" y="24932"/>
                                </a:moveTo>
                                <a:lnTo>
                                  <a:pt x="406" y="30000"/>
                                </a:lnTo>
                                <a:lnTo>
                                  <a:pt x="2027" y="34662"/>
                                </a:lnTo>
                                <a:lnTo>
                                  <a:pt x="4257" y="38919"/>
                                </a:lnTo>
                                <a:lnTo>
                                  <a:pt x="7297" y="42567"/>
                                </a:lnTo>
                                <a:lnTo>
                                  <a:pt x="10946" y="45608"/>
                                </a:lnTo>
                                <a:lnTo>
                                  <a:pt x="15405" y="47838"/>
                                </a:lnTo>
                                <a:lnTo>
                                  <a:pt x="20067" y="49459"/>
                                </a:lnTo>
                                <a:lnTo>
                                  <a:pt x="25135" y="49865"/>
                                </a:lnTo>
                                <a:lnTo>
                                  <a:pt x="30203" y="49459"/>
                                </a:lnTo>
                                <a:lnTo>
                                  <a:pt x="34865" y="47838"/>
                                </a:lnTo>
                                <a:lnTo>
                                  <a:pt x="39121" y="45608"/>
                                </a:lnTo>
                                <a:lnTo>
                                  <a:pt x="42770" y="42567"/>
                                </a:lnTo>
                                <a:lnTo>
                                  <a:pt x="45810" y="38919"/>
                                </a:lnTo>
                                <a:lnTo>
                                  <a:pt x="48040" y="34662"/>
                                </a:lnTo>
                                <a:lnTo>
                                  <a:pt x="49662" y="30000"/>
                                </a:lnTo>
                                <a:lnTo>
                                  <a:pt x="50067" y="24932"/>
                                </a:lnTo>
                                <a:lnTo>
                                  <a:pt x="49662" y="19865"/>
                                </a:lnTo>
                                <a:lnTo>
                                  <a:pt x="48040" y="15203"/>
                                </a:lnTo>
                                <a:lnTo>
                                  <a:pt x="45810" y="10946"/>
                                </a:lnTo>
                                <a:lnTo>
                                  <a:pt x="42770" y="7297"/>
                                </a:lnTo>
                                <a:lnTo>
                                  <a:pt x="39121" y="4257"/>
                                </a:lnTo>
                                <a:lnTo>
                                  <a:pt x="34865" y="2027"/>
                                </a:lnTo>
                                <a:lnTo>
                                  <a:pt x="30203" y="405"/>
                                </a:lnTo>
                                <a:lnTo>
                                  <a:pt x="25135" y="0"/>
                                </a:lnTo>
                                <a:lnTo>
                                  <a:pt x="20067" y="405"/>
                                </a:lnTo>
                                <a:lnTo>
                                  <a:pt x="15405" y="2027"/>
                                </a:lnTo>
                                <a:lnTo>
                                  <a:pt x="10946" y="4257"/>
                                </a:lnTo>
                                <a:lnTo>
                                  <a:pt x="7297" y="7297"/>
                                </a:lnTo>
                                <a:lnTo>
                                  <a:pt x="4257" y="10946"/>
                                </a:lnTo>
                                <a:lnTo>
                                  <a:pt x="2027" y="15203"/>
                                </a:lnTo>
                                <a:lnTo>
                                  <a:pt x="406" y="19865"/>
                                </a:lnTo>
                                <a:lnTo>
                                  <a:pt x="0" y="24932"/>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34" name="Freeform 136"/>
                        <wps:cNvSpPr>
                          <a:spLocks/>
                        </wps:cNvSpPr>
                        <wps:spPr bwMode="auto">
                          <a:xfrm>
                            <a:off x="1116604" y="1102039"/>
                            <a:ext cx="551" cy="549"/>
                          </a:xfrm>
                          <a:custGeom>
                            <a:avLst/>
                            <a:gdLst>
                              <a:gd name="T0" fmla="*/ 0 w 55134"/>
                              <a:gd name="T1" fmla="*/ 27365 h 54933"/>
                              <a:gd name="T2" fmla="*/ 608 w 55134"/>
                              <a:gd name="T3" fmla="*/ 33041 h 54933"/>
                              <a:gd name="T4" fmla="*/ 2230 w 55134"/>
                              <a:gd name="T5" fmla="*/ 38108 h 54933"/>
                              <a:gd name="T6" fmla="*/ 4662 w 55134"/>
                              <a:gd name="T7" fmla="*/ 42771 h 54933"/>
                              <a:gd name="T8" fmla="*/ 8108 w 55134"/>
                              <a:gd name="T9" fmla="*/ 47027 h 54933"/>
                              <a:gd name="T10" fmla="*/ 12162 w 55134"/>
                              <a:gd name="T11" fmla="*/ 50271 h 54933"/>
                              <a:gd name="T12" fmla="*/ 16824 w 55134"/>
                              <a:gd name="T13" fmla="*/ 52703 h 54933"/>
                              <a:gd name="T14" fmla="*/ 22094 w 55134"/>
                              <a:gd name="T15" fmla="*/ 54325 h 54933"/>
                              <a:gd name="T16" fmla="*/ 27567 w 55134"/>
                              <a:gd name="T17" fmla="*/ 54933 h 54933"/>
                              <a:gd name="T18" fmla="*/ 33040 w 55134"/>
                              <a:gd name="T19" fmla="*/ 54325 h 54933"/>
                              <a:gd name="T20" fmla="*/ 38310 w 55134"/>
                              <a:gd name="T21" fmla="*/ 52703 h 54933"/>
                              <a:gd name="T22" fmla="*/ 42972 w 55134"/>
                              <a:gd name="T23" fmla="*/ 50271 h 54933"/>
                              <a:gd name="T24" fmla="*/ 47026 w 55134"/>
                              <a:gd name="T25" fmla="*/ 47027 h 54933"/>
                              <a:gd name="T26" fmla="*/ 50472 w 55134"/>
                              <a:gd name="T27" fmla="*/ 42771 h 54933"/>
                              <a:gd name="T28" fmla="*/ 52905 w 55134"/>
                              <a:gd name="T29" fmla="*/ 38108 h 54933"/>
                              <a:gd name="T30" fmla="*/ 54526 w 55134"/>
                              <a:gd name="T31" fmla="*/ 33041 h 54933"/>
                              <a:gd name="T32" fmla="*/ 55134 w 55134"/>
                              <a:gd name="T33" fmla="*/ 27365 h 54933"/>
                              <a:gd name="T34" fmla="*/ 54526 w 55134"/>
                              <a:gd name="T35" fmla="*/ 21892 h 54933"/>
                              <a:gd name="T36" fmla="*/ 52905 w 55134"/>
                              <a:gd name="T37" fmla="*/ 16622 h 54933"/>
                              <a:gd name="T38" fmla="*/ 50472 w 55134"/>
                              <a:gd name="T39" fmla="*/ 11960 h 54933"/>
                              <a:gd name="T40" fmla="*/ 47026 w 55134"/>
                              <a:gd name="T41" fmla="*/ 7906 h 54933"/>
                              <a:gd name="T42" fmla="*/ 42972 w 55134"/>
                              <a:gd name="T43" fmla="*/ 4663 h 54933"/>
                              <a:gd name="T44" fmla="*/ 38310 w 55134"/>
                              <a:gd name="T45" fmla="*/ 2230 h 54933"/>
                              <a:gd name="T46" fmla="*/ 33040 w 55134"/>
                              <a:gd name="T47" fmla="*/ 609 h 54933"/>
                              <a:gd name="T48" fmla="*/ 27567 w 55134"/>
                              <a:gd name="T49" fmla="*/ 0 h 54933"/>
                              <a:gd name="T50" fmla="*/ 22094 w 55134"/>
                              <a:gd name="T51" fmla="*/ 609 h 54933"/>
                              <a:gd name="T52" fmla="*/ 16824 w 55134"/>
                              <a:gd name="T53" fmla="*/ 2230 h 54933"/>
                              <a:gd name="T54" fmla="*/ 12162 w 55134"/>
                              <a:gd name="T55" fmla="*/ 4663 h 54933"/>
                              <a:gd name="T56" fmla="*/ 8108 w 55134"/>
                              <a:gd name="T57" fmla="*/ 7906 h 54933"/>
                              <a:gd name="T58" fmla="*/ 4662 w 55134"/>
                              <a:gd name="T59" fmla="*/ 11960 h 54933"/>
                              <a:gd name="T60" fmla="*/ 2230 w 55134"/>
                              <a:gd name="T61" fmla="*/ 16622 h 54933"/>
                              <a:gd name="T62" fmla="*/ 608 w 55134"/>
                              <a:gd name="T63" fmla="*/ 21892 h 54933"/>
                              <a:gd name="T64" fmla="*/ 0 w 55134"/>
                              <a:gd name="T65" fmla="*/ 27365 h 549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134" h="54933">
                                <a:moveTo>
                                  <a:pt x="0" y="27365"/>
                                </a:moveTo>
                                <a:lnTo>
                                  <a:pt x="608" y="33041"/>
                                </a:lnTo>
                                <a:lnTo>
                                  <a:pt x="2230" y="38108"/>
                                </a:lnTo>
                                <a:lnTo>
                                  <a:pt x="4662" y="42771"/>
                                </a:lnTo>
                                <a:lnTo>
                                  <a:pt x="8108" y="47027"/>
                                </a:lnTo>
                                <a:lnTo>
                                  <a:pt x="12162" y="50271"/>
                                </a:lnTo>
                                <a:lnTo>
                                  <a:pt x="16824" y="52703"/>
                                </a:lnTo>
                                <a:lnTo>
                                  <a:pt x="22094" y="54325"/>
                                </a:lnTo>
                                <a:lnTo>
                                  <a:pt x="27567" y="54933"/>
                                </a:lnTo>
                                <a:lnTo>
                                  <a:pt x="33040" y="54325"/>
                                </a:lnTo>
                                <a:lnTo>
                                  <a:pt x="38310" y="52703"/>
                                </a:lnTo>
                                <a:lnTo>
                                  <a:pt x="42972" y="50271"/>
                                </a:lnTo>
                                <a:lnTo>
                                  <a:pt x="47026" y="47027"/>
                                </a:lnTo>
                                <a:lnTo>
                                  <a:pt x="50472" y="42771"/>
                                </a:lnTo>
                                <a:lnTo>
                                  <a:pt x="52905" y="38108"/>
                                </a:lnTo>
                                <a:lnTo>
                                  <a:pt x="54526" y="33041"/>
                                </a:lnTo>
                                <a:lnTo>
                                  <a:pt x="55134" y="27365"/>
                                </a:lnTo>
                                <a:lnTo>
                                  <a:pt x="54526" y="21892"/>
                                </a:lnTo>
                                <a:lnTo>
                                  <a:pt x="52905" y="16622"/>
                                </a:lnTo>
                                <a:lnTo>
                                  <a:pt x="50472" y="11960"/>
                                </a:lnTo>
                                <a:lnTo>
                                  <a:pt x="47026" y="7906"/>
                                </a:lnTo>
                                <a:lnTo>
                                  <a:pt x="42972" y="4663"/>
                                </a:lnTo>
                                <a:lnTo>
                                  <a:pt x="38310" y="2230"/>
                                </a:lnTo>
                                <a:lnTo>
                                  <a:pt x="33040" y="609"/>
                                </a:lnTo>
                                <a:lnTo>
                                  <a:pt x="27567" y="0"/>
                                </a:lnTo>
                                <a:lnTo>
                                  <a:pt x="22094" y="609"/>
                                </a:lnTo>
                                <a:lnTo>
                                  <a:pt x="16824" y="2230"/>
                                </a:lnTo>
                                <a:lnTo>
                                  <a:pt x="12162" y="4663"/>
                                </a:lnTo>
                                <a:lnTo>
                                  <a:pt x="8108" y="7906"/>
                                </a:lnTo>
                                <a:lnTo>
                                  <a:pt x="4662" y="11960"/>
                                </a:lnTo>
                                <a:lnTo>
                                  <a:pt x="2230" y="16622"/>
                                </a:lnTo>
                                <a:lnTo>
                                  <a:pt x="608" y="21892"/>
                                </a:lnTo>
                                <a:lnTo>
                                  <a:pt x="0" y="27365"/>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35" name="Freeform 137"/>
                        <wps:cNvSpPr>
                          <a:spLocks/>
                        </wps:cNvSpPr>
                        <wps:spPr bwMode="auto">
                          <a:xfrm>
                            <a:off x="1117838" y="1101159"/>
                            <a:ext cx="552" cy="549"/>
                          </a:xfrm>
                          <a:custGeom>
                            <a:avLst/>
                            <a:gdLst>
                              <a:gd name="T0" fmla="*/ 0 w 55134"/>
                              <a:gd name="T1" fmla="*/ 27365 h 54932"/>
                              <a:gd name="T2" fmla="*/ 608 w 55134"/>
                              <a:gd name="T3" fmla="*/ 33040 h 54932"/>
                              <a:gd name="T4" fmla="*/ 2229 w 55134"/>
                              <a:gd name="T5" fmla="*/ 38108 h 54932"/>
                              <a:gd name="T6" fmla="*/ 4662 w 55134"/>
                              <a:gd name="T7" fmla="*/ 42770 h 54932"/>
                              <a:gd name="T8" fmla="*/ 8108 w 55134"/>
                              <a:gd name="T9" fmla="*/ 46824 h 54932"/>
                              <a:gd name="T10" fmla="*/ 12162 w 55134"/>
                              <a:gd name="T11" fmla="*/ 50270 h 54932"/>
                              <a:gd name="T12" fmla="*/ 16824 w 55134"/>
                              <a:gd name="T13" fmla="*/ 52702 h 54932"/>
                              <a:gd name="T14" fmla="*/ 22094 w 55134"/>
                              <a:gd name="T15" fmla="*/ 54324 h 54932"/>
                              <a:gd name="T16" fmla="*/ 27567 w 55134"/>
                              <a:gd name="T17" fmla="*/ 54932 h 54932"/>
                              <a:gd name="T18" fmla="*/ 33040 w 55134"/>
                              <a:gd name="T19" fmla="*/ 54324 h 54932"/>
                              <a:gd name="T20" fmla="*/ 38310 w 55134"/>
                              <a:gd name="T21" fmla="*/ 52702 h 54932"/>
                              <a:gd name="T22" fmla="*/ 42972 w 55134"/>
                              <a:gd name="T23" fmla="*/ 50270 h 54932"/>
                              <a:gd name="T24" fmla="*/ 47026 w 55134"/>
                              <a:gd name="T25" fmla="*/ 46824 h 54932"/>
                              <a:gd name="T26" fmla="*/ 50472 w 55134"/>
                              <a:gd name="T27" fmla="*/ 42770 h 54932"/>
                              <a:gd name="T28" fmla="*/ 52905 w 55134"/>
                              <a:gd name="T29" fmla="*/ 38108 h 54932"/>
                              <a:gd name="T30" fmla="*/ 54526 w 55134"/>
                              <a:gd name="T31" fmla="*/ 33040 h 54932"/>
                              <a:gd name="T32" fmla="*/ 55134 w 55134"/>
                              <a:gd name="T33" fmla="*/ 27365 h 54932"/>
                              <a:gd name="T34" fmla="*/ 54526 w 55134"/>
                              <a:gd name="T35" fmla="*/ 21892 h 54932"/>
                              <a:gd name="T36" fmla="*/ 52905 w 55134"/>
                              <a:gd name="T37" fmla="*/ 16621 h 54932"/>
                              <a:gd name="T38" fmla="*/ 50472 w 55134"/>
                              <a:gd name="T39" fmla="*/ 11959 h 54932"/>
                              <a:gd name="T40" fmla="*/ 47026 w 55134"/>
                              <a:gd name="T41" fmla="*/ 7905 h 54932"/>
                              <a:gd name="T42" fmla="*/ 42972 w 55134"/>
                              <a:gd name="T43" fmla="*/ 4662 h 54932"/>
                              <a:gd name="T44" fmla="*/ 38310 w 55134"/>
                              <a:gd name="T45" fmla="*/ 2229 h 54932"/>
                              <a:gd name="T46" fmla="*/ 33040 w 55134"/>
                              <a:gd name="T47" fmla="*/ 608 h 54932"/>
                              <a:gd name="T48" fmla="*/ 27567 w 55134"/>
                              <a:gd name="T49" fmla="*/ 0 h 54932"/>
                              <a:gd name="T50" fmla="*/ 22094 w 55134"/>
                              <a:gd name="T51" fmla="*/ 608 h 54932"/>
                              <a:gd name="T52" fmla="*/ 16824 w 55134"/>
                              <a:gd name="T53" fmla="*/ 2229 h 54932"/>
                              <a:gd name="T54" fmla="*/ 12162 w 55134"/>
                              <a:gd name="T55" fmla="*/ 4662 h 54932"/>
                              <a:gd name="T56" fmla="*/ 8108 w 55134"/>
                              <a:gd name="T57" fmla="*/ 7905 h 54932"/>
                              <a:gd name="T58" fmla="*/ 4662 w 55134"/>
                              <a:gd name="T59" fmla="*/ 11959 h 54932"/>
                              <a:gd name="T60" fmla="*/ 2229 w 55134"/>
                              <a:gd name="T61" fmla="*/ 16621 h 54932"/>
                              <a:gd name="T62" fmla="*/ 608 w 55134"/>
                              <a:gd name="T63" fmla="*/ 21892 h 54932"/>
                              <a:gd name="T64" fmla="*/ 0 w 55134"/>
                              <a:gd name="T65" fmla="*/ 27365 h 549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134" h="54932">
                                <a:moveTo>
                                  <a:pt x="0" y="27365"/>
                                </a:moveTo>
                                <a:lnTo>
                                  <a:pt x="608" y="33040"/>
                                </a:lnTo>
                                <a:lnTo>
                                  <a:pt x="2229" y="38108"/>
                                </a:lnTo>
                                <a:lnTo>
                                  <a:pt x="4662" y="42770"/>
                                </a:lnTo>
                                <a:lnTo>
                                  <a:pt x="8108" y="46824"/>
                                </a:lnTo>
                                <a:lnTo>
                                  <a:pt x="12162" y="50270"/>
                                </a:lnTo>
                                <a:lnTo>
                                  <a:pt x="16824" y="52702"/>
                                </a:lnTo>
                                <a:lnTo>
                                  <a:pt x="22094" y="54324"/>
                                </a:lnTo>
                                <a:lnTo>
                                  <a:pt x="27567" y="54932"/>
                                </a:lnTo>
                                <a:lnTo>
                                  <a:pt x="33040" y="54324"/>
                                </a:lnTo>
                                <a:lnTo>
                                  <a:pt x="38310" y="52702"/>
                                </a:lnTo>
                                <a:lnTo>
                                  <a:pt x="42972" y="50270"/>
                                </a:lnTo>
                                <a:lnTo>
                                  <a:pt x="47026" y="46824"/>
                                </a:lnTo>
                                <a:lnTo>
                                  <a:pt x="50472" y="42770"/>
                                </a:lnTo>
                                <a:lnTo>
                                  <a:pt x="52905" y="38108"/>
                                </a:lnTo>
                                <a:lnTo>
                                  <a:pt x="54526" y="33040"/>
                                </a:lnTo>
                                <a:lnTo>
                                  <a:pt x="55134" y="27365"/>
                                </a:lnTo>
                                <a:lnTo>
                                  <a:pt x="54526" y="21892"/>
                                </a:lnTo>
                                <a:lnTo>
                                  <a:pt x="52905" y="16621"/>
                                </a:lnTo>
                                <a:lnTo>
                                  <a:pt x="50472" y="11959"/>
                                </a:lnTo>
                                <a:lnTo>
                                  <a:pt x="47026" y="7905"/>
                                </a:lnTo>
                                <a:lnTo>
                                  <a:pt x="42972" y="4662"/>
                                </a:lnTo>
                                <a:lnTo>
                                  <a:pt x="38310" y="2229"/>
                                </a:lnTo>
                                <a:lnTo>
                                  <a:pt x="33040" y="608"/>
                                </a:lnTo>
                                <a:lnTo>
                                  <a:pt x="27567" y="0"/>
                                </a:lnTo>
                                <a:lnTo>
                                  <a:pt x="22094" y="608"/>
                                </a:lnTo>
                                <a:lnTo>
                                  <a:pt x="16824" y="2229"/>
                                </a:lnTo>
                                <a:lnTo>
                                  <a:pt x="12162" y="4662"/>
                                </a:lnTo>
                                <a:lnTo>
                                  <a:pt x="8108" y="7905"/>
                                </a:lnTo>
                                <a:lnTo>
                                  <a:pt x="4662" y="11959"/>
                                </a:lnTo>
                                <a:lnTo>
                                  <a:pt x="2229" y="16621"/>
                                </a:lnTo>
                                <a:lnTo>
                                  <a:pt x="608" y="21892"/>
                                </a:lnTo>
                                <a:lnTo>
                                  <a:pt x="0" y="27365"/>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36" name="Freeform 138"/>
                        <wps:cNvSpPr>
                          <a:spLocks/>
                        </wps:cNvSpPr>
                        <wps:spPr bwMode="auto">
                          <a:xfrm>
                            <a:off x="1115935" y="1100267"/>
                            <a:ext cx="551" cy="551"/>
                          </a:xfrm>
                          <a:custGeom>
                            <a:avLst/>
                            <a:gdLst>
                              <a:gd name="T0" fmla="*/ 0 w 55134"/>
                              <a:gd name="T1" fmla="*/ 27365 h 55135"/>
                              <a:gd name="T2" fmla="*/ 608 w 55134"/>
                              <a:gd name="T3" fmla="*/ 33040 h 55135"/>
                              <a:gd name="T4" fmla="*/ 2229 w 55134"/>
                              <a:gd name="T5" fmla="*/ 38108 h 55135"/>
                              <a:gd name="T6" fmla="*/ 4662 w 55134"/>
                              <a:gd name="T7" fmla="*/ 42973 h 55135"/>
                              <a:gd name="T8" fmla="*/ 8108 w 55134"/>
                              <a:gd name="T9" fmla="*/ 47027 h 55135"/>
                              <a:gd name="T10" fmla="*/ 12162 w 55134"/>
                              <a:gd name="T11" fmla="*/ 50473 h 55135"/>
                              <a:gd name="T12" fmla="*/ 16824 w 55134"/>
                              <a:gd name="T13" fmla="*/ 52905 h 55135"/>
                              <a:gd name="T14" fmla="*/ 22094 w 55134"/>
                              <a:gd name="T15" fmla="*/ 54527 h 55135"/>
                              <a:gd name="T16" fmla="*/ 27567 w 55134"/>
                              <a:gd name="T17" fmla="*/ 55135 h 55135"/>
                              <a:gd name="T18" fmla="*/ 33040 w 55134"/>
                              <a:gd name="T19" fmla="*/ 54527 h 55135"/>
                              <a:gd name="T20" fmla="*/ 38310 w 55134"/>
                              <a:gd name="T21" fmla="*/ 52905 h 55135"/>
                              <a:gd name="T22" fmla="*/ 42972 w 55134"/>
                              <a:gd name="T23" fmla="*/ 50473 h 55135"/>
                              <a:gd name="T24" fmla="*/ 47026 w 55134"/>
                              <a:gd name="T25" fmla="*/ 47027 h 55135"/>
                              <a:gd name="T26" fmla="*/ 50472 w 55134"/>
                              <a:gd name="T27" fmla="*/ 42973 h 55135"/>
                              <a:gd name="T28" fmla="*/ 52904 w 55134"/>
                              <a:gd name="T29" fmla="*/ 38108 h 55135"/>
                              <a:gd name="T30" fmla="*/ 54526 w 55134"/>
                              <a:gd name="T31" fmla="*/ 33040 h 55135"/>
                              <a:gd name="T32" fmla="*/ 55134 w 55134"/>
                              <a:gd name="T33" fmla="*/ 27365 h 55135"/>
                              <a:gd name="T34" fmla="*/ 54526 w 55134"/>
                              <a:gd name="T35" fmla="*/ 21892 h 55135"/>
                              <a:gd name="T36" fmla="*/ 52904 w 55134"/>
                              <a:gd name="T37" fmla="*/ 16621 h 55135"/>
                              <a:gd name="T38" fmla="*/ 50472 w 55134"/>
                              <a:gd name="T39" fmla="*/ 11959 h 55135"/>
                              <a:gd name="T40" fmla="*/ 47026 w 55134"/>
                              <a:gd name="T41" fmla="*/ 7905 h 55135"/>
                              <a:gd name="T42" fmla="*/ 42972 w 55134"/>
                              <a:gd name="T43" fmla="*/ 4662 h 55135"/>
                              <a:gd name="T44" fmla="*/ 38310 w 55134"/>
                              <a:gd name="T45" fmla="*/ 2230 h 55135"/>
                              <a:gd name="T46" fmla="*/ 33040 w 55134"/>
                              <a:gd name="T47" fmla="*/ 608 h 55135"/>
                              <a:gd name="T48" fmla="*/ 27567 w 55134"/>
                              <a:gd name="T49" fmla="*/ 0 h 55135"/>
                              <a:gd name="T50" fmla="*/ 22094 w 55134"/>
                              <a:gd name="T51" fmla="*/ 608 h 55135"/>
                              <a:gd name="T52" fmla="*/ 16824 w 55134"/>
                              <a:gd name="T53" fmla="*/ 2230 h 55135"/>
                              <a:gd name="T54" fmla="*/ 12162 w 55134"/>
                              <a:gd name="T55" fmla="*/ 4662 h 55135"/>
                              <a:gd name="T56" fmla="*/ 8108 w 55134"/>
                              <a:gd name="T57" fmla="*/ 7905 h 55135"/>
                              <a:gd name="T58" fmla="*/ 4662 w 55134"/>
                              <a:gd name="T59" fmla="*/ 11959 h 55135"/>
                              <a:gd name="T60" fmla="*/ 2229 w 55134"/>
                              <a:gd name="T61" fmla="*/ 16621 h 55135"/>
                              <a:gd name="T62" fmla="*/ 608 w 55134"/>
                              <a:gd name="T63" fmla="*/ 21892 h 55135"/>
                              <a:gd name="T64" fmla="*/ 0 w 55134"/>
                              <a:gd name="T65" fmla="*/ 27365 h 55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134" h="55135">
                                <a:moveTo>
                                  <a:pt x="0" y="27365"/>
                                </a:moveTo>
                                <a:lnTo>
                                  <a:pt x="608" y="33040"/>
                                </a:lnTo>
                                <a:lnTo>
                                  <a:pt x="2229" y="38108"/>
                                </a:lnTo>
                                <a:lnTo>
                                  <a:pt x="4662" y="42973"/>
                                </a:lnTo>
                                <a:lnTo>
                                  <a:pt x="8108" y="47027"/>
                                </a:lnTo>
                                <a:lnTo>
                                  <a:pt x="12162" y="50473"/>
                                </a:lnTo>
                                <a:lnTo>
                                  <a:pt x="16824" y="52905"/>
                                </a:lnTo>
                                <a:lnTo>
                                  <a:pt x="22094" y="54527"/>
                                </a:lnTo>
                                <a:lnTo>
                                  <a:pt x="27567" y="55135"/>
                                </a:lnTo>
                                <a:lnTo>
                                  <a:pt x="33040" y="54527"/>
                                </a:lnTo>
                                <a:lnTo>
                                  <a:pt x="38310" y="52905"/>
                                </a:lnTo>
                                <a:lnTo>
                                  <a:pt x="42972" y="50473"/>
                                </a:lnTo>
                                <a:lnTo>
                                  <a:pt x="47026" y="47027"/>
                                </a:lnTo>
                                <a:lnTo>
                                  <a:pt x="50472" y="42973"/>
                                </a:lnTo>
                                <a:lnTo>
                                  <a:pt x="52904" y="38108"/>
                                </a:lnTo>
                                <a:lnTo>
                                  <a:pt x="54526" y="33040"/>
                                </a:lnTo>
                                <a:lnTo>
                                  <a:pt x="55134" y="27365"/>
                                </a:lnTo>
                                <a:lnTo>
                                  <a:pt x="54526" y="21892"/>
                                </a:lnTo>
                                <a:lnTo>
                                  <a:pt x="52904" y="16621"/>
                                </a:lnTo>
                                <a:lnTo>
                                  <a:pt x="50472" y="11959"/>
                                </a:lnTo>
                                <a:lnTo>
                                  <a:pt x="47026" y="7905"/>
                                </a:lnTo>
                                <a:lnTo>
                                  <a:pt x="42972" y="4662"/>
                                </a:lnTo>
                                <a:lnTo>
                                  <a:pt x="38310" y="2230"/>
                                </a:lnTo>
                                <a:lnTo>
                                  <a:pt x="33040" y="608"/>
                                </a:lnTo>
                                <a:lnTo>
                                  <a:pt x="27567" y="0"/>
                                </a:lnTo>
                                <a:lnTo>
                                  <a:pt x="22094" y="608"/>
                                </a:lnTo>
                                <a:lnTo>
                                  <a:pt x="16824" y="2230"/>
                                </a:lnTo>
                                <a:lnTo>
                                  <a:pt x="12162" y="4662"/>
                                </a:lnTo>
                                <a:lnTo>
                                  <a:pt x="8108" y="7905"/>
                                </a:lnTo>
                                <a:lnTo>
                                  <a:pt x="4662" y="11959"/>
                                </a:lnTo>
                                <a:lnTo>
                                  <a:pt x="2229" y="16621"/>
                                </a:lnTo>
                                <a:lnTo>
                                  <a:pt x="608" y="21892"/>
                                </a:lnTo>
                                <a:lnTo>
                                  <a:pt x="0" y="27365"/>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37" name="Freeform 139"/>
                        <wps:cNvSpPr>
                          <a:spLocks/>
                        </wps:cNvSpPr>
                        <wps:spPr bwMode="auto">
                          <a:xfrm>
                            <a:off x="1116488" y="1101731"/>
                            <a:ext cx="219" cy="218"/>
                          </a:xfrm>
                          <a:custGeom>
                            <a:avLst/>
                            <a:gdLst>
                              <a:gd name="T0" fmla="*/ 0 w 21892"/>
                              <a:gd name="T1" fmla="*/ 10946 h 21892"/>
                              <a:gd name="T2" fmla="*/ 608 w 21892"/>
                              <a:gd name="T3" fmla="*/ 14392 h 21892"/>
                              <a:gd name="T4" fmla="*/ 2027 w 21892"/>
                              <a:gd name="T5" fmla="*/ 17432 h 21892"/>
                              <a:gd name="T6" fmla="*/ 4459 w 21892"/>
                              <a:gd name="T7" fmla="*/ 19865 h 21892"/>
                              <a:gd name="T8" fmla="*/ 7500 w 21892"/>
                              <a:gd name="T9" fmla="*/ 21283 h 21892"/>
                              <a:gd name="T10" fmla="*/ 10946 w 21892"/>
                              <a:gd name="T11" fmla="*/ 21892 h 21892"/>
                              <a:gd name="T12" fmla="*/ 14392 w 21892"/>
                              <a:gd name="T13" fmla="*/ 21283 h 21892"/>
                              <a:gd name="T14" fmla="*/ 17432 w 21892"/>
                              <a:gd name="T15" fmla="*/ 19865 h 21892"/>
                              <a:gd name="T16" fmla="*/ 19865 w 21892"/>
                              <a:gd name="T17" fmla="*/ 17432 h 21892"/>
                              <a:gd name="T18" fmla="*/ 21283 w 21892"/>
                              <a:gd name="T19" fmla="*/ 14392 h 21892"/>
                              <a:gd name="T20" fmla="*/ 21892 w 21892"/>
                              <a:gd name="T21" fmla="*/ 10946 h 21892"/>
                              <a:gd name="T22" fmla="*/ 21283 w 21892"/>
                              <a:gd name="T23" fmla="*/ 7500 h 21892"/>
                              <a:gd name="T24" fmla="*/ 19865 w 21892"/>
                              <a:gd name="T25" fmla="*/ 4459 h 21892"/>
                              <a:gd name="T26" fmla="*/ 17432 w 21892"/>
                              <a:gd name="T27" fmla="*/ 2027 h 21892"/>
                              <a:gd name="T28" fmla="*/ 14392 w 21892"/>
                              <a:gd name="T29" fmla="*/ 608 h 21892"/>
                              <a:gd name="T30" fmla="*/ 10946 w 21892"/>
                              <a:gd name="T31" fmla="*/ 0 h 21892"/>
                              <a:gd name="T32" fmla="*/ 7500 w 21892"/>
                              <a:gd name="T33" fmla="*/ 608 h 21892"/>
                              <a:gd name="T34" fmla="*/ 4459 w 21892"/>
                              <a:gd name="T35" fmla="*/ 2027 h 21892"/>
                              <a:gd name="T36" fmla="*/ 2027 w 21892"/>
                              <a:gd name="T37" fmla="*/ 4459 h 21892"/>
                              <a:gd name="T38" fmla="*/ 608 w 21892"/>
                              <a:gd name="T39" fmla="*/ 7500 h 21892"/>
                              <a:gd name="T40" fmla="*/ 0 w 21892"/>
                              <a:gd name="T41" fmla="*/ 10946 h 21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2" h="21892">
                                <a:moveTo>
                                  <a:pt x="0" y="10946"/>
                                </a:moveTo>
                                <a:lnTo>
                                  <a:pt x="608" y="14392"/>
                                </a:lnTo>
                                <a:lnTo>
                                  <a:pt x="2027" y="17432"/>
                                </a:lnTo>
                                <a:lnTo>
                                  <a:pt x="4459" y="19865"/>
                                </a:lnTo>
                                <a:lnTo>
                                  <a:pt x="7500" y="21283"/>
                                </a:lnTo>
                                <a:lnTo>
                                  <a:pt x="10946" y="21892"/>
                                </a:lnTo>
                                <a:lnTo>
                                  <a:pt x="14392" y="21283"/>
                                </a:lnTo>
                                <a:lnTo>
                                  <a:pt x="17432" y="19865"/>
                                </a:lnTo>
                                <a:lnTo>
                                  <a:pt x="19865" y="17432"/>
                                </a:lnTo>
                                <a:lnTo>
                                  <a:pt x="21283" y="14392"/>
                                </a:lnTo>
                                <a:lnTo>
                                  <a:pt x="21892" y="10946"/>
                                </a:lnTo>
                                <a:lnTo>
                                  <a:pt x="21283" y="7500"/>
                                </a:lnTo>
                                <a:lnTo>
                                  <a:pt x="19865" y="4459"/>
                                </a:lnTo>
                                <a:lnTo>
                                  <a:pt x="17432" y="2027"/>
                                </a:lnTo>
                                <a:lnTo>
                                  <a:pt x="14392" y="608"/>
                                </a:lnTo>
                                <a:lnTo>
                                  <a:pt x="10946" y="0"/>
                                </a:lnTo>
                                <a:lnTo>
                                  <a:pt x="7500" y="608"/>
                                </a:lnTo>
                                <a:lnTo>
                                  <a:pt x="4459" y="2027"/>
                                </a:lnTo>
                                <a:lnTo>
                                  <a:pt x="2027" y="4459"/>
                                </a:lnTo>
                                <a:lnTo>
                                  <a:pt x="608" y="7500"/>
                                </a:lnTo>
                                <a:lnTo>
                                  <a:pt x="0" y="10946"/>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38" name="Freeform 140"/>
                        <wps:cNvSpPr>
                          <a:spLocks/>
                        </wps:cNvSpPr>
                        <wps:spPr bwMode="auto">
                          <a:xfrm>
                            <a:off x="1116810" y="1102862"/>
                            <a:ext cx="189" cy="188"/>
                          </a:xfrm>
                          <a:custGeom>
                            <a:avLst/>
                            <a:gdLst>
                              <a:gd name="T0" fmla="*/ 0 w 18851"/>
                              <a:gd name="T1" fmla="*/ 9527 h 18852"/>
                              <a:gd name="T2" fmla="*/ 406 w 18851"/>
                              <a:gd name="T3" fmla="*/ 12365 h 18852"/>
                              <a:gd name="T4" fmla="*/ 1825 w 18851"/>
                              <a:gd name="T5" fmla="*/ 15000 h 18852"/>
                              <a:gd name="T6" fmla="*/ 3852 w 18851"/>
                              <a:gd name="T7" fmla="*/ 17027 h 18852"/>
                              <a:gd name="T8" fmla="*/ 6487 w 18851"/>
                              <a:gd name="T9" fmla="*/ 18446 h 18852"/>
                              <a:gd name="T10" fmla="*/ 9527 w 18851"/>
                              <a:gd name="T11" fmla="*/ 18852 h 18852"/>
                              <a:gd name="T12" fmla="*/ 12365 w 18851"/>
                              <a:gd name="T13" fmla="*/ 18446 h 18852"/>
                              <a:gd name="T14" fmla="*/ 15000 w 18851"/>
                              <a:gd name="T15" fmla="*/ 17027 h 18852"/>
                              <a:gd name="T16" fmla="*/ 17027 w 18851"/>
                              <a:gd name="T17" fmla="*/ 15000 h 18852"/>
                              <a:gd name="T18" fmla="*/ 18446 w 18851"/>
                              <a:gd name="T19" fmla="*/ 12365 h 18852"/>
                              <a:gd name="T20" fmla="*/ 18851 w 18851"/>
                              <a:gd name="T21" fmla="*/ 9527 h 18852"/>
                              <a:gd name="T22" fmla="*/ 18446 w 18851"/>
                              <a:gd name="T23" fmla="*/ 6487 h 18852"/>
                              <a:gd name="T24" fmla="*/ 17027 w 18851"/>
                              <a:gd name="T25" fmla="*/ 3852 h 18852"/>
                              <a:gd name="T26" fmla="*/ 15000 w 18851"/>
                              <a:gd name="T27" fmla="*/ 1825 h 18852"/>
                              <a:gd name="T28" fmla="*/ 12365 w 18851"/>
                              <a:gd name="T29" fmla="*/ 406 h 18852"/>
                              <a:gd name="T30" fmla="*/ 9527 w 18851"/>
                              <a:gd name="T31" fmla="*/ 0 h 18852"/>
                              <a:gd name="T32" fmla="*/ 6487 w 18851"/>
                              <a:gd name="T33" fmla="*/ 406 h 18852"/>
                              <a:gd name="T34" fmla="*/ 3852 w 18851"/>
                              <a:gd name="T35" fmla="*/ 1825 h 18852"/>
                              <a:gd name="T36" fmla="*/ 1825 w 18851"/>
                              <a:gd name="T37" fmla="*/ 3852 h 18852"/>
                              <a:gd name="T38" fmla="*/ 406 w 18851"/>
                              <a:gd name="T39" fmla="*/ 6487 h 18852"/>
                              <a:gd name="T40" fmla="*/ 0 w 18851"/>
                              <a:gd name="T41" fmla="*/ 9527 h 188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8851" h="18852">
                                <a:moveTo>
                                  <a:pt x="0" y="9527"/>
                                </a:moveTo>
                                <a:lnTo>
                                  <a:pt x="406" y="12365"/>
                                </a:lnTo>
                                <a:lnTo>
                                  <a:pt x="1825" y="15000"/>
                                </a:lnTo>
                                <a:lnTo>
                                  <a:pt x="3852" y="17027"/>
                                </a:lnTo>
                                <a:lnTo>
                                  <a:pt x="6487" y="18446"/>
                                </a:lnTo>
                                <a:lnTo>
                                  <a:pt x="9527" y="18852"/>
                                </a:lnTo>
                                <a:lnTo>
                                  <a:pt x="12365" y="18446"/>
                                </a:lnTo>
                                <a:lnTo>
                                  <a:pt x="15000" y="17027"/>
                                </a:lnTo>
                                <a:lnTo>
                                  <a:pt x="17027" y="15000"/>
                                </a:lnTo>
                                <a:lnTo>
                                  <a:pt x="18446" y="12365"/>
                                </a:lnTo>
                                <a:lnTo>
                                  <a:pt x="18851" y="9527"/>
                                </a:lnTo>
                                <a:lnTo>
                                  <a:pt x="18446" y="6487"/>
                                </a:lnTo>
                                <a:lnTo>
                                  <a:pt x="17027" y="3852"/>
                                </a:lnTo>
                                <a:lnTo>
                                  <a:pt x="15000" y="1825"/>
                                </a:lnTo>
                                <a:lnTo>
                                  <a:pt x="12365" y="406"/>
                                </a:lnTo>
                                <a:lnTo>
                                  <a:pt x="9527" y="0"/>
                                </a:lnTo>
                                <a:lnTo>
                                  <a:pt x="6487" y="406"/>
                                </a:lnTo>
                                <a:lnTo>
                                  <a:pt x="3852" y="1825"/>
                                </a:lnTo>
                                <a:lnTo>
                                  <a:pt x="1825" y="3852"/>
                                </a:lnTo>
                                <a:lnTo>
                                  <a:pt x="406" y="6487"/>
                                </a:lnTo>
                                <a:lnTo>
                                  <a:pt x="0" y="9527"/>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39" name="Freeform 141"/>
                        <wps:cNvSpPr>
                          <a:spLocks/>
                        </wps:cNvSpPr>
                        <wps:spPr bwMode="auto">
                          <a:xfrm>
                            <a:off x="1118416" y="1100814"/>
                            <a:ext cx="219" cy="219"/>
                          </a:xfrm>
                          <a:custGeom>
                            <a:avLst/>
                            <a:gdLst>
                              <a:gd name="T0" fmla="*/ 0 w 21892"/>
                              <a:gd name="T1" fmla="*/ 10946 h 21892"/>
                              <a:gd name="T2" fmla="*/ 608 w 21892"/>
                              <a:gd name="T3" fmla="*/ 14392 h 21892"/>
                              <a:gd name="T4" fmla="*/ 2027 w 21892"/>
                              <a:gd name="T5" fmla="*/ 17433 h 21892"/>
                              <a:gd name="T6" fmla="*/ 4460 w 21892"/>
                              <a:gd name="T7" fmla="*/ 19865 h 21892"/>
                              <a:gd name="T8" fmla="*/ 7500 w 21892"/>
                              <a:gd name="T9" fmla="*/ 21284 h 21892"/>
                              <a:gd name="T10" fmla="*/ 10946 w 21892"/>
                              <a:gd name="T11" fmla="*/ 21892 h 21892"/>
                              <a:gd name="T12" fmla="*/ 14392 w 21892"/>
                              <a:gd name="T13" fmla="*/ 21284 h 21892"/>
                              <a:gd name="T14" fmla="*/ 17433 w 21892"/>
                              <a:gd name="T15" fmla="*/ 19865 h 21892"/>
                              <a:gd name="T16" fmla="*/ 19865 w 21892"/>
                              <a:gd name="T17" fmla="*/ 17433 h 21892"/>
                              <a:gd name="T18" fmla="*/ 21284 w 21892"/>
                              <a:gd name="T19" fmla="*/ 14392 h 21892"/>
                              <a:gd name="T20" fmla="*/ 21892 w 21892"/>
                              <a:gd name="T21" fmla="*/ 10946 h 21892"/>
                              <a:gd name="T22" fmla="*/ 21284 w 21892"/>
                              <a:gd name="T23" fmla="*/ 7500 h 21892"/>
                              <a:gd name="T24" fmla="*/ 19865 w 21892"/>
                              <a:gd name="T25" fmla="*/ 4460 h 21892"/>
                              <a:gd name="T26" fmla="*/ 17433 w 21892"/>
                              <a:gd name="T27" fmla="*/ 2027 h 21892"/>
                              <a:gd name="T28" fmla="*/ 14392 w 21892"/>
                              <a:gd name="T29" fmla="*/ 609 h 21892"/>
                              <a:gd name="T30" fmla="*/ 10946 w 21892"/>
                              <a:gd name="T31" fmla="*/ 0 h 21892"/>
                              <a:gd name="T32" fmla="*/ 7500 w 21892"/>
                              <a:gd name="T33" fmla="*/ 609 h 21892"/>
                              <a:gd name="T34" fmla="*/ 4460 w 21892"/>
                              <a:gd name="T35" fmla="*/ 2027 h 21892"/>
                              <a:gd name="T36" fmla="*/ 2027 w 21892"/>
                              <a:gd name="T37" fmla="*/ 4460 h 21892"/>
                              <a:gd name="T38" fmla="*/ 608 w 21892"/>
                              <a:gd name="T39" fmla="*/ 7500 h 21892"/>
                              <a:gd name="T40" fmla="*/ 0 w 21892"/>
                              <a:gd name="T41" fmla="*/ 10946 h 21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2" h="21892">
                                <a:moveTo>
                                  <a:pt x="0" y="10946"/>
                                </a:moveTo>
                                <a:lnTo>
                                  <a:pt x="608" y="14392"/>
                                </a:lnTo>
                                <a:lnTo>
                                  <a:pt x="2027" y="17433"/>
                                </a:lnTo>
                                <a:lnTo>
                                  <a:pt x="4460" y="19865"/>
                                </a:lnTo>
                                <a:lnTo>
                                  <a:pt x="7500" y="21284"/>
                                </a:lnTo>
                                <a:lnTo>
                                  <a:pt x="10946" y="21892"/>
                                </a:lnTo>
                                <a:lnTo>
                                  <a:pt x="14392" y="21284"/>
                                </a:lnTo>
                                <a:lnTo>
                                  <a:pt x="17433" y="19865"/>
                                </a:lnTo>
                                <a:lnTo>
                                  <a:pt x="19865" y="17433"/>
                                </a:lnTo>
                                <a:lnTo>
                                  <a:pt x="21284" y="14392"/>
                                </a:lnTo>
                                <a:lnTo>
                                  <a:pt x="21892" y="10946"/>
                                </a:lnTo>
                                <a:lnTo>
                                  <a:pt x="21284" y="7500"/>
                                </a:lnTo>
                                <a:lnTo>
                                  <a:pt x="19865" y="4460"/>
                                </a:lnTo>
                                <a:lnTo>
                                  <a:pt x="17433" y="2027"/>
                                </a:lnTo>
                                <a:lnTo>
                                  <a:pt x="14392" y="609"/>
                                </a:lnTo>
                                <a:lnTo>
                                  <a:pt x="10946" y="0"/>
                                </a:lnTo>
                                <a:lnTo>
                                  <a:pt x="7500" y="609"/>
                                </a:lnTo>
                                <a:lnTo>
                                  <a:pt x="4460" y="2027"/>
                                </a:lnTo>
                                <a:lnTo>
                                  <a:pt x="2027" y="4460"/>
                                </a:lnTo>
                                <a:lnTo>
                                  <a:pt x="608" y="7500"/>
                                </a:lnTo>
                                <a:lnTo>
                                  <a:pt x="0" y="10946"/>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40" name="Freeform 142"/>
                        <wps:cNvSpPr>
                          <a:spLocks/>
                        </wps:cNvSpPr>
                        <wps:spPr bwMode="auto">
                          <a:xfrm>
                            <a:off x="1118175" y="1100899"/>
                            <a:ext cx="219" cy="219"/>
                          </a:xfrm>
                          <a:custGeom>
                            <a:avLst/>
                            <a:gdLst>
                              <a:gd name="T0" fmla="*/ 0 w 21892"/>
                              <a:gd name="T1" fmla="*/ 10946 h 21892"/>
                              <a:gd name="T2" fmla="*/ 608 w 21892"/>
                              <a:gd name="T3" fmla="*/ 14392 h 21892"/>
                              <a:gd name="T4" fmla="*/ 2230 w 21892"/>
                              <a:gd name="T5" fmla="*/ 17432 h 21892"/>
                              <a:gd name="T6" fmla="*/ 4459 w 21892"/>
                              <a:gd name="T7" fmla="*/ 19865 h 21892"/>
                              <a:gd name="T8" fmla="*/ 7500 w 21892"/>
                              <a:gd name="T9" fmla="*/ 21284 h 21892"/>
                              <a:gd name="T10" fmla="*/ 10946 w 21892"/>
                              <a:gd name="T11" fmla="*/ 21892 h 21892"/>
                              <a:gd name="T12" fmla="*/ 14392 w 21892"/>
                              <a:gd name="T13" fmla="*/ 21284 h 21892"/>
                              <a:gd name="T14" fmla="*/ 17432 w 21892"/>
                              <a:gd name="T15" fmla="*/ 19865 h 21892"/>
                              <a:gd name="T16" fmla="*/ 19865 w 21892"/>
                              <a:gd name="T17" fmla="*/ 17432 h 21892"/>
                              <a:gd name="T18" fmla="*/ 21284 w 21892"/>
                              <a:gd name="T19" fmla="*/ 14392 h 21892"/>
                              <a:gd name="T20" fmla="*/ 21892 w 21892"/>
                              <a:gd name="T21" fmla="*/ 10946 h 21892"/>
                              <a:gd name="T22" fmla="*/ 21284 w 21892"/>
                              <a:gd name="T23" fmla="*/ 7500 h 21892"/>
                              <a:gd name="T24" fmla="*/ 19865 w 21892"/>
                              <a:gd name="T25" fmla="*/ 4459 h 21892"/>
                              <a:gd name="T26" fmla="*/ 17432 w 21892"/>
                              <a:gd name="T27" fmla="*/ 2027 h 21892"/>
                              <a:gd name="T28" fmla="*/ 14392 w 21892"/>
                              <a:gd name="T29" fmla="*/ 608 h 21892"/>
                              <a:gd name="T30" fmla="*/ 10946 w 21892"/>
                              <a:gd name="T31" fmla="*/ 0 h 21892"/>
                              <a:gd name="T32" fmla="*/ 7500 w 21892"/>
                              <a:gd name="T33" fmla="*/ 608 h 21892"/>
                              <a:gd name="T34" fmla="*/ 4459 w 21892"/>
                              <a:gd name="T35" fmla="*/ 2027 h 21892"/>
                              <a:gd name="T36" fmla="*/ 2230 w 21892"/>
                              <a:gd name="T37" fmla="*/ 4459 h 21892"/>
                              <a:gd name="T38" fmla="*/ 608 w 21892"/>
                              <a:gd name="T39" fmla="*/ 7500 h 21892"/>
                              <a:gd name="T40" fmla="*/ 0 w 21892"/>
                              <a:gd name="T41" fmla="*/ 10946 h 21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2" h="21892">
                                <a:moveTo>
                                  <a:pt x="0" y="10946"/>
                                </a:moveTo>
                                <a:lnTo>
                                  <a:pt x="608" y="14392"/>
                                </a:lnTo>
                                <a:lnTo>
                                  <a:pt x="2230" y="17432"/>
                                </a:lnTo>
                                <a:lnTo>
                                  <a:pt x="4459" y="19865"/>
                                </a:lnTo>
                                <a:lnTo>
                                  <a:pt x="7500" y="21284"/>
                                </a:lnTo>
                                <a:lnTo>
                                  <a:pt x="10946" y="21892"/>
                                </a:lnTo>
                                <a:lnTo>
                                  <a:pt x="14392" y="21284"/>
                                </a:lnTo>
                                <a:lnTo>
                                  <a:pt x="17432" y="19865"/>
                                </a:lnTo>
                                <a:lnTo>
                                  <a:pt x="19865" y="17432"/>
                                </a:lnTo>
                                <a:lnTo>
                                  <a:pt x="21284" y="14392"/>
                                </a:lnTo>
                                <a:lnTo>
                                  <a:pt x="21892" y="10946"/>
                                </a:lnTo>
                                <a:lnTo>
                                  <a:pt x="21284" y="7500"/>
                                </a:lnTo>
                                <a:lnTo>
                                  <a:pt x="19865" y="4459"/>
                                </a:lnTo>
                                <a:lnTo>
                                  <a:pt x="17432" y="2027"/>
                                </a:lnTo>
                                <a:lnTo>
                                  <a:pt x="14392" y="608"/>
                                </a:lnTo>
                                <a:lnTo>
                                  <a:pt x="10946" y="0"/>
                                </a:lnTo>
                                <a:lnTo>
                                  <a:pt x="7500" y="608"/>
                                </a:lnTo>
                                <a:lnTo>
                                  <a:pt x="4459" y="2027"/>
                                </a:lnTo>
                                <a:lnTo>
                                  <a:pt x="2230" y="4459"/>
                                </a:lnTo>
                                <a:lnTo>
                                  <a:pt x="608" y="7500"/>
                                </a:lnTo>
                                <a:lnTo>
                                  <a:pt x="0" y="10946"/>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41" name="Freeform 143"/>
                        <wps:cNvSpPr>
                          <a:spLocks/>
                        </wps:cNvSpPr>
                        <wps:spPr bwMode="auto">
                          <a:xfrm>
                            <a:off x="1116821" y="1099977"/>
                            <a:ext cx="219" cy="219"/>
                          </a:xfrm>
                          <a:custGeom>
                            <a:avLst/>
                            <a:gdLst>
                              <a:gd name="T0" fmla="*/ 0 w 21891"/>
                              <a:gd name="T1" fmla="*/ 10946 h 21892"/>
                              <a:gd name="T2" fmla="*/ 608 w 21891"/>
                              <a:gd name="T3" fmla="*/ 14392 h 21892"/>
                              <a:gd name="T4" fmla="*/ 2027 w 21891"/>
                              <a:gd name="T5" fmla="*/ 17433 h 21892"/>
                              <a:gd name="T6" fmla="*/ 4459 w 21891"/>
                              <a:gd name="T7" fmla="*/ 19865 h 21892"/>
                              <a:gd name="T8" fmla="*/ 7500 w 21891"/>
                              <a:gd name="T9" fmla="*/ 21284 h 21892"/>
                              <a:gd name="T10" fmla="*/ 10946 w 21891"/>
                              <a:gd name="T11" fmla="*/ 21892 h 21892"/>
                              <a:gd name="T12" fmla="*/ 14392 w 21891"/>
                              <a:gd name="T13" fmla="*/ 21284 h 21892"/>
                              <a:gd name="T14" fmla="*/ 17432 w 21891"/>
                              <a:gd name="T15" fmla="*/ 19865 h 21892"/>
                              <a:gd name="T16" fmla="*/ 19864 w 21891"/>
                              <a:gd name="T17" fmla="*/ 17433 h 21892"/>
                              <a:gd name="T18" fmla="*/ 21283 w 21891"/>
                              <a:gd name="T19" fmla="*/ 14392 h 21892"/>
                              <a:gd name="T20" fmla="*/ 21891 w 21891"/>
                              <a:gd name="T21" fmla="*/ 10946 h 21892"/>
                              <a:gd name="T22" fmla="*/ 21283 w 21891"/>
                              <a:gd name="T23" fmla="*/ 7500 h 21892"/>
                              <a:gd name="T24" fmla="*/ 19864 w 21891"/>
                              <a:gd name="T25" fmla="*/ 4460 h 21892"/>
                              <a:gd name="T26" fmla="*/ 17432 w 21891"/>
                              <a:gd name="T27" fmla="*/ 2230 h 21892"/>
                              <a:gd name="T28" fmla="*/ 14392 w 21891"/>
                              <a:gd name="T29" fmla="*/ 609 h 21892"/>
                              <a:gd name="T30" fmla="*/ 10946 w 21891"/>
                              <a:gd name="T31" fmla="*/ 0 h 21892"/>
                              <a:gd name="T32" fmla="*/ 7500 w 21891"/>
                              <a:gd name="T33" fmla="*/ 609 h 21892"/>
                              <a:gd name="T34" fmla="*/ 4459 w 21891"/>
                              <a:gd name="T35" fmla="*/ 2230 h 21892"/>
                              <a:gd name="T36" fmla="*/ 2027 w 21891"/>
                              <a:gd name="T37" fmla="*/ 4460 h 21892"/>
                              <a:gd name="T38" fmla="*/ 608 w 21891"/>
                              <a:gd name="T39" fmla="*/ 7500 h 21892"/>
                              <a:gd name="T40" fmla="*/ 0 w 21891"/>
                              <a:gd name="T41" fmla="*/ 10946 h 21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1" h="21892">
                                <a:moveTo>
                                  <a:pt x="0" y="10946"/>
                                </a:moveTo>
                                <a:lnTo>
                                  <a:pt x="608" y="14392"/>
                                </a:lnTo>
                                <a:lnTo>
                                  <a:pt x="2027" y="17433"/>
                                </a:lnTo>
                                <a:lnTo>
                                  <a:pt x="4459" y="19865"/>
                                </a:lnTo>
                                <a:lnTo>
                                  <a:pt x="7500" y="21284"/>
                                </a:lnTo>
                                <a:lnTo>
                                  <a:pt x="10946" y="21892"/>
                                </a:lnTo>
                                <a:lnTo>
                                  <a:pt x="14392" y="21284"/>
                                </a:lnTo>
                                <a:lnTo>
                                  <a:pt x="17432" y="19865"/>
                                </a:lnTo>
                                <a:lnTo>
                                  <a:pt x="19864" y="17433"/>
                                </a:lnTo>
                                <a:lnTo>
                                  <a:pt x="21283" y="14392"/>
                                </a:lnTo>
                                <a:lnTo>
                                  <a:pt x="21891" y="10946"/>
                                </a:lnTo>
                                <a:lnTo>
                                  <a:pt x="21283" y="7500"/>
                                </a:lnTo>
                                <a:lnTo>
                                  <a:pt x="19864" y="4460"/>
                                </a:lnTo>
                                <a:lnTo>
                                  <a:pt x="17432" y="2230"/>
                                </a:lnTo>
                                <a:lnTo>
                                  <a:pt x="14392" y="609"/>
                                </a:lnTo>
                                <a:lnTo>
                                  <a:pt x="10946" y="0"/>
                                </a:lnTo>
                                <a:lnTo>
                                  <a:pt x="7500" y="609"/>
                                </a:lnTo>
                                <a:lnTo>
                                  <a:pt x="4459" y="2230"/>
                                </a:lnTo>
                                <a:lnTo>
                                  <a:pt x="2027" y="4460"/>
                                </a:lnTo>
                                <a:lnTo>
                                  <a:pt x="608" y="7500"/>
                                </a:lnTo>
                                <a:lnTo>
                                  <a:pt x="0" y="10946"/>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42" name="Freeform 144"/>
                        <wps:cNvSpPr>
                          <a:spLocks/>
                        </wps:cNvSpPr>
                        <wps:spPr bwMode="auto">
                          <a:xfrm>
                            <a:off x="1116348" y="1102357"/>
                            <a:ext cx="219" cy="219"/>
                          </a:xfrm>
                          <a:custGeom>
                            <a:avLst/>
                            <a:gdLst>
                              <a:gd name="T0" fmla="*/ 0 w 21891"/>
                              <a:gd name="T1" fmla="*/ 10946 h 21891"/>
                              <a:gd name="T2" fmla="*/ 608 w 21891"/>
                              <a:gd name="T3" fmla="*/ 14391 h 21891"/>
                              <a:gd name="T4" fmla="*/ 2027 w 21891"/>
                              <a:gd name="T5" fmla="*/ 17432 h 21891"/>
                              <a:gd name="T6" fmla="*/ 4459 w 21891"/>
                              <a:gd name="T7" fmla="*/ 19864 h 21891"/>
                              <a:gd name="T8" fmla="*/ 7499 w 21891"/>
                              <a:gd name="T9" fmla="*/ 21283 h 21891"/>
                              <a:gd name="T10" fmla="*/ 10945 w 21891"/>
                              <a:gd name="T11" fmla="*/ 21891 h 21891"/>
                              <a:gd name="T12" fmla="*/ 14391 w 21891"/>
                              <a:gd name="T13" fmla="*/ 21283 h 21891"/>
                              <a:gd name="T14" fmla="*/ 17432 w 21891"/>
                              <a:gd name="T15" fmla="*/ 19864 h 21891"/>
                              <a:gd name="T16" fmla="*/ 19661 w 21891"/>
                              <a:gd name="T17" fmla="*/ 17432 h 21891"/>
                              <a:gd name="T18" fmla="*/ 21283 w 21891"/>
                              <a:gd name="T19" fmla="*/ 14391 h 21891"/>
                              <a:gd name="T20" fmla="*/ 21891 w 21891"/>
                              <a:gd name="T21" fmla="*/ 10946 h 21891"/>
                              <a:gd name="T22" fmla="*/ 21283 w 21891"/>
                              <a:gd name="T23" fmla="*/ 7500 h 21891"/>
                              <a:gd name="T24" fmla="*/ 19661 w 21891"/>
                              <a:gd name="T25" fmla="*/ 4459 h 21891"/>
                              <a:gd name="T26" fmla="*/ 17432 w 21891"/>
                              <a:gd name="T27" fmla="*/ 2229 h 21891"/>
                              <a:gd name="T28" fmla="*/ 14391 w 21891"/>
                              <a:gd name="T29" fmla="*/ 608 h 21891"/>
                              <a:gd name="T30" fmla="*/ 10945 w 21891"/>
                              <a:gd name="T31" fmla="*/ 0 h 21891"/>
                              <a:gd name="T32" fmla="*/ 7499 w 21891"/>
                              <a:gd name="T33" fmla="*/ 608 h 21891"/>
                              <a:gd name="T34" fmla="*/ 4459 w 21891"/>
                              <a:gd name="T35" fmla="*/ 2229 h 21891"/>
                              <a:gd name="T36" fmla="*/ 2027 w 21891"/>
                              <a:gd name="T37" fmla="*/ 4459 h 21891"/>
                              <a:gd name="T38" fmla="*/ 608 w 21891"/>
                              <a:gd name="T39" fmla="*/ 7500 h 21891"/>
                              <a:gd name="T40" fmla="*/ 0 w 21891"/>
                              <a:gd name="T41" fmla="*/ 10946 h 218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1" h="21891">
                                <a:moveTo>
                                  <a:pt x="0" y="10946"/>
                                </a:moveTo>
                                <a:lnTo>
                                  <a:pt x="608" y="14391"/>
                                </a:lnTo>
                                <a:lnTo>
                                  <a:pt x="2027" y="17432"/>
                                </a:lnTo>
                                <a:lnTo>
                                  <a:pt x="4459" y="19864"/>
                                </a:lnTo>
                                <a:lnTo>
                                  <a:pt x="7499" y="21283"/>
                                </a:lnTo>
                                <a:lnTo>
                                  <a:pt x="10945" y="21891"/>
                                </a:lnTo>
                                <a:lnTo>
                                  <a:pt x="14391" y="21283"/>
                                </a:lnTo>
                                <a:lnTo>
                                  <a:pt x="17432" y="19864"/>
                                </a:lnTo>
                                <a:lnTo>
                                  <a:pt x="19661" y="17432"/>
                                </a:lnTo>
                                <a:lnTo>
                                  <a:pt x="21283" y="14391"/>
                                </a:lnTo>
                                <a:lnTo>
                                  <a:pt x="21891" y="10946"/>
                                </a:lnTo>
                                <a:lnTo>
                                  <a:pt x="21283" y="7500"/>
                                </a:lnTo>
                                <a:lnTo>
                                  <a:pt x="19661" y="4459"/>
                                </a:lnTo>
                                <a:lnTo>
                                  <a:pt x="17432" y="2229"/>
                                </a:lnTo>
                                <a:lnTo>
                                  <a:pt x="14391" y="608"/>
                                </a:lnTo>
                                <a:lnTo>
                                  <a:pt x="10945" y="0"/>
                                </a:lnTo>
                                <a:lnTo>
                                  <a:pt x="7499" y="608"/>
                                </a:lnTo>
                                <a:lnTo>
                                  <a:pt x="4459" y="2229"/>
                                </a:lnTo>
                                <a:lnTo>
                                  <a:pt x="2027" y="4459"/>
                                </a:lnTo>
                                <a:lnTo>
                                  <a:pt x="608" y="7500"/>
                                </a:lnTo>
                                <a:lnTo>
                                  <a:pt x="0" y="10946"/>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43" name="Freeform 145"/>
                        <wps:cNvSpPr>
                          <a:spLocks/>
                        </wps:cNvSpPr>
                        <wps:spPr bwMode="auto">
                          <a:xfrm>
                            <a:off x="1116806" y="1102610"/>
                            <a:ext cx="219" cy="219"/>
                          </a:xfrm>
                          <a:custGeom>
                            <a:avLst/>
                            <a:gdLst>
                              <a:gd name="T0" fmla="*/ 0 w 21892"/>
                              <a:gd name="T1" fmla="*/ 10946 h 21892"/>
                              <a:gd name="T2" fmla="*/ 608 w 21892"/>
                              <a:gd name="T3" fmla="*/ 14392 h 21892"/>
                              <a:gd name="T4" fmla="*/ 2027 w 21892"/>
                              <a:gd name="T5" fmla="*/ 17433 h 21892"/>
                              <a:gd name="T6" fmla="*/ 4459 w 21892"/>
                              <a:gd name="T7" fmla="*/ 19865 h 21892"/>
                              <a:gd name="T8" fmla="*/ 7500 w 21892"/>
                              <a:gd name="T9" fmla="*/ 21284 h 21892"/>
                              <a:gd name="T10" fmla="*/ 10946 w 21892"/>
                              <a:gd name="T11" fmla="*/ 21892 h 21892"/>
                              <a:gd name="T12" fmla="*/ 14392 w 21892"/>
                              <a:gd name="T13" fmla="*/ 21284 h 21892"/>
                              <a:gd name="T14" fmla="*/ 17432 w 21892"/>
                              <a:gd name="T15" fmla="*/ 19865 h 21892"/>
                              <a:gd name="T16" fmla="*/ 19662 w 21892"/>
                              <a:gd name="T17" fmla="*/ 17433 h 21892"/>
                              <a:gd name="T18" fmla="*/ 21283 w 21892"/>
                              <a:gd name="T19" fmla="*/ 14392 h 21892"/>
                              <a:gd name="T20" fmla="*/ 21892 w 21892"/>
                              <a:gd name="T21" fmla="*/ 10946 h 21892"/>
                              <a:gd name="T22" fmla="*/ 21283 w 21892"/>
                              <a:gd name="T23" fmla="*/ 7500 h 21892"/>
                              <a:gd name="T24" fmla="*/ 19662 w 21892"/>
                              <a:gd name="T25" fmla="*/ 4460 h 21892"/>
                              <a:gd name="T26" fmla="*/ 17432 w 21892"/>
                              <a:gd name="T27" fmla="*/ 2230 h 21892"/>
                              <a:gd name="T28" fmla="*/ 14392 w 21892"/>
                              <a:gd name="T29" fmla="*/ 609 h 21892"/>
                              <a:gd name="T30" fmla="*/ 10946 w 21892"/>
                              <a:gd name="T31" fmla="*/ 0 h 21892"/>
                              <a:gd name="T32" fmla="*/ 7500 w 21892"/>
                              <a:gd name="T33" fmla="*/ 609 h 21892"/>
                              <a:gd name="T34" fmla="*/ 4459 w 21892"/>
                              <a:gd name="T35" fmla="*/ 2230 h 21892"/>
                              <a:gd name="T36" fmla="*/ 2027 w 21892"/>
                              <a:gd name="T37" fmla="*/ 4460 h 21892"/>
                              <a:gd name="T38" fmla="*/ 608 w 21892"/>
                              <a:gd name="T39" fmla="*/ 7500 h 21892"/>
                              <a:gd name="T40" fmla="*/ 0 w 21892"/>
                              <a:gd name="T41" fmla="*/ 10946 h 21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2" h="21892">
                                <a:moveTo>
                                  <a:pt x="0" y="10946"/>
                                </a:moveTo>
                                <a:lnTo>
                                  <a:pt x="608" y="14392"/>
                                </a:lnTo>
                                <a:lnTo>
                                  <a:pt x="2027" y="17433"/>
                                </a:lnTo>
                                <a:lnTo>
                                  <a:pt x="4459" y="19865"/>
                                </a:lnTo>
                                <a:lnTo>
                                  <a:pt x="7500" y="21284"/>
                                </a:lnTo>
                                <a:lnTo>
                                  <a:pt x="10946" y="21892"/>
                                </a:lnTo>
                                <a:lnTo>
                                  <a:pt x="14392" y="21284"/>
                                </a:lnTo>
                                <a:lnTo>
                                  <a:pt x="17432" y="19865"/>
                                </a:lnTo>
                                <a:lnTo>
                                  <a:pt x="19662" y="17433"/>
                                </a:lnTo>
                                <a:lnTo>
                                  <a:pt x="21283" y="14392"/>
                                </a:lnTo>
                                <a:lnTo>
                                  <a:pt x="21892" y="10946"/>
                                </a:lnTo>
                                <a:lnTo>
                                  <a:pt x="21283" y="7500"/>
                                </a:lnTo>
                                <a:lnTo>
                                  <a:pt x="19662" y="4460"/>
                                </a:lnTo>
                                <a:lnTo>
                                  <a:pt x="17432" y="2230"/>
                                </a:lnTo>
                                <a:lnTo>
                                  <a:pt x="14392" y="609"/>
                                </a:lnTo>
                                <a:lnTo>
                                  <a:pt x="10946" y="0"/>
                                </a:lnTo>
                                <a:lnTo>
                                  <a:pt x="7500" y="609"/>
                                </a:lnTo>
                                <a:lnTo>
                                  <a:pt x="4459" y="2230"/>
                                </a:lnTo>
                                <a:lnTo>
                                  <a:pt x="2027" y="4460"/>
                                </a:lnTo>
                                <a:lnTo>
                                  <a:pt x="608" y="7500"/>
                                </a:lnTo>
                                <a:lnTo>
                                  <a:pt x="0" y="10946"/>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44" name="Freeform 146"/>
                        <wps:cNvSpPr>
                          <a:spLocks/>
                        </wps:cNvSpPr>
                        <wps:spPr bwMode="auto">
                          <a:xfrm>
                            <a:off x="1117781" y="1102241"/>
                            <a:ext cx="217" cy="219"/>
                          </a:xfrm>
                          <a:custGeom>
                            <a:avLst/>
                            <a:gdLst>
                              <a:gd name="T0" fmla="*/ 0 w 21689"/>
                              <a:gd name="T1" fmla="*/ 10946 h 21891"/>
                              <a:gd name="T2" fmla="*/ 608 w 21689"/>
                              <a:gd name="T3" fmla="*/ 14391 h 21891"/>
                              <a:gd name="T4" fmla="*/ 2027 w 21689"/>
                              <a:gd name="T5" fmla="*/ 17432 h 21891"/>
                              <a:gd name="T6" fmla="*/ 4459 w 21689"/>
                              <a:gd name="T7" fmla="*/ 19662 h 21891"/>
                              <a:gd name="T8" fmla="*/ 7500 w 21689"/>
                              <a:gd name="T9" fmla="*/ 21283 h 21891"/>
                              <a:gd name="T10" fmla="*/ 10946 w 21689"/>
                              <a:gd name="T11" fmla="*/ 21891 h 21891"/>
                              <a:gd name="T12" fmla="*/ 14392 w 21689"/>
                              <a:gd name="T13" fmla="*/ 21283 h 21891"/>
                              <a:gd name="T14" fmla="*/ 17230 w 21689"/>
                              <a:gd name="T15" fmla="*/ 19662 h 21891"/>
                              <a:gd name="T16" fmla="*/ 19662 w 21689"/>
                              <a:gd name="T17" fmla="*/ 17432 h 21891"/>
                              <a:gd name="T18" fmla="*/ 21081 w 21689"/>
                              <a:gd name="T19" fmla="*/ 14391 h 21891"/>
                              <a:gd name="T20" fmla="*/ 21689 w 21689"/>
                              <a:gd name="T21" fmla="*/ 10946 h 21891"/>
                              <a:gd name="T22" fmla="*/ 21081 w 21689"/>
                              <a:gd name="T23" fmla="*/ 7500 h 21891"/>
                              <a:gd name="T24" fmla="*/ 19662 w 21689"/>
                              <a:gd name="T25" fmla="*/ 4459 h 21891"/>
                              <a:gd name="T26" fmla="*/ 17230 w 21689"/>
                              <a:gd name="T27" fmla="*/ 2027 h 21891"/>
                              <a:gd name="T28" fmla="*/ 14392 w 21689"/>
                              <a:gd name="T29" fmla="*/ 608 h 21891"/>
                              <a:gd name="T30" fmla="*/ 10946 w 21689"/>
                              <a:gd name="T31" fmla="*/ 0 h 21891"/>
                              <a:gd name="T32" fmla="*/ 7500 w 21689"/>
                              <a:gd name="T33" fmla="*/ 608 h 21891"/>
                              <a:gd name="T34" fmla="*/ 4459 w 21689"/>
                              <a:gd name="T35" fmla="*/ 2027 h 21891"/>
                              <a:gd name="T36" fmla="*/ 2027 w 21689"/>
                              <a:gd name="T37" fmla="*/ 4459 h 21891"/>
                              <a:gd name="T38" fmla="*/ 608 w 21689"/>
                              <a:gd name="T39" fmla="*/ 7500 h 21891"/>
                              <a:gd name="T40" fmla="*/ 0 w 21689"/>
                              <a:gd name="T41" fmla="*/ 10946 h 218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689" h="21891">
                                <a:moveTo>
                                  <a:pt x="0" y="10946"/>
                                </a:moveTo>
                                <a:lnTo>
                                  <a:pt x="608" y="14391"/>
                                </a:lnTo>
                                <a:lnTo>
                                  <a:pt x="2027" y="17432"/>
                                </a:lnTo>
                                <a:lnTo>
                                  <a:pt x="4459" y="19662"/>
                                </a:lnTo>
                                <a:lnTo>
                                  <a:pt x="7500" y="21283"/>
                                </a:lnTo>
                                <a:lnTo>
                                  <a:pt x="10946" y="21891"/>
                                </a:lnTo>
                                <a:lnTo>
                                  <a:pt x="14392" y="21283"/>
                                </a:lnTo>
                                <a:lnTo>
                                  <a:pt x="17230" y="19662"/>
                                </a:lnTo>
                                <a:lnTo>
                                  <a:pt x="19662" y="17432"/>
                                </a:lnTo>
                                <a:lnTo>
                                  <a:pt x="21081" y="14391"/>
                                </a:lnTo>
                                <a:lnTo>
                                  <a:pt x="21689" y="10946"/>
                                </a:lnTo>
                                <a:lnTo>
                                  <a:pt x="21081" y="7500"/>
                                </a:lnTo>
                                <a:lnTo>
                                  <a:pt x="19662" y="4459"/>
                                </a:lnTo>
                                <a:lnTo>
                                  <a:pt x="17230" y="2027"/>
                                </a:lnTo>
                                <a:lnTo>
                                  <a:pt x="14392" y="608"/>
                                </a:lnTo>
                                <a:lnTo>
                                  <a:pt x="10946" y="0"/>
                                </a:lnTo>
                                <a:lnTo>
                                  <a:pt x="7500" y="608"/>
                                </a:lnTo>
                                <a:lnTo>
                                  <a:pt x="4459" y="2027"/>
                                </a:lnTo>
                                <a:lnTo>
                                  <a:pt x="2027" y="4459"/>
                                </a:lnTo>
                                <a:lnTo>
                                  <a:pt x="608" y="7500"/>
                                </a:lnTo>
                                <a:lnTo>
                                  <a:pt x="0" y="10946"/>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45" name="Freeform 147"/>
                        <wps:cNvSpPr>
                          <a:spLocks/>
                        </wps:cNvSpPr>
                        <wps:spPr bwMode="auto">
                          <a:xfrm>
                            <a:off x="1117633" y="1102679"/>
                            <a:ext cx="219" cy="219"/>
                          </a:xfrm>
                          <a:custGeom>
                            <a:avLst/>
                            <a:gdLst>
                              <a:gd name="T0" fmla="*/ 0 w 21892"/>
                              <a:gd name="T1" fmla="*/ 10946 h 21892"/>
                              <a:gd name="T2" fmla="*/ 608 w 21892"/>
                              <a:gd name="T3" fmla="*/ 14392 h 21892"/>
                              <a:gd name="T4" fmla="*/ 2230 w 21892"/>
                              <a:gd name="T5" fmla="*/ 17433 h 21892"/>
                              <a:gd name="T6" fmla="*/ 4459 w 21892"/>
                              <a:gd name="T7" fmla="*/ 19865 h 21892"/>
                              <a:gd name="T8" fmla="*/ 7500 w 21892"/>
                              <a:gd name="T9" fmla="*/ 21284 h 21892"/>
                              <a:gd name="T10" fmla="*/ 10946 w 21892"/>
                              <a:gd name="T11" fmla="*/ 21892 h 21892"/>
                              <a:gd name="T12" fmla="*/ 14392 w 21892"/>
                              <a:gd name="T13" fmla="*/ 21284 h 21892"/>
                              <a:gd name="T14" fmla="*/ 17432 w 21892"/>
                              <a:gd name="T15" fmla="*/ 19865 h 21892"/>
                              <a:gd name="T16" fmla="*/ 19864 w 21892"/>
                              <a:gd name="T17" fmla="*/ 17433 h 21892"/>
                              <a:gd name="T18" fmla="*/ 21283 w 21892"/>
                              <a:gd name="T19" fmla="*/ 14392 h 21892"/>
                              <a:gd name="T20" fmla="*/ 21892 w 21892"/>
                              <a:gd name="T21" fmla="*/ 10946 h 21892"/>
                              <a:gd name="T22" fmla="*/ 21283 w 21892"/>
                              <a:gd name="T23" fmla="*/ 7500 h 21892"/>
                              <a:gd name="T24" fmla="*/ 19864 w 21892"/>
                              <a:gd name="T25" fmla="*/ 4460 h 21892"/>
                              <a:gd name="T26" fmla="*/ 17432 w 21892"/>
                              <a:gd name="T27" fmla="*/ 2027 h 21892"/>
                              <a:gd name="T28" fmla="*/ 14392 w 21892"/>
                              <a:gd name="T29" fmla="*/ 608 h 21892"/>
                              <a:gd name="T30" fmla="*/ 10946 w 21892"/>
                              <a:gd name="T31" fmla="*/ 0 h 21892"/>
                              <a:gd name="T32" fmla="*/ 7500 w 21892"/>
                              <a:gd name="T33" fmla="*/ 608 h 21892"/>
                              <a:gd name="T34" fmla="*/ 4459 w 21892"/>
                              <a:gd name="T35" fmla="*/ 2027 h 21892"/>
                              <a:gd name="T36" fmla="*/ 2230 w 21892"/>
                              <a:gd name="T37" fmla="*/ 4460 h 21892"/>
                              <a:gd name="T38" fmla="*/ 608 w 21892"/>
                              <a:gd name="T39" fmla="*/ 7500 h 21892"/>
                              <a:gd name="T40" fmla="*/ 0 w 21892"/>
                              <a:gd name="T41" fmla="*/ 10946 h 21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2" h="21892">
                                <a:moveTo>
                                  <a:pt x="0" y="10946"/>
                                </a:moveTo>
                                <a:lnTo>
                                  <a:pt x="608" y="14392"/>
                                </a:lnTo>
                                <a:lnTo>
                                  <a:pt x="2230" y="17433"/>
                                </a:lnTo>
                                <a:lnTo>
                                  <a:pt x="4459" y="19865"/>
                                </a:lnTo>
                                <a:lnTo>
                                  <a:pt x="7500" y="21284"/>
                                </a:lnTo>
                                <a:lnTo>
                                  <a:pt x="10946" y="21892"/>
                                </a:lnTo>
                                <a:lnTo>
                                  <a:pt x="14392" y="21284"/>
                                </a:lnTo>
                                <a:lnTo>
                                  <a:pt x="17432" y="19865"/>
                                </a:lnTo>
                                <a:lnTo>
                                  <a:pt x="19864" y="17433"/>
                                </a:lnTo>
                                <a:lnTo>
                                  <a:pt x="21283" y="14392"/>
                                </a:lnTo>
                                <a:lnTo>
                                  <a:pt x="21892" y="10946"/>
                                </a:lnTo>
                                <a:lnTo>
                                  <a:pt x="21283" y="7500"/>
                                </a:lnTo>
                                <a:lnTo>
                                  <a:pt x="19864" y="4460"/>
                                </a:lnTo>
                                <a:lnTo>
                                  <a:pt x="17432" y="2027"/>
                                </a:lnTo>
                                <a:lnTo>
                                  <a:pt x="14392" y="608"/>
                                </a:lnTo>
                                <a:lnTo>
                                  <a:pt x="10946" y="0"/>
                                </a:lnTo>
                                <a:lnTo>
                                  <a:pt x="7500" y="608"/>
                                </a:lnTo>
                                <a:lnTo>
                                  <a:pt x="4459" y="2027"/>
                                </a:lnTo>
                                <a:lnTo>
                                  <a:pt x="2230" y="4460"/>
                                </a:lnTo>
                                <a:lnTo>
                                  <a:pt x="608" y="7500"/>
                                </a:lnTo>
                                <a:lnTo>
                                  <a:pt x="0" y="10946"/>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46" name="Freeform 148"/>
                        <wps:cNvSpPr>
                          <a:spLocks/>
                        </wps:cNvSpPr>
                        <wps:spPr bwMode="auto">
                          <a:xfrm>
                            <a:off x="1118835" y="1100731"/>
                            <a:ext cx="219" cy="219"/>
                          </a:xfrm>
                          <a:custGeom>
                            <a:avLst/>
                            <a:gdLst>
                              <a:gd name="T0" fmla="*/ 0 w 21892"/>
                              <a:gd name="T1" fmla="*/ 10946 h 21891"/>
                              <a:gd name="T2" fmla="*/ 608 w 21892"/>
                              <a:gd name="T3" fmla="*/ 14391 h 21891"/>
                              <a:gd name="T4" fmla="*/ 2027 w 21892"/>
                              <a:gd name="T5" fmla="*/ 17432 h 21891"/>
                              <a:gd name="T6" fmla="*/ 4460 w 21892"/>
                              <a:gd name="T7" fmla="*/ 19864 h 21891"/>
                              <a:gd name="T8" fmla="*/ 7500 w 21892"/>
                              <a:gd name="T9" fmla="*/ 21283 h 21891"/>
                              <a:gd name="T10" fmla="*/ 10946 w 21892"/>
                              <a:gd name="T11" fmla="*/ 21891 h 21891"/>
                              <a:gd name="T12" fmla="*/ 14392 w 21892"/>
                              <a:gd name="T13" fmla="*/ 21283 h 21891"/>
                              <a:gd name="T14" fmla="*/ 17433 w 21892"/>
                              <a:gd name="T15" fmla="*/ 19864 h 21891"/>
                              <a:gd name="T16" fmla="*/ 19865 w 21892"/>
                              <a:gd name="T17" fmla="*/ 17432 h 21891"/>
                              <a:gd name="T18" fmla="*/ 21284 w 21892"/>
                              <a:gd name="T19" fmla="*/ 14391 h 21891"/>
                              <a:gd name="T20" fmla="*/ 21892 w 21892"/>
                              <a:gd name="T21" fmla="*/ 10946 h 21891"/>
                              <a:gd name="T22" fmla="*/ 21284 w 21892"/>
                              <a:gd name="T23" fmla="*/ 7500 h 21891"/>
                              <a:gd name="T24" fmla="*/ 19865 w 21892"/>
                              <a:gd name="T25" fmla="*/ 4459 h 21891"/>
                              <a:gd name="T26" fmla="*/ 17433 w 21892"/>
                              <a:gd name="T27" fmla="*/ 2027 h 21891"/>
                              <a:gd name="T28" fmla="*/ 14392 w 21892"/>
                              <a:gd name="T29" fmla="*/ 608 h 21891"/>
                              <a:gd name="T30" fmla="*/ 10946 w 21892"/>
                              <a:gd name="T31" fmla="*/ 0 h 21891"/>
                              <a:gd name="T32" fmla="*/ 7500 w 21892"/>
                              <a:gd name="T33" fmla="*/ 608 h 21891"/>
                              <a:gd name="T34" fmla="*/ 4460 w 21892"/>
                              <a:gd name="T35" fmla="*/ 2027 h 21891"/>
                              <a:gd name="T36" fmla="*/ 2027 w 21892"/>
                              <a:gd name="T37" fmla="*/ 4459 h 21891"/>
                              <a:gd name="T38" fmla="*/ 608 w 21892"/>
                              <a:gd name="T39" fmla="*/ 7500 h 21891"/>
                              <a:gd name="T40" fmla="*/ 0 w 21892"/>
                              <a:gd name="T41" fmla="*/ 10946 h 218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2" h="21891">
                                <a:moveTo>
                                  <a:pt x="0" y="10946"/>
                                </a:moveTo>
                                <a:lnTo>
                                  <a:pt x="608" y="14391"/>
                                </a:lnTo>
                                <a:lnTo>
                                  <a:pt x="2027" y="17432"/>
                                </a:lnTo>
                                <a:lnTo>
                                  <a:pt x="4460" y="19864"/>
                                </a:lnTo>
                                <a:lnTo>
                                  <a:pt x="7500" y="21283"/>
                                </a:lnTo>
                                <a:lnTo>
                                  <a:pt x="10946" y="21891"/>
                                </a:lnTo>
                                <a:lnTo>
                                  <a:pt x="14392" y="21283"/>
                                </a:lnTo>
                                <a:lnTo>
                                  <a:pt x="17433" y="19864"/>
                                </a:lnTo>
                                <a:lnTo>
                                  <a:pt x="19865" y="17432"/>
                                </a:lnTo>
                                <a:lnTo>
                                  <a:pt x="21284" y="14391"/>
                                </a:lnTo>
                                <a:lnTo>
                                  <a:pt x="21892" y="10946"/>
                                </a:lnTo>
                                <a:lnTo>
                                  <a:pt x="21284" y="7500"/>
                                </a:lnTo>
                                <a:lnTo>
                                  <a:pt x="19865" y="4459"/>
                                </a:lnTo>
                                <a:lnTo>
                                  <a:pt x="17433" y="2027"/>
                                </a:lnTo>
                                <a:lnTo>
                                  <a:pt x="14392" y="608"/>
                                </a:lnTo>
                                <a:lnTo>
                                  <a:pt x="10946" y="0"/>
                                </a:lnTo>
                                <a:lnTo>
                                  <a:pt x="7500" y="608"/>
                                </a:lnTo>
                                <a:lnTo>
                                  <a:pt x="4460" y="2027"/>
                                </a:lnTo>
                                <a:lnTo>
                                  <a:pt x="2027" y="4459"/>
                                </a:lnTo>
                                <a:lnTo>
                                  <a:pt x="608" y="7500"/>
                                </a:lnTo>
                                <a:lnTo>
                                  <a:pt x="0" y="10946"/>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47" name="Freeform 149"/>
                        <wps:cNvSpPr>
                          <a:spLocks/>
                        </wps:cNvSpPr>
                        <wps:spPr bwMode="auto">
                          <a:xfrm>
                            <a:off x="1118390" y="1101666"/>
                            <a:ext cx="170" cy="170"/>
                          </a:xfrm>
                          <a:custGeom>
                            <a:avLst/>
                            <a:gdLst>
                              <a:gd name="T0" fmla="*/ 0 w 17027"/>
                              <a:gd name="T1" fmla="*/ 8514 h 17027"/>
                              <a:gd name="T2" fmla="*/ 406 w 17027"/>
                              <a:gd name="T3" fmla="*/ 11149 h 17027"/>
                              <a:gd name="T4" fmla="*/ 1622 w 17027"/>
                              <a:gd name="T5" fmla="*/ 13581 h 17027"/>
                              <a:gd name="T6" fmla="*/ 3446 w 17027"/>
                              <a:gd name="T7" fmla="*/ 15406 h 17027"/>
                              <a:gd name="T8" fmla="*/ 5879 w 17027"/>
                              <a:gd name="T9" fmla="*/ 16622 h 17027"/>
                              <a:gd name="T10" fmla="*/ 8514 w 17027"/>
                              <a:gd name="T11" fmla="*/ 17027 h 17027"/>
                              <a:gd name="T12" fmla="*/ 11351 w 17027"/>
                              <a:gd name="T13" fmla="*/ 16622 h 17027"/>
                              <a:gd name="T14" fmla="*/ 13581 w 17027"/>
                              <a:gd name="T15" fmla="*/ 15406 h 17027"/>
                              <a:gd name="T16" fmla="*/ 15405 w 17027"/>
                              <a:gd name="T17" fmla="*/ 13581 h 17027"/>
                              <a:gd name="T18" fmla="*/ 16622 w 17027"/>
                              <a:gd name="T19" fmla="*/ 11149 h 17027"/>
                              <a:gd name="T20" fmla="*/ 17027 w 17027"/>
                              <a:gd name="T21" fmla="*/ 8514 h 17027"/>
                              <a:gd name="T22" fmla="*/ 16622 w 17027"/>
                              <a:gd name="T23" fmla="*/ 5676 h 17027"/>
                              <a:gd name="T24" fmla="*/ 15405 w 17027"/>
                              <a:gd name="T25" fmla="*/ 3446 h 17027"/>
                              <a:gd name="T26" fmla="*/ 13581 w 17027"/>
                              <a:gd name="T27" fmla="*/ 1622 h 17027"/>
                              <a:gd name="T28" fmla="*/ 11351 w 17027"/>
                              <a:gd name="T29" fmla="*/ 406 h 17027"/>
                              <a:gd name="T30" fmla="*/ 8514 w 17027"/>
                              <a:gd name="T31" fmla="*/ 0 h 17027"/>
                              <a:gd name="T32" fmla="*/ 5879 w 17027"/>
                              <a:gd name="T33" fmla="*/ 406 h 17027"/>
                              <a:gd name="T34" fmla="*/ 3446 w 17027"/>
                              <a:gd name="T35" fmla="*/ 1622 h 17027"/>
                              <a:gd name="T36" fmla="*/ 1622 w 17027"/>
                              <a:gd name="T37" fmla="*/ 3446 h 17027"/>
                              <a:gd name="T38" fmla="*/ 406 w 17027"/>
                              <a:gd name="T39" fmla="*/ 5676 h 17027"/>
                              <a:gd name="T40" fmla="*/ 0 w 17027"/>
                              <a:gd name="T41" fmla="*/ 8514 h 17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7027" h="17027">
                                <a:moveTo>
                                  <a:pt x="0" y="8514"/>
                                </a:moveTo>
                                <a:lnTo>
                                  <a:pt x="406" y="11149"/>
                                </a:lnTo>
                                <a:lnTo>
                                  <a:pt x="1622" y="13581"/>
                                </a:lnTo>
                                <a:lnTo>
                                  <a:pt x="3446" y="15406"/>
                                </a:lnTo>
                                <a:lnTo>
                                  <a:pt x="5879" y="16622"/>
                                </a:lnTo>
                                <a:lnTo>
                                  <a:pt x="8514" y="17027"/>
                                </a:lnTo>
                                <a:lnTo>
                                  <a:pt x="11351" y="16622"/>
                                </a:lnTo>
                                <a:lnTo>
                                  <a:pt x="13581" y="15406"/>
                                </a:lnTo>
                                <a:lnTo>
                                  <a:pt x="15405" y="13581"/>
                                </a:lnTo>
                                <a:lnTo>
                                  <a:pt x="16622" y="11149"/>
                                </a:lnTo>
                                <a:lnTo>
                                  <a:pt x="17027" y="8514"/>
                                </a:lnTo>
                                <a:lnTo>
                                  <a:pt x="16622" y="5676"/>
                                </a:lnTo>
                                <a:lnTo>
                                  <a:pt x="15405" y="3446"/>
                                </a:lnTo>
                                <a:lnTo>
                                  <a:pt x="13581" y="1622"/>
                                </a:lnTo>
                                <a:lnTo>
                                  <a:pt x="11351" y="406"/>
                                </a:lnTo>
                                <a:lnTo>
                                  <a:pt x="8514" y="0"/>
                                </a:lnTo>
                                <a:lnTo>
                                  <a:pt x="5879" y="406"/>
                                </a:lnTo>
                                <a:lnTo>
                                  <a:pt x="3446" y="1622"/>
                                </a:lnTo>
                                <a:lnTo>
                                  <a:pt x="1622" y="3446"/>
                                </a:lnTo>
                                <a:lnTo>
                                  <a:pt x="406" y="5676"/>
                                </a:lnTo>
                                <a:lnTo>
                                  <a:pt x="0" y="8514"/>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48" name="Freeform 150"/>
                        <wps:cNvSpPr>
                          <a:spLocks/>
                        </wps:cNvSpPr>
                        <wps:spPr bwMode="auto">
                          <a:xfrm>
                            <a:off x="1118631" y="1101291"/>
                            <a:ext cx="170" cy="170"/>
                          </a:xfrm>
                          <a:custGeom>
                            <a:avLst/>
                            <a:gdLst>
                              <a:gd name="T0" fmla="*/ 0 w 17026"/>
                              <a:gd name="T1" fmla="*/ 8514 h 17027"/>
                              <a:gd name="T2" fmla="*/ 405 w 17026"/>
                              <a:gd name="T3" fmla="*/ 11352 h 17027"/>
                              <a:gd name="T4" fmla="*/ 1621 w 17026"/>
                              <a:gd name="T5" fmla="*/ 13581 h 17027"/>
                              <a:gd name="T6" fmla="*/ 3446 w 17026"/>
                              <a:gd name="T7" fmla="*/ 15406 h 17027"/>
                              <a:gd name="T8" fmla="*/ 5878 w 17026"/>
                              <a:gd name="T9" fmla="*/ 16622 h 17027"/>
                              <a:gd name="T10" fmla="*/ 8513 w 17026"/>
                              <a:gd name="T11" fmla="*/ 17027 h 17027"/>
                              <a:gd name="T12" fmla="*/ 11148 w 17026"/>
                              <a:gd name="T13" fmla="*/ 16622 h 17027"/>
                              <a:gd name="T14" fmla="*/ 13581 w 17026"/>
                              <a:gd name="T15" fmla="*/ 15406 h 17027"/>
                              <a:gd name="T16" fmla="*/ 15405 w 17026"/>
                              <a:gd name="T17" fmla="*/ 13581 h 17027"/>
                              <a:gd name="T18" fmla="*/ 16621 w 17026"/>
                              <a:gd name="T19" fmla="*/ 11352 h 17027"/>
                              <a:gd name="T20" fmla="*/ 17026 w 17026"/>
                              <a:gd name="T21" fmla="*/ 8514 h 17027"/>
                              <a:gd name="T22" fmla="*/ 16621 w 17026"/>
                              <a:gd name="T23" fmla="*/ 5879 h 17027"/>
                              <a:gd name="T24" fmla="*/ 15405 w 17026"/>
                              <a:gd name="T25" fmla="*/ 3446 h 17027"/>
                              <a:gd name="T26" fmla="*/ 13581 w 17026"/>
                              <a:gd name="T27" fmla="*/ 1622 h 17027"/>
                              <a:gd name="T28" fmla="*/ 11148 w 17026"/>
                              <a:gd name="T29" fmla="*/ 406 h 17027"/>
                              <a:gd name="T30" fmla="*/ 8513 w 17026"/>
                              <a:gd name="T31" fmla="*/ 0 h 17027"/>
                              <a:gd name="T32" fmla="*/ 5878 w 17026"/>
                              <a:gd name="T33" fmla="*/ 406 h 17027"/>
                              <a:gd name="T34" fmla="*/ 3446 w 17026"/>
                              <a:gd name="T35" fmla="*/ 1622 h 17027"/>
                              <a:gd name="T36" fmla="*/ 1621 w 17026"/>
                              <a:gd name="T37" fmla="*/ 3446 h 17027"/>
                              <a:gd name="T38" fmla="*/ 405 w 17026"/>
                              <a:gd name="T39" fmla="*/ 5879 h 17027"/>
                              <a:gd name="T40" fmla="*/ 0 w 17026"/>
                              <a:gd name="T41" fmla="*/ 8514 h 17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7026" h="17027">
                                <a:moveTo>
                                  <a:pt x="0" y="8514"/>
                                </a:moveTo>
                                <a:lnTo>
                                  <a:pt x="405" y="11352"/>
                                </a:lnTo>
                                <a:lnTo>
                                  <a:pt x="1621" y="13581"/>
                                </a:lnTo>
                                <a:lnTo>
                                  <a:pt x="3446" y="15406"/>
                                </a:lnTo>
                                <a:lnTo>
                                  <a:pt x="5878" y="16622"/>
                                </a:lnTo>
                                <a:lnTo>
                                  <a:pt x="8513" y="17027"/>
                                </a:lnTo>
                                <a:lnTo>
                                  <a:pt x="11148" y="16622"/>
                                </a:lnTo>
                                <a:lnTo>
                                  <a:pt x="13581" y="15406"/>
                                </a:lnTo>
                                <a:lnTo>
                                  <a:pt x="15405" y="13581"/>
                                </a:lnTo>
                                <a:lnTo>
                                  <a:pt x="16621" y="11352"/>
                                </a:lnTo>
                                <a:lnTo>
                                  <a:pt x="17026" y="8514"/>
                                </a:lnTo>
                                <a:lnTo>
                                  <a:pt x="16621" y="5879"/>
                                </a:lnTo>
                                <a:lnTo>
                                  <a:pt x="15405" y="3446"/>
                                </a:lnTo>
                                <a:lnTo>
                                  <a:pt x="13581" y="1622"/>
                                </a:lnTo>
                                <a:lnTo>
                                  <a:pt x="11148" y="406"/>
                                </a:lnTo>
                                <a:lnTo>
                                  <a:pt x="8513" y="0"/>
                                </a:lnTo>
                                <a:lnTo>
                                  <a:pt x="5878" y="406"/>
                                </a:lnTo>
                                <a:lnTo>
                                  <a:pt x="3446" y="1622"/>
                                </a:lnTo>
                                <a:lnTo>
                                  <a:pt x="1621" y="3446"/>
                                </a:lnTo>
                                <a:lnTo>
                                  <a:pt x="405" y="5879"/>
                                </a:lnTo>
                                <a:lnTo>
                                  <a:pt x="0" y="8514"/>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49" name="Freeform 151"/>
                        <wps:cNvSpPr>
                          <a:spLocks/>
                        </wps:cNvSpPr>
                        <wps:spPr bwMode="auto">
                          <a:xfrm>
                            <a:off x="1116265" y="1102764"/>
                            <a:ext cx="355" cy="2595"/>
                          </a:xfrm>
                          <a:custGeom>
                            <a:avLst/>
                            <a:gdLst>
                              <a:gd name="T0" fmla="*/ 3648 w 35472"/>
                              <a:gd name="T1" fmla="*/ 0 h 259458"/>
                              <a:gd name="T2" fmla="*/ 11756 w 35472"/>
                              <a:gd name="T3" fmla="*/ 9121 h 259458"/>
                              <a:gd name="T4" fmla="*/ 11756 w 35472"/>
                              <a:gd name="T5" fmla="*/ 41351 h 259458"/>
                              <a:gd name="T6" fmla="*/ 11959 w 35472"/>
                              <a:gd name="T7" fmla="*/ 57770 h 259458"/>
                              <a:gd name="T8" fmla="*/ 12162 w 35472"/>
                              <a:gd name="T9" fmla="*/ 74391 h 259458"/>
                              <a:gd name="T10" fmla="*/ 12770 w 35472"/>
                              <a:gd name="T11" fmla="*/ 90810 h 259458"/>
                              <a:gd name="T12" fmla="*/ 13378 w 35472"/>
                              <a:gd name="T13" fmla="*/ 107432 h 259458"/>
                              <a:gd name="T14" fmla="*/ 14189 w 35472"/>
                              <a:gd name="T15" fmla="*/ 123851 h 259458"/>
                              <a:gd name="T16" fmla="*/ 15202 w 35472"/>
                              <a:gd name="T17" fmla="*/ 139864 h 259458"/>
                              <a:gd name="T18" fmla="*/ 16419 w 35472"/>
                              <a:gd name="T19" fmla="*/ 155675 h 259458"/>
                              <a:gd name="T20" fmla="*/ 17837 w 35472"/>
                              <a:gd name="T21" fmla="*/ 171080 h 259458"/>
                              <a:gd name="T22" fmla="*/ 19662 w 35472"/>
                              <a:gd name="T23" fmla="*/ 185878 h 259458"/>
                              <a:gd name="T24" fmla="*/ 21486 w 35472"/>
                              <a:gd name="T25" fmla="*/ 200067 h 259458"/>
                              <a:gd name="T26" fmla="*/ 23716 w 35472"/>
                              <a:gd name="T27" fmla="*/ 213850 h 259458"/>
                              <a:gd name="T28" fmla="*/ 26148 w 35472"/>
                              <a:gd name="T29" fmla="*/ 226621 h 259458"/>
                              <a:gd name="T30" fmla="*/ 28986 w 35472"/>
                              <a:gd name="T31" fmla="*/ 238580 h 259458"/>
                              <a:gd name="T32" fmla="*/ 32027 w 35472"/>
                              <a:gd name="T33" fmla="*/ 249526 h 259458"/>
                              <a:gd name="T34" fmla="*/ 35472 w 35472"/>
                              <a:gd name="T35" fmla="*/ 259458 h 259458"/>
                              <a:gd name="T36" fmla="*/ 12567 w 35472"/>
                              <a:gd name="T37" fmla="*/ 233918 h 259458"/>
                              <a:gd name="T38" fmla="*/ 11148 w 35472"/>
                              <a:gd name="T39" fmla="*/ 228040 h 259458"/>
                              <a:gd name="T40" fmla="*/ 9527 w 35472"/>
                              <a:gd name="T41" fmla="*/ 221350 h 259458"/>
                              <a:gd name="T42" fmla="*/ 8108 w 35472"/>
                              <a:gd name="T43" fmla="*/ 214053 h 259458"/>
                              <a:gd name="T44" fmla="*/ 6892 w 35472"/>
                              <a:gd name="T45" fmla="*/ 206148 h 259458"/>
                              <a:gd name="T46" fmla="*/ 5473 w 35472"/>
                              <a:gd name="T47" fmla="*/ 197432 h 259458"/>
                              <a:gd name="T48" fmla="*/ 4256 w 35472"/>
                              <a:gd name="T49" fmla="*/ 187702 h 259458"/>
                              <a:gd name="T50" fmla="*/ 3243 w 35472"/>
                              <a:gd name="T51" fmla="*/ 177364 h 259458"/>
                              <a:gd name="T52" fmla="*/ 2229 w 35472"/>
                              <a:gd name="T53" fmla="*/ 166215 h 259458"/>
                              <a:gd name="T54" fmla="*/ 1419 w 35472"/>
                              <a:gd name="T55" fmla="*/ 154053 h 259458"/>
                              <a:gd name="T56" fmla="*/ 811 w 35472"/>
                              <a:gd name="T57" fmla="*/ 141080 h 259458"/>
                              <a:gd name="T58" fmla="*/ 202 w 35472"/>
                              <a:gd name="T59" fmla="*/ 127094 h 259458"/>
                              <a:gd name="T60" fmla="*/ 0 w 35472"/>
                              <a:gd name="T61" fmla="*/ 112094 h 259458"/>
                              <a:gd name="T62" fmla="*/ 0 w 35472"/>
                              <a:gd name="T63" fmla="*/ 96081 h 259458"/>
                              <a:gd name="T64" fmla="*/ 202 w 35472"/>
                              <a:gd name="T65" fmla="*/ 79054 h 259458"/>
                              <a:gd name="T66" fmla="*/ 608 w 35472"/>
                              <a:gd name="T67" fmla="*/ 61013 h 259458"/>
                              <a:gd name="T68" fmla="*/ 1216 w 35472"/>
                              <a:gd name="T69" fmla="*/ 41756 h 259458"/>
                              <a:gd name="T70" fmla="*/ 2229 w 35472"/>
                              <a:gd name="T71" fmla="*/ 21486 h 259458"/>
                              <a:gd name="T72" fmla="*/ 3648 w 35472"/>
                              <a:gd name="T73" fmla="*/ 0 h 2594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5472" h="259458">
                                <a:moveTo>
                                  <a:pt x="3648" y="0"/>
                                </a:moveTo>
                                <a:lnTo>
                                  <a:pt x="11756" y="9121"/>
                                </a:lnTo>
                                <a:lnTo>
                                  <a:pt x="11756" y="41351"/>
                                </a:lnTo>
                                <a:lnTo>
                                  <a:pt x="11959" y="57770"/>
                                </a:lnTo>
                                <a:lnTo>
                                  <a:pt x="12162" y="74391"/>
                                </a:lnTo>
                                <a:lnTo>
                                  <a:pt x="12770" y="90810"/>
                                </a:lnTo>
                                <a:lnTo>
                                  <a:pt x="13378" y="107432"/>
                                </a:lnTo>
                                <a:lnTo>
                                  <a:pt x="14189" y="123851"/>
                                </a:lnTo>
                                <a:lnTo>
                                  <a:pt x="15202" y="139864"/>
                                </a:lnTo>
                                <a:lnTo>
                                  <a:pt x="16419" y="155675"/>
                                </a:lnTo>
                                <a:lnTo>
                                  <a:pt x="17837" y="171080"/>
                                </a:lnTo>
                                <a:lnTo>
                                  <a:pt x="19662" y="185878"/>
                                </a:lnTo>
                                <a:lnTo>
                                  <a:pt x="21486" y="200067"/>
                                </a:lnTo>
                                <a:lnTo>
                                  <a:pt x="23716" y="213850"/>
                                </a:lnTo>
                                <a:lnTo>
                                  <a:pt x="26148" y="226621"/>
                                </a:lnTo>
                                <a:lnTo>
                                  <a:pt x="28986" y="238580"/>
                                </a:lnTo>
                                <a:lnTo>
                                  <a:pt x="32027" y="249526"/>
                                </a:lnTo>
                                <a:lnTo>
                                  <a:pt x="35472" y="259458"/>
                                </a:lnTo>
                                <a:lnTo>
                                  <a:pt x="12567" y="233918"/>
                                </a:lnTo>
                                <a:lnTo>
                                  <a:pt x="11148" y="228040"/>
                                </a:lnTo>
                                <a:lnTo>
                                  <a:pt x="9527" y="221350"/>
                                </a:lnTo>
                                <a:lnTo>
                                  <a:pt x="8108" y="214053"/>
                                </a:lnTo>
                                <a:lnTo>
                                  <a:pt x="6892" y="206148"/>
                                </a:lnTo>
                                <a:lnTo>
                                  <a:pt x="5473" y="197432"/>
                                </a:lnTo>
                                <a:lnTo>
                                  <a:pt x="4256" y="187702"/>
                                </a:lnTo>
                                <a:lnTo>
                                  <a:pt x="3243" y="177364"/>
                                </a:lnTo>
                                <a:lnTo>
                                  <a:pt x="2229" y="166215"/>
                                </a:lnTo>
                                <a:lnTo>
                                  <a:pt x="1419" y="154053"/>
                                </a:lnTo>
                                <a:lnTo>
                                  <a:pt x="811" y="141080"/>
                                </a:lnTo>
                                <a:lnTo>
                                  <a:pt x="202" y="127094"/>
                                </a:lnTo>
                                <a:lnTo>
                                  <a:pt x="0" y="112094"/>
                                </a:lnTo>
                                <a:lnTo>
                                  <a:pt x="0" y="96081"/>
                                </a:lnTo>
                                <a:lnTo>
                                  <a:pt x="202" y="79054"/>
                                </a:lnTo>
                                <a:lnTo>
                                  <a:pt x="608" y="61013"/>
                                </a:lnTo>
                                <a:lnTo>
                                  <a:pt x="1216" y="41756"/>
                                </a:lnTo>
                                <a:lnTo>
                                  <a:pt x="2229" y="21486"/>
                                </a:lnTo>
                                <a:lnTo>
                                  <a:pt x="3648" y="0"/>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E27532" id="Group 35" o:spid="_x0000_s1026" style="position:absolute;margin-left:423.95pt;margin-top:504.6pt;width:44.7pt;height:52.1pt;z-index:251612672;mso-position-vertical-relative:page" coordorigin="11136,10987" coordsize="5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">
                <v:shape id="Freeform 36" o:spid="_x0000_s1027" style="position:absolute;left:11169;top:11008;width:4;height:4;visibility:visible;mso-wrap-style:square;v-text-anchor:top" coordsize="35270,3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hMcsMA&#10;AADbAAAADwAAAGRycy9kb3ducmV2LnhtbESP0YrCMBRE3wX/IVzBN01dRaQ2ii67i4IvVT/gtrm2&#10;xeamNFG7fr1ZWPBxmJkzTLLuTC3u1LrKsoLJOAJBnFtdcaHgfPoeLUA4j6yxtkwKfsnBetXvJRhr&#10;++CU7kdfiABhF6OC0vsmltLlJRl0Y9sQB+9iW4M+yLaQusVHgJtafkTRXBqsOCyU2NBnSfn1eDMK&#10;tnZx+LkV2f75laZ4yi9dNtOpUsNBt1mC8NT5d/i/vdMKpjP4+xJ+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hMcsMAAADbAAAADwAAAAAAAAAAAAAAAACYAgAAZHJzL2Rv&#10;d25yZXYueG1sUEsFBgAAAAAEAAQA9QAAAIgDAAAAAA==&#10;" path="m,17635r405,4054l1824,25337r2027,3244l6689,31418r3243,2028l13581,34864r4054,406l21689,34864r3649,-1418l28581,31418r2838,-2837l33446,25337r1419,-3648l35270,17635r-405,-4054l33446,9932,31419,6689,28581,3851,25338,1824,21689,405,17635,,13581,405,9932,1824,6689,3851,3851,6689,1824,9932,405,13581,,17635xe" fillcolor="#e2322c" strokecolor="#e2322c" strokeweight="0">
                  <v:shadow color="#8c8682"/>
                  <v:path arrowok="t" o:connecttype="custom" o:connectlocs="0,177;4,217;18,254;39,286;67,314;99,335;136,349;177,353;217,349;254,335;286,314;314,286;335,254;349,217;353,177;349,136;335,99;314,67;286,39;254,18;217,4;177,0;136,4;99,18;67,39;39,67;18,99;4,136;0,177" o:connectangles="0,0,0,0,0,0,0,0,0,0,0,0,0,0,0,0,0,0,0,0,0,0,0,0,0,0,0,0,0"/>
                </v:shape>
                <v:shape id="Freeform 37" o:spid="_x0000_s1028" style="position:absolute;left:11174;top:11010;width:4;height:4;visibility:visible;mso-wrap-style:square;v-text-anchor:top" coordsize="35270,3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9tpsMA&#10;AADbAAAADwAAAGRycy9kb3ducmV2LnhtbESPT2vCQBTE70K/w/IK3nRTRSlpVgnBiggejO2ht0f2&#10;5Q/Nvk2zW43f3hUEj8PM/IZJ1oNpxZl611hW8DaNQBAXVjdcKfg6fU7eQTiPrLG1TAqu5GC9ehkl&#10;GGt74SOdc1+JAGEXo4La+y6W0hU1GXRT2xEHr7S9QR9kX0nd4yXATStnUbSUBhsOCzV2lNVU/Ob/&#10;JlC23srDsdxgZlKzz2V7+vv5Vmr8OqQfIDwN/hl+tHdawXwB9y/hB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9tpsMAAADbAAAADwAAAAAAAAAAAAAAAACYAgAAZHJzL2Rv&#10;d25yZXYueG1sUEsFBgAAAAAEAAQA9QAAAIgDAAAAAA==&#10;" path="m,17635r406,4054l1824,25338r2027,3243l6689,31419r3244,2027l13581,34865r4054,405l21689,34865r3649,-1419l28581,31419r2838,-2838l33446,25338r1419,-3649l35270,17635r-405,-4054l33446,9932,31419,6689,28581,3851,25338,1824,21689,405,17635,,13581,405,9933,1824,6689,3851,3851,6689,1824,9932,406,13581,,17635xe" fillcolor="#992e2c" strokecolor="#992e2c" strokeweight="0">
                  <v:shadow color="#8c8682"/>
                  <v:path arrowok="t" o:connecttype="custom" o:connectlocs="0,177;4,217;18,254;38,286;67,314;99,335;136,349;176,353;216,349;253,335;285,314;314,286;334,254;348,217;352,177;348,136;334,99;314,67;285,39;253,18;216,4;176,0;136,4;99,18;67,39;38,67;18,99;4,136;0,177" o:connectangles="0,0,0,0,0,0,0,0,0,0,0,0,0,0,0,0,0,0,0,0,0,0,0,0,0,0,0,0,0"/>
                </v:shape>
                <v:shape id="Freeform 38" o:spid="_x0000_s1029" style="position:absolute;left:11164;top:11010;width:6;height:6;visibility:visible;mso-wrap-style:square;v-text-anchor:top" coordsize="59594,59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vJW8QA&#10;AADbAAAADwAAAGRycy9kb3ducmV2LnhtbESPQWsCMRSE7wX/Q3iCl6JZlYpsjVIKtj3qqj2/Js/N&#10;0s3LsknXtb++EQoeh5n5hllteleLjtpQeVYwnWQgiLU3FZcKjofteAkiRGSDtWdScKUAm/XgYYW5&#10;8RfeU1fEUiQIhxwV2BibXMqgLTkME98QJ+/sW4cxybaUpsVLgrtazrJsIR1WnBYsNvRqSX8XP07B&#10;OT7S7it7Kn91Z0+f813x/qavSo2G/csziEh9vIf/2x9GwXwBty/p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byVvEAAAA2wAAAA8AAAAAAAAAAAAAAAAAmAIAAGRycy9k&#10;b3ducmV2LnhtbFBLBQYAAAAABAAEAPUAAACJAwAAAAA=&#10;" path="m,29594r608,6081l2432,41148r2635,5068l8716,50675r4459,3649l18243,56959r5473,1824l29797,59391r6081,-608l41351,56959r5067,-2635l50878,50675r3648,-4459l57161,41148r1825,-5473l59594,29594r-608,-6081l57161,18040,54526,12973,50878,8716,46418,5067,41351,2229,35878,608,29797,,23716,608,18243,2229,13175,5067,8716,8716,5067,12973,2432,18040,608,23513,,29594xe" fillcolor="#30302a" strokecolor="#30302a" strokeweight="0">
                  <v:shadow color="#8c8682"/>
                  <v:path arrowok="t" o:connecttype="custom" o:connectlocs="0,296;6,357;24,412;51,462;87,507;132,543;182,570;237,588;298,594;358,588;413,570;463,543;508,507;544,462;571,412;589,357;595,296;589,235;571,180;544,130;508,87;463,51;413,22;358,6;298,0;237,6;182,22;132,51;87,87;51,130;24,180;6,235;0,296" o:connectangles="0,0,0,0,0,0,0,0,0,0,0,0,0,0,0,0,0,0,0,0,0,0,0,0,0,0,0,0,0,0,0,0,0"/>
                </v:shape>
                <v:shape id="Freeform 39" o:spid="_x0000_s1030" style="position:absolute;left:11149;top:11017;width:6;height:6;visibility:visible;mso-wrap-style:square;v-text-anchor:top" coordsize="59392,59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m6WsQA&#10;AADbAAAADwAAAGRycy9kb3ducmV2LnhtbESPzWsCMRTE74X+D+EVvNVsq7RlNUoR/MCe/Dj0+Ng8&#10;N1s3L2sS3dW/3hQKPQ4z8xtmPO1sLS7kQ+VYwUs/A0FcOF1xqWC/mz9/gAgRWWPtmBRcKcB08vgw&#10;xly7ljd02cZSJAiHHBWYGJtcylAYshj6riFO3sF5izFJX0rtsU1wW8vXLHuTFitOCwYbmhkqjtuz&#10;VbD+WR2DWcxCO/yOvuav5e1ErFTvqfscgYjUxf/wX3ulFQze4fdL+gFyc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pulrEAAAA2wAAAA8AAAAAAAAAAAAAAAAAmAIAAGRycy9k&#10;b3ducmV2LnhtbFBLBQYAAAAABAAEAPUAAACJAwAAAAA=&#10;" path="m,29797r608,6081l2433,41351r2635,5067l8716,50675r4460,3649l18243,57162r5473,1621l29797,59391r6081,-608l41351,57162r5068,-2838l50676,50675r3648,-4257l57162,41351r1622,-5473l59392,29797r-608,-6081l57162,18243,54324,13175,50676,8716,46419,5067,41351,2432,35878,608,29797,,23716,608,18243,2432,13176,5067,8716,8716,5068,13175,2433,18243,608,23716,,29797xe" fillcolor="#7b6d34" strokecolor="#7b6d34" strokeweight="0">
                  <v:shadow color="#8c8682"/>
                  <v:path arrowok="t" o:connecttype="custom" o:connectlocs="0,298;6,359;24,414;51,464;87,507;132,543;182,572;237,588;298,594;359,588;414,572;464,543;507,507;543,464;572,414;588,359;594,298;588,237;572,182;543,132;507,87;464,51;414,24;359,6;298,0;237,6;182,24;132,51;87,87;51,132;24,182;6,237;0,298" o:connectangles="0,0,0,0,0,0,0,0,0,0,0,0,0,0,0,0,0,0,0,0,0,0,0,0,0,0,0,0,0,0,0,0,0"/>
                </v:shape>
                <v:shape id="Freeform 40" o:spid="_x0000_s1031" style="position:absolute;left:11170;top:11012;width:5;height:5;visibility:visible;mso-wrap-style:square;v-text-anchor:top" coordsize="47635,47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sVr0A&#10;AADbAAAADwAAAGRycy9kb3ducmV2LnhtbERPTWsCMRC9F/wPYQreNNsKxV2NUgTBq1Y8j5txs7iZ&#10;bJOprv/eHIQeH+97uR58p24UUxvYwMe0AEVcB9tyY+D4s53MQSVBttgFJgMPSrBejd6WWNlw5z3d&#10;DtKoHMKpQgNOpK+0TrUjj2kaeuLMXUL0KBnGRtuI9xzuO/1ZFF/aY8u5wWFPG0f19fDnDZRSBilP&#10;/vTr9CUcy/255200Zvw+fC9ACQ3yL365d9bALI/NX/IP0Ks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P+sVr0AAADbAAAADwAAAAAAAAAAAAAAAACYAgAAZHJzL2Rvd25yZXYu&#10;eG1sUEsFBgAAAAAEAAQA9QAAAIIDAAAAAA==&#10;" path="m,23919r406,4864l1825,33243r2229,4054l7095,40743r3446,2838l14595,45810r4459,1419l23919,47635r5473,-608l34459,45202r4257,-2838l42365,38716r2837,-4257l47027,29391r608,-5472l47229,19054,45811,14594,43581,10540,40743,7094,37297,4054,33243,1824,28784,405,23919,,18446,608,13378,2432,8919,5270,5270,8919,2433,13378,608,18446,,23919xe" fillcolor="#7b6d34" strokecolor="#7b6d34" strokeweight="0">
                  <v:shadow color="#8c8682"/>
                  <v:path arrowok="t" o:connecttype="custom" o:connectlocs="0,240;4,288;18,333;41,373;71,408;105,436;146,459;190,473;239,477;294,471;344,453;387,424;423,388;452,345;470,294;476,240;472,191;458,146;435,106;407,71;373,41;332,18;288,4;239,0;184,6;134,24;89,53;53,89;24,134;6,185;0,240" o:connectangles="0,0,0,0,0,0,0,0,0,0,0,0,0,0,0,0,0,0,0,0,0,0,0,0,0,0,0,0,0,0,0"/>
                </v:shape>
                <v:shape id="Freeform 41" o:spid="_x0000_s1032" style="position:absolute;left:11167;top:11016;width:4;height:3;visibility:visible;mso-wrap-style:square;v-text-anchor:top" coordsize="33040,33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YnsUA&#10;AADbAAAADwAAAGRycy9kb3ducmV2LnhtbESPQWvCQBSE74L/YXlCb7rRtqmmriJiwYIgNbl4e2Rf&#10;k2D2bciuSfrvu4WCx2FmvmHW28HUoqPWVZYVzGcRCOLc6ooLBVn6MV2CcB5ZY22ZFPyQg+1mPFpj&#10;om3PX9RdfCEChF2CCkrvm0RKl5dk0M1sQxy8b9sa9EG2hdQt9gFuarmIolgarDgslNjQvqT8drkb&#10;BXTcnd46f/7ss+U5frnG19UhfVXqaTLs3kF4Gvwj/N8+agXPK/j7En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9hiexQAAANsAAAAPAAAAAAAAAAAAAAAAAJgCAABkcnMv&#10;ZG93bnJldi54bWxQSwUGAAAAAAQABAD1AAAAigMAAAAA&#10;" path="m,16621r608,4460l2229,24932r2635,3243l8310,30810r3852,1622l16621,33040r4459,-608l24932,30810r3243,-2635l30810,24932r1622,-3851l33040,16621r-608,-4459l30810,8310,28175,4864,24932,2229,21080,608,16621,,12162,608,8310,2229,4864,4864,2229,8310,608,12162,,16621xe" fillcolor="#e2322c" strokecolor="#e2322c" strokeweight="0">
                  <v:shadow color="#8c8682"/>
                  <v:path arrowok="t" o:connecttype="custom" o:connectlocs="0,167;6,211;22,250;49,282;83,309;122,325;167,331;211,325;250,309;282,282;309,250;325,211;331,167;325,122;309,83;282,49;250,22;211,6;167,0;122,6;83,22;49,49;22,83;6,122;0,167" o:connectangles="0,0,0,0,0,0,0,0,0,0,0,0,0,0,0,0,0,0,0,0,0,0,0,0,0"/>
                </v:shape>
                <v:shape id="Freeform 42" o:spid="_x0000_s1033" style="position:absolute;left:11164;top:11005;width:5;height:5;visibility:visible;mso-wrap-style:square;v-text-anchor:top" coordsize="47432,4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CGMAA&#10;AADbAAAADwAAAGRycy9kb3ducmV2LnhtbERPTWvCQBC9C/6HZQRvulGkSOoqpRAQagtRCR6H7JiE&#10;ZmdDdmvSf985FDw+3vfuMLpWPagPjWcDq2UCirj0tuHKwPWSLbagQkS22HomA78U4LCfTnaYWj9w&#10;To9zrJSEcEjRQB1jl2odypochqXviIW7+95hFNhX2vY4SLhr9TpJXrTDhqWhxo7eayq/zz9OSm6f&#10;X+suH6pi+CjzbHN3pyIrjJnPxrdXUJHG+BT/u4/WwEbWyxf5AXr/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CGMAAAADbAAAADwAAAAAAAAAAAAAAAACYAgAAZHJzL2Rvd25y&#10;ZXYueG1sUEsFBgAAAAAEAAQA9QAAAIUDAAAAAA==&#10;" path="m,23716r405,4662l1824,32837r2230,4054l6892,40337r3446,3041l14392,45608r4459,1419l23716,47432r5473,-608l34054,44999r4459,-2837l42162,38513r2838,-4459l46824,29189r608,-5473l47027,18851,45608,14391,43378,10337,40540,6892,36891,4054,32837,1824,28378,405,23716,,18243,608,13176,2432,8919,5270,5270,8919,2432,13175,608,18243,,23716xe" fillcolor="#30302a" strokecolor="#30302a" strokeweight="0">
                  <v:shadow color="#8c8682"/>
                  <v:path arrowok="t" o:connecttype="custom" o:connectlocs="0,237;4,284;18,328;41,369;69,403;103,433;144,456;188,470;237,474;292,468;340,450;385,421;421,385;450,340;468,292;474,237;470,188;456,144;433,103;405,69;369,41;328,18;284,4;237,0;182,6;132,24;89,53;53,89;24,132;6,182;0,237" o:connectangles="0,0,0,0,0,0,0,0,0,0,0,0,0,0,0,0,0,0,0,0,0,0,0,0,0,0,0,0,0,0,0"/>
                </v:shape>
                <v:shape id="Freeform 43" o:spid="_x0000_s1034" style="position:absolute;left:11161;top:11008;width:3;height:3;visibility:visible;mso-wrap-style:square;v-text-anchor:top" coordsize="33445,33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4t9cYA&#10;AADbAAAADwAAAGRycy9kb3ducmV2LnhtbESPQU8CMRSE7yb+h+aZeJMuRg1ZKMQoEvQiLBzg9rJ9&#10;7G7Yvta2LMu/pyYmHicz801mMutNKzryobGsYDjIQBCXVjdcKdhuPh5GIEJE1thaJgUXCjCb3t5M&#10;MNf2zGvqiliJBOGQo4I6RpdLGcqaDIaBdcTJO1hvMCbpK6k9nhPctPIxy16kwYbTQo2O3moqj8XJ&#10;KHB+tJsXnZ1/Favl4v370z0ff/ZK3d/1r2MQkfr4H/5rL7WCpyH8fkk/QE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4t9cYAAADbAAAADwAAAAAAAAAAAAAAAACYAgAAZHJz&#10;L2Rvd25yZXYueG1sUEsFBgAAAAAEAAQA9QAAAIsDAAAAAA==&#10;" path="m,16621r608,4460l2229,25135r2635,3243l8310,31013r3852,1622l16621,33243r4459,-608l25135,31013r3445,-2635l31216,25135r1621,-4054l33445,16621r-608,-4459l31216,8310,28580,4864,25135,2229,21080,608,16621,,12162,608,8310,2229,4864,4864,2229,8310,608,12162,,16621xe" fillcolor="#7b6d34" strokecolor="#7b6d34" strokeweight="0">
                  <v:shadow color="#8c8682"/>
                  <v:path arrowok="t" o:connecttype="custom" o:connectlocs="0,166;6,211;22,251;49,283;83,310;122,326;166,332;211,326;252,310;286,283;313,251;329,211;335,166;329,121;313,83;286,49;252,22;211,6;166,0;122,6;83,22;49,49;22,83;6,121;0,166" o:connectangles="0,0,0,0,0,0,0,0,0,0,0,0,0,0,0,0,0,0,0,0,0,0,0,0,0"/>
                </v:shape>
                <v:shape id="Freeform 44" o:spid="_x0000_s1035" style="position:absolute;left:11154;top:11003;width:3;height:3;visibility:visible;mso-wrap-style:square;v-text-anchor:top" coordsize="33243,33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eQMMA&#10;AADbAAAADwAAAGRycy9kb3ducmV2LnhtbESPwWrDMBBE74X+g9hCb42c0BjjRgmhpWBwLnUDuS7S&#10;1nJjrYylJs7fR4FAj8PMvGFWm8n14kRj6DwrmM8yEMTam45bBfvvz5cCRIjIBnvPpOBCATbrx4cV&#10;lsaf+YtOTWxFgnAoUYGNcSilDNqSwzDzA3HyfvzoMCY5ttKMeE5w18tFluXSYcdpweJA75b0sflz&#10;Cqbf/FBL/YHLqrD1MQS9P/BOqeenafsGItIU/8P3dmUUvC7g9iX9AL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eQMMAAADbAAAADwAAAAAAAAAAAAAAAACYAgAAZHJzL2Rv&#10;d25yZXYueG1sUEsFBgAAAAAEAAQA9QAAAIgDAAAAAA==&#10;" path="m,16824r608,4460l2229,25135r2635,3446l8108,31216r4054,1622l16621,33446r4460,-608l24932,31216r3446,-2635l31013,25135r1621,-3851l33243,16824r-609,-4459l31013,8311,28378,4865,24932,2230,21081,608,16621,,12162,608,8108,2230,4864,4865,2229,8311,608,12365,,16824xe" fillcolor="#e89234" strokecolor="#e89234" strokeweight="0">
                  <v:shadow color="#8c8682"/>
                  <v:path arrowok="t" o:connecttype="custom" o:connectlocs="0,169;6,213;22,252;49,286;81,313;121,329;166,335;211,329;249,313;283,286;310,252;326,213;332,169;326,124;310,83;283,49;249,22;211,6;166,0;121,6;81,22;49,49;22,83;6,124;0,169" o:connectangles="0,0,0,0,0,0,0,0,0,0,0,0,0,0,0,0,0,0,0,0,0,0,0,0,0"/>
                </v:shape>
                <v:shape id="Freeform 45" o:spid="_x0000_s1036" style="position:absolute;left:11159;top:10998;width:4;height:3;visibility:visible;mso-wrap-style:square;v-text-anchor:top" coordsize="38311,38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eMMA&#10;AADbAAAADwAAAGRycy9kb3ducmV2LnhtbESPQWsCMRSE7wX/Q3iCt5pVSyurUdaC4kVaXcHrY/Pc&#10;LG5elk2q6b9vCoUeh5n5hlmuo23FnXrfOFYwGWcgiCunG64VnMvt8xyED8gaW8ek4Js8rFeDpyXm&#10;2j34SPdTqEWCsM9RgQmhy6X0lSGLfuw64uRdXW8xJNnXUvf4SHDbymmWvUqLDacFgx29G6pupy+r&#10;oNhdisixfLvtPw8fRxnM5lAapUbDWCxABIrhP/zX3msFLzP4/ZJ+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IeMMAAADbAAAADwAAAAAAAAAAAAAAAACYAgAAZHJzL2Rv&#10;d25yZXYueG1sUEsFBgAAAAAEAAQA9QAAAIgDAAAAAA==&#10;" path="m,19054r608,4460l2027,27568r2230,3648l7297,34054r3446,2230l14797,37905r4460,406l23716,37905r3851,-1621l31216,34054r2838,-2838l36283,27568r1622,-4054l38311,19054r-406,-4459l36283,10743,34054,7095,31216,4257,27567,2027,23716,406,19257,,14797,406,10743,2027,7297,4257,4257,7095,2027,10743,608,14595,,19054xe" fillcolor="#e2322c" strokecolor="#e2322c" strokeweight="0">
                  <v:shadow color="#8c8682"/>
                  <v:path arrowok="t" o:connecttype="custom" o:connectlocs="0,190;6,235;20,276;43,312;73,340;107,363;148,379;193,383;237,379;276,363;312,340;340,312;363,276;379,235;383,190;379,146;363,107;340,71;312,43;276,20;237,4;193,0;148,4;107,20;73,43;43,71;20,107;6,146;0,190" o:connectangles="0,0,0,0,0,0,0,0,0,0,0,0,0,0,0,0,0,0,0,0,0,0,0,0,0,0,0,0,0"/>
                </v:shape>
                <v:shape id="Freeform 46" o:spid="_x0000_s1037" style="position:absolute;left:11169;top:11004;width:3;height:4;visibility:visible;mso-wrap-style:square;v-text-anchor:top" coordsize="33445,33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3QHsYA&#10;AADbAAAADwAAAGRycy9kb3ducmV2LnhtbESPQWvCQBSE74L/YXlCb7qpTUVSV2lFMaWHktQeentk&#10;X5No9m3Irhr/fbcgeBxm5htmsepNI87UudqygsdJBIK4sLrmUsH+azueg3AeWWNjmRRcycFqORws&#10;MNH2whmdc1+KAGGXoILK+zaR0hUVGXQT2xIH79d2Bn2QXSl1h5cAN42cRtFMGqw5LFTY0rqi4pif&#10;jIL30/f+Kd/8XJ93+EGfh7c4zTapUg+j/vUFhKfe38O3dqoVxDH8fwk/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3QHsYAAADbAAAADwAAAAAAAAAAAAAAAACYAgAAZHJz&#10;L2Rvd25yZXYueG1sUEsFBgAAAAAEAAQA9QAAAIsDAAAAAA==&#10;" path="m,16824r608,4460l2229,25135r2635,3446l8310,31216r4054,1622l16824,33446r4459,-608l25134,31216r3446,-2635l31215,25135r1622,-3851l33445,16824r-608,-4459l31215,8311,28580,4865,25134,2230,21283,608,16824,,12364,608,8310,2230,4864,4865,2229,8311,608,12365,,16824xe" fillcolor="#e89234" strokecolor="#e89234" strokeweight="0">
                  <v:shadow color="#8c8682"/>
                  <v:path arrowok="t" o:connecttype="custom" o:connectlocs="0,168;6,213;22,251;49,285;83,312;123,328;168,334;213,328;251,312;285,285;312,251;328,213;334,168;328,123;312,83;285,49;251,22;213,6;168,0;123,6;83,22;49,49;22,83;6,123;0,168" o:connectangles="0,0,0,0,0,0,0,0,0,0,0,0,0,0,0,0,0,0,0,0,0,0,0,0,0"/>
                </v:shape>
                <v:shape id="Freeform 47" o:spid="_x0000_s1038" style="position:absolute;left:11162;top:11019;width:3;height:3;visibility:visible;mso-wrap-style:square;v-text-anchor:top" coordsize="33445,33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RkWMMA&#10;AADbAAAADwAAAGRycy9kb3ducmV2LnhtbESPQWvCQBSE7wX/w/IEb3WjqSKpa0gKBSk9xCj0+si+&#10;JqHZtyG7mvjv3UKhx2FmvmH26WQ6caPBtZYVrJYRCOLK6pZrBZfz+/MOhPPIGjvLpOBODtLD7GmP&#10;ibYjn+hW+loECLsEFTTe94mUrmrIoFvanjh433Yw6IMcaqkHHAPcdHIdRVtpsOWw0GBPbw1VP+XV&#10;KLh+fWyKOO9zLsvPOPJ5RjEWSi3mU/YKwtPk/8N/7aNW8LKB3y/hB8jD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RkWMMAAADbAAAADwAAAAAAAAAAAAAAAACYAgAAZHJzL2Rv&#10;d25yZXYueG1sUEsFBgAAAAAEAAQA9QAAAIgDAAAAAA==&#10;" path="m,16621r608,4460l2229,25135r2635,3243l8310,31013r3852,1622l16621,33243r4459,-608l25134,31013r3446,-2635l31215,25135r1622,-4054l33445,16621r-608,-4459l31215,8108,28580,4865,25134,2229,21080,608,16621,,12162,608,8310,2229,4864,4865,2229,8108,608,12162,,16621xe" fillcolor="#e89234" strokecolor="#e89234" strokeweight="0">
                  <v:shadow color="#8c8682"/>
                  <v:path arrowok="t" o:connecttype="custom" o:connectlocs="0,166;6,211;22,251;49,283;83,310;121,326;166,332;211,326;251,310;285,283;312,251;328,211;334,166;328,121;312,81;285,49;251,22;211,6;166,0;121,6;83,22;49,49;22,81;6,121;0,166" o:connectangles="0,0,0,0,0,0,0,0,0,0,0,0,0,0,0,0,0,0,0,0,0,0,0,0,0"/>
                </v:shape>
                <v:shape id="Freeform 48" o:spid="_x0000_s1039" style="position:absolute;left:11170;top:11025;width:4;height:4;visibility:visible;mso-wrap-style:square;v-text-anchor:top" coordsize="41756,41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ThZsQA&#10;AADbAAAADwAAAGRycy9kb3ducmV2LnhtbESPQWsCMRSE70L/Q3iF3jRbaaWuRimCRQoKWvH82Dx3&#10;VzcvaxLXrb/eCILHYWa+YcbT1lSiIedLywreewkI4szqknMF27959wuED8gaK8uk4J88TCcvnTGm&#10;2l54Tc0m5CJC2KeooAihTqX0WUEGfc/WxNHbW2cwROlyqR1eItxUsp8kA2mw5LhQYE2zgrLj5mwU&#10;yMNy+NNfLX5P5/Ywy92uudpPqdTba/s9AhGoDc/wo73QCj4GcP8Sf4C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04WbEAAAA2wAAAA8AAAAAAAAAAAAAAAAAmAIAAGRycy9k&#10;b3ducmV2LnhtbFBLBQYAAAAABAAEAPUAAACJAwAAAAA=&#10;" path="m,20878r608,4865l2027,30000r2635,3851l7905,37094r3852,2635l16013,41148r4865,608l25743,41148r4257,-1419l33851,37094r3243,-3243l39729,30000r1419,-4257l41756,20878r-608,-4865l39729,11756,37094,7905,33851,4662,30000,2027,25743,608,20878,,16013,608,11757,2027,7905,4662,4662,7905,2027,11756,608,16013,,20878xe" fillcolor="#e2322c" strokecolor="#e2322c" strokeweight="0">
                  <v:shadow color="#8c8682"/>
                  <v:path arrowok="t" o:connecttype="custom" o:connectlocs="0,209;6,257;20,300;47,338;79,370;117,397;160,411;209,417;257,411;300,397;338,370;370,338;397,300;411,257;417,209;411,160;397,117;370,79;338,47;300,20;257,6;209,0;160,6;117,20;79,47;47,79;20,117;6,160;0,209" o:connectangles="0,0,0,0,0,0,0,0,0,0,0,0,0,0,0,0,0,0,0,0,0,0,0,0,0,0,0,0,0"/>
                </v:shape>
                <v:shape id="Freeform 49" o:spid="_x0000_s1040" style="position:absolute;left:11171;top:11018;width:3;height:3;visibility:visible;mso-wrap-style:square;v-text-anchor:top" coordsize="33243,33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Us8cMA&#10;AADbAAAADwAAAGRycy9kb3ducmV2LnhtbESPS4vCQBCE7wv+h6EFb+vEZ5aso4ggevHgC3ZvTaZN&#10;gpmekBlj/PeOIHgsquorarZoTSkaql1hWcGgH4EgTq0uOFNwOq6/f0A4j6yxtEwKHuRgMe98zTDR&#10;9s57ag4+EwHCLkEFufdVIqVLczLo+rYiDt7F1gZ9kHUmdY33ADelHEbRVBosOCzkWNEqp/R6uBkF&#10;sS4Gzf/feTOZjpbbU7xrhs5IpXrddvkLwlPrP+F3e6sVjGN4fQk/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OUs8cMAAADbAAAADwAAAAAAAAAAAAAAAACYAgAAZHJzL2Rv&#10;d25yZXYueG1sUEsFBgAAAAAEAAQA9QAAAIgDAAAAAA==&#10;" path="m,16824r608,4459l2230,25135r2635,3446l8311,31216r3851,1621l16622,33445r4459,-608l25135,31216r3243,-2635l31014,25135r1621,-3852l33243,16824r-608,-4460l31014,8310,28378,4864,25135,2229,21081,608,16622,,12162,608,8311,2229,4865,4864,2230,8310,608,12364,,16824xe" fillcolor="#30302a" strokecolor="#30302a" strokeweight="0">
                  <v:shadow color="#8c8682"/>
                  <v:path arrowok="t" o:connecttype="custom" o:connectlocs="0,168;6,213;22,251;49,285;83,312;121,328;166,334;211,328;251,312;283,285;310,251;326,213;332,168;326,123;310,83;283,49;251,22;211,6;166,0;121,6;83,22;49,49;22,83;6,123;0,168" o:connectangles="0,0,0,0,0,0,0,0,0,0,0,0,0,0,0,0,0,0,0,0,0,0,0,0,0"/>
                </v:shape>
                <v:shape id="Freeform 50" o:spid="_x0000_s1041" style="position:absolute;left:11180;top:11017;width:3;height:3;visibility:visible;mso-wrap-style:square;v-text-anchor:top" coordsize="33243,33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qAsMA&#10;AADbAAAADwAAAGRycy9kb3ducmV2LnhtbERPy2rCQBTdC/2H4Rbc6USppUTHYCXFPqBQH+Dymrl5&#10;1MydkBlN+vedheDycN6LpDe1uFLrKssKJuMIBHFmdcWFgv3ubfQCwnlkjbVlUvBHDpLlw2CBsbYd&#10;/9B16wsRQtjFqKD0vomldFlJBt3YNsSBy21r0AfYFlK32IVwU8tpFD1LgxWHhhIbWpeUnbcXo+Bz&#10;c5qmH4djl+tN+vpVpM3s+3em1PCxX81BeOr9XXxzv2sFT2Fs+B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EqAsMAAADbAAAADwAAAAAAAAAAAAAAAACYAgAAZHJzL2Rv&#10;d25yZXYueG1sUEsFBgAAAAAEAAQA9QAAAIgDAAAAAA==&#10;" path="m,16621r608,4460l2230,25135r2635,3243l8108,31013r4054,1622l16621,33243r4460,-608l24932,31013r3446,-2635l31013,25135r1622,-4054l33243,16621r-608,-4459l31013,8311,28378,4865,24932,2229,21081,608,16621,,12162,608,8108,2229,4865,4865,2230,8311,608,12162,,16621xe" fillcolor="#30302a" strokecolor="#30302a" strokeweight="0">
                  <v:shadow color="#8c8682"/>
                  <v:path arrowok="t" o:connecttype="custom" o:connectlocs="0,166;6,211;22,251;49,283;81,310;121,326;166,332;211,326;249,310;283,283;310,251;326,211;332,166;326,121;310,83;283,49;249,22;211,6;166,0;121,6;81,22;49,49;22,83;6,121;0,166" o:connectangles="0,0,0,0,0,0,0,0,0,0,0,0,0,0,0,0,0,0,0,0,0,0,0,0,0"/>
                </v:shape>
                <v:shape id="Freeform 51" o:spid="_x0000_s1042" style="position:absolute;left:11161;top:11012;width:2;height:2;visibility:visible;mso-wrap-style:square;v-text-anchor:top" coordsize="20676,20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uG3sQA&#10;AADbAAAADwAAAGRycy9kb3ducmV2LnhtbESPQYvCMBSE74L/ITzBi6ypIqJdo4gi6E1dQfb2aN62&#10;1ealNLFWf70RhD0OM/MNM1s0phA1VS63rGDQj0AQJ1bnnCo4/Wy+JiCcR9ZYWCYFD3KwmLdbM4y1&#10;vfOB6qNPRYCwi1FB5n0ZS+mSjAy6vi2Jg/dnK4M+yCqVusJ7gJtCDqNoLA3mHBYyLGmVUXI93oyC&#10;yW9xeZr1Zt0793ar6WNfp8+xVKrbaZbfIDw1/j/8aW+1gtEU3l/C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Lht7EAAAA2wAAAA8AAAAAAAAAAAAAAAAAmAIAAGRycy9k&#10;b3ducmV2LnhtbFBLBQYAAAAABAAEAPUAAACJAwAAAAA=&#10;" path="m,10338r608,3243l2027,16419r2230,2230l7095,20068r3243,608l13581,20068r2838,-1419l18649,16419r1419,-2838l20676,10338,20068,7095,18649,4257,16419,2027,13581,608,10338,,7095,608,4257,2027,2027,4257,608,7095,,10338xe" fillcolor="#992e2c" strokecolor="#992e2c" strokeweight="0">
                  <v:shadow color="#8c8682"/>
                  <v:path arrowok="t" o:connecttype="custom" o:connectlocs="0,104;6,136;20,164;43,187;71,201;104,207;136,201;164,187;187,164;201,136;207,104;201,71;187,43;164,20;136,6;104,0;71,6;43,20;20,43;6,71;0,104" o:connectangles="0,0,0,0,0,0,0,0,0,0,0,0,0,0,0,0,0,0,0,0,0"/>
                </v:shape>
                <v:shape id="Freeform 52" o:spid="_x0000_s1043" style="position:absolute;left:11160;top:11024;width:3;height:2;visibility:visible;mso-wrap-style:square;v-text-anchor:top" coordsize="25946,25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u1x8MA&#10;AADbAAAADwAAAGRycy9kb3ducmV2LnhtbERPz2vCMBS+C/sfwhvsIpo6qMzOKCoOBvNip+Lx0Tyb&#10;zualNFG7/fXLQfD48f2ezjtbiyu1vnKsYDRMQBAXTldcKth9fwzeQPiArLF2TAp+ycN89tSbYqbd&#10;jbd0zUMpYgj7DBWYEJpMSl8YsuiHriGO3Mm1FkOEbSl1i7cYbmv5miRjabHi2GCwoZWh4pxfrILJ&#10;+qf2Jtmny9Mh31yOX/3U/PWVennuFu8gAnXhIb67P7WCNK6PX+IP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u1x8MAAADbAAAADwAAAAAAAAAAAAAAAACYAgAAZHJzL2Rv&#10;d25yZXYueG1sUEsFBgAAAAAEAAQA9QAAAIgDAAAAAA==&#10;" path="m,12973r406,3446l1825,19662r2027,2635l6487,24122r3040,1419l12973,25946r3446,-405l19662,24122r2433,-1825l24122,19662r1419,-3243l25946,12973,25541,9527,24122,6487,22095,3852,19662,1825,16419,406,12973,,9527,406,6487,1825,3852,3852,1825,6487,406,9527,,12973xe" fillcolor="#30302a" strokecolor="#30302a" strokeweight="0">
                  <v:shadow color="#8c8682"/>
                  <v:path arrowok="t" o:connecttype="custom" o:connectlocs="0,130;4,164;18,196;38,223;65,241;95,255;130,259;164,255;196,241;221,223;241,196;255,164;259,130;255,95;241,65;221,38;196,18;164,4;130,0;95,4;65,18;38,38;18,65;4,95;0,130" o:connectangles="0,0,0,0,0,0,0,0,0,0,0,0,0,0,0,0,0,0,0,0,0,0,0,0,0"/>
                </v:shape>
                <v:shape id="Freeform 53" o:spid="_x0000_s1044" style="position:absolute;left:11158;top:11024;width:2;height:2;visibility:visible;mso-wrap-style:square;v-text-anchor:top" coordsize="18243,1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2vg8QA&#10;AADbAAAADwAAAGRycy9kb3ducmV2LnhtbESPQWvCQBSE70L/w/IK3nSjYCipq9hWRYtQGgU9PrLP&#10;JHT3bciuGv+9Wyj0OMzMN8x03lkjrtT62rGC0TABQVw4XXOp4LBfDV5A+ICs0TgmBXfyMJ899aaY&#10;aXfjb7rmoRQRwj5DBVUITSalLyqy6IeuIY7e2bUWQ5RtKXWLtwi3Ro6TJJUWa44LFTb0XlHxk1+s&#10;gnyyXbp8/fahjyacd+kp/TKHT6X6z93iFUSgLvyH/9obrWAygt8v8Qf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9r4PEAAAA2wAAAA8AAAAAAAAAAAAAAAAAmAIAAGRycy9k&#10;b3ducmV2LnhtbFBLBQYAAAAABAAEAPUAAACJAwAAAAA=&#10;" path="m,8919r405,2837l1824,14392r1824,1824l6284,17635r2837,405l11959,17635r2433,-1419l16419,14392r1418,-2636l18243,8919,17837,6081,16419,3648,14392,1824,11959,405,9121,,6284,405,3648,1824,1824,3648,405,6081,,8919xe" fillcolor="#992e2c" strokecolor="#992e2c" strokeweight="0">
                  <v:shadow color="#8c8682"/>
                  <v:path arrowok="t" o:connecttype="custom" o:connectlocs="0,89;4,117;18,144;36,162;63,176;91,180;119,176;144,162;164,144;178,117;182,89;178,61;164,36;144,18;119,4;91,0;63,4;36,18;18,36;4,61;0,89" o:connectangles="0,0,0,0,0,0,0,0,0,0,0,0,0,0,0,0,0,0,0,0,0"/>
                </v:shape>
                <v:shape id="Freeform 54" o:spid="_x0000_s1045" style="position:absolute;left:11157;top:11007;width:4;height:4;visibility:visible;mso-wrap-style:square;v-text-anchor:top" coordsize="34054,34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fH6sIA&#10;AADbAAAADwAAAGRycy9kb3ducmV2LnhtbESP0YrCMBRE34X9h3AXfJE1VVGk21RcQRF8kKofcGnu&#10;tt1tbkoTa/17Iwg+DjNzhklWvalFR62rLCuYjCMQxLnVFRcKLuft1xKE88gaa8uk4E4OVunHIMFY&#10;2xtn1J18IQKEXYwKSu+bWEqXl2TQjW1DHLxf2xr0QbaF1C3eAtzUchpFC2mw4rBQYkObkvL/09Uo&#10;2B64432VNbO/2W70QzUeD2tUavjZr79BeOr9O/xq77WC+RSeX8IP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h8fqwgAAANsAAAAPAAAAAAAAAAAAAAAAAJgCAABkcnMvZG93&#10;bnJldi54bWxQSwUGAAAAAAQABAD1AAAAhwMAAAAA&#10;" path="m,17027r608,4662l2230,25743r2635,3446l8311,31824r4054,1622l17027,34054r4662,-608l25743,31824r3446,-2635l31824,25743r1622,-4054l34054,17027r-608,-4662l31824,8310,29189,4865,25743,2229,21689,608,17027,,12365,608,8311,2229,4865,4865,2230,8310,608,12365,,17027xe" fillcolor="#992e2c" strokecolor="#992e2c" strokeweight="0">
                  <v:shadow color="#8c8682"/>
                  <v:path arrowok="t" o:connecttype="custom" o:connectlocs="0,171;6,217;22,258;49,292;83,319;123,335;170,341;217,335;257,319;291,292;318,258;334,217;340,171;334,124;318,83;291,49;257,22;217,6;170,0;123,6;83,22;49,49;22,83;6,124;0,171" o:connectangles="0,0,0,0,0,0,0,0,0,0,0,0,0,0,0,0,0,0,0,0,0,0,0,0,0"/>
                </v:shape>
                <v:shape id="Freeform 55" o:spid="_x0000_s1046" style="position:absolute;left:11163;top:11000;width:1;height:2;visibility:visible;mso-wrap-style:square;v-text-anchor:top" coordsize="16622,16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QemcEA&#10;AADbAAAADwAAAGRycy9kb3ducmV2LnhtbESPT4vCMBTE7wt+h/AEb9t0FVe3axQpCF7rCl4fzeuf&#10;tXkpTbTttzeC4HGYmd8wm91gGnGnztWWFXxFMQji3OqaSwXnv8PnGoTzyBoby6RgJAe77eRjg4m2&#10;PWd0P/lSBAi7BBVU3reJlC6vyKCLbEscvMJ2Bn2QXSl1h32Am0bO4/hbGqw5LFTYUlpRfj3djILh&#10;px/NJfVFMf5fV4hlWmdZqtRsOux/QXga/Dv8ah+1guUCnl/C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kHpnBAAAA2wAAAA8AAAAAAAAAAAAAAAAAmAIAAGRycy9kb3du&#10;cmV2LnhtbFBLBQYAAAAABAAEAPUAAACGAwAAAAA=&#10;" path="m,8311r406,2635l1622,13176r1824,1824l5676,16216r2635,406l10946,16216r2230,-1216l15000,13176r1216,-2230l16622,8311,16216,5676,15000,3446,13176,1622,10946,406,8311,,5676,406,3446,1622,1622,3446,406,5676,,8311xe" fillcolor="#992e2c" strokecolor="#992e2c" strokeweight="0">
                  <v:shadow color="#8c8682"/>
                  <v:path arrowok="t" o:connecttype="custom" o:connectlocs="0,83;4,109;16,132;34,150;57,162;83,166;109,162;132,150;150,132;162,109;166,83;162,57;150,34;132,16;109,4;83,0;57,4;34,16;16,34;4,57;0,83" o:connectangles="0,0,0,0,0,0,0,0,0,0,0,0,0,0,0,0,0,0,0,0,0"/>
                </v:shape>
                <v:shape id="Freeform 56" o:spid="_x0000_s1047" style="position:absolute;left:11165;top:10994;width:2;height:2;visibility:visible;mso-wrap-style:square;v-text-anchor:top" coordsize="16622,16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DI08MA&#10;AADbAAAADwAAAGRycy9kb3ducmV2LnhtbESPQWvCQBSE70L/w/IK3nTTYkXTrBIKpR5aIerB4yP7&#10;kg3Nvg3ZrYn/3i0IHoeZ+YbJtqNtxYV63zhW8DJPQBCXTjdcKzgdP2crED4ga2wdk4IredhuniYZ&#10;ptoNXNDlEGoRIexTVGBC6FIpfWnIop+7jjh6lesthij7Wuoehwi3rXxNkqW02HBcMNjRh6Hy9/Bn&#10;FRQdmfP6p66+Jbl9vlvlBX8NSk2fx/wdRKAxPML39k4reFvA/5f4A+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DI08MAAADbAAAADwAAAAAAAAAAAAAAAACYAgAAZHJzL2Rv&#10;d25yZXYueG1sUEsFBgAAAAAEAAQA9QAAAIgDAAAAAA==&#10;" path="m,8311r406,2635l1622,13378r1824,1825l5676,16419r2635,405l10946,16419r2230,-1216l15000,13378r1216,-2432l16622,8311,16216,5676,15000,3446,13176,1622,10946,405,8311,,5676,405,3446,1622,1622,3446,406,5676,,8311xe" fillcolor="#992e2c" strokecolor="#992e2c" strokeweight="0">
                  <v:shadow color="#8c8682"/>
                  <v:path arrowok="t" o:connecttype="custom" o:connectlocs="0,83;4,109;16,134;35,152;57,164;84,168;110,164;132,152;151,134;163,109;167,83;163,57;151,34;132,16;110,4;84,0;57,4;35,16;16,34;4,57;0,83" o:connectangles="0,0,0,0,0,0,0,0,0,0,0,0,0,0,0,0,0,0,0,0,0"/>
                </v:shape>
                <v:shape id="Freeform 57" o:spid="_x0000_s1048" style="position:absolute;left:11158;top:11001;width:2;height:2;visibility:visible;mso-wrap-style:square;v-text-anchor:top" coordsize="19662,19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QMMA&#10;AADbAAAADwAAAGRycy9kb3ducmV2LnhtbESP0WoCMRRE3wv9h3ALfauJbbWyGkVEQdqntX7AZXPd&#10;LG5uliRdV7/eFAp9HGbmDLNYDa4VPYXYeNYwHikQxJU3Ddcajt+7lxmImJANtp5Jw5UirJaPDwss&#10;jL9wSf0h1SJDOBaowabUFVLGypLDOPIdcfZOPjhMWYZamoCXDHetfFVqKh02nBcsdrSxVJ0PP07D&#10;16czH1u1VmH73pdvR7vZ38aN1s9Pw3oOItGQ/sN/7b3RMJnA75f8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J+QMMAAADbAAAADwAAAAAAAAAAAAAAAACYAgAAZHJzL2Rv&#10;d25yZXYueG1sUEsFBgAAAAAEAAQA9QAAAIgDAAAAAA==&#10;" path="m,9730r405,3040l1824,15608r2230,2230l6689,19054r3040,608l12770,19054r2838,-1216l17837,15608r1217,-2838l19662,9730,19054,6689,17837,4054,15608,1824,12770,405,9729,,6689,405,4054,1824,1824,4054,405,6689,,9730xe" fillcolor="#e89234" strokecolor="#e89234" strokeweight="0">
                  <v:shadow color="#8c8682"/>
                  <v:path arrowok="t" o:connecttype="custom" o:connectlocs="0,97;4,128;18,156;40,179;67,191;97,197;127,191;156,179;178,156;190,128;196,97;190,67;178,41;156,18;127,4;97,0;67,4;40,18;18,41;4,67;0,97" o:connectangles="0,0,0,0,0,0,0,0,0,0,0,0,0,0,0,0,0,0,0,0,0"/>
                </v:shape>
                <v:shape id="Freeform 58" o:spid="_x0000_s1049" style="position:absolute;left:11163;top:10992;width:2;height:2;visibility:visible;mso-wrap-style:square;v-text-anchor:top" coordsize="19662,19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uFocMA&#10;AADbAAAADwAAAGRycy9kb3ducmV2LnhtbESPQWvCQBSE74L/YXmF3nRjoUFSVynBQgtejCXnR/aZ&#10;jWbfhuwa0/56VxA8DjPzDbPajLYVA/W+caxgMU9AEFdON1wr+D18zZYgfEDW2DomBX/kYbOeTlaY&#10;aXflPQ1FqEWEsM9QgQmhy6T0lSGLfu464ugdXW8xRNnXUvd4jXDbyrckSaXFhuOCwY5yQ9W5uFgF&#10;P0dndvnF/VdD2aanclFQss2Ven0ZPz9ABBrDM/xof2sF7yncv8Qf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uFocMAAADbAAAADwAAAAAAAAAAAAAAAACYAgAAZHJzL2Rv&#10;d25yZXYueG1sUEsFBgAAAAAEAAQA9QAAAIgDAAAAAA==&#10;" path="m,9729r405,3041l1824,15608r2230,2027l6689,19054r3041,405l12770,19054r2838,-1419l17838,15608r1216,-2838l19662,9729,19054,6689,17838,3851,15608,1824,12770,405,9730,,6689,405,4054,1824,1824,3851,405,6689,,9729xe" fillcolor="#e2322c" strokecolor="#e2322c" strokeweight="0">
                  <v:shadow color="#8c8682"/>
                  <v:path arrowok="t" o:connecttype="custom" o:connectlocs="0,97;4,128;18,156;41,177;67,191;97,195;128,191;156,177;179,156;191,128;197,97;191,67;179,39;156,18;128,4;97,0;67,4;41,18;18,39;4,67;0,97" o:connectangles="0,0,0,0,0,0,0,0,0,0,0,0,0,0,0,0,0,0,0,0,0"/>
                </v:shape>
                <v:shape id="Freeform 59" o:spid="_x0000_s1050" style="position:absolute;left:11157;top:11005;width:2;height:2;visibility:visible;mso-wrap-style:square;v-text-anchor:top" coordsize="19662,19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5RxMUA&#10;AADbAAAADwAAAGRycy9kb3ducmV2LnhtbESPzWrDMBCE74W+g9hCLyWRm9/iRg4lUEibXOLkARZr&#10;a7uWVsaSE+ftq0Igx2FmvmFW68EacabO144VvI4TEMSF0zWXCk7Hz9EbCB+QNRrHpOBKHtbZ48MK&#10;U+0ufKBzHkoRIexTVFCF0KZS+qIii37sWuLo/bjOYoiyK6Xu8BLh1shJkiykxZrjQoUtbSoqmry3&#10;CvrdNJ+bfj8L3/Zl91UPp1+zbZR6fho+3kEEGsI9fGtvtYL5Ev6/x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3lHExQAAANsAAAAPAAAAAAAAAAAAAAAAAJgCAABkcnMv&#10;ZG93bnJldi54bWxQSwUGAAAAAAQABAD1AAAAigMAAAAA&#10;" path="m,9730r405,3040l1824,15608r2230,2230l6689,19054r3040,608l12770,19054r2838,-1216l17837,15608r1217,-2838l19662,9730,19054,6689,17837,4054,15608,1825,12770,406,9729,,6689,406,4054,1825,1824,4054,405,6689,,9730xe" fillcolor="#7b6d34" strokecolor="#7b6d34" strokeweight="0">
                  <v:shadow color="#8c8682"/>
                  <v:path arrowok="t" o:connecttype="custom" o:connectlocs="0,97;4,128;18,156;41,179;67,191;97,197;128,191;156,179;179,156;191,128;197,97;191,67;179,41;156,18;128,4;97,0;67,4;41,18;18,41;4,67;0,97" o:connectangles="0,0,0,0,0,0,0,0,0,0,0,0,0,0,0,0,0,0,0,0,0"/>
                </v:shape>
                <v:shape id="Freeform 60" o:spid="_x0000_s1051" style="position:absolute;left:11163;top:10998;width:3;height:2;visibility:visible;mso-wrap-style:square;v-text-anchor:top" coordsize="25540,2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I6GL8A&#10;AADbAAAADwAAAGRycy9kb3ducmV2LnhtbERPy4rCMBTdD/gP4QpuBk0V6qMaRQRBRHBG/YBLc22L&#10;zU1Jota/NwvB5eG8F6vW1OJBzleWFQwHCQji3OqKCwWX87Y/BeEDssbaMil4kYfVsvOzwEzbJ//T&#10;4xQKEUPYZ6igDKHJpPR5SQb9wDbEkbtaZzBE6AqpHT5juKnlKEnG0mDFsaHEhjYl5bfT3SjwtE9T&#10;/fd7m8lDM34dJ2Hr6plSvW67noMI1Iav+OPeaQVpHBu/xB8gl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kjoYvwAAANsAAAAPAAAAAAAAAAAAAAAAAJgCAABkcnMvZG93bnJl&#10;di54bWxQSwUGAAAAAAQABAD1AAAAhAMAAAAA&#10;" path="m,12770r405,3446l1824,19257r1825,2635l6284,23716r3040,1419l12770,25540r3243,-405l19054,23716r2635,-1824l23716,19257r1419,-3041l25540,12770,25135,9527,23716,6486,21689,3851,19054,1824,16013,405,12770,,9324,405,6284,1824,3649,3851,1824,6486,405,9527,,12770xe" fillcolor="#e89234" strokecolor="#e89234" strokeweight="0">
                  <v:shadow color="#8c8682"/>
                  <v:path arrowok="t" o:connecttype="custom" o:connectlocs="0,128;4,163;18,193;36,219;63,238;93,252;128,256;160,252;190,238;217,219;237,193;251,163;255,128;251,95;237,65;217,39;190,18;160,4;128,0;93,4;63,18;36,39;18,65;4,95;0,128" o:connectangles="0,0,0,0,0,0,0,0,0,0,0,0,0,0,0,0,0,0,0,0,0,0,0,0,0"/>
                </v:shape>
                <v:shape id="Freeform 61" o:spid="_x0000_s1052" style="position:absolute;left:11162;top:10994;width:3;height:4;visibility:visible;mso-wrap-style:square;v-text-anchor:top" coordsize="35270,35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F/rcYA&#10;AADbAAAADwAAAGRycy9kb3ducmV2LnhtbESPQWsCMRSE74X+h/AKXopma6utq1FEqBT2pLaU3p6b&#10;52bp5mVNUt3+e1MoeBxm5htmtuhsI07kQ+1YwcMgA0FcOl1zpeB999p/AREissbGMSn4pQCL+e3N&#10;DHPtzryh0zZWIkE45KjAxNjmUobSkMUwcC1x8g7OW4xJ+kpqj+cEt40cZtlYWqw5LRhsaWWo/N7+&#10;WAXFkR/vn/dN2fniwzy1X+vlZ7FWqnfXLacgInXxGv5vv2kFown8fUk/QM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F/rcYAAADbAAAADwAAAAAAAAAAAAAAAACYAgAAZHJz&#10;L2Rvd25yZXYueG1sUEsFBgAAAAAEAAQA9QAAAIsDAAAAAA==&#10;" path="m,17432r406,4054l1825,25135r2027,3243l6690,31216r3243,2027l13581,34662r4054,405l21689,34662r3649,-1419l28581,31216r2838,-2838l33446,25135r1419,-3649l35270,17432r-405,-4054l33446,9729,31419,6486,28581,3851,25338,1824,21689,405,17635,,13581,405,9933,1824,6690,3851,3852,6486,1825,9729,406,13378,,17432xe" fillcolor="#30302a" strokecolor="#30302a" strokeweight="0">
                  <v:shadow color="#8c8682"/>
                  <v:path arrowok="t" o:connecttype="custom" o:connectlocs="0,174;4,215;18,252;38,284;67,312;99,333;136,347;176,351;216,347;253,333;285,312;314,284;334,252;348,215;352,174;348,134;334,97;314,65;285,39;253,18;216,4;176,0;136,4;99,18;67,39;38,65;18,97;4,134;0,174" o:connectangles="0,0,0,0,0,0,0,0,0,0,0,0,0,0,0,0,0,0,0,0,0,0,0,0,0,0,0,0,0"/>
                </v:shape>
                <v:shape id="Freeform 62" o:spid="_x0000_s1053" style="position:absolute;left:11170;top:11000;width:2;height:2;visibility:visible;mso-wrap-style:square;v-text-anchor:top" coordsize="20473,20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i6eMAA&#10;AADbAAAADwAAAGRycy9kb3ducmV2LnhtbERPy4rCMBTdC/5DuIIbGVMHH0OnUaQwMBsXPhDcXZo7&#10;bWlzU5JY699PFoLLw3lnu8G0oifna8sKFvMEBHFhdc2lgsv55+MLhA/IGlvLpOBJHnbb8SjDVNsH&#10;H6k/hVLEEPYpKqhC6FIpfVGRQT+3HXHk/qwzGCJ0pdQOHzHctPIzSdbSYM2xocKO8oqK5nQ3Cpb5&#10;6jbbXGtubkV3z6/9wUkMSk0nw/4bRKAhvMUv969WsI7r45f4A+T2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Fi6eMAAAADbAAAADwAAAAAAAAAAAAAAAACYAgAAZHJzL2Rvd25y&#10;ZXYueG1sUEsFBgAAAAAEAAQA9QAAAIUDAAAAAA==&#10;" path="m,10337r608,3244l2027,16419r2230,2229l7095,20067r3243,608l13581,20067r2838,-1419l18446,16419r1419,-2838l20473,10337,19865,7094,18446,4256,16419,2027,13581,608,10338,,7095,608,4257,2027,2027,4256,608,7094,,10337xe" fillcolor="#30302a" strokecolor="#30302a" strokeweight="0">
                  <v:shadow color="#8c8682"/>
                  <v:path arrowok="t" o:connecttype="custom" o:connectlocs="0,103;6,136;20,164;42,187;71,201;103,207;135,201;164,187;184,164;198,136;204,103;198,71;184,43;164,20;135,6;103,0;71,6;42,20;20,43;6,71;0,103" o:connectangles="0,0,0,0,0,0,0,0,0,0,0,0,0,0,0,0,0,0,0,0,0"/>
                </v:shape>
                <v:shape id="Freeform 63" o:spid="_x0000_s1054" style="position:absolute;left:11168;top:11002;width:2;height:2;visibility:visible;mso-wrap-style:square;v-text-anchor:top" coordsize="20676,20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VK7scA&#10;AADbAAAADwAAAGRycy9kb3ducmV2LnhtbESPQWvCQBSE74X+h+UVeil1Yw8iqaukwQYP1RLrpbdH&#10;9pmEZN+G7EZTf70rCD0OM/MNs1iNphUn6l1tWcF0EoEgLqyuuVRw+Pl8nYNwHllja5kU/JGD1fLx&#10;YYGxtmfO6bT3pQgQdjEqqLzvYildUZFBN7EdcfCOtjfog+xLqXs8B7hp5VsUzaTBmsNChR2lFRXN&#10;fjAKfg+br+Z7vRvSj922WV+S7Ji/ZEo9P43JOwhPo/8P39sbrWA2hduX8APk8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1Su7HAAAA2wAAAA8AAAAAAAAAAAAAAAAAmAIAAGRy&#10;cy9kb3ducmV2LnhtbFBLBQYAAAAABAAEAPUAAACMAwAAAAA=&#10;" path="m,10338r608,3243l2027,16419r2230,2027l7095,19865r3243,608l13581,19865r2838,-1419l18649,16419r1419,-2838l20676,10338,20068,7095,18649,4257,16419,2027,13581,608,10338,,7095,608,4257,2027,2027,4257,608,7095,,10338xe" fillcolor="#7b6d34" strokecolor="#7b6d34" strokeweight="0">
                  <v:shadow color="#8c8682"/>
                  <v:path arrowok="t" o:connecttype="custom" o:connectlocs="0,104;6,136;20,164;42,185;71,199;103,205;135,199;164,185;186,164;200,136;206,104;200,71;186,43;164,20;135,6;103,0;71,6;42,20;20,43;6,71;0,104" o:connectangles="0,0,0,0,0,0,0,0,0,0,0,0,0,0,0,0,0,0,0,0,0"/>
                </v:shape>
                <v:shape id="Freeform 64" o:spid="_x0000_s1055" style="position:absolute;left:11171;top:11002;width:2;height:2;visibility:visible;mso-wrap-style:square;v-text-anchor:top" coordsize="20473,20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HbcQA&#10;AADbAAAADwAAAGRycy9kb3ducmV2LnhtbESPT2sCMRTE7wW/Q3hCbzXpIlK3RmkrQg+9+K/0+Lp5&#10;bhaTl3WT6vrtTaHQ4zAzv2Fmi947caYuNoE1PI4UCOIqmIZrDbvt6uEJREzIBl1g0nClCIv54G6G&#10;pQkXXtN5k2qRIRxL1GBTakspY2XJYxyFljh7h9B5TFl2tTQdXjLcO1koNZEeG84LFlt6s1QdNz9e&#10;w9Ltx2s7da9fn8dTEb6TOnw0Suv7Yf/yDCJRn/7Df+13o2FSwO+X/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vB23EAAAA2wAAAA8AAAAAAAAAAAAAAAAAmAIAAGRycy9k&#10;b3ducmV2LnhtbFBLBQYAAAAABAAEAPUAAACJAwAAAAA=&#10;" path="m,10135r608,3243l2027,16216r2229,2230l7094,19865r3243,608l13581,19865r2837,-1419l18445,16216r1419,-2838l20473,10135,19864,6892,18445,4054,16418,2027,13581,608,10337,,7094,608,4256,2027,2027,4054,608,6892,,10135xe" fillcolor="#992e2c" strokecolor="#992e2c" strokeweight="0">
                  <v:shadow color="#8c8682"/>
                  <v:path arrowok="t" o:connecttype="custom" o:connectlocs="0,101;6,134;20,162;43,185;71,199;104,205;136,199;164,185;185,162;199,134;205,101;199,69;185,41;164,20;136,6;104,0;71,6;43,20;20,41;6,69;0,101" o:connectangles="0,0,0,0,0,0,0,0,0,0,0,0,0,0,0,0,0,0,0,0,0"/>
                </v:shape>
                <v:shape id="Freeform 65" o:spid="_x0000_s1056" style="position:absolute;left:11172;top:11007;width:2;height:2;visibility:visible;mso-wrap-style:square;v-text-anchor:top" coordsize="20675,20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5FG8QA&#10;AADbAAAADwAAAGRycy9kb3ducmV2LnhtbESP3WrCQBSE7wXfYTlC78zGCsHGrFL7A6VgS1If4JA9&#10;JqHZsyG7muTtuwXBy2FmvmGy/WhacaXeNZYVrKIYBHFpdcOVgtPP+3IDwnlkja1lUjCRg/1uPssw&#10;1XbgnK6Fr0SAsEtRQe19l0rpypoMush2xME7296gD7KvpO5xCHDTysc4TqTBhsNCjR291FT+Fhej&#10;4PPwpt3Ta/59Ocd2KKdjbtdfo1IPi/F5C8LT6O/hW/tDK0jW8P8l/AC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RRvEAAAA2wAAAA8AAAAAAAAAAAAAAAAAmAIAAGRycy9k&#10;b3ducmV2LnhtbFBLBQYAAAAABAAEAPUAAACJAwAAAAA=&#10;" path="m,10135r608,3244l2027,16216r2230,2230l7094,19865r3244,608l13581,19865r2838,-1419l18648,16216r1419,-2837l20675,10135,20067,6892,18648,4054,16419,2027,13581,608,10338,,7094,608,4257,2027,2027,4054,608,6892,,10135xe" fillcolor="#7b6d34" strokecolor="#7b6d34" strokeweight="0">
                  <v:shadow color="#8c8682"/>
                  <v:path arrowok="t" o:connecttype="custom" o:connectlocs="0,101;6,134;20,162;43,185;71,199;104,205;136,199;164,185;187,162;201,134;207,101;201,69;187,41;164,20;136,6;104,0;71,6;43,20;20,41;6,69;0,101" o:connectangles="0,0,0,0,0,0,0,0,0,0,0,0,0,0,0,0,0,0,0,0,0"/>
                </v:shape>
                <v:shape id="Freeform 66" o:spid="_x0000_s1057" style="position:absolute;left:11176;top:11014;width:2;height:2;visibility:visible;mso-wrap-style:square;v-text-anchor:top" coordsize="20473,20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zd2cMA&#10;AADbAAAADwAAAGRycy9kb3ducmV2LnhtbESPT4vCMBTE78J+h/AWvGm6ouJ2jbIUBBEv1l68vW1e&#10;/7DNS2miVj+9EQSPw8z8hlmue9OIC3WutqzgaxyBIM6trrlUkB03owUI55E1NpZJwY0crFcfgyXG&#10;2l75QJfUlyJA2MWooPK+jaV0eUUG3di2xMErbGfQB9mVUnd4DXDTyEkUzaXBmsNChS0lFeX/6dko&#10;sN+nVG5OyV+2299ol5wLnt0LpYaf/e8PCE+9f4df7a1WMJ/C80v4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zd2cMAAADbAAAADwAAAAAAAAAAAAAAAACYAgAAZHJzL2Rv&#10;d25yZXYueG1sUEsFBgAAAAAEAAQA9QAAAIgDAAAAAA==&#10;" path="m,10338r608,3243l2027,16419r2230,2229l7095,20067r3243,608l13581,20067r2838,-1419l18446,16419r1419,-2838l20473,10338,19865,7094,18446,4257,16419,2027,13581,608,10338,,7095,608,4257,2027,2027,4257,608,7094,,10338xe" fillcolor="#e2322c" strokecolor="#e2322c" strokeweight="0">
                  <v:shadow color="#8c8682"/>
                  <v:path arrowok="t" o:connecttype="custom" o:connectlocs="0,104;6,136;20,164;43,187;71,201;104,207;136,201;164,187;185,164;199,136;205,104;199,71;185,43;164,20;136,6;104,0;71,6;43,20;20,43;6,71;0,104" o:connectangles="0,0,0,0,0,0,0,0,0,0,0,0,0,0,0,0,0,0,0,0,0"/>
                </v:shape>
                <v:shape id="Freeform 67" o:spid="_x0000_s1058" style="position:absolute;left:11178;top:11020;width:2;height:2;visibility:visible;mso-wrap-style:square;v-text-anchor:top" coordsize="20676,20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CtSMQA&#10;AADbAAAADwAAAGRycy9kb3ducmV2LnhtbESPQWvCQBSE70L/w/IKvZmNUqWkrmILhVLwoDHN9ZF9&#10;TYLZt0t2TdJ/7wqFHoeZ+YbZ7CbTiYF631pWsEhSEMSV1S3XCs75x/wFhA/IGjvLpOCXPOy2D7MN&#10;ZtqOfKThFGoRIewzVNCE4DIpfdWQQZ9YRxy9H9sbDFH2tdQ9jhFuOrlM07U02HJcaNDRe0PV5XQ1&#10;CupwOKTuzV2/losuz8vClt/Fs1JPj9P+FUSgKfyH/9qfWsF6Bfcv8Qf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ArUjEAAAA2wAAAA8AAAAAAAAAAAAAAAAAmAIAAGRycy9k&#10;b3ducmV2LnhtbFBLBQYAAAAABAAEAPUAAACJAwAAAAA=&#10;" path="m,10338r608,3243l2027,16419r2230,2027l7095,19865r3243,608l13581,19865r2838,-1419l18649,16419r1419,-2838l20676,10338,20068,7095,18649,4257,16419,2027,13581,608,10338,,7095,608,4257,2027,2027,4257,608,7095,,10338xe" fillcolor="#992e2c" strokecolor="#992e2c" strokeweight="0">
                  <v:shadow color="#8c8682"/>
                  <v:path arrowok="t" o:connecttype="custom" o:connectlocs="0,104;6,136;20,164;43,185;71,199;104,205;136,199;164,185;187,164;201,136;207,104;201,71;187,43;164,20;136,6;104,0;71,6;43,20;20,43;6,71;0,104" o:connectangles="0,0,0,0,0,0,0,0,0,0,0,0,0,0,0,0,0,0,0,0,0"/>
                </v:shape>
                <v:shape id="Freeform 68" o:spid="_x0000_s1059" style="position:absolute;left:11179;top:11009;width:2;height:2;visibility:visible;mso-wrap-style:square;v-text-anchor:top" coordsize="20675,20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yEyMUA&#10;AADbAAAADwAAAGRycy9kb3ducmV2LnhtbESPQWvCQBSE70L/w/IKvRTd2EOU1E0IgrSXVo0ieHvN&#10;viah2bchu9H033eFgsdhZr5hVtloWnGh3jWWFcxnEQji0uqGKwXHw2a6BOE8ssbWMin4JQdZ+jBZ&#10;YaLtlfd0KXwlAoRdggpq77tESlfWZNDNbEccvG/bG/RB9pXUPV4D3LTyJYpiabDhsFBjR+uayp9i&#10;MApO/DHY3PLb8+LrvBs3w/C5zUmpp8cxfwXhafT38H/7XSuIY7h9CT9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3ITIxQAAANsAAAAPAAAAAAAAAAAAAAAAAJgCAABkcnMv&#10;ZG93bnJldi54bWxQSwUGAAAAAAQABAD1AAAAigMAAAAA&#10;" path="m,10135r608,3244l2027,16216r2229,2230l7094,19865r3243,608l13581,19865r2838,-1419l18648,16216r1419,-2837l20675,10135,20067,6892,18648,4054,16419,2027,13581,608,10337,,7094,608,4256,2027,2027,4054,608,6892,,10135xe" fillcolor="#30302a" strokecolor="#30302a" strokeweight="0">
                  <v:shadow color="#8c8682"/>
                  <v:path arrowok="t" o:connecttype="custom" o:connectlocs="0,101;6,134;20,162;42,185;71,199;103,205;135,199;164,185;186,162;200,134;206,101;200,69;186,41;164,20;135,6;103,0;71,6;42,20;20,41;6,69;0,101" o:connectangles="0,0,0,0,0,0,0,0,0,0,0,0,0,0,0,0,0,0,0,0,0"/>
                </v:shape>
                <v:shape id="Freeform 69" o:spid="_x0000_s1060" style="position:absolute;left:11173;top:11011;width:1;height:1;visibility:visible;mso-wrap-style:square;v-text-anchor:top" coordsize="12162,1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M1cMA&#10;AADbAAAADwAAAGRycy9kb3ducmV2LnhtbESPX2vCQBDE34V+h2MLvumlxX+kniKK1ifBVOjrktsm&#10;obm9kNtq6qf3BMHHYWZ+w8yXnavVmdpQeTbwNkxAEefeVlwYOH1tBzNQQZAt1p7JwD8FWC5eenNM&#10;rb/wkc6ZFCpCOKRooBRpUq1DXpLDMPQNcfR+fOtQomwLbVu8RLir9XuSTLTDiuNCiQ2tS8p/sz9n&#10;YPUto9mh+TyND0m41pv11e5kY0z/tVt9gBLq5Bl+tPfWwGQK9y/xB+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CM1cMAAADbAAAADwAAAAAAAAAAAAAAAACYAgAAZHJzL2Rv&#10;d25yZXYueG1sUEsFBgAAAAAEAAQA9QAAAIgDAAAAAA==&#10;" path="m,6081l405,8311r1419,2027l3648,11757r2433,405l8310,11757r2027,-1419l11756,8311r406,-2230l11756,3648,10337,1824,8310,405,6081,,3648,405,1824,1824,405,3648,,6081xe" fillcolor="#e89234" strokecolor="#e89234" strokeweight="0">
                  <v:shadow color="#8c8682"/>
                  <v:path arrowok="t" o:connecttype="custom" o:connectlocs="0,61;4,83;18,104;36,118;61,122;83,118;103,104;117,83;121,61;117,37;103,18;83,4;61,0;36,4;18,18;4,37;0,61" o:connectangles="0,0,0,0,0,0,0,0,0,0,0,0,0,0,0,0,0"/>
                </v:shape>
                <v:shape id="Freeform 70" o:spid="_x0000_s1061" style="position:absolute;left:11174;top:11026;width:2;height:2;visibility:visible;mso-wrap-style:square;v-text-anchor:top" coordsize="12163,1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DkYsEA&#10;AADbAAAADwAAAGRycy9kb3ducmV2LnhtbERPTWvCQBC9F/oflil4KbpRa5DoKioqhfZi9OJtyI5J&#10;2uxsyK5J/PfuodDj430v172pREuNKy0rGI8iEMSZ1SXnCi7nw3AOwnlkjZVlUvAgB+vV68sSE207&#10;PlGb+lyEEHYJKii8rxMpXVaQQTeyNXHgbrYx6ANscqkb7EK4qeQkimJpsOTQUGBNu4Ky3/RuFOjZ&#10;/vu9qrd8nX7geE4/xtDXUanBW79ZgPDU+3/xn/tTK4jD2PAl/A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Q5GLBAAAA2wAAAA8AAAAAAAAAAAAAAAAAmAIAAGRycy9kb3du&#10;cmV2LnhtbFBLBQYAAAAABAAEAPUAAACGAwAAAAA=&#10;" path="m,6081l406,8513r1419,1824l3649,11756r2432,406l8311,11756r2027,-1419l11757,8513r406,-2432l11757,3648,10338,1824,8311,405,6081,,3649,405,1825,1824,406,3648,,6081xe" fillcolor="#992e2c" strokecolor="#992e2c" strokeweight="0">
                  <v:shadow color="#8c8682"/>
                  <v:path arrowok="t" o:connecttype="custom" o:connectlocs="0,61;4,85;18,104;36,118;60,122;83,118;103,104;117,85;121,61;117,37;103,18;83,4;60,0;36,4;18,18;4,37;0,61" o:connectangles="0,0,0,0,0,0,0,0,0,0,0,0,0,0,0,0,0"/>
                </v:shape>
                <v:shape id="Freeform 71" o:spid="_x0000_s1062" style="position:absolute;left:11178;top:11027;width:2;height:1;visibility:visible;mso-wrap-style:square;v-text-anchor:top" coordsize="12162,12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dPzcUA&#10;AADbAAAADwAAAGRycy9kb3ducmV2LnhtbESPQWvCQBSE74L/YXlCb7ppKNKmrhLFQgMqJC20x0f2&#10;NQlm34bs1qT/3hUKHoeZ+YZZbUbTigv1rrGs4HERgSAurW64UvD58TZ/BuE8ssbWMin4Iweb9XSy&#10;wkTbgXO6FL4SAcIuQQW1910ipStrMugWtiMO3o/tDfog+0rqHocAN62Mo2gpDTYcFmrsaFdTeS5+&#10;jYLomH6dONsezsWO4vxpf/rGjJR6mI3pKwhPo7+H/9vvWsHyBW5fwg+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90/NxQAAANsAAAAPAAAAAAAAAAAAAAAAAJgCAABkcnMv&#10;ZG93bnJldi54bWxQSwUGAAAAAAQABAD1AAAAigMAAAAA&#10;" path="m,6082l405,8514r1419,1824l3851,11757r2230,406l8513,11757r1825,-1419l11757,8514r405,-2432l11757,3649,10338,1825,8513,406,6081,,3851,406,1824,1825,405,3649,,6082xe" fillcolor="#e2322c" strokecolor="#e2322c" strokeweight="0">
                  <v:shadow color="#8c8682"/>
                  <v:path arrowok="t" o:connecttype="custom" o:connectlocs="0,61;4,85;18,104;38,118;61,122;85,118;103,104;117,85;121,61;117,37;103,18;85,4;61,0;38,4;18,18;4,37;0,61" o:connectangles="0,0,0,0,0,0,0,0,0,0,0,0,0,0,0,0,0"/>
                </v:shape>
                <v:shape id="Freeform 72" o:spid="_x0000_s1063" style="position:absolute;left:11170;top:11029;width:1;height:1;visibility:visible;mso-wrap-style:square;v-text-anchor:top" coordsize="12162,1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CCfMEA&#10;AADbAAAADwAAAGRycy9kb3ducmV2LnhtbERPTWvCQBC9F/oflil4q5uWaiW6hqDUehJqhV6H7JiE&#10;ZmdDdpqk/nr3IHh8vO9VNrpG9dSF2rOBl2kCirjwtubSwOn743kBKgiyxcYzGfinANn68WGFqfUD&#10;f1F/lFLFEA4pGqhE2lTrUFTkMEx9Sxy5s+8cSoRdqW2HQwx3jX5Nkrl2WHNsqLClTUXF7/HPGch/&#10;5G1xaD9Ps0MSLs12c7E72RozeRrzJSihUe7im3tvDbzH9fFL/AF6f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wgnzBAAAA2wAAAA8AAAAAAAAAAAAAAAAAmAIAAGRycy9kb3du&#10;cmV2LnhtbFBLBQYAAAAABAAEAPUAAACGAwAAAAA=&#10;" path="m,6081l405,8513r1419,1825l3851,11757r2230,405l8513,11757r1824,-1419l11756,8513r406,-2432l11756,3649,10337,1824,8513,405,6081,,3851,405,1824,1824,405,3649,,6081xe" fillcolor="#e89234" strokecolor="#e89234" strokeweight="0">
                  <v:shadow color="#8c8682"/>
                  <v:path arrowok="t" o:connecttype="custom" o:connectlocs="0,61;4,85;18,104;39,118;61,122;85,118;104,104;118,85;122,61;118,37;104,18;85,4;61,0;39,4;18,18;4,37;0,61" o:connectangles="0,0,0,0,0,0,0,0,0,0,0,0,0,0,0,0,0"/>
                </v:shape>
                <v:shape id="Freeform 73" o:spid="_x0000_s1064" style="position:absolute;left:11166;top:10999;width:1;height:1;visibility:visible;mso-wrap-style:square;v-text-anchor:top" coordsize="12162,1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z1KsYA&#10;AADbAAAADwAAAGRycy9kb3ducmV2LnhtbESPT2vCQBTE74V+h+UVehHdpBT/RFdpSwMWQTF68fbI&#10;PpNg9m3Irpr66buC0OMwM79hZovO1OJCrassK4gHEQji3OqKCwX7Xdofg3AeWWNtmRT8koPF/Plp&#10;hom2V97SJfOFCBB2CSoovW8SKV1ekkE3sA1x8I62NeiDbAupW7wGuKnlWxQNpcGKw0KJDX2VlJ+y&#10;s1FwO/h0/XlKJ5vvKP95z9IeruKzUq8v3ccUhKfO/4cf7aVWMIrh/iX8AD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fz1KsYAAADbAAAADwAAAAAAAAAAAAAAAACYAgAAZHJz&#10;L2Rvd25yZXYueG1sUEsFBgAAAAAEAAQA9QAAAIsDAAAAAA==&#10;" path="m,6081l405,8311r1419,2027l3851,11756r2230,406l8513,11756r1825,-1418l11756,8311r406,-2230l11756,3648,10338,1824,8513,405,6081,,3851,405,1824,1824,405,3648,,6081xe" fillcolor="#992e2c" strokecolor="#992e2c" strokeweight="0">
                  <v:shadow color="#8c8682"/>
                  <v:path arrowok="t" o:connecttype="custom" o:connectlocs="0,61;4,83;18,103;38,117;61,121;85,117;103,103;117,83;121,61;117,36;103,18;85,4;61,0;38,4;18,18;4,36;0,61" o:connectangles="0,0,0,0,0,0,0,0,0,0,0,0,0,0,0,0,0"/>
                </v:shape>
                <v:shape id="Freeform 74" o:spid="_x0000_s1065" style="position:absolute;left:11167;top:10994;width:1;height:1;visibility:visible;mso-wrap-style:square;v-text-anchor:top" coordsize="12162,1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5rXcYA&#10;AADbAAAADwAAAGRycy9kb3ducmV2LnhtbESPQWvCQBSE74L/YXmFXkrdKEXb6EZUGrAIStNevD2y&#10;r0lI9m3Irpr667tCweMwM98wi2VvGnGmzlWWFYxHEQji3OqKCwXfX+nzKwjnkTU2lknBLzlYJsPB&#10;AmNtL/xJ58wXIkDYxaig9L6NpXR5SQbdyLbEwfuxnUEfZFdI3eElwE0jJ1E0lQYrDgsltrQpKa+z&#10;k1FwPfp0v67Tt8N7lH+8ZOkT7sYnpR4f+tUchKfe38P/7a1WMJvA7Uv4AT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5rXcYAAADbAAAADwAAAAAAAAAAAAAAAACYAgAAZHJz&#10;L2Rvd25yZXYueG1sUEsFBgAAAAAEAAQA9QAAAIsDAAAAAA==&#10;" path="m,6081l405,8311r1419,2027l3649,11757r2432,405l8513,11757r1825,-1419l11757,8311r405,-2230l11757,3649,10338,1825,8513,406,6081,,3649,406,1824,1825,405,3649,,6081xe" fillcolor="#992e2c" strokecolor="#992e2c" strokeweight="0">
                  <v:shadow color="#8c8682"/>
                  <v:path arrowok="t" o:connecttype="custom" o:connectlocs="0,61;4,83;18,104;37,118;61,122;85,118;104,104;118,83;122,61;118,37;104,18;85,4;61,0;37,4;18,18;4,37;0,61" o:connectangles="0,0,0,0,0,0,0,0,0,0,0,0,0,0,0,0,0"/>
                </v:shape>
                <v:shape id="Freeform 75" o:spid="_x0000_s1066" style="position:absolute;left:11164;top:10988;width:2;height:2;visibility:visible;mso-wrap-style:square;v-text-anchor:top" coordsize="12162,1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KocQA&#10;AADbAAAADwAAAGRycy9kb3ducmV2LnhtbESPQYvCMBSE7wv+h/CEva3pquhSjSKC6EEP2j3o7dk8&#10;27LNS2mi7frrjSB4HGbmG2Y6b00pblS7wrKC714Egji1uuBMwW+y+voB4TyyxtIyKfgnB/NZ52OK&#10;sbYN7+l28JkIEHYxKsi9r2IpXZqTQdezFXHwLrY26IOsM6lrbALclLIfRSNpsOCwkGNFy5zSv8PV&#10;KDjuzv39dtOM0uPaycX9NFxhMlTqs9suJiA8tf4dfrU3WsF4AM8v4Qf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PiqHEAAAA2wAAAA8AAAAAAAAAAAAAAAAAmAIAAGRycy9k&#10;b3ducmV2LnhtbFBLBQYAAAAABAAEAPUAAACJAwAAAAA=&#10;" path="m,6081l405,8311r1419,2027l3648,11757r2433,405l8310,11757r2027,-1419l11756,8311r406,-2230l11756,3649,10337,1824,8310,405,6081,,3648,405,1824,1824,405,3649,,6081xe" fillcolor="#7b6d34" strokecolor="#7b6d34" strokeweight="0">
                  <v:shadow color="#8c8682"/>
                  <v:path arrowok="t" o:connecttype="custom" o:connectlocs="0,61;4,83;18,103;37,117;61,121;83,117;104,103;118,83;122,61;118,36;104,18;83,4;61,0;37,4;18,18;4,36;0,61" o:connectangles="0,0,0,0,0,0,0,0,0,0,0,0,0,0,0,0,0"/>
                </v:shape>
                <v:shape id="Freeform 76" o:spid="_x0000_s1067" style="position:absolute;left:11164;top:10987;width:1;height:1;visibility:visible;mso-wrap-style:square;v-text-anchor:top" coordsize="10540,10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TWiMMA&#10;AADbAAAADwAAAGRycy9kb3ducmV2LnhtbESPUWvCQBCE3wX/w7FC3/SipLZNPUXEYn007Q/Y5rZJ&#10;MLcbcqeJ/fW9QsHHYWa+YVabwTXqSp2vhQ3MZwko4kJszaWBz4+36TMoH5AtNsJk4EYeNuvxaIWZ&#10;lZ5PdM1DqSKEfYYGqhDaTGtfVOTQz6Qljt63dA5DlF2pbYd9hLtGL5JkqR3WHBcqbGlXUXHOL84A&#10;zV8O8tXI7njoL7dTm6b7n0cx5mEybF9BBRrCPfzffrcGnlL4+xJ/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TWiMMAAADbAAAADwAAAAAAAAAAAAAAAACYAgAAZHJzL2Rv&#10;d25yZXYueG1sUEsFBgAAAAAEAAQA9QAAAIgDAAAAAA==&#10;" path="m,5270l405,7500,1418,9122r1825,1216l5270,10743r2027,-405l9121,9122,10135,7500r405,-2230l10135,3243,9121,1622,7297,406,5270,,3243,406,1418,1622,405,3243,,5270xe" fillcolor="#30302a" strokecolor="#30302a" strokeweight="0">
                  <v:shadow color="#8c8682"/>
                  <v:path arrowok="t" o:connecttype="custom" o:connectlocs="0,52;4,75;14,91;33,103;53,107;73,103;92,91;102,75;106,52;102,32;92,16;73,4;53,0;33,4;14,16;4,32;0,52" o:connectangles="0,0,0,0,0,0,0,0,0,0,0,0,0,0,0,0,0"/>
                </v:shape>
                <v:shape id="Freeform 77" o:spid="_x0000_s1068" style="position:absolute;left:11157;top:11003;width:2;height:2;visibility:visible;mso-wrap-style:square;v-text-anchor:top" coordsize="14595,14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UcYA&#10;AADbAAAADwAAAGRycy9kb3ducmV2LnhtbESPQWsCMRSE7wX/Q3iCl1KzCq2yNYooUttDoauHents&#10;npulm5clie7aX98UCj0OM/MNs1j1thFX8qF2rGAyzkAQl07XXCk4HnYPcxAhImtsHJOCGwVYLQd3&#10;C8y16/iDrkWsRIJwyFGBibHNpQylIYth7Fri5J2dtxiT9JXUHrsEt42cZtmTtFhzWjDY0sZQ+VVc&#10;rILT68vhhsW9/zyV5vy93VfHt/dOqdGwXz+DiNTH//Bfe68VzB7h90v6AX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a/UcYAAADbAAAADwAAAAAAAAAAAAAAAACYAgAAZHJz&#10;L2Rvd25yZXYueG1sUEsFBgAAAAAEAAQA9QAAAIsDAAAAAA==&#10;" path="m,7297r609,2838l2027,12365r2433,1621l7298,14595r2838,-609l12365,12365r1622,-2230l14595,7297,13987,4459,12365,2027,10136,608,7298,,4460,608,2027,2027,609,4459,,7297xe" fillcolor="#992e2c" strokecolor="#992e2c" strokeweight="0">
                  <v:shadow color="#8c8682"/>
                  <v:path arrowok="t" o:connecttype="custom" o:connectlocs="0,73;6,101;20,124;45,140;73,146;101,140;124,124;140,101;146,73;140,45;124,20;101,6;73,0;45,6;20,20;6,45;0,73" o:connectangles="0,0,0,0,0,0,0,0,0,0,0,0,0,0,0,0,0"/>
                </v:shape>
                <v:shape id="Freeform 78" o:spid="_x0000_s1069" style="position:absolute;left:11186;top:11007;width:1;height:2;visibility:visible;mso-wrap-style:square;v-text-anchor:top" coordsize="12162,1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VtXsUA&#10;AADbAAAADwAAAGRycy9kb3ducmV2LnhtbESPQWvCQBSE70L/w/IEL6VuFLE1ukoVA0qhpakXb4/s&#10;Mwlm34bsqtFf7woFj8PMfMPMFq2pxJkaV1pWMOhHIIgzq0vOFez+krcPEM4ja6wsk4IrOVjMXzoz&#10;jLW98C+dU5+LAGEXo4LC+zqW0mUFGXR9WxMH72Abgz7IJpe6wUuAm0oOo2gsDZYcFgqsaVVQdkxP&#10;RsFt75Pv5TGZ/KyjbDtKk1f8GpyU6nXbzykIT61/hv/bG63gfQy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FW1exQAAANsAAAAPAAAAAAAAAAAAAAAAAJgCAABkcnMv&#10;ZG93bnJldi54bWxQSwUGAAAAAAQABAD1AAAAigMAAAAA&#10;" path="m,6081l405,8513r1419,1824l3648,11756r2433,406l8310,11756r2027,-1419l11756,8513r406,-2432l11756,3851,10337,1824,8310,405,6081,,3648,405,1824,1824,405,3851,,6081xe" fillcolor="#992e2c" strokecolor="#992e2c" strokeweight="0">
                  <v:shadow color="#8c8682"/>
                  <v:path arrowok="t" o:connecttype="custom" o:connectlocs="0,61;4,85;18,104;37,118;61,122;83,118;104,104;118,85;122,61;118,39;104,18;83,4;61,0;37,4;18,18;4,39;0,61" o:connectangles="0,0,0,0,0,0,0,0,0,0,0,0,0,0,0,0,0"/>
                </v:shape>
                <v:shape id="Freeform 79" o:spid="_x0000_s1070" style="position:absolute;left:11190;top:11006;width:1;height:2;visibility:visible;mso-wrap-style:square;v-text-anchor:top" coordsize="12162,12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vXLsMA&#10;AADbAAAADwAAAGRycy9kb3ducmV2LnhtbESPT4vCMBTE7wt+h/AEb5oqui3VKCIsK97WPwdvz+bZ&#10;VpuX2kSt336zIOxxmJnfMLNFayrxoMaVlhUMBxEI4szqknMF+91XPwHhPLLGyjIpeJGDxbzzMcNU&#10;2yf/0GPrcxEg7FJUUHhfp1K6rCCDbmBr4uCdbWPQB9nkUjf4DHBTyVEUfUqDJYeFAmtaFZRdt3ej&#10;IKkm0WaMuRudv5Pj7cSbizzclOp12+UUhKfW/4ff7bVWEMfw9yX8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vXLsMAAADbAAAADwAAAAAAAAAAAAAAAACYAgAAZHJzL2Rv&#10;d25yZXYueG1sUEsFBgAAAAAEAAQA9QAAAIgDAAAAAA==&#10;" path="m,6082l405,8311r1419,2027l3851,11757r2230,406l8513,11757r1825,-1419l11757,8311r405,-2229l11757,3649,10338,1825,8513,406,6081,,3851,406,1824,1825,405,3649,,6082xe" fillcolor="#7b6d34" strokecolor="#7b6d34" strokeweight="0">
                  <v:shadow color="#8c8682"/>
                  <v:path arrowok="t" o:connecttype="custom" o:connectlocs="0,61;4,83;18,103;39,117;61,121;85,117;104,103;118,83;122,61;118,36;104,18;85,4;61,0;39,4;18,18;4,36;0,61" o:connectangles="0,0,0,0,0,0,0,0,0,0,0,0,0,0,0,0,0"/>
                </v:shape>
                <v:shape id="Freeform 80" o:spid="_x0000_s1071" style="position:absolute;left:11191;top:11005;width:2;height:2;visibility:visible;mso-wrap-style:square;v-text-anchor:top" coordsize="12162,1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RtmMMA&#10;AADbAAAADwAAAGRycy9kb3ducmV2LnhtbERP3WrCMBS+F3yHcITdiE3dcJNqFN0YFDYYbX2AQ3PW&#10;1jUnpYlt9/bLxcDLj+9/f5xMKwbqXWNZwTqKQRCXVjdcKbgU76stCOeRNbaWScEvOTge5rM9JtqO&#10;nNGQ+0qEEHYJKqi97xIpXVmTQRfZjjhw37Y36APsK6l7HEO4aeVjHD9Lgw2Hhho7eq2p/MlvRsHX&#10;9ZoWt2FY++JJvn2cl+Umzz6VelhMpx0IT5O/i//dqVbwEsaGL+EHyM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RtmMMAAADbAAAADwAAAAAAAAAAAAAAAACYAgAAZHJzL2Rv&#10;d25yZXYueG1sUEsFBgAAAAAEAAQA9QAAAIgDAAAAAA==&#10;" path="m,6081l405,8513r1419,1825l3851,11757r2230,405l8513,11757r1824,-1419l11756,8513r406,-2432l11756,3851,10337,1824,8513,405,6081,,3851,405,1824,1824,405,3851,,6081xe" fillcolor="#e2322c" strokecolor="#e2322c" strokeweight="0">
                  <v:shadow color="#8c8682"/>
                  <v:path arrowok="t" o:connecttype="custom" o:connectlocs="0,61;4,85;18,104;39,118;61,122;85,118;104,104;118,85;122,61;118,39;104,18;85,4;61,0;39,4;18,18;4,39;0,61" o:connectangles="0,0,0,0,0,0,0,0,0,0,0,0,0,0,0,0,0"/>
                </v:shape>
                <v:shape id="Freeform 81" o:spid="_x0000_s1072" style="position:absolute;left:11177;top:11009;width:2;height:1;visibility:visible;mso-wrap-style:square;v-text-anchor:top" coordsize="13987,13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CMMMA&#10;AADbAAAADwAAAGRycy9kb3ducmV2LnhtbESPT4vCMBTE7wt+h/AEb2uqB12rUUR2UZCF9R94fDTP&#10;tti8lCam9dubhYU9DjPzG2ax6kwlAjWutKxgNExAEGdWl5wrOJ++3j9AOI+ssbJMCp7kYLXsvS0w&#10;1bblA4Wjz0WEsEtRQeF9nUrpsoIMuqGtiaN3s41BH2WTS91gG+GmkuMkmUiDJceFAmvaFJTdjw+j&#10;wNuwlW2YjrvwPFffl5/dp9tflRr0u/UchKfO/4f/2jutYDqD3y/xB8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CMMMAAADbAAAADwAAAAAAAAAAAAAAAACYAgAAZHJzL2Rv&#10;d25yZXYueG1sUEsFBgAAAAAEAAQA9QAAAIgDAAAAAA==&#10;" path="m,6892l609,9527r1418,2230l4257,13176r2635,608l9527,13176r2433,-1419l13379,9527r608,-2635l13379,4257,11960,2027,9527,608,6892,,4257,608,2027,2027,609,4257,,6892xe" fillcolor="#992e2c" strokecolor="#992e2c" strokeweight="0">
                  <v:shadow color="#8c8682"/>
                  <v:path arrowok="t" o:connecttype="custom" o:connectlocs="0,69;6,95;20,118;43,132;69,138;95,132;120,118;134,95;140,69;134,43;120,20;95,6;69,0;43,6;20,20;6,43;0,69" o:connectangles="0,0,0,0,0,0,0,0,0,0,0,0,0,0,0,0,0"/>
                </v:shape>
                <v:shape id="Freeform 82" o:spid="_x0000_s1073" style="position:absolute;left:11174;top:11028;width:1;height:1;visibility:visible;mso-wrap-style:square;v-text-anchor:top" coordsize="13987,13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vjV7sA&#10;AADbAAAADwAAAGRycy9kb3ducmV2LnhtbERPSwrCMBDdC94hjOBOUwVFqlFEEFyo4AfcDs3YFJtJ&#10;SaLW25uF4PLx/otVa2vxIh8qxwpGwwwEceF0xaWC62U7mIEIEVlj7ZgUfCjAatntLDDX7s0nep1j&#10;KVIIhxwVmBibXMpQGLIYhq4hTtzdeYsxQV9K7fGdwm0tx1k2lRYrTg0GG9oYKh7np1VwMG4STvJo&#10;eLKvD/dK7m/eF0r1e+16DiJSG//in3unFczS+vQl/QC5/A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kL41e7AAAA2wAAAA8AAAAAAAAAAAAAAAAAmAIAAGRycy9kb3ducmV2Lnht&#10;bFBLBQYAAAAABAAEAPUAAACAAwAAAAA=&#10;" path="m,7094l608,9729r1419,2230l4257,13378r2635,608l9527,13378r2432,-1419l13378,9729r609,-2635l13378,4459,11959,2027,9527,608,6892,,4257,608,2027,2027,608,4459,,7094xe" fillcolor="#30302a" strokecolor="#30302a" strokeweight="0">
                  <v:shadow color="#8c8682"/>
                  <v:path arrowok="t" o:connecttype="custom" o:connectlocs="0,71;6,97;20,120;43,134;69,140;95,134;120,120;134,97;140,71;134,45;120,20;95,6;69,0;43,6;20,20;6,45;0,71" o:connectangles="0,0,0,0,0,0,0,0,0,0,0,0,0,0,0,0,0"/>
                </v:shape>
                <v:shape id="Freeform 83" o:spid="_x0000_s1074" style="position:absolute;left:11174;top:11003;width:1;height:1;visibility:visible;mso-wrap-style:square;v-text-anchor:top" coordsize="12162,1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Y+E8MA&#10;AADbAAAADwAAAGRycy9kb3ducmV2LnhtbESP3YrCMBSE7xd8h3CEvVtTZXG1NooogiAIW8XrQ3P6&#10;g81JbWKtb79ZELwcZuYbJln1phYdta6yrGA8ikAQZ1ZXXCg4n3ZfMxDOI2usLZOCJzlYLQcfCcba&#10;PviXutQXIkDYxaig9L6JpXRZSQbdyDbEwctta9AH2RZSt/gIcFPLSRRNpcGKw0KJDW1Kyq7p3Sjo&#10;/Hly3F4v6fxw/DlMTzKX37dOqc9hv16A8NT7d/jV3msFszH8fw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Y+E8MAAADbAAAADwAAAAAAAAAAAAAAAACYAgAAZHJzL2Rv&#10;d25yZXYueG1sUEsFBgAAAAAEAAQA9QAAAIgDAAAAAA==&#10;" path="m,6081l405,8513r1419,1824l3648,11756r2433,406l8310,11756r2027,-1419l11756,8513r406,-2432l11756,3851,10337,1824,8310,405,6081,,3648,405,1824,1824,405,3851,,6081xe" fillcolor="#30302a" strokecolor="#30302a" strokeweight="0">
                  <v:shadow color="#8c8682"/>
                  <v:path arrowok="t" o:connecttype="custom" o:connectlocs="0,61;4,85;18,103;37,117;61,121;83,117;104,103;118,85;122,61;118,38;104,18;83,4;61,0;37,4;18,18;4,38;0,61" o:connectangles="0,0,0,0,0,0,0,0,0,0,0,0,0,0,0,0,0"/>
                </v:shape>
                <v:shape id="Freeform 84" o:spid="_x0000_s1075" style="position:absolute;left:11155;top:11007;width:1;height:1;visibility:visible;mso-wrap-style:square;v-text-anchor:top" coordsize="12162,1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sbesYA&#10;AADbAAAADwAAAGRycy9kb3ducmV2LnhtbESPQWvCQBSE70L/w/IKXsRslFI0dQ1VDLQUKkYvvT2y&#10;r0lI9m3Irhr99d1CocdhZr5hVulgWnGh3tWWFcyiGARxYXXNpYLTMZsuQDiPrLG1TApu5CBdP4xW&#10;mGh75QNdcl+KAGGXoILK+y6R0hUVGXSR7YiD9217gz7IvpS6x2uAm1bO4/hZGqw5LFTY0baiosnP&#10;RsH9y2efmyZb7ndx8f6UZxP8mJ2VGj8Ory8gPA3+P/zXftMKFnP4/R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sbesYAAADbAAAADwAAAAAAAAAAAAAAAACYAgAAZHJz&#10;L2Rvd25yZXYueG1sUEsFBgAAAAAEAAQA9QAAAIsDAAAAAA==&#10;" path="m,6081l405,8311r1419,2027l3649,11757r2432,405l8514,11757r1824,-1419l11757,8311r405,-2230l11757,3649,10338,1824,8514,406,6081,,3649,406,1824,1824,405,3649,,6081xe" fillcolor="#992e2c" strokecolor="#992e2c" strokeweight="0">
                  <v:shadow color="#8c8682"/>
                  <v:path arrowok="t" o:connecttype="custom" o:connectlocs="0,61;4,83;18,103;36,117;61,121;85,117;103,103;117,83;121,61;117,36;103,18;85,4;61,0;36,4;18,18;4,36;0,61" o:connectangles="0,0,0,0,0,0,0,0,0,0,0,0,0,0,0,0,0"/>
                </v:shape>
                <v:shape id="Freeform 85" o:spid="_x0000_s1076" style="position:absolute;left:11166;top:10992;width:1;height:2;visibility:visible;mso-wrap-style:square;v-text-anchor:top" coordsize="15203,15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lfNMQA&#10;AADbAAAADwAAAGRycy9kb3ducmV2LnhtbESP0WrCQBRE34X+w3ILfdONqZSQukpoiRSlD7V+wG32&#10;moRk7ybZNaZ/7xYKPg4zc4ZZbyfTipEGV1tWsFxEIIgLq2suFZy+83kCwnlkja1lUvBLDrabh9ka&#10;U22v/EXj0ZciQNilqKDyvkuldEVFBt3CdsTBO9vBoA9yKKUe8BrgppVxFL1IgzWHhQo7equoaI4X&#10;o+A9z1bZAXefP33cJ7XrGmz2J6WeHqfsFYSnyd/D/+0PrSB5hr8v4Qf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pXzTEAAAA2wAAAA8AAAAAAAAAAAAAAAAAmAIAAGRycy9k&#10;b3ducmV2LnhtbFBLBQYAAAAABAAEAPUAAACJAwAAAAA=&#10;" path="m,7500r608,3041l2230,12973r2432,1622l7500,15203r3041,-608l12973,12973r1622,-2432l15203,7500,14595,4662,12973,2230,10541,608,7500,,4662,608,2230,2230,608,4662,,7500xe" fillcolor="#e2322c" strokecolor="#e2322c" strokeweight="0">
                  <v:shadow color="#8c8682"/>
                  <v:path arrowok="t" o:connecttype="custom" o:connectlocs="0,75;6,105;22,130;47,146;75,152;105,146;130,130;146,105;152,75;146,47;130,22;105,6;75,0;47,6;22,22;6,47;0,75" o:connectangles="0,0,0,0,0,0,0,0,0,0,0,0,0,0,0,0,0"/>
                </v:shape>
                <v:shape id="Freeform 86" o:spid="_x0000_s1077" style="position:absolute;left:11164;top:10990;width:2;height:2;visibility:visible;mso-wrap-style:square;v-text-anchor:top" coordsize="19054,18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a9JMUA&#10;AADbAAAADwAAAGRycy9kb3ducmV2LnhtbESPQWvCQBSE7wX/w/KE3uqmUoqkriIFMQeh1Xjw+Jp9&#10;2QSzb0N2jdFf3xUEj8PMfMPMl4NtRE+drx0reJ8kIIgLp2s2Cg75+m0GwgdkjY1jUnAlD8vF6GWO&#10;qXYX3lG/D0ZECPsUFVQhtKmUvqjIop+4ljh6pesshig7I3WHlwi3jZwmyae0WHNcqLCl74qK0/5s&#10;Ffwcy9/17S8bribPytvW9OfNtFTqdTysvkAEGsIz/GhnWsHsA+5f4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Jr0kxQAAANsAAAAPAAAAAAAAAAAAAAAAAJgCAABkcnMv&#10;ZG93bnJldi54bWxQSwUGAAAAAAQABAD1AAAAigMAAAAA&#10;" path="m,9324r405,3041l1824,15000r2027,2027l6486,18446r3041,405l12567,18446r2635,-1419l17229,15000r1419,-2635l19054,9324,18648,6486,17229,3851,15202,1824,12567,405,9527,,6486,405,3851,1824,1824,3851,405,6486,,9324xe" fillcolor="#e89234" strokecolor="#e89234" strokeweight="0">
                  <v:shadow color="#8c8682"/>
                  <v:path arrowok="t" o:connecttype="custom" o:connectlocs="0,93;4,123;18,150;38,170;65,184;95,188;125,184;152,170;172,150;186,123;190,93;186,65;172,38;152,18;125,4;95,0;65,4;38,18;18,38;4,65;0,93" o:connectangles="0,0,0,0,0,0,0,0,0,0,0,0,0,0,0,0,0,0,0,0,0"/>
                </v:shape>
                <v:shape id="Freeform 87" o:spid="_x0000_s1078" style="position:absolute;left:11156;top:11008;width:1;height:1;visibility:visible;mso-wrap-style:square;v-text-anchor:top" coordsize="11960,11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d7MMMA&#10;AADbAAAADwAAAGRycy9kb3ducmV2LnhtbESPT2sCMRTE74LfITzBm2YVLXY1irQUeq0VpbdH8vaP&#10;bl7WJHW3374pFDwOM/MbZrPrbSPu5EPtWMFsmoEg1s7UXCo4fr5NViBCRDbYOCYFPxRgtx0ONpgb&#10;1/EH3Q+xFAnCIUcFVYxtLmXQFVkMU9cSJ69w3mJM0pfSeOwS3DZynmVP0mLNaaHCll4q0tfDt1VQ&#10;XPTX6RbC+Xnmi+VeL05d/zpXajzq92sQkfr4CP+3342C1RL+vq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d7MMMAAADbAAAADwAAAAAAAAAAAAAAAACYAgAAZHJzL2Rv&#10;d25yZXYueG1sUEsFBgAAAAAEAAQA9QAAAIgDAAAAAA==&#10;" path="m,7298l1014,9527r1622,1622l4865,11960r2433,l9527,10946,11149,9122r811,-2027l11960,4662,10946,2433,9122,811,7095,,4663,,2433,811,811,2635,,4865,,7298xe" fillcolor="#30302a" strokecolor="#30302a" strokeweight="0">
                  <v:shadow color="#8c8682"/>
                  <v:path arrowok="t" o:connecttype="custom" o:connectlocs="0,73;10,95;26,111;48,119;73,119;95,109;111,91;119,71;119,46;109,24;91,8;71,0;46,0;24,8;8,26;0,48;0,73" o:connectangles="0,0,0,0,0,0,0,0,0,0,0,0,0,0,0,0,0"/>
                </v:shape>
                <v:shape id="Freeform 88" o:spid="_x0000_s1079" style="position:absolute;left:11151;top:11016;width:1;height:1;visibility:visible;mso-wrap-style:square;v-text-anchor:top" coordsize="11959,11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cWicEA&#10;AADbAAAADwAAAGRycy9kb3ducmV2LnhtbESPQWsCMRSE70L/Q3iF3vStpYhsjSKWQumtVuz1sXlu&#10;FjcvSxLj9t83gtDjMDPfMKvN6HqVOcTOi4b5rALF0njTSavh8P0+XYKKicRQ74U1/HKEzfphsqLa&#10;+Kt8cd6nVhWIxJo02JSGGjE2lh3FmR9YinfywVEqMrRoAl0L3PX4XFULdNRJWbA08M5yc95fnIbW&#10;nTH3F/tW/RxCzp8vR3R41Prpcdy+gko8pv/wvf1hNCwXcPtSfg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HFonBAAAA2wAAAA8AAAAAAAAAAAAAAAAAmAIAAGRycy9kb3du&#10;cmV2LnhtbFBLBQYAAAAABAAEAPUAAACGAwAAAAA=&#10;" path="m,7298l1013,9527r1622,1622l4864,11960r2433,l9527,11149,11148,9325r811,-2027l11959,4865,11148,2636,9324,811,7297,,4864,,2635,1014,810,2636,,4865,,7298xe" fillcolor="#e2322c" strokecolor="#e2322c" strokeweight="0">
                  <v:shadow color="#8c8682"/>
                  <v:path arrowok="t" o:connecttype="custom" o:connectlocs="0,73;10,96;26,112;49,120;73,120;96,112;112,94;120,73;120,49;112,26;94,8;73,0;49,0;26,10;8,26;0,49;0,73" o:connectangles="0,0,0,0,0,0,0,0,0,0,0,0,0,0,0,0,0"/>
                </v:shape>
                <v:shape id="Freeform 89" o:spid="_x0000_s1080" style="position:absolute;left:11149;top:11026;width:1;height:1;visibility:visible;mso-wrap-style:square;v-text-anchor:top" coordsize="11959,11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kUIcQA&#10;AADbAAAADwAAAGRycy9kb3ducmV2LnhtbESPwWrDMBBE74X+g9hCb7UcH5zgRgklpFAogcYJ9LqR&#10;NraxtTKWajt/XwUKPQ4z84ZZb2fbiZEG3zhWsEhSEMTamYYrBefT+8sKhA/IBjvHpOBGHrabx4c1&#10;FsZNfKSxDJWIEPYFKqhD6Aspva7Jok9cTxy9qxsshiiHSpoBpwi3nczSNJcWG44LNfa0q0m35Y9V&#10;cCiP++8+yyfd5l8Xw7v94tO1Sj0/zW+vIALN4T/81/4wClZLuH+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ZFCHEAAAA2wAAAA8AAAAAAAAAAAAAAAAAmAIAAGRycy9k&#10;b3ducmV2LnhtbFBLBQYAAAAABAAEAPUAAACJAwAAAAA=&#10;" path="m,7094l1013,9324r1622,1824l4865,11959r2432,l9527,10945,11148,9324r811,-2230l11959,4662,10946,2432,9324,810,7094,,4662,,2432,810,811,2635,,4662,,7094xe" fillcolor="#e89234" strokecolor="#e89234" strokeweight="0">
                  <v:shadow color="#8c8682"/>
                  <v:path arrowok="t" o:connecttype="custom" o:connectlocs="0,71;10,93;26,111;48,119;73,119;95,109;111,93;119,71;119,46;109,24;93,8;71,0;46,0;24,8;8,26;0,46;0,71" o:connectangles="0,0,0,0,0,0,0,0,0,0,0,0,0,0,0,0,0"/>
                </v:shape>
                <v:shape id="Freeform 90" o:spid="_x0000_s1081" style="position:absolute;left:11151;top:11027;width:1;height:1;visibility:visible;mso-wrap-style:square;v-text-anchor:top" coordsize="11959,11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QnYL4A&#10;AADbAAAADwAAAGRycy9kb3ducmV2LnhtbERPS2sCMRC+F/ofwhR6q7NKEVmNUiwF6c0Heh02083i&#10;ZrIkMW7/vTkUevz43qvN6HqVOcTOi4bppALF0njTSavhdPx6W4CKicRQ74U1/HKEzfr5aUW18XfZ&#10;cz6kVpUQiTVpsCkNNWJsLDuKEz+wFO7HB0epwNCiCXQv4a7HWVXN0VEnpcHSwFvLzfVwcxpad8Xc&#10;3+xndTmFnL/fz+jwrPXry/ixBJV4TP/iP/fOaFiUseVL+QG4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sUJ2C+AAAA2wAAAA8AAAAAAAAAAAAAAAAAmAIAAGRycy9kb3ducmV2&#10;LnhtbFBLBQYAAAAABAAEAPUAAACDAwAAAAA=&#10;" path="m,7298l1013,9527r1622,1622l4865,11960r2432,l9527,10946,11148,9325r811,-2230l11959,4662,10946,2433,9324,811,7094,,4662,,2432,1014,811,2635,,4865,,7298xe" fillcolor="#e2322c" strokecolor="#e2322c" strokeweight="0">
                  <v:shadow color="#8c8682"/>
                  <v:path arrowok="t" o:connecttype="custom" o:connectlocs="0,73;10,96;26,112;48,120;73,120;95,110;111,94;119,71;119,47;109,24;93,8;71,0;46,0;24,10;8,26;0,49;0,73" o:connectangles="0,0,0,0,0,0,0,0,0,0,0,0,0,0,0,0,0"/>
                </v:shape>
                <v:shape id="Freeform 91" o:spid="_x0000_s1082" style="position:absolute;left:11159;top:11027;width:1;height:1;visibility:visible;mso-wrap-style:square;v-text-anchor:top" coordsize="11960,11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8fsUA&#10;AADbAAAADwAAAGRycy9kb3ducmV2LnhtbESPQWvCQBSE74X+h+UVvNWNPdg0uoqUVqSFQlI9eHtk&#10;n9lg9m3YXU3677uFgsdhZr5hluvRduJKPrSOFcymGQji2umWGwX77/fHHESIyBo7x6TghwKsV/d3&#10;Syy0G7ikaxUbkSAcClRgYuwLKUNtyGKYup44eSfnLcYkfSO1xyHBbSefsmwuLbacFgz29GqoPlcX&#10;q+CrLC+bKn/zh+G4/TByPOWfz1KpycO4WYCINMZb+L+90wryF/j7kn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9Hx+xQAAANsAAAAPAAAAAAAAAAAAAAAAAJgCAABkcnMv&#10;ZG93bnJldi54bWxQSwUGAAAAAAQABAD1AAAAigMAAAAA&#10;" path="m,7095l1014,9325r1621,1621l4865,11757r2433,l9527,10946,11149,9122r811,-2027l11960,4663,11149,2433,9325,811,7298,,4865,,2635,811,811,2636,,4663,,7095xe" fillcolor="#7b6d34" strokecolor="#7b6d34" strokeweight="0">
                  <v:shadow color="#8c8682"/>
                  <v:path arrowok="t" o:connecttype="custom" o:connectlocs="0,71;10,93;26,109;48,117;73,117;95,109;111,91;119,71;119,46;111,24;93,8;73,0;48,0;26,8;8,26;0,46;0,71" o:connectangles="0,0,0,0,0,0,0,0,0,0,0,0,0,0,0,0,0"/>
                </v:shape>
                <v:shape id="Freeform 92" o:spid="_x0000_s1083" style="position:absolute;left:11143;top:11008;width:2;height:1;visibility:visible;mso-wrap-style:square;v-text-anchor:top" coordsize="11959,11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BTc8IA&#10;AADbAAAADwAAAGRycy9kb3ducmV2LnhtbERPPW/CMBDdkfgP1lViQeCUoYKAQYiCaCUYgC7dTvGR&#10;hMbnyDYk8OvrAYnx6X3PFq2pxI2cLy0reB8mIIgzq0vOFfycNoMxCB+QNVaWScGdPCzm3c4MU20b&#10;PtDtGHIRQ9inqKAIoU6l9FlBBv3Q1sSRO1tnMETocqkdNjHcVHKUJB/SYMmxocCaVgVlf8erUfDd&#10;9NcXtwveLs+nzWRdfv7utw+lem/tcgoiUBte4qf7SyuYxPXxS/wB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wFNzwgAAANsAAAAPAAAAAAAAAAAAAAAAAJgCAABkcnMvZG93&#10;bnJldi54bWxQSwUGAAAAAAQABAD1AAAAhwMAAAAA&#10;" path="m,7094l811,9324r1824,1622l4662,11959r2432,l9324,10946,10946,9121,11959,7094r,-2432l10946,2432,9121,811,7094,,4662,,2432,811,811,2635,,4662,,7094xe" fillcolor="#7b6d34" strokecolor="#7b6d34" strokeweight="0">
                  <v:shadow color="#8c8682"/>
                  <v:path arrowok="t" o:connecttype="custom" o:connectlocs="0,71;8,93;26,109;47,119;71,119;94,109;110,91;120,71;120,46;110,24;92,8;71,0;47,0;24,8;8,26;0,46;0,71" o:connectangles="0,0,0,0,0,0,0,0,0,0,0,0,0,0,0,0,0"/>
                </v:shape>
                <v:shape id="Freeform 93" o:spid="_x0000_s1084" style="position:absolute;left:11137;top:11007;width:2;height:1;visibility:visible;mso-wrap-style:square;v-text-anchor:top" coordsize="11959,11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inmsQA&#10;AADbAAAADwAAAGRycy9kb3ducmV2LnhtbESPQWvCQBSE74X+h+UJvdVNUpCauootSHPQQ2Pw/Mi+&#10;JovZtyG7NfHfdwXB4zAz3zCrzWQ7caHBG8cK0nkCgrh22nCjoDruXt9B+ICssXNMCq7kYbN+flph&#10;rt3IP3QpQyMihH2OCtoQ+lxKX7dk0c9dTxy9XzdYDFEOjdQDjhFuO5klyUJaNBwXWuzpq6X6XP5Z&#10;BSYz10Px/VaOVZ1t0+LTVvvdSamX2bT9ABFoCo/wvV1oBcsUbl/iD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Ip5rEAAAA2wAAAA8AAAAAAAAAAAAAAAAAmAIAAGRycy9k&#10;b3ducmV2LnhtbFBLBQYAAAAABAAEAPUAAACJAwAAAAA=&#10;" path="m,7298l811,9527r1824,1622l4662,11960r2433,l9324,10946,10946,9325,11959,7095r,-2432l10946,2433,9122,811,7095,,4662,,2432,1014,811,2636,,4865,,7298xe" fillcolor="#7b6d34" strokecolor="#7b6d34" strokeweight="0">
                  <v:shadow color="#8c8682"/>
                  <v:path arrowok="t" o:connecttype="custom" o:connectlocs="0,73;8,95;26,111;47,119;71,119;94,109;110,93;120,71;120,46;110,24;92,8;71,0;47,0;24,10;8,26;0,48;0,73" o:connectangles="0,0,0,0,0,0,0,0,0,0,0,0,0,0,0,0,0"/>
                </v:shape>
                <v:shape id="Freeform 94" o:spid="_x0000_s1085" style="position:absolute;left:11141;top:11011;width:1;height:1;visibility:visible;mso-wrap-style:square;v-text-anchor:top" coordsize="11959,11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iPLsEA&#10;AADbAAAADwAAAGRycy9kb3ducmV2LnhtbESP3YrCMBSE7xd8h3AE79ZUQVerUURQFkQWfx7g0Byb&#10;YnNSm2i7b28EwcthZr5h5svWluJBtS8cKxj0ExDEmdMF5wrOp833BIQPyBpLx6TgnzwsF52vOaba&#10;NXygxzHkIkLYp6jAhFClUvrMkEXfdxVx9C6uthiirHOpa2wi3JZymCRjabHguGCworWh7Hq8WwWM&#10;2U++bxDR7f786GZu5/V2rFSv265mIAK14RN+t3+1gukQXl/iD5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Ijy7BAAAA2wAAAA8AAAAAAAAAAAAAAAAAmAIAAGRycy9kb3du&#10;cmV2LnhtbFBLBQYAAAAABAAEAPUAAACGAwAAAAA=&#10;" path="m,7095l1014,9324r1621,1622l4865,11959r2432,l9527,10946,11149,9122r810,-2027l11959,4662,11149,2432,9324,811,7297,,4865,,2635,811,811,2635,,4662,,7095xe" fillcolor="#e2322c" strokecolor="#e2322c" strokeweight="0">
                  <v:shadow color="#8c8682"/>
                  <v:path arrowok="t" o:connecttype="custom" o:connectlocs="0,71;10,94;26,110;49,120;73,120;96,110;112,92;120,71;120,47;112,24;94,8;73,0;49,0;26,8;8,26;0,47;0,71" o:connectangles="0,0,0,0,0,0,0,0,0,0,0,0,0,0,0,0,0"/>
                </v:shape>
                <v:shape id="Freeform 95" o:spid="_x0000_s1086" style="position:absolute;left:11143;top:11014;width:2;height:1;visibility:visible;mso-wrap-style:square;v-text-anchor:top" coordsize="13378,13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zucMA&#10;AADbAAAADwAAAGRycy9kb3ducmV2LnhtbESPQWvCQBSE7wX/w/KE3upubWlr6ioiCDlUaEy9P7Kv&#10;SWj2bciuSfTXu4LQ4zAz3zDL9Wgb0VPna8canmcKBHHhTM2lhp989/QBwgdkg41j0nAmD+vV5GGJ&#10;iXEDZ9QfQikihH2CGqoQ2kRKX1Rk0c9cSxy9X9dZDFF2pTQdDhFuGzlX6k1arDkuVNjStqLi73Cy&#10;Gl7Vd2alnLtj/r5vvxRdapfmWj9Ox80niEBj+A/f26nRsHiB25f4A+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7+zucMAAADbAAAADwAAAAAAAAAAAAAAAACYAgAAZHJzL2Rv&#10;d25yZXYueG1sUEsFBgAAAAAEAAQA9QAAAIgDAAAAAA==&#10;" path="m,8108r1013,2433l3040,12365r2432,1014l8108,13379r2432,-1014l12364,10338,13378,7906r,-2636l12364,2838,10337,1014,7905,,5270,,2837,1014,1013,3041,,5473,,8108xe" fillcolor="#992e2c" strokecolor="#992e2c" strokeweight="0">
                  <v:shadow color="#8c8682"/>
                  <v:path arrowok="t" o:connecttype="custom" o:connectlocs="0,81;10,105;30,123;55,133;81,133;106,123;124,103;134,79;134,52;124,28;104,10;79,0;53,0;28,10;10,30;0,54;0,81" o:connectangles="0,0,0,0,0,0,0,0,0,0,0,0,0,0,0,0,0"/>
                </v:shape>
                <v:shape id="Freeform 96" o:spid="_x0000_s1087" style="position:absolute;left:11145;top:11016;width:1;height:2;visibility:visible;mso-wrap-style:square;v-text-anchor:top" coordsize="16419,16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H3cQA&#10;AADbAAAADwAAAGRycy9kb3ducmV2LnhtbESPQWvCQBSE7wX/w/IKvdVNNBWNbsRaCh6rFurxkX0m&#10;odm36e5q4r/vCoUeh5n5hlmtB9OKKznfWFaQjhMQxKXVDVcKPo/vz3MQPiBrbC2Tght5WBejhxXm&#10;2va8p+shVCJC2OeooA6hy6X0ZU0G/dh2xNE7W2cwROkqqR32EW5aOUmSmTTYcFyosaNtTeX34WIU&#10;zB2l09fy1FYf2fmy+Hm7fU1eGqWeHofNEkSgIfyH/9o7rWCRwf1L/AG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fR93EAAAA2wAAAA8AAAAAAAAAAAAAAAAAmAIAAGRycy9k&#10;b3ducmV2LnhtbFBLBQYAAAAABAAEAPUAAACJAwAAAAA=&#10;" path="m203,9730r1014,2433l2838,14190r2027,1419l7298,16217r2635,l12365,15203r2027,-1622l15811,11554r608,-2432l16216,6487,15203,4054,13581,2027,11554,609,9122,,6487,203,4054,1014,2027,2636,608,4865,,7095,203,9730xe" fillcolor="#7b6d34" strokecolor="#7b6d34" strokeweight="0">
                  <v:shadow color="#8c8682"/>
                  <v:path arrowok="t" o:connecttype="custom" o:connectlocs="2,97;12,122;28,142;49,156;73,162;99,162;124,152;144,136;158,115;164,91;162,65;152,40;136,20;115,6;91,0;65,2;40,10;20,26;6,49;0,71;2,97" o:connectangles="0,0,0,0,0,0,0,0,0,0,0,0,0,0,0,0,0,0,0,0,0"/>
                </v:shape>
                <v:shape id="Freeform 97" o:spid="_x0000_s1088" style="position:absolute;left:11147;top:11020;width:1;height:2;visibility:visible;mso-wrap-style:square;v-text-anchor:top" coordsize="16216,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3no8IA&#10;AADbAAAADwAAAGRycy9kb3ducmV2LnhtbESPwWrDMBBE74X+g9hCbrXcQErsRDGmUAjkEOrmAxZr&#10;I4tYK8dSY6dfXxUKPQ4z84bZVrPrxY3GYD0reMlyEMSt15aNgtPn+/MaRIjIGnvPpOBOAard48MW&#10;S+0n/qBbE41IEA4lKuhiHEopQ9uRw5D5gTh5Zz86jEmORuoRpwR3vVzm+at0aDktdDjQW0ftpfly&#10;CgaD8/SN5GOxRkvX+tgc7FGpxdNcb0BEmuN/+K+91wqKFfx+ST9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LeejwgAAANsAAAAPAAAAAAAAAAAAAAAAAJgCAABkcnMvZG93&#10;bnJldi54bWxQSwUGAAAAAAQABAD1AAAAhwMAAAAA&#10;" path="m202,9730r811,2432l2635,14189r2229,1419l7297,16216r2635,l12364,15202r1825,-1621l15608,11554r608,-2433l16216,6486,15202,4054,13581,2027,11554,608,9121,,6486,203,4054,1013,2027,2635,608,4865,,7094,202,9730xe" fillcolor="#e2322c" strokecolor="#e2322c" strokeweight="0">
                  <v:shadow color="#8c8682"/>
                  <v:path arrowok="t" o:connecttype="custom" o:connectlocs="2,97;10,121;26,142;49,156;73,162;99,162;124,152;142,136;156,115;162,91;162,65;152,41;136,20;115,6;91,0;65,2;41,10;20,26;6,49;0,71;2,97" o:connectangles="0,0,0,0,0,0,0,0,0,0,0,0,0,0,0,0,0,0,0,0,0"/>
                </v:shape>
                <v:shape id="Freeform 98" o:spid="_x0000_s1089" style="position:absolute;left:11152;top:11023;width:2;height:2;visibility:visible;mso-wrap-style:square;v-text-anchor:top" coordsize="16216,16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cacQA&#10;AADbAAAADwAAAGRycy9kb3ducmV2LnhtbESP3YrCMBSE7xd8h3AEb0RTXfCnGkUXdpHFm1of4NAc&#10;22JzUpqsbd9+IwheDjPzDbPdd6YSD2pcaVnBbBqBIM6sLjlXcE2/JysQziNrrCyTgp4c7HeDjy3G&#10;2rac0OPicxEg7GJUUHhfx1K6rCCDbmpr4uDdbGPQB9nkUjfYBrip5DyKFtJgyWGhwJq+Csrulz+j&#10;IPn5XfVLOz72/vN8TO5tOl5fU6VGw+6wAeGp8+/wq33SCtYLeH4JP0D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HHGnEAAAA2wAAAA8AAAAAAAAAAAAAAAAAmAIAAGRycy9k&#10;b3ducmV2LnhtbFBLBQYAAAAABAAEAPUAAACJAwAAAAA=&#10;" path="m203,9730r811,2433l2635,14190r2230,1418l7095,16217r2635,-203l12162,15203r2027,-1622l15608,11352r608,-2433l16014,6284,15203,3852,13581,2027,11554,609,9122,,6487,,4054,1014,2027,2636,608,4663,,7095,203,9730xe" fillcolor="#992e2c" strokecolor="#992e2c" strokeweight="0">
                  <v:shadow color="#8c8682"/>
                  <v:path arrowok="t" o:connecttype="custom" o:connectlocs="2,98;10,122;26,143;49,157;71,163;97,161;121,153;142,137;156,114;162,90;160,63;152,39;136,20;115,6;91,0;65,0;41,10;20,26;6,47;0,71;2,98" o:connectangles="0,0,0,0,0,0,0,0,0,0,0,0,0,0,0,0,0,0,0,0,0"/>
                </v:shape>
                <v:shape id="Freeform 99" o:spid="_x0000_s1090" style="position:absolute;left:11150;top:11025;width:2;height:2;visibility:visible;mso-wrap-style:square;v-text-anchor:top" coordsize="16216,16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ZZVMMA&#10;AADbAAAADwAAAGRycy9kb3ducmV2LnhtbESP3WoCMRSE7wu+QzhCb4omWqi6GkUEaXtT8OcBjslx&#10;d3FzsiRRt2/fFAQvh5n5hlmsOteIG4VYe9YwGioQxMbbmksNx8N2MAURE7LFxjNp+KUIq2XvZYGF&#10;9Xfe0W2fSpEhHAvUUKXUFlJGU5HDOPQtcfbOPjhMWYZS2oD3DHeNHCv1IR3WnBcqbGlTkbnsr07D&#10;9WJOu2APrv78Hod3Mm9qqn60fu136zmIRF16hh/tL6thNoH/L/kH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ZZVMMAAADbAAAADwAAAAAAAAAAAAAAAACYAgAAZHJzL2Rv&#10;d25yZXYueG1sUEsFBgAAAAAEAAQA9QAAAIgDAAAAAA==&#10;" path="m,9730r1014,2432l2636,14189r2027,1419l7095,16217r2635,l12162,15203r2027,-1622l15608,11554r608,-2432l16014,6487,15203,4054,13581,2027,11352,608,9122,,6487,203,4054,1014,2027,2635,609,4865,,7095,,9730xe" fillcolor="#e2322c" strokecolor="#e2322c" strokeweight="0">
                  <v:shadow color="#8c8682"/>
                  <v:path arrowok="t" o:connecttype="custom" o:connectlocs="0,98;10,122;26,143;47,157;71,163;97,163;121,153;142,137;156,116;162,92;160,65;152,41;136,20;113,6;91,0;65,2;41,10;20,26;6,49;0,71;0,98" o:connectangles="0,0,0,0,0,0,0,0,0,0,0,0,0,0,0,0,0,0,0,0,0"/>
                </v:shape>
                <v:shape id="Freeform 100" o:spid="_x0000_s1091" style="position:absolute;left:11136;top:11007;width:1;height:1;visibility:visible;mso-wrap-style:square;v-text-anchor:top" coordsize="11959,11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2N2cAA&#10;AADbAAAADwAAAGRycy9kb3ducmV2LnhtbERPy4rCMBTdC/5DuAOz09QH2ukYRR0Et9bi+tLcaYvN&#10;TW1i7czXm4Xg8nDeq01vatFR6yrLCibjCARxbnXFhYLsfBjFIJxH1lhbJgV/5GCzHg5WmGj74BN1&#10;qS9ECGGXoILS+yaR0uUlGXRj2xAH7te2Bn2AbSF1i48Qbmo5jaKFNFhxaCixoX1J+TW9GwWXSTGb&#10;L3/uaRxnaXe97fra/u+U+vzot98gPPX+LX65j1rBVxgbvoQf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2N2cAAAADbAAAADwAAAAAAAAAAAAAAAACYAgAAZHJzL2Rvd25y&#10;ZXYueG1sUEsFBgAAAAAEAAQA9QAAAIUDAAAAAA==&#10;" path="m,7094l811,9324r1824,1622l4662,11757r2433,l9324,10946,10946,9121,11959,7094r,-2432l10946,2432,9122,811,7095,,4662,,2432,811,811,2635,,4662,,7094xe" fillcolor="#e2322c" strokecolor="#e2322c" strokeweight="0">
                  <v:shadow color="#8c8682"/>
                  <v:path arrowok="t" o:connecttype="custom" o:connectlocs="0,71;8,93;26,109;47,117;71,117;94,109;110,91;120,71;120,46;110,24;92,8;71,0;47,0;24,8;8,26;0,46;0,71" o:connectangles="0,0,0,0,0,0,0,0,0,0,0,0,0,0,0,0,0"/>
                </v:shape>
                <v:shape id="Freeform 101" o:spid="_x0000_s1092" style="position:absolute;left:11139;top:11008;width:2;height:1;visibility:visible;mso-wrap-style:square;v-text-anchor:top" coordsize="18243,18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oL8QA&#10;AADbAAAADwAAAGRycy9kb3ducmV2LnhtbESPQWvCQBSE7wX/w/IK3uqmCsWkriKCRWgvJvbQ2yP7&#10;ml3Mvg3ZbUz767uC4HGYmW+Y1WZ0rRioD9azgudZBoK49tpyo+BU7Z+WIEJE1th6JgW/FGCznjys&#10;sND+wkcaytiIBOFQoAITY1dIGWpDDsPMd8TJ+/a9w5hk30jd4yXBXSvnWfYiHVpOCwY72hmqz+WP&#10;UzB8ZG4R3hbH3JSf72RP1Ze1f0pNH8ftK4hIY7yHb+2DVpDncP2Sf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26C/EAAAA2wAAAA8AAAAAAAAAAAAAAAAAmAIAAGRycy9k&#10;b3ducmV2LnhtbFBLBQYAAAAABAAEAPUAAACJAwAAAAA=&#10;" path="m202,10946r1014,2635l3040,15811r2230,1622l8108,18243r2837,-202l13581,17027r2229,-1824l17432,12771r811,-2636l18040,7095,17026,4460,15202,2230,12972,811,10135,,7297,203,4459,1217,2229,3041,810,5271,,8108r202,2838xe" fillcolor="#e89234" strokecolor="#e89234" strokeweight="0">
                  <v:shadow color="#8c8682"/>
                  <v:path arrowok="t" o:connecttype="custom" o:connectlocs="2,110;12,136;30,159;53,175;81,183;110,181;136,171;159,153;175,128;183,102;181,71;171,45;152,22;130,8;102,0;73,2;45,12;22,31;8,53;0,81;2,110" o:connectangles="0,0,0,0,0,0,0,0,0,0,0,0,0,0,0,0,0,0,0,0,0"/>
                </v:shape>
                <v:shape id="Freeform 102" o:spid="_x0000_s1093" style="position:absolute;left:11146;top:11017;width:3;height:2;visibility:visible;mso-wrap-style:square;v-text-anchor:top" coordsize="22702,22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xw9ccA&#10;AADcAAAADwAAAGRycy9kb3ducmV2LnhtbESPT2vCQBDF74LfYRmhN91USpXoKlZo6aFB6p+CtzE7&#10;TUKzsyG71fjtnYPgbYb35r3fzJedq9WZ2lB5NvA8SkAR595WXBjY796HU1AhIlusPZOBKwVYLvq9&#10;OabWX/ibzttYKAnhkKKBMsYm1TrkJTkMI98Qi/brW4dR1rbQtsWLhLtaj5PkVTusWBpKbGhdUv63&#10;/XcGPr5+jvvjptHZZPqSH95W2e50yIx5GnSrGahIXXyY79efVvATwZdnZAK9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ccPXHAAAA3AAAAA8AAAAAAAAAAAAAAAAAmAIAAGRy&#10;cy9kb3ducmV2LnhtbFBLBQYAAAAABAAEAPUAAACMAwAAAAA=&#10;" path="m202,13581r1014,2838l3040,19054r2230,1825l7905,22095r2838,608l13783,22500r2838,-1013l19054,19865r1824,-2230l22297,15000r405,-3040l22500,8919,21486,6081,19864,3649,17635,1825,15000,608,12162,,9121,203,6283,1217,3648,2838,1824,5068,608,7703,,10541r202,3040xe" fillcolor="#992e2c" strokecolor="#992e2c" strokeweight="0">
                  <v:shadow color="#8c8682"/>
                  <v:path arrowok="t" o:connecttype="custom" o:connectlocs="2,136;12,164;30,191;53,209;79,221;107,227;138,225;166,215;191,199;209,176;223,150;227,120;225,89;215,61;199,36;176,18;150,6;122,0;91,2;63,12;36,28;18,51;6,77;0,105;2,136" o:connectangles="0,0,0,0,0,0,0,0,0,0,0,0,0,0,0,0,0,0,0,0,0,0,0,0,0"/>
                </v:shape>
                <v:shape id="Freeform 103" o:spid="_x0000_s1094" style="position:absolute;left:11156;top:11026;width:2;height:2;visibility:visible;mso-wrap-style:square;v-text-anchor:top" coordsize="22703,22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lo08EA&#10;AADcAAAADwAAAGRycy9kb3ducmV2LnhtbERPTWvCQBC9C/0Pywi96URLRVI3QQrBXgrWtvchOybR&#10;7GzIrjHtr3cLBW/zeJ+zyUfbqoF73zjRsJgnoFhKZxqpNHx9FrM1KB9IDLVOWMMPe8izh8mGUuOu&#10;8sHDIVQqhohPSUMdQpci+rJmS37uOpbIHV1vKUTYV2h6usZw2+IySVZoqZHYUFPHrzWX58PFange&#10;5L3qlrhHU+xOvzh+r59OhdaP03H7AirwGO7if/ebifOTBfw9Ey/A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paNPBAAAA3AAAAA8AAAAAAAAAAAAAAAAAmAIAAGRycy9kb3du&#10;cmV2LnhtbFBLBQYAAAAABAAEAPUAAACGAwAAAAA=&#10;" path="m203,13581r1013,2838l2838,19054r2230,1824l7703,22094r2837,609l13581,22500r2838,-1014l19054,19662r1824,-2230l22094,14797r609,-2838l22500,8919,21081,5473,18851,2838,16013,811,12567,,8919,203,6081,1216,3649,2838,1824,5067,405,7703,,10540r203,3041xe" fillcolor="#992e2c" strokecolor="#992e2c" strokeweight="0">
                  <v:shadow color="#8c8682"/>
                  <v:path arrowok="t" o:connecttype="custom" o:connectlocs="2,136;12,164;28,191;51,209;77,221;105,227;136,225;164,215;191,197;209,174;221,148;227,120;225,89;211,55;188,28;160,8;126,0;89,2;61,12;36,28;18,51;4,77;0,105;2,136" o:connectangles="0,0,0,0,0,0,0,0,0,0,0,0,0,0,0,0,0,0,0,0,0,0,0,0"/>
                </v:shape>
                <v:shape id="Freeform 104" o:spid="_x0000_s1095" style="position:absolute;left:11146;top:11008;width:1;height:1;visibility:visible;mso-wrap-style:square;v-text-anchor:top" coordsize="11757,11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WVXcIA&#10;AADcAAAADwAAAGRycy9kb3ducmV2LnhtbERP32vCMBB+F/wfwgl703RurKMziojK8M267flobk1Z&#10;c6lJrN1/vwgD3+7j+3mL1WBb0ZMPjWMFj7MMBHHldMO1go/TbvoKIkRkja1jUvBLAVbL8WiBhXZX&#10;PlJfxlqkEA4FKjAxdoWUoTJkMcxcR5y4b+ctxgR9LbXHawq3rZxn2Yu02HBqMNjRxlD1U16sgq/8&#10;4E29/zxv801p9s99/nS85Eo9TIb1G4hIQ7yL/93vOs3P5nB7Jl0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NZVdwgAAANwAAAAPAAAAAAAAAAAAAAAAAJgCAABkcnMvZG93&#10;bnJldi54bWxQSwUGAAAAAAQABAD1AAAAhwMAAAAA&#10;" path="m,7095l811,9325r1825,1621l4663,11960r2432,l9325,10946,10946,9122r811,-2027l11757,4662,10946,2433,9122,811,7095,,4663,,2433,811,811,2635,,4662,,7095xe" fillcolor="#992e2c" strokecolor="#992e2c" strokeweight="0">
                  <v:shadow color="#8c8682"/>
                  <v:path arrowok="t" o:connecttype="custom" o:connectlocs="0,71;8,94;26,110;46,120;71,120;93,110;109,92;117,71;117,47;109,24;91,8;71,0;46,0;24,8;8,26;0,47;0,71" o:connectangles="0,0,0,0,0,0,0,0,0,0,0,0,0,0,0,0,0"/>
                </v:shape>
                <v:shape id="Freeform 105" o:spid="_x0000_s1096" style="position:absolute;left:11174;top:11017;width:2;height:2;visibility:visible;mso-wrap-style:square;v-text-anchor:top" coordsize="20473,20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8Q38QA&#10;AADcAAAADwAAAGRycy9kb3ducmV2LnhtbERPzWrCQBC+C32HZQpeRDe1Ipq6ilTSerBiog8wZMck&#10;NDsbstskfftuodDbfHy/s9kNphYdta6yrOBpFoEgzq2uuFBwuybTFQjnkTXWlknBNznYbR9GG4y1&#10;7TmlLvOFCCHsYlRQet/EUrq8JINuZhviwN1ta9AH2BZSt9iHcFPLeRQtpcGKQ0OJDb2WlH9mX0YB&#10;vt/PH3qRnA77S59O3paH9eJ4VWr8OOxfQHga/L/4z33UYX70DL/PhAv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EN/EAAAA3AAAAA8AAAAAAAAAAAAAAAAAmAIAAGRycy9k&#10;b3ducmV2LnhtbFBLBQYAAAAABAAEAPUAAACJAwAAAAA=&#10;" path="m,10338r608,3243l2027,16419r2230,2229l7095,20067r3243,608l13581,20067r2838,-1419l18446,16419r1419,-2838l20473,10338,19865,7094,18446,4256,16419,2027,13581,608,10338,,7095,608,4257,2027,2027,4256,608,7094,,10338xe" fillcolor="#992e2c" strokecolor="#992e2c" strokeweight="0">
                  <v:shadow color="#8c8682"/>
                  <v:path arrowok="t" o:connecttype="custom" o:connectlocs="0,103;6,135;20,164;43,186;71,200;104,206;136,200;164,186;185,164;199,135;205,103;199,71;185,42;164,20;136,6;104,0;71,6;43,20;20,42;6,71;0,103" o:connectangles="0,0,0,0,0,0,0,0,0,0,0,0,0,0,0,0,0,0,0,0,0"/>
                </v:shape>
                <v:shape id="Freeform 106" o:spid="_x0000_s1097" style="position:absolute;left:11181;top:11021;width:2;height:2;visibility:visible;mso-wrap-style:square;v-text-anchor:top" coordsize="20473,20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u7fMMA&#10;AADcAAAADwAAAGRycy9kb3ducmV2LnhtbERPS2sCMRC+F/wPYQRvNasWsatRSsVWxYvWi7dhM/vQ&#10;zWTdpLr11zeC4G0+vudMZo0pxYVqV1hW0OtGIIgTqwvOFOx/Fq8jEM4jaywtk4I/cjCbtl4mGGt7&#10;5S1ddj4TIYRdjApy76tYSpfkZNB1bUUcuNTWBn2AdSZ1jdcQbkrZj6KhNFhwaMixos+cktPu1ygY&#10;pOdlcRuW6eH47ldfG/pez+cDpTrt5mMMwlPjn+KHe6nD/OgN7s+EC+T0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u7fMMAAADcAAAADwAAAAAAAAAAAAAAAACYAgAAZHJzL2Rv&#10;d25yZXYueG1sUEsFBgAAAAAEAAQA9QAAAIgDAAAAAA==&#10;" path="m,10135r608,3243l2027,16216r2230,2230l7095,19865r3243,608l13581,19865r2838,-1419l18446,16216r1419,-2838l20473,10135,19865,6892,18446,4054,16419,2027,13581,608,10338,,7095,608,4257,2027,2027,4054,608,6892,,10135xe" fillcolor="#7b6d34" strokecolor="#7b6d34" strokeweight="0">
                  <v:shadow color="#8c8682"/>
                  <v:path arrowok="t" o:connecttype="custom" o:connectlocs="0,101;6,133;20,162;42,184;71,198;103,204;135,198;164,184;184,162;198,133;204,101;198,69;184,40;164,20;135,6;103,0;71,6;42,20;20,40;6,69;0,101" o:connectangles="0,0,0,0,0,0,0,0,0,0,0,0,0,0,0,0,0,0,0,0,0"/>
                </v:shape>
                <v:shape id="Freeform 107" o:spid="_x0000_s1098" style="position:absolute;left:11184;top:11014;width:2;height:2;visibility:visible;mso-wrap-style:square;v-text-anchor:top" coordsize="20472,20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RjlL8A&#10;AADcAAAADwAAAGRycy9kb3ducmV2LnhtbERPS2rDMBDdF3IHMYVsSiIl0FKcKKEEGndbtwcYrIlt&#10;Io2MpMby7aNCobt5vO/sj9lZcaMQB88aNmsFgrj1ZuBOw/fX++oVREzIBq1n0jBThONh8bDHyviJ&#10;P+nWpE6UEI4VauhTGispY9uTw7j2I3HhLj44TAWGTpqAUwl3Vm6VepEOBy4NPY506qm9Nj9Ow8Wn&#10;J5VzmOuQ3fVce3tWaLVePua3HYhEOf2L/9wfpsxXz/D7TLlAHu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JGOUvwAAANwAAAAPAAAAAAAAAAAAAAAAAJgCAABkcnMvZG93bnJl&#10;di54bWxQSwUGAAAAAAQABAD1AAAAhAMAAAAA&#10;" path="m,10135r608,3243l2027,16216r2027,2229l6891,19864r3244,608l13378,19864r2838,-1419l18445,16216r1419,-2838l20472,10135,19864,6891,18445,4054,16216,2027,13378,608,10135,,6891,608,4054,2027,2027,4054,608,6891,,10135xe" fillcolor="#e89234" strokecolor="#e89234" strokeweight="0">
                  <v:shadow color="#8c8682"/>
                  <v:path arrowok="t" o:connecttype="custom" o:connectlocs="0,101;6,134;20,162;41,185;69,199;101,205;134,199;162,185;185,162;199,134;205,101;199,69;185,41;162,20;134,6;101,0;69,6;41,20;20,41;6,69;0,101" o:connectangles="0,0,0,0,0,0,0,0,0,0,0,0,0,0,0,0,0,0,0,0,0"/>
                </v:shape>
                <v:shape id="Freeform 108" o:spid="_x0000_s1099" style="position:absolute;left:11156;top:11011;width:5;height:5;visibility:visible;mso-wrap-style:square;v-text-anchor:top" coordsize="44999,44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ymFsEA&#10;AADcAAAADwAAAGRycy9kb3ducmV2LnhtbERPS2sCMRC+C/0PYYTeNFFR2tUoxQd4KnYteB02083S&#10;zWTdRN3++0YQvM3H95zFqnO1uFIbKs8aRkMFgrjwpuJSw/dxN3gDESKywdozafijAKvlS2+BmfE3&#10;/qJrHkuRQjhkqMHG2GRShsKSwzD0DXHifnzrMCbYltK0eEvhrpZjpWbSYcWpwWJDa0vFb35xGibN&#10;5/Z8nL4f1NZFf7Y7Pm3kROvXfvcxBxGpi0/xw703ab6awf2ZdIF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sphbBAAAA3AAAAA8AAAAAAAAAAAAAAAAAmAIAAGRycy9kb3du&#10;cmV2LnhtbFBLBQYAAAAABAAEAPUAAACGAwAAAAA=&#10;" path="m,22500r608,5068l2229,32230r2636,4257l8513,39933r4054,2635l17432,44189r5068,609l27567,44189r4865,-1621l36486,39933r3648,-3446l42770,32230r1621,-4662l44999,22500r-608,-5270l42770,12568,40134,8311,36486,4865,32432,2230,27567,608,22500,,17432,608,12567,2230,8513,4865,4865,8311,2229,12568,608,17230,,22500xe" fillcolor="#e2322c" strokecolor="#e2322c" strokeweight="0">
                  <v:shadow color="#8c8682"/>
                  <v:path arrowok="t" o:connecttype="custom" o:connectlocs="0,225;6,276;22,322;49,365;85,399;126,426;174,442;225,448;276,442;324,426;365,399;401,365;428,322;444,276;450,225;444,172;428,126;401,83;365,49;324,22;276,6;225,0;174,6;126,22;85,49;49,83;22,126;6,172;0,225" o:connectangles="0,0,0,0,0,0,0,0,0,0,0,0,0,0,0,0,0,0,0,0,0,0,0,0,0,0,0,0,0"/>
                </v:shape>
                <v:shape id="Freeform 109" o:spid="_x0000_s1100" style="position:absolute;left:11160;top:11014;width:4;height:4;visibility:visible;mso-wrap-style:square;v-text-anchor:top" coordsize="39932,39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RMcAA&#10;AADcAAAADwAAAGRycy9kb3ducmV2LnhtbERPTYvCMBC9L/gfwgheFk314Eo1igiCeBB09T40Y1Ns&#10;JjWJtf57IyzsbR7vcxarztaiJR8qxwrGowwEceF0xaWC8+92OAMRIrLG2jEpeFGA1bL3tcBcuycf&#10;qT3FUqQQDjkqMDE2uZShMGQxjFxDnLir8xZjgr6U2uMzhdtaTrJsKi1WnBoMNrQxVNxOD6ugKb7j&#10;ZbIft2ZzNYf97bj15l4rNeh36zmISF38F/+5dzrNz37g80y6QC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xRMcAAAADcAAAADwAAAAAAAAAAAAAAAACYAgAAZHJzL2Rvd25y&#10;ZXYueG1sUEsFBgAAAAAEAAQA9QAAAIUDAAAAAA==&#10;" path="m,19864r608,4663l2027,28783r2432,3649l7499,35473r3649,2432l15405,39324r4662,608l24526,39324r4257,-1419l32432,35473r3040,-3041l37905,28783r1418,-4256l39932,19864r-609,-4459l37905,11148,35472,7500,32432,4459,28783,2027,24526,608,20067,,15405,608,11148,2027,7499,4459,4459,7500,2027,11148,608,15405,,19864xe" fillcolor="#e89234" strokecolor="#e89234" strokeweight="0">
                  <v:shadow color="#8c8682"/>
                  <v:path arrowok="t" o:connecttype="custom" o:connectlocs="0,199;6,246;20,288;45,325;75,355;111,380;154,394;201,400;245,394;288,380;324,355;354,325;379,288;393,246;399,199;393,154;379,112;354,75;324,45;288,20;245,6;201,0;154,6;111,20;75,45;45,75;20,112;6,154;0,199" o:connectangles="0,0,0,0,0,0,0,0,0,0,0,0,0,0,0,0,0,0,0,0,0,0,0,0,0,0,0,0,0"/>
                </v:shape>
                <v:shape id="Freeform 110" o:spid="_x0000_s1101" style="position:absolute;left:11154;top:11021;width:4;height:4;visibility:visible;mso-wrap-style:square;v-text-anchor:top" coordsize="39729,39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FNqcQA&#10;AADcAAAADwAAAGRycy9kb3ducmV2LnhtbESPS28CMQyE75X6HyJX6q0k9ADVQkAIiT4OHHhcuFkb&#10;s1mxcZZNyi7/vj4g9WZrxjOf58shNOpGXaojWxiPDCjiMrqaKwvHw+btA1TKyA6byGThTgmWi+en&#10;ORYu9ryj2z5XSkI4FWjB59wWWqfSU8A0ii2xaOfYBcyydpV2HfYSHhr9bsxEB6xZGjy2tPZUXva/&#10;wcLU7L7up94Hils8/4TPyXWzvVr7+jKsZqAyDfnf/Lj+doJvhFaekQn0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RTanEAAAA3AAAAA8AAAAAAAAAAAAAAAAAmAIAAGRycy9k&#10;b3ducmV2LnhtbFBLBQYAAAAABAAEAPUAAACJAwAAAAA=&#10;" path="m,19865r608,4662l2027,28784r2432,3648l7500,35473r3648,2432l15405,39324r4460,608l24324,39324r4257,-1419l32229,35473r3041,-3041l37702,28784r1419,-4257l39729,19865r-608,-4460l37702,11149,35270,7500,32229,4460,28581,2027,24324,608,19865,,15405,608,11148,2027,7500,4460,4459,7500,2027,11149,608,15405,,19865xe" fillcolor="#e2322c" strokecolor="#e2322c" strokeweight="0">
                  <v:shadow color="#8c8682"/>
                  <v:path arrowok="t" o:connecttype="custom" o:connectlocs="0,198;6,245;20,288;45,324;75,354;111,379;154,393;199,399;243,393;286,379;322,354;352,324;377,288;391,245;397,198;391,154;377,111;352,75;322,45;286,20;243,6;199,0;154,6;111,20;75,45;45,75;20,111;6,154;0,198" o:connectangles="0,0,0,0,0,0,0,0,0,0,0,0,0,0,0,0,0,0,0,0,0,0,0,0,0,0,0,0,0"/>
                </v:shape>
                <v:shape id="Freeform 111" o:spid="_x0000_s1102" style="position:absolute;left:11150;top:11009;width:4;height:4;visibility:visible;mso-wrap-style:square;v-text-anchor:top" coordsize="34460,34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0mjMMA&#10;AADcAAAADwAAAGRycy9kb3ducmV2LnhtbERPyWrDMBC9F/IPYgq5lEaOoaF1rYQkYGJ6i5tDj4M1&#10;Xqg1Mpbi5e+rQqG3ebx10sNsOjHS4FrLCrabCARxaXXLtYLbZ/b8CsJ5ZI2dZVKwkIPDfvWQYqLt&#10;xFcaC1+LEMIuQQWN930ipSsbMug2ticOXGUHgz7AoZZ6wCmEm07GUbSTBlsODQ32dG6o/C7uRoHt&#10;bstT5kZbnfKXj8vXbrre46NS68f5+A7C0+z/xX/uXIf50Rv8PhMuk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0mjMMAAADcAAAADwAAAAAAAAAAAAAAAACYAgAAZHJzL2Rv&#10;d25yZXYueG1sUEsFBgAAAAAEAAQA9QAAAIgDAAAAAA==&#10;" path="m,17230r609,4662l2433,25946r2635,3446l8514,32027r4054,1824l17230,34459r3851,-405l24730,32635r3243,-2027l30608,27973r2027,-3243l34054,21284r406,-4054l34054,13176,32635,9730,30608,6487,27973,3851,24730,1824,21081,405,17230,,12568,608,8514,2433,5068,5068,2433,8514,609,12568,,17230xe" fillcolor="#e2322c" strokecolor="#e2322c" strokeweight="0">
                  <v:shadow color="#8c8682"/>
                  <v:path arrowok="t" o:connecttype="custom" o:connectlocs="0,172;6,219;24,259;51,293;85,320;126,338;173,344;211,340;248,326;280,306;306,279;327,247;341,212;345,172;341,132;327,97;306,65;280,38;248,18;211,4;173,0;126,6;85,24;51,51;24,85;6,125;0,172" o:connectangles="0,0,0,0,0,0,0,0,0,0,0,0,0,0,0,0,0,0,0,0,0,0,0,0,0,0,0"/>
                </v:shape>
                <v:shape id="Freeform 112" o:spid="_x0000_s1103" style="position:absolute;left:11164;top:11001;width:4;height:3;visibility:visible;mso-wrap-style:square;v-text-anchor:top" coordsize="39730,39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1y3cMA&#10;AADcAAAADwAAAGRycy9kb3ducmV2LnhtbESPQWsCMRCF74L/IYzQm2aVomVrFCkUeq21YG9DMm62&#10;biZhk+ruv+8cCr3N8N689812P4RO3ajPbWQDy0UFithG13Jj4PTxOn8ClQuywy4yGRgpw343nWyx&#10;dvHO73Q7lkZJCOcaDfhSUq11tp4C5kVMxKJdYh+wyNo32vV4l/DQ6VVVrXXAlqXBY6IXT/Z6/AkG&#10;Bvt1eUy2VOfvvFn71eeYNqfRmIfZcHgGVWgo/+a/6zcn+EvBl2dkAr3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1y3cMAAADcAAAADwAAAAAAAAAAAAAAAACYAgAAZHJzL2Rv&#10;d25yZXYueG1sUEsFBgAAAAAEAAQA9QAAAIgDAAAAAA==&#10;" path="m,19865r608,4460l2027,28581r2230,3649l7297,35270r3852,2433l15203,39122r4662,608l24324,39122r4257,-1419l32230,35270r3040,-3040l37703,28581r1418,-4256l39730,19865r-609,-4459l37703,11149,35270,7500,32230,4460,28581,2027,24324,608,19865,,15203,608,11149,2027,7297,4460,4257,7500,2027,11149,608,15406,,19865xe" fillcolor="#e2322c" strokecolor="#e2322c" strokeweight="0">
                  <v:shadow color="#8c8682"/>
                  <v:path arrowok="t" o:connecttype="custom" o:connectlocs="0,199;6,243;20,286;43,322;73,352;111,377;152,391;199,397;243,391;286,377;322,352;352,322;377,286;391,243;397,199;391,154;377,111;352,75;322,45;286,20;243,6;199,0;152,6;111,20;73,45;43,75;20,111;6,154;0,199" o:connectangles="0,0,0,0,0,0,0,0,0,0,0,0,0,0,0,0,0,0,0,0,0,0,0,0,0,0,0,0,0"/>
                </v:shape>
                <v:shape id="Freeform 113" o:spid="_x0000_s1104" style="position:absolute;left:11166;top:10996;width:3;height:3;visibility:visible;mso-wrap-style:square;v-text-anchor:top" coordsize="33851,33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lbeMIA&#10;AADcAAAADwAAAGRycy9kb3ducmV2LnhtbERPTWsCMRC9C/6HMEIvUpPtobarUUS07UnQVuhx2Iy7&#10;q5vJkkTd/vtGELzN433OdN7ZRlzIh9qxhmykQBAXztRcavj5Xj+/gQgR2WDjmDT8UYD5rN+bYm7c&#10;lbd02cVSpBAOOWqoYmxzKUNRkcUwci1x4g7OW4wJ+lIaj9cUbhv5otSrtFhzaqiwpWVFxWl3tho2&#10;2K7k8P13/PmxPyp1LhqPm73WT4NuMQERqYsP8d39ZdL8LIPbM+kCO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iVt4wgAAANwAAAAPAAAAAAAAAAAAAAAAAJgCAABkcnMvZG93&#10;bnJldi54bWxQSwUGAAAAAAQABAD1AAAAhwMAAAAA&#10;" path="m,16825r406,3851l1825,24325r2027,3243l6487,30203r3040,2027l13176,33446r3851,406l21487,33243r4054,-1621l28987,28987r2635,-3446l33243,21487r608,-4662l33243,12365,31622,8311,28987,4865,25541,2230,21487,608,17027,,12568,608,8514,2230,5068,4865,2433,8311,609,12365,,16825xe" fillcolor="#7b6d34" strokecolor="#7b6d34" strokeweight="0">
                  <v:shadow color="#8c8682"/>
                  <v:path arrowok="t" o:connecttype="custom" o:connectlocs="0,168;4,207;18,244;39,276;65,302;95,323;132,335;171,339;215,333;256,317;290,290;317,256;333,215;339,168;333,124;317,83;290,49;256,22;215,6;171,0;126,6;85,22;51,49;24,83;6,124;0,168" o:connectangles="0,0,0,0,0,0,0,0,0,0,0,0,0,0,0,0,0,0,0,0,0,0,0,0,0,0"/>
                </v:shape>
                <v:shape id="Freeform 114" o:spid="_x0000_s1105" style="position:absolute;left:11153;top:11014;width:3;height:3;visibility:visible;mso-wrap-style:square;v-text-anchor:top" coordsize="29391,29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GC0cMA&#10;AADcAAAADwAAAGRycy9kb3ducmV2LnhtbERP22oCMRB9F/yHMIJvml2pRbZGsYUWkULxSh+nm+lm&#10;6WayJFHXv28KBd/mcK4zX3a2ERfyoXasIB9nIIhLp2uuFBz2r6MZiBCRNTaOScGNAiwX/d4cC+2u&#10;vKXLLlYihXAoUIGJsS2kDKUhi2HsWuLEfTtvMSboK6k9XlO4beQkyx6lxZpTg8GWXgyVP7uzVXDy&#10;q+cwbc36a/P+mU/9h3s7zh6UGg661ROISF28i//da53m5xP4eyZd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GC0cMAAADcAAAADwAAAAAAAAAAAAAAAACYAgAAZHJzL2Rv&#10;d25yZXYueG1sUEsFBgAAAAAEAAQA9QAAAIgDAAAAAA==&#10;" path="m,14797r608,4054l2027,22297r2229,3040l7297,27567r3446,1419l14594,29594r4054,-608l22094,27567r3040,-2230l27364,22297r1419,-3446l29391,14797r-608,-3851l27364,7297,25134,4256,22094,2027,18648,608,14594,,10743,608,7297,2027,4256,4256,2027,7297,608,10946,,14797xe" fillcolor="#e89234" strokecolor="#e89234" strokeweight="0">
                  <v:shadow color="#8c8682"/>
                  <v:path arrowok="t" o:connecttype="custom" o:connectlocs="0,148;6,189;20,223;43,253;73,276;107,290;146,296;187,290;221,276;251,253;274,223;288,189;294,148;288,109;274,73;251,43;221,20;187,6;146,0;107,6;73,20;43,43;20,73;6,109;0,148" o:connectangles="0,0,0,0,0,0,0,0,0,0,0,0,0,0,0,0,0,0,0,0,0,0,0,0,0"/>
                </v:shape>
                <v:shape id="Freeform 115" o:spid="_x0000_s1106" style="position:absolute;left:11147;top:11012;width:3;height:3;visibility:visible;mso-wrap-style:square;v-text-anchor:top" coordsize="29594,29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XG2MQA&#10;AADcAAAADwAAAGRycy9kb3ducmV2LnhtbERPS2vCQBC+C/0PyxS8iNnYgtbUVaRQtCCWRi/eptnJ&#10;g2ZnQ3ZN0n/fFYTe5uN7zmozmFp01LrKsoJZFIMgzqyuuFBwPr1PX0A4j6yxtkwKfsnBZv0wWmGi&#10;bc9f1KW+ECGEXYIKSu+bREqXlWTQRbYhDlxuW4M+wLaQusU+hJtaPsXxXBqsODSU2NBbSdlPejUK&#10;0uNhMblsl7uPz8XQ5d+XPO25U2r8OGxfQXga/L/47t7rMH/2DLdnwgV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VxtjEAAAA3AAAAA8AAAAAAAAAAAAAAAAAmAIAAGRycy9k&#10;b3ducmV2LnhtbFBLBQYAAAAABAAEAPUAAACJAwAAAAA=&#10;" path="m,14595r608,4054l2027,22095r2230,3040l7297,27365r3649,1419l14797,29392r3851,-608l22297,27365r2838,-2230l27567,22095r1419,-3446l29594,14595r-608,-3851l27567,7298,25135,4257,22297,2027,18648,608,14797,,10946,608,7297,2027,4257,4257,2027,7298,608,10744,,14595xe" fillcolor="#7b6d34" strokecolor="#7b6d34" strokeweight="0">
                  <v:shadow color="#8c8682"/>
                  <v:path arrowok="t" o:connecttype="custom" o:connectlocs="0,146;6,187;20,221;43,251;73,274;109,288;148,294;187,288;223,274;251,251;276,221;290,187;296,146;290,107;276,73;251,43;223,20;187,6;148,0;109,6;73,20;43,43;20,73;6,107;0,146" o:connectangles="0,0,0,0,0,0,0,0,0,0,0,0,0,0,0,0,0,0,0,0,0,0,0,0,0"/>
                </v:shape>
                <v:shape id="Freeform 116" o:spid="_x0000_s1107" style="position:absolute;left:11147;top:11009;width:3;height:2;visibility:visible;mso-wrap-style:square;v-text-anchor:top" coordsize="23716,2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T5cIA&#10;AADcAAAADwAAAGRycy9kb3ducmV2LnhtbERPS4vCMBC+L/gfwgh7W1NFRKqpiLiLrCe1KHsbmumD&#10;bSaliVr99UYQvM3H95z5ojO1uFDrKssKhoMIBHFmdcWFgvTw/TUF4TyyxtoyKbiRg0XS+5hjrO2V&#10;d3TZ+0KEEHYxKii9b2IpXVaSQTewDXHgctsa9AG2hdQtXkO4qeUoiibSYMWhocSGViVl//uzUbDN&#10;m+lxHa30z29R/Z1G6T09jg9Kffa75QyEp86/xS/3Rof5wzE8nwkXyO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tPlwgAAANwAAAAPAAAAAAAAAAAAAAAAAJgCAABkcnMvZG93&#10;bnJldi54bWxQSwUGAAAAAAQABAD1AAAAhwMAAAAA&#10;" path="m,11756r608,3852l2230,18851r2635,2635l8108,23108r3649,608l15608,23108r3243,-1622l21487,18851r1621,-3243l23716,11756,23108,8108,21487,4864,18851,2229,15608,608,11757,,8108,608,4865,2229,2230,4864,608,8108,,11756xe" fillcolor="#e89234" strokecolor="#e89234" strokeweight="0">
                  <v:shadow color="#8c8682"/>
                  <v:path arrowok="t" o:connecttype="custom" o:connectlocs="0,117;6,156;22,188;49,215;81,231;117,237;156,231;188,215;215,188;231,156;237,117;231,81;215,49;188,22;156,6;117,0;81,6;49,22;22,49;6,81;0,117" o:connectangles="0,0,0,0,0,0,0,0,0,0,0,0,0,0,0,0,0,0,0,0,0"/>
                </v:shape>
                <v:shape id="Freeform 117" o:spid="_x0000_s1108" style="position:absolute;left:11148;top:11015;width:2;height:2;visibility:visible;mso-wrap-style:square;v-text-anchor:top" coordsize="23716,2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nDMsIA&#10;AADcAAAADwAAAGRycy9kb3ducmV2LnhtbERP22oCMRB9L/gPYQTfalbFKqtRxAtYaB+66wcMm3Gz&#10;uJksSdTt3zeFQt/mcK6z3va2FQ/yoXGsYDLOQBBXTjdcK7iUp9cliBCRNbaOScE3BdhuBi9rzLV7&#10;8hc9iliLFMIhRwUmxi6XMlSGLIax64gTd3XeYkzQ11J7fKZw28pplr1Jiw2nBoMd7Q1Vt+JuFXi8&#10;lkVpqo9DffrcHxfL2XtBM6VGw363AhGpj//iP/dZp/mTOfw+ky6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OcMywgAAANwAAAAPAAAAAAAAAAAAAAAAAJgCAABkcnMvZG93&#10;bnJldi54bWxQSwUGAAAAAAQABAD1AAAAhwMAAAAA&#10;" path="m,11960r608,3648l2230,18852r2635,2635l8108,23108r3649,608l15608,23108r3243,-1621l21486,18852r1622,-3244l23716,11960,23108,8108,21486,4865,18851,2230,15608,608,11757,,8108,608,4865,2230,2230,4865,608,8108,,11960xe" fillcolor="#30302a" strokecolor="#30302a" strokeweight="0">
                  <v:shadow color="#8c8682"/>
                  <v:path arrowok="t" o:connecttype="custom" o:connectlocs="0,120;6,156;22,188;49,215;81,231;117,237;156,231;188,215;215,188;231,156;237,120;231,81;215,49;188,22;156,6;117,0;81,6;49,22;22,49;6,81;0,120" o:connectangles="0,0,0,0,0,0,0,0,0,0,0,0,0,0,0,0,0,0,0,0,0"/>
                </v:shape>
                <v:shape id="Freeform 118" o:spid="_x0000_s1109" style="position:absolute;left:11143;top:11009;width:4;height:5;visibility:visible;mso-wrap-style:square;v-text-anchor:top" coordsize="45202,45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3Jt8IA&#10;AADcAAAADwAAAGRycy9kb3ducmV2LnhtbERPTYvCMBC9C/6HMAt7EU31INI1iiiKy4qoq3gdmrEt&#10;20xKk9X4740geJvH+5zxNJhKXKlxpWUF/V4CgjizuuRcwfF32R2BcB5ZY2WZFNzJwXTSbo0x1fbG&#10;e7oefC5iCLsUFRTe16mULivIoOvZmjhyF9sY9BE2udQN3mK4qeQgSYbSYMmxocCa5gVlf4d/o+Bn&#10;ed5/n0ISVsdOZzPHxWw7MDulPj/C7AuEp+Df4pd7reP8/hCez8QL5O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3cm3wgAAANwAAAAPAAAAAAAAAAAAAAAAAJgCAABkcnMvZG93&#10;bnJldi54bWxQSwUGAAAAAAQABAD1AAAAhwMAAAAA&#10;" path="m,22500r608,5271l2230,32433r2635,4257l8513,40135r4054,2838l17432,44595r5068,608l27770,44595r4662,-1622l36689,40135r3446,-3445l42972,32433r1622,-4662l45202,22500r-608,-5067l42972,12568,40135,8514,36689,4865,32432,2230,27770,609,22500,,17432,609,12567,2230,8513,4865,4865,8514,2230,12568,608,17433,,22500xe" fillcolor="#e89234" strokecolor="#e89234" strokeweight="0">
                  <v:shadow color="#8c8682"/>
                  <v:path arrowok="t" o:connecttype="custom" o:connectlocs="0,225;6,278;22,324;49,367;85,401;126,430;175,446;225,452;278,446;325,430;368,401;402,367;431,324;447,278;453,225;447,174;431,126;402,85;368,49;325,22;278,6;225,0;175,6;126,22;85,49;49,85;22,126;6,174;0,225" o:connectangles="0,0,0,0,0,0,0,0,0,0,0,0,0,0,0,0,0,0,0,0,0,0,0,0,0,0,0,0,0"/>
                </v:shape>
                <v:shape id="Freeform 119" o:spid="_x0000_s1110" style="position:absolute;left:11177;top:11016;width:3;height:3;visibility:visible;mso-wrap-style:square;v-text-anchor:top" coordsize="29391,29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RGfMMA&#10;AADcAAAADwAAAGRycy9kb3ducmV2LnhtbERPS4vCMBC+C/6HMMJeRNPuoSvVKCIuu4dF8QUeh2Zs&#10;is2kNFmt/34jLHibj+85s0Vna3Gj1leOFaTjBARx4XTFpYLj4XM0AeEDssbaMSl4kIfFvN+bYa7d&#10;nXd024dSxBD2OSowITS5lL4wZNGPXUMcuYtrLYYI21LqFu8x3NbyPUkyabHi2GCwoZWh4rr/tQrW&#10;mzRbnk322E6yHzydhpKar61Sb4NuOQURqAsv8b/7W8f56Qc8n4kX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RGfMMAAADcAAAADwAAAAAAAAAAAAAAAACYAgAAZHJzL2Rv&#10;d25yZXYueG1sUEsFBgAAAAAEAAQA9QAAAIgDAAAAAA==&#10;" path="m,14594r608,4054l2027,22094r2229,3041l7297,27365r3446,1419l14797,29392r3851,-608l22094,27365r3041,-2230l27364,22094r1419,-3446l29391,14594r-608,-3851l27364,7297,25135,4257,22094,2027,18648,608,14797,,10743,608,7297,2027,4256,4257,2027,7297,608,10743,,14594xe" fillcolor="#e89234" strokecolor="#e89234" strokeweight="0">
                  <v:shadow color="#8c8682"/>
                  <v:path arrowok="t" o:connecttype="custom" o:connectlocs="0,146;6,187;20,221;43,251;73,274;107,288;148,294;187,288;221,274;251,251;274,221;288,187;294,146;288,107;274,73;251,43;221,20;187,6;148,0;107,6;73,20;43,43;20,73;6,107;0,146" o:connectangles="0,0,0,0,0,0,0,0,0,0,0,0,0,0,0,0,0,0,0,0,0,0,0,0,0"/>
                </v:shape>
                <v:shape id="Freeform 120" o:spid="_x0000_s1111" style="position:absolute;left:11175;top:11019;width:3;height:3;visibility:visible;mso-wrap-style:square;v-text-anchor:top" coordsize="29594,29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EcAsYA&#10;AADcAAAADwAAAGRycy9kb3ducmV2LnhtbESPQWsCQQyF74L/YYjgReqsHqRsHaUVBT2Uoi0Ub2En&#10;7m7dyawzo27/fXMoeEt4L+99mS8716gbhVh7NjAZZ6CIC29rLg18fW6enkHFhGyx8UwGfinCctHv&#10;zTG3/s57uh1SqSSEY44GqpTaXOtYVOQwjn1LLNrJB4dJ1lBqG/Au4a7R0yybaYc1S0OFLa0qKs6H&#10;qzNwWh0vo2O5TxTCx/f6Z9a+vZ93xgwH3esLqERdepj/r7dW8CdCK8/IBHr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EcAsYAAADcAAAADwAAAAAAAAAAAAAAAACYAgAAZHJz&#10;L2Rvd25yZXYueG1sUEsFBgAAAAAEAAQA9QAAAIsDAAAAAA==&#10;" path="m,14797r608,3852l2027,22297r2432,3041l7297,27568r3649,1419l14797,29595r3851,-608l22297,27568r3040,-2230l27567,22297r1419,-3648l29594,14797r-608,-4054l27567,7297,25337,4257,22297,2027,18648,608,14797,,10946,608,7297,2027,4459,4257,2027,7297,608,10743,,14797xe" fillcolor="#30302a" strokecolor="#30302a" strokeweight="0">
                  <v:shadow color="#8c8682"/>
                  <v:path arrowok="t" o:connecttype="custom" o:connectlocs="0,148;6,187;20,223;45,253;73,276;109,290;148,296;187,290;223,276;253,253;276,223;290,187;296,148;290,107;276,73;253,43;223,20;187,6;148,0;109,6;73,20;45,43;20,73;6,107;0,148" o:connectangles="0,0,0,0,0,0,0,0,0,0,0,0,0,0,0,0,0,0,0,0,0,0,0,0,0"/>
                </v:shape>
                <v:shape id="Freeform 121" o:spid="_x0000_s1112" style="position:absolute;left:11159;top:11021;width:3;height:3;visibility:visible;mso-wrap-style:square;v-text-anchor:top" coordsize="29594,29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EosMA&#10;AADcAAAADwAAAGRycy9kb3ducmV2LnhtbERPTWvCQBC9C/0PyxS86SY9iE1dRQpCRUSbpgdvQ3ZM&#10;YrOzIbvq+u9dQehtHu9zZotgWnGh3jWWFaTjBARxaXXDlYLiZzWagnAeWWNrmRTcyMFi/jKYYabt&#10;lb/pkvtKxBB2GSqove8yKV1Zk0E3th1x5I62N+gj7Cupe7zGcNPKtySZSIMNx4YaO/qsqfzLz0aB&#10;3xzy3dKFVhan9f43Pe23YVUpNXwNyw8QnoL/Fz/dXzrOT9/h8Uy8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EosMAAADcAAAADwAAAAAAAAAAAAAAAACYAgAAZHJzL2Rv&#10;d25yZXYueG1sUEsFBgAAAAAEAAQA9QAAAIgDAAAAAA==&#10;" path="m,14797r608,3851l2027,22297r2230,3040l7297,27567r3649,1419l14797,29594r3851,-608l22297,27567r2838,-2230l27567,22297r1419,-3649l29594,14797r-608,-3852l27567,7297,25135,4459,22297,2027,18648,608,14797,,10946,608,7297,2027,4257,4459,2027,7297,608,10945,,14797xe" fillcolor="#e89234" strokecolor="#e89234" strokeweight="0">
                  <v:shadow color="#8c8682"/>
                  <v:path arrowok="t" o:connecttype="custom" o:connectlocs="0,148;6,187;20,223;42,253;73,276;109,290;148,296;186,290;222,276;251,253;275,223;289,187;295,148;289,109;275,73;251,45;222,20;186,6;148,0;109,6;73,20;42,45;20,73;6,109;0,148" o:connectangles="0,0,0,0,0,0,0,0,0,0,0,0,0,0,0,0,0,0,0,0,0,0,0,0,0"/>
                </v:shape>
                <v:shape id="Freeform 122" o:spid="_x0000_s1113" style="position:absolute;left:11164;top:11025;width:3;height:3;visibility:visible;mso-wrap-style:square;v-text-anchor:top" coordsize="29595,29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CmZMQA&#10;AADcAAAADwAAAGRycy9kb3ducmV2LnhtbESPQWsCMRCF74X+hzCF3mrWrdS6NYoUlCL0oBa8Dptp&#10;dulmsmyixn/fOQjeZnhv3vtmvsy+U2caYhvYwHhUgCKug23ZGfg5rF/eQcWEbLELTAauFGG5eHyY&#10;Y2XDhXd03ienJIRjhQaalPpK61g35DGOQk8s2m8YPCZZB6ftgBcJ950ui+JNe2xZGhrs6bOh+m9/&#10;8gbwezV2r+tykhPONsfstqc4RWOen/LqA1SinO7m2/WXFfxS8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wpmTEAAAA3AAAAA8AAAAAAAAAAAAAAAAAmAIAAGRycy9k&#10;b3ducmV2LnhtbFBLBQYAAAAABAAEAPUAAACJAwAAAAA=&#10;" path="m,14797r608,3851l2027,22297r2230,3041l7298,27567r3446,1419l14798,29594r3851,-608l22297,27567r3041,-2229l27568,22297r1419,-3649l29595,14797r-608,-3851l27568,7297,25338,4459,22297,2027,18649,608,14798,,10744,608,7298,2027,4257,4459,2027,7297,608,10946,,14797xe" fillcolor="#7b6d34" strokecolor="#7b6d34" strokeweight="0">
                  <v:shadow color="#8c8682"/>
                  <v:path arrowok="t" o:connecttype="custom" o:connectlocs="0,148;6,187;20,223;43,253;73,276;107,290;148,296;187,290;223,276;253,253;276,223;290,187;296,148;290,109;276,73;253,45;223,20;187,6;148,0;107,6;73,20;43,45;20,73;6,109;0,148" o:connectangles="0,0,0,0,0,0,0,0,0,0,0,0,0,0,0,0,0,0,0,0,0,0,0,0,0"/>
                </v:shape>
                <v:shape id="Freeform 123" o:spid="_x0000_s1114" style="position:absolute;left:11172;top:11021;width:3;height:3;visibility:visible;mso-wrap-style:square;v-text-anchor:top" coordsize="29595,29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wI2cAA&#10;AADcAAAADwAAAGRycy9kb3ducmV2LnhtbERPS2sCMRC+F/wPYQreanYXEd0apQgFpScfF2/DZroJ&#10;biZLkq7rv28KBW/z8T1nvR1dJwYK0XpWUM4KEMSN15ZbBZfz59sSREzIGjvPpOBBEbabycsaa+3v&#10;fKThlFqRQzjWqMCk1NdSxsaQwzjzPXHmvn1wmDIMrdQB7zncdbIqioV0aDk3GOxpZ6i5nX6cgpsL&#10;ZbDXL66sOa/2JvRmPhyUmr6OH+8gEo3pKf5373WeX5Xw90y+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CwI2cAAAADcAAAADwAAAAAAAAAAAAAAAACYAgAAZHJzL2Rvd25y&#10;ZXYueG1sUEsFBgAAAAAEAAQA9QAAAIUDAAAAAA==&#10;" path="m,14797r609,4054l2027,22297r2433,3040l7298,27567r3648,1419l14798,29594r3851,-608l22298,27567r3040,-2230l27568,22297r1419,-3446l29595,14797r-608,-3851l27568,7297,25338,4459,22298,2027,18649,608,14798,,10946,608,7298,2027,4460,4459,2027,7297,609,10946,,14797xe" fillcolor="#992e2c" strokecolor="#992e2c" strokeweight="0">
                  <v:shadow color="#8c8682"/>
                  <v:path arrowok="t" o:connecttype="custom" o:connectlocs="0,148;6,189;20,223;45,253;73,276;109,290;148,296;187,290;223,276;253,253;276,223;290,189;296,148;290,109;276,73;253,45;223,20;187,6;148,0;109,6;73,20;45,45;20,73;6,109;0,148" o:connectangles="0,0,0,0,0,0,0,0,0,0,0,0,0,0,0,0,0,0,0,0,0,0,0,0,0"/>
                </v:shape>
                <v:shape id="Freeform 124" o:spid="_x0000_s1115" style="position:absolute;left:11174;top:11023;width:3;height:3;visibility:visible;mso-wrap-style:square;v-text-anchor:top" coordsize="29392,29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V8MMAA&#10;AADcAAAADwAAAGRycy9kb3ducmV2LnhtbERPzYrCMBC+C75DGMGbpi0i0jUWERasnnT3AcZmbKvN&#10;pDbZWt/eLCzsbT6+31lng2lET52rLSuI5xEI4sLqmksF31+fsxUI55E1NpZJwYscZJvxaI2ptk8+&#10;UX/2pQgh7FJUUHnfplK6oiKDbm5b4sBdbWfQB9iVUnf4DOGmkUkULaXBmkNDhS3tKiru5x+jwFz6&#10;WxHnZb1v8nb1OF5wkbuDUtPJsP0A4Wnw/+I/916H+UkCv8+EC+Tm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6V8MMAAAADcAAAADwAAAAAAAAAAAAAAAACYAgAAZHJzL2Rvd25y&#10;ZXYueG1sUEsFBgAAAAAEAAQA9QAAAIUDAAAAAA==&#10;" path="m3041,23716r2432,2433l8311,27973r3040,1013l14595,29392r3243,-406l20878,27973r2838,-1824l26149,23716r1824,-2838l28986,17838r406,-3243l28986,11351,27973,8108,26149,5270,23311,2635,19865,811,16216,,12568,,8919,1013,5473,3041,2635,5878,811,9122,,12770r,3852l1014,20270r2027,3446xe" fillcolor="#7b6d34" strokecolor="#7b6d34" strokeweight="0">
                  <v:shadow color="#8c8682"/>
                  <v:path arrowok="t" o:connecttype="custom" o:connectlocs="30,237;55,262;83,280;114,290;146,294;178,290;209,280;237,262;262,237;280,209;290,178;294,146;290,114;280,81;262,53;233,26;199,8;162,0;126,0;89,10;55,30;26,59;8,91;0,128;0,166;10,203;30,237" o:connectangles="0,0,0,0,0,0,0,0,0,0,0,0,0,0,0,0,0,0,0,0,0,0,0,0,0,0,0"/>
                </v:shape>
                <v:shape id="Freeform 125" o:spid="_x0000_s1116" style="position:absolute;left:11183;top:11010;width:3;height:3;visibility:visible;mso-wrap-style:square;v-text-anchor:top" coordsize="29595,29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99u8EA&#10;AADcAAAADwAAAGRycy9kb3ducmV2LnhtbERPTYvCMBC9C/sfwix4EU2tskg1igqFPQlqL3sbm9mm&#10;2ExKk9XuvzeC4G0e73NWm9424kadrx0rmE4SEMSl0zVXCopzPl6A8AFZY+OYFPyTh836Y7DCTLs7&#10;H+l2CpWIIewzVGBCaDMpfWnIop+4ljhyv66zGCLsKqk7vMdw28g0Sb6kxZpjg8GW9obK6+nPKsjT&#10;w85f+bBrZ9tLPjc/VCTTkVLDz367BBGoD2/xy/2t4/x0Bs9n4gV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PfbvBAAAA3AAAAA8AAAAAAAAAAAAAAAAAmAIAAGRycy9kb3du&#10;cmV2LnhtbFBLBQYAAAAABAAEAPUAAACGAwAAAAA=&#10;" path="m,14798r608,3851l2027,22298r2433,2837l7297,27568r3649,1419l14797,29595r3852,-608l22297,27568r3041,-2433l27568,22298r1418,-3649l29595,14798r-609,-3852l27568,7298,25338,4257,22297,2027,18649,608,14797,,10946,608,7297,2027,4460,4257,2027,7298,608,10946,,14798xe" fillcolor="#e2322c" strokecolor="#e2322c" strokeweight="0">
                  <v:shadow color="#8c8682"/>
                  <v:path arrowok="t" o:connecttype="custom" o:connectlocs="0,148;6,187;20,223;45,251;73,276;109,290;148,296;187,290;223,276;253,251;276,223;290,187;296,148;290,109;276,73;253,43;223,20;187,6;148,0;109,6;73,20;45,43;20,73;6,109;0,148" o:connectangles="0,0,0,0,0,0,0,0,0,0,0,0,0,0,0,0,0,0,0,0,0,0,0,0,0"/>
                </v:shape>
                <v:shape id="Freeform 126" o:spid="_x0000_s1117" style="position:absolute;left:11151;top:11013;width:2;height:2;visibility:visible;mso-wrap-style:square;v-text-anchor:top" coordsize="21892,21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FLY8QA&#10;AADcAAAADwAAAGRycy9kb3ducmV2LnhtbERPTWsCMRC9C/6HMAVvmlVrKVujqKDUXtqu9tDbsBl3&#10;g5vJuom67a83BaG3ebzPmc5bW4kLNd44VjAcJCCIc6cNFwr2u3X/GYQPyBorx6TghzzMZ93OFFPt&#10;rvxJlywUIoawT1FBGUKdSunzkiz6gauJI3dwjcUQYVNI3eA1httKjpLkSVo0HBtKrGlVUn7MzlbB&#10;eMJmuf0yQ/f9ftgcP4rTL/KbUr2HdvECIlAb/sV396uO80eP8PdMvE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xS2PEAAAA3AAAAA8AAAAAAAAAAAAAAAAAmAIAAGRycy9k&#10;b3ducmV2LnhtbFBLBQYAAAAABAAEAPUAAACJAwAAAAA=&#10;" path="m,10946r609,3446l2027,17433r2433,2432l7500,21284r3446,608l14392,21284r3041,-1419l19865,17433r1419,-3041l21892,10946,21284,7500,19865,4460,17433,2027,14392,608,10946,,7500,608,4460,2027,2027,4460,609,7500,,10946xe" fillcolor="#992e2c" strokecolor="#992e2c" strokeweight="0">
                  <v:shadow color="#8c8682"/>
                  <v:path arrowok="t" o:connecttype="custom" o:connectlocs="0,110;6,144;20,174;45,199;75,213;110,219;144,213;174,199;199,174;213,144;219,110;213,75;199,45;174,20;144,6;110,0;75,6;45,20;20,45;6,75;0,110" o:connectangles="0,0,0,0,0,0,0,0,0,0,0,0,0,0,0,0,0,0,0,0,0"/>
                </v:shape>
                <v:shape id="Freeform 127" o:spid="_x0000_s1118" style="position:absolute;left:11141;top:11008;width:2;height:2;visibility:visible;mso-wrap-style:square;v-text-anchor:top" coordsize="21892,21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YEp8EA&#10;AADcAAAADwAAAGRycy9kb3ducmV2LnhtbERPS2sCMRC+C/6HMEJvbtaFqmyNIoJtrz7wPN3MZlc3&#10;kyVJdfvvG6HQ23x8z1ltBtuJO/nQOlYwy3IQxJXTLRsF59N+ugQRIrLGzjEp+KEAm/V4tMJSuwcf&#10;6H6MRqQQDiUqaGLsSylD1ZDFkLmeOHG18xZjgt5I7fGRwm0nizyfS4stp4YGe9o1VN2O31ZBfbpG&#10;VyxuB2/Mbv9RXxZh+/6l1Mtk2L6BiDTEf/Gf+1On+cUrPJ9JF8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2BKfBAAAA3AAAAA8AAAAAAAAAAAAAAAAAmAIAAGRycy9kb3du&#10;cmV2LnhtbFBLBQYAAAAABAAEAPUAAACGAwAAAAA=&#10;" path="m,10946r609,3446l2027,17433r2433,2432l7500,21284r3446,608l14392,21284r3041,-1419l19865,17433r1419,-3041l21892,10946,21284,7500,19865,4460,17433,2230,14392,608,10946,,7500,608,4460,2230,2027,4460,609,7500,,10946xe" fillcolor="#30302a" strokecolor="#30302a" strokeweight="0">
                  <v:shadow color="#8c8682"/>
                  <v:path arrowok="t" o:connecttype="custom" o:connectlocs="0,110;6,144;20,174;45,199;75,213;110,219;144,213;174,199;199,174;213,144;219,110;213,75;199,45;174,22;144,6;110,0;75,6;45,22;20,45;6,75;0,110" o:connectangles="0,0,0,0,0,0,0,0,0,0,0,0,0,0,0,0,0,0,0,0,0"/>
                </v:shape>
                <v:shape id="Freeform 128" o:spid="_x0000_s1119" style="position:absolute;left:11145;top:11014;width:2;height:2;visibility:visible;mso-wrap-style:square;v-text-anchor:top" coordsize="21892,21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vNOMIA&#10;AADcAAAADwAAAGRycy9kb3ducmV2LnhtbERPTYvCMBC9C/6HMII3TRWUpRpFBHH3oqy2B29DM7bV&#10;ZlKa1Hb//UZY2Ns83uest72pxIsaV1pWMJtGIIgzq0vOFSTXw+QDhPPIGivLpOCHHGw3w8EaY207&#10;/qbXxecihLCLUUHhfR1L6bKCDLqprYkDd7eNQR9gk0vdYBfCTSXnUbSUBksODQXWtC8oe15ao2CR&#10;fqX17bhLT4+k9Z1szeIsjVLjUb9bgfDU+3/xn/tTh/nzJbyfCR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804wgAAANwAAAAPAAAAAAAAAAAAAAAAAJgCAABkcnMvZG93&#10;bnJldi54bWxQSwUGAAAAAAQABAD1AAAAhwMAAAAA&#10;" path="m,10946r608,3445l2027,17432r2433,2432l7500,21283r3446,608l14392,21283r3041,-1419l19865,17432r1419,-3041l21892,10946,21284,7500,19865,4459,17433,2229,14392,608,10946,,7500,608,4460,2229,2027,4459,608,7500,,10946xe" fillcolor="#e2322c" strokecolor="#e2322c" strokeweight="0">
                  <v:shadow color="#8c8682"/>
                  <v:path arrowok="t" o:connecttype="custom" o:connectlocs="0,110;6,144;20,174;44,199;75,213;109,219;143,213;174,199;198,174;212,144;218,110;212,75;198,45;174,22;143,6;109,0;75,6;44,22;20,45;6,75;0,110" o:connectangles="0,0,0,0,0,0,0,0,0,0,0,0,0,0,0,0,0,0,0,0,0"/>
                </v:shape>
                <v:shape id="Freeform 129" o:spid="_x0000_s1120" style="position:absolute;left:11152;top:11025;width:3;height:3;visibility:visible;mso-wrap-style:square;v-text-anchor:top" coordsize="31216,31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Bc78A&#10;AADcAAAADwAAAGRycy9kb3ducmV2LnhtbERPy6rCMBDdC/5DGMGdpiqoVKOIUFBw4wPcjs3YFJtJ&#10;aaLWvzfChbubw3nOct3aSryo8aVjBaNhAoI4d7rkQsHlnA3mIHxA1lg5JgUf8rBedTtLTLV785Fe&#10;p1CIGMI+RQUmhDqV0ueGLPqhq4kjd3eNxRBhU0jd4DuG20qOk2QqLZYcGwzWtDWUP05Pq2A3O2Ru&#10;ejeTy+TqzvtjXpW3W6ZUv9duFiACteFf/Ofe6Th/PIPfM/ECuf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X8FzvwAAANwAAAAPAAAAAAAAAAAAAAAAAJgCAABkcnMvZG93bnJl&#10;di54bWxQSwUGAAAAAAQABAD1AAAAhAMAAAAA&#10;" path="m,15405r608,4257l2230,23311r2432,3243l7703,28986r3851,1419l15608,31013r4054,-608l23514,28986r3040,-2432l28987,23311r1621,-3649l31216,15405r-608,-4054l28987,7703,26554,4459,23514,2027,19662,608,15608,,11554,608,7703,2027,4662,4459,2230,7703,608,11351,,15405xe" fillcolor="#e89234" strokecolor="#e89234" strokeweight="0">
                  <v:shadow color="#8c8682"/>
                  <v:path arrowok="t" o:connecttype="custom" o:connectlocs="0,154;6,197;22,233;47,265;77,290;115,304;156,310;197,304;235,290;265,265;290,233;306,197;312,154;306,113;290,77;265,45;235,20;197,6;156,0;115,6;77,20;47,45;22,77;6,113;0,154" o:connectangles="0,0,0,0,0,0,0,0,0,0,0,0,0,0,0,0,0,0,0,0,0,0,0,0,0"/>
                </v:shape>
                <v:shape id="Freeform 130" o:spid="_x0000_s1121" style="position:absolute;left:11154;top:11012;width:2;height:2;visibility:visible;mso-wrap-style:square;v-text-anchor:top" coordsize="21892,21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EiT8UA&#10;AADcAAAADwAAAGRycy9kb3ducmV2LnhtbESPQWvCQBCF74X+h2UK3upuPahNXcUKomgpNPbS25Ad&#10;k2B2NmRXjf/eOQi9zWPe9+bNbNH7Rl2oi3VgC29DA4q4CK7m0sLvYf06BRUTssMmMFm4UYTF/Plp&#10;hpkLV/6hS55KJSEcM7RQpdRmWseiIo9xGFpi2R1D5zGJ7ErtOrxKuG/0yJix9lizXKiwpVVFxSk/&#10;e6lh3nW53x2Op/VfvjT6c7r5nnxZO3jplx+gEvXp3/ygt064kbSVZ2QCP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SJPxQAAANwAAAAPAAAAAAAAAAAAAAAAAJgCAABkcnMv&#10;ZG93bnJldi54bWxQSwUGAAAAAAQABAD1AAAAigMAAAAA&#10;" path="m,10744r608,3446l2027,17230r2433,2433l7500,21082r3446,608l14392,21082r3041,-1419l19865,17230r1419,-3040l21892,10744,21284,7298,19865,4460,17433,2028,14392,609,10946,,7500,609,4460,2028,2027,4460,608,7298,,10744xe" fillcolor="#7b6d34" strokecolor="#7b6d34" strokeweight="0">
                  <v:shadow color="#8c8682"/>
                  <v:path arrowok="t" o:connecttype="custom" o:connectlocs="0,107;6,142;20,172;45,197;75,211;110,217;144,211;174,197;199,172;213,142;219,107;213,73;199,45;174,20;144,6;110,0;75,6;45,20;20,45;6,73;0,107" o:connectangles="0,0,0,0,0,0,0,0,0,0,0,0,0,0,0,0,0,0,0,0,0"/>
                </v:shape>
                <v:shape id="Freeform 131" o:spid="_x0000_s1122" style="position:absolute;left:11155;top:11009;width:2;height:2;visibility:visible;mso-wrap-style:square;v-text-anchor:top" coordsize="21892,21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itusQA&#10;AADcAAAADwAAAGRycy9kb3ducmV2LnhtbERPTWvCQBC9F/wPywheSt3UQ6mpGxGhEMWD1Qg9Dtlp&#10;EpKdTbPbJPbXu4WCt3m8z1mtR9OInjpXWVbwPI9AEOdWV1woyM7vT68gnEfW2FgmBVdysE4mDyuM&#10;tR34g/qTL0QIYRejgtL7NpbS5SUZdHPbEgfuy3YGfYBdIXWHQwg3jVxE0Ys0WHFoKLGlbUl5ffox&#10;CmosmuGYXsbP7ND/PtLu+5DqvVKz6bh5A+Fp9HfxvzvVYf5iCX/PhAtk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YrbrEAAAA3AAAAA8AAAAAAAAAAAAAAAAAmAIAAGRycy9k&#10;b3ducmV2LnhtbFBLBQYAAAAABAAEAPUAAACJAwAAAAA=&#10;" path="m,10946r608,3446l2027,17432r2432,2230l7500,21283r3446,608l14392,21283r3040,-1621l19865,17432r1419,-3040l21892,10946,21284,7500,19865,4459,17432,2027,14392,608,10946,,7500,608,4459,2027,2027,4459,608,7500,,10946xe" fillcolor="#992e2c" strokecolor="#992e2c" strokeweight="0">
                  <v:shadow color="#8c8682"/>
                  <v:path arrowok="t" o:connecttype="custom" o:connectlocs="0,110;6,144;20,174;45,197;75,213;110,219;144,213;174,197;199,174;213,144;219,110;213,75;199,45;174,20;144,6;110,0;75,6;45,20;20,45;6,75;0,110" o:connectangles="0,0,0,0,0,0,0,0,0,0,0,0,0,0,0,0,0,0,0,0,0"/>
                </v:shape>
                <v:shape id="Freeform 132" o:spid="_x0000_s1123" style="position:absolute;left:11170;top:10998;width:1;height:2;visibility:visible;mso-wrap-style:square;v-text-anchor:top" coordsize="17027,17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3HGcUA&#10;AADcAAAADwAAAGRycy9kb3ducmV2LnhtbESPQWvCQBCF7wX/wzIFb3VjpKWkrlIUQZAiahGPQ3aa&#10;BLOzIbuJ8d87B6G3Gd6b976ZLwdXq57aUHk2MJ0koIhzbysuDPyeNm+foEJEtlh7JgN3CrBcjF7m&#10;mFl/4wP1x1goCeGQoYEyxibTOuQlOQwT3xCL9udbh1HWttC2xZuEu1qnSfKhHVYsDSU2tCopvx47&#10;Z+D91Gl7XReHrt/dt9P9T6ov59SY8evw/QUq0hD/zc/rrRX8meDLMzKBXj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XccZxQAAANwAAAAPAAAAAAAAAAAAAAAAAJgCAABkcnMv&#10;ZG93bnJldi54bWxQSwUGAAAAAAQABAD1AAAAigMAAAAA&#10;" path="m,8513r406,2636l1622,13581r1824,1824l5878,16621r2636,406l11351,16621r2230,-1216l15405,13581r1217,-2432l17027,8513,16622,5878,15405,3446,13581,1622,11351,405,8514,,5878,405,3446,1622,1622,3446,406,5878,,8513xe" fillcolor="#e89234" strokecolor="#e89234" strokeweight="0">
                  <v:shadow color="#8c8682"/>
                  <v:path arrowok="t" o:connecttype="custom" o:connectlocs="0,85;4,111;16,136;35,154;59,166;86,170;114,166;136,154;155,136;167,111;171,85;167,59;155,34;136,16;114,4;86,0;59,4;35,16;16,34;4,59;0,85" o:connectangles="0,0,0,0,0,0,0,0,0,0,0,0,0,0,0,0,0,0,0,0,0"/>
                </v:shape>
                <v:shape id="Freeform 133" o:spid="_x0000_s1124" style="position:absolute;left:11186;top:11009;width:2;height:2;visibility:visible;mso-wrap-style:square;v-text-anchor:top" coordsize="21891,21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PncIA&#10;AADcAAAADwAAAGRycy9kb3ducmV2LnhtbERPS4vCMBC+C/sfwgheZE2rUJbaKFJYENmDj4W9Ds3Y&#10;VptJaVLt/nsjCN7m43tOth5MI27UudqygngWgSAurK65VPB7+v78AuE8ssbGMin4Jwfr1ccow1Tb&#10;Ox/odvSlCCHsUlRQed+mUrqiIoNuZlviwJ1tZ9AH2JVSd3gP4aaR8yhKpMGaQ0OFLeUVFddjbxTo&#10;Mo+3i91+87frf5LmeumTHKdKTcbDZgnC0+Df4pd7q8P8RQzPZ8IF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Og+dwgAAANwAAAAPAAAAAAAAAAAAAAAAAJgCAABkcnMvZG93&#10;bnJldi54bWxQSwUGAAAAAAQABAD1AAAAhwMAAAAA&#10;" path="m,10743r608,3446l2027,17230r2432,2432l7499,21081r3446,608l14391,21081r3041,-1419l19864,17230r1419,-3041l21891,10743,21283,7297,19864,4460,17432,2027,14391,608,10945,,7499,608,4459,2027,2027,4460,608,7297,,10743xe" fillcolor="#30302a" strokecolor="#30302a" strokeweight="0">
                  <v:shadow color="#8c8682"/>
                  <v:path arrowok="t" o:connecttype="custom" o:connectlocs="0,107;6,142;20,172;45,197;75,211;109,217;144,211;174,197;199,172;213,142;219,107;213,73;199,45;174,20;144,6;109,0;75,6;45,20;20,45;6,73;0,107" o:connectangles="0,0,0,0,0,0,0,0,0,0,0,0,0,0,0,0,0,0,0,0,0"/>
                </v:shape>
                <v:shape id="Freeform 134" o:spid="_x0000_s1125" style="position:absolute;left:11172;top:11004;width:3;height:2;visibility:visible;mso-wrap-style:square;v-text-anchor:top" coordsize="21892,21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xrBMQA&#10;AADcAAAADwAAAGRycy9kb3ducmV2LnhtbERPTWvCQBC9F/oflil4KbrRUJHoKmIrSA+lVQ8ex+yY&#10;BHdnY3ZN0n/fLRR6m8f7nMWqt0a01PjKsYLxKAFBnDtdcaHgeNgOZyB8QNZoHJOCb/KwWj4+LDDT&#10;ruMvavehEDGEfYYKyhDqTEqfl2TRj1xNHLmLayyGCJtC6ga7GG6NnCTJVFqsODaUWNOmpPy6v1sF&#10;19vJv17u7+dt92na1KTPby/+Q6nBU7+egwjUh3/xn3un4/x0Ar/PxAv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cawTEAAAA3AAAAA8AAAAAAAAAAAAAAAAAmAIAAGRycy9k&#10;b3ducmV2LnhtbFBLBQYAAAAABAAEAPUAAACJAwAAAAA=&#10;" path="m,10744r608,3446l2027,17230r2433,2433l7500,21081r3446,609l14392,21081r3041,-1418l19865,17230r1419,-3040l21892,10744,21284,7298,19865,4460,17433,2027,14392,609,10946,,7500,609,4460,2027,2027,4460,608,7298,,10744xe" fillcolor="#992e2c" strokecolor="#992e2c" strokeweight="0">
                  <v:shadow color="#8c8682"/>
                  <v:path arrowok="t" o:connecttype="custom" o:connectlocs="0,107;6,142;20,172;45,197;75,211;110,217;144,211;174,197;199,172;213,142;219,107;213,73;199,45;174,20;144,6;110,0;75,6;45,20;20,45;6,73;0,107" o:connectangles="0,0,0,0,0,0,0,0,0,0,0,0,0,0,0,0,0,0,0,0,0"/>
                </v:shape>
                <v:shape id="Freeform 135" o:spid="_x0000_s1126" style="position:absolute;left:11155;top:11016;width:5;height:5;visibility:visible;mso-wrap-style:square;v-text-anchor:top" coordsize="50067,49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bzysAA&#10;AADcAAAADwAAAGRycy9kb3ducmV2LnhtbERPzWoCMRC+F3yHMEJvNatCKVujlKKoeHL1AcbNdDe6&#10;mYQk6vr2TUHobT6+35ktetuJG4VoHCsYjwoQxLXThhsFx8Pq7QNETMgaO8ek4EERFvPBywxL7e68&#10;p1uVGpFDOJaooE3Jl1LGuiWLceQ8ceZ+XLCYMgyN1AHvOdx2clIU79Ki4dzQoqfvlupLdbUKfMTL&#10;1vTHx3i9PPvd9ryrTDgp9Trsvz5BJOrTv/jp3ug8fzqFv2fyBX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nbzysAAAADcAAAADwAAAAAAAAAAAAAAAACYAgAAZHJzL2Rvd25y&#10;ZXYueG1sUEsFBgAAAAAEAAQA9QAAAIUDAAAAAA==&#10;" path="m,24932r406,5068l2027,34662r2230,4257l7297,42567r3649,3041l15405,47838r4662,1621l25135,49865r5068,-406l34865,47838r4256,-2230l42770,42567r3040,-3648l48040,34662r1622,-4662l50067,24932r-405,-5067l48040,15203,45810,10946,42770,7297,39121,4257,34865,2027,30203,405,25135,,20067,405,15405,2027,10946,4257,7297,7297,4257,10946,2027,15203,406,19865,,24932xe" fillcolor="#30302a" strokecolor="#30302a" strokeweight="0">
                  <v:shadow color="#8c8682"/>
                  <v:path arrowok="t" o:connecttype="custom" o:connectlocs="0,249;4,300;20,346;43,389;73,425;110,455;154,478;201,494;252,498;302,494;349,478;391,455;428,425;458,389;481,346;497,300;501,249;497,198;481,152;458,109;428,73;391,43;349,20;302,4;252,0;201,4;154,20;110,43;73,73;43,109;20,152;4,198;0,249" o:connectangles="0,0,0,0,0,0,0,0,0,0,0,0,0,0,0,0,0,0,0,0,0,0,0,0,0,0,0,0,0,0,0,0,0"/>
                </v:shape>
                <v:shape id="Freeform 136" o:spid="_x0000_s1127" style="position:absolute;left:11166;top:11020;width:5;height:5;visibility:visible;mso-wrap-style:square;v-text-anchor:top" coordsize="55134,54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pBN70A&#10;AADcAAAADwAAAGRycy9kb3ducmV2LnhtbERPTYvCMBC9C/6HMMLeNHEtIl2jiLDg1ar3IRmbus2k&#10;NFHrvzcLC3ubx/uc9XbwrXhQH5vAGuYzBYLYBNtwreF8+p6uQMSEbLENTBpeFGG7GY/WWNrw5CM9&#10;qlSLHMKxRA0upa6UMhpHHuMsdMSZu4beY8qwr6Xt8ZnDfSs/lVpKjw3nBocd7R2Zn+ruNYSVOTkK&#10;SRWtuaBaVrfrobhp/TEZdl8gEg3pX/znPtg8f1HA7zP5Arl5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ZpBN70AAADcAAAADwAAAAAAAAAAAAAAAACYAgAAZHJzL2Rvd25yZXYu&#10;eG1sUEsFBgAAAAAEAAQA9QAAAIIDAAAAAA==&#10;" path="m,27365r608,5676l2230,38108r2432,4663l8108,47027r4054,3244l16824,52703r5270,1622l27567,54933r5473,-608l38310,52703r4662,-2432l47026,47027r3446,-4256l52905,38108r1621,-5067l55134,27365r-608,-5473l52905,16622,50472,11960,47026,7906,42972,4663,38310,2230,33040,609,27567,,22094,609,16824,2230,12162,4663,8108,7906,4662,11960,2230,16622,608,21892,,27365xe" fillcolor="#992e2c" strokecolor="#992e2c" strokeweight="0">
                  <v:shadow color="#8c8682"/>
                  <v:path arrowok="t" o:connecttype="custom" o:connectlocs="0,273;6,330;22,381;47,427;81,470;122,502;168,527;221,543;276,549;330,543;383,527;429,502;470,470;504,427;529,381;545,330;551,273;545,219;529,166;504,120;470,79;429,47;383,22;330,6;276,0;221,6;168,22;122,47;81,79;47,120;22,166;6,219;0,273" o:connectangles="0,0,0,0,0,0,0,0,0,0,0,0,0,0,0,0,0,0,0,0,0,0,0,0,0,0,0,0,0,0,0,0,0"/>
                </v:shape>
                <v:shape id="Freeform 137" o:spid="_x0000_s1128" style="position:absolute;left:11178;top:11011;width:5;height:6;visibility:visible;mso-wrap-style:square;v-text-anchor:top" coordsize="55134,54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udRMEA&#10;AADcAAAADwAAAGRycy9kb3ducmV2LnhtbERP22oCMRB9L/QfwhT6VrPVemE1iogtPqjg5QOGzXSz&#10;uJksSdT1740g+DaHc53JrLW1uJAPlWMF350MBHHhdMWlguPh92sEIkRkjbVjUnCjALPp+9sEc+2u&#10;vKPLPpYihXDIUYGJscmlDIUhi6HjGuLE/TtvMSboS6k9XlO4rWU3ywbSYsWpwWBDC0PFaX+2CsJt&#10;ST+9v80gW/vN1gybZSH1SanPj3Y+BhGpjS/x073SaX6vD49n0gVye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rnUTBAAAA3AAAAA8AAAAAAAAAAAAAAAAAmAIAAGRycy9kb3du&#10;cmV2LnhtbFBLBQYAAAAABAAEAPUAAACGAwAAAAA=&#10;" path="m,27365r608,5675l2229,38108r2433,4662l8108,46824r4054,3446l16824,52702r5270,1622l27567,54932r5473,-608l38310,52702r4662,-2432l47026,46824r3446,-4054l52905,38108r1621,-5068l55134,27365r-608,-5473l52905,16621,50472,11959,47026,7905,42972,4662,38310,2229,33040,608,27567,,22094,608,16824,2229,12162,4662,8108,7905,4662,11959,2229,16621,608,21892,,27365xe" fillcolor="#7b6d34" strokecolor="#7b6d34" strokeweight="0">
                  <v:shadow color="#8c8682"/>
                  <v:path arrowok="t" o:connecttype="custom" o:connectlocs="0,273;6,330;22,381;47,427;81,468;122,502;168,527;221,543;276,549;331,543;384,527;430,502;471,468;505,427;530,381;546,330;552,273;546,219;530,166;505,120;471,79;430,47;384,22;331,6;276,0;221,6;168,22;122,47;81,79;47,120;22,166;6,219;0,273" o:connectangles="0,0,0,0,0,0,0,0,0,0,0,0,0,0,0,0,0,0,0,0,0,0,0,0,0,0,0,0,0,0,0,0,0"/>
                </v:shape>
                <v:shape id="Freeform 138" o:spid="_x0000_s1129" style="position:absolute;left:11159;top:11002;width:5;height:6;visibility:visible;mso-wrap-style:square;v-text-anchor:top" coordsize="55134,5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GcqMMA&#10;AADcAAAADwAAAGRycy9kb3ducmV2LnhtbERPS2vCQBC+C/0PyxR6001NSdvoKsUiiCdftNcxO2aD&#10;2dmYXTX113cLQm/z8T1nPO1sLS7U+sqxgudBAoK4cLriUsFuO++/gfABWWPtmBT8kIfp5KE3xly7&#10;K6/psgmliCHsc1RgQmhyKX1hyKIfuIY4cgfXWgwRtqXULV5juK3lMEkyabHi2GCwoZmh4rg5WwW4&#10;cKcsTetXfnk3q6/hDfef30ulnh67jxGIQF34F9/dCx3npxn8PRMvk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GcqMMAAADcAAAADwAAAAAAAAAAAAAAAACYAgAAZHJzL2Rv&#10;d25yZXYueG1sUEsFBgAAAAAEAAQA9QAAAIgDAAAAAA==&#10;" path="m,27365r608,5675l2229,38108r2433,4865l8108,47027r4054,3446l16824,52905r5270,1622l27567,55135r5473,-608l38310,52905r4662,-2432l47026,47027r3446,-4054l52904,38108r1622,-5068l55134,27365r-608,-5473l52904,16621,50472,11959,47026,7905,42972,4662,38310,2230,33040,608,27567,,22094,608,16824,2230,12162,4662,8108,7905,4662,11959,2229,16621,608,21892,,27365xe" fillcolor="#e89234" strokecolor="#e89234" strokeweight="0">
                  <v:shadow color="#8c8682"/>
                  <v:path arrowok="t" o:connecttype="custom" o:connectlocs="0,273;6,330;22,381;47,429;81,470;122,504;168,529;221,545;276,551;330,545;383,529;429,504;470,470;504,429;529,381;545,330;551,273;545,219;529,166;504,120;470,79;429,47;383,22;330,6;276,0;221,6;168,22;122,47;81,79;47,120;22,166;6,219;0,273" o:connectangles="0,0,0,0,0,0,0,0,0,0,0,0,0,0,0,0,0,0,0,0,0,0,0,0,0,0,0,0,0,0,0,0,0"/>
                </v:shape>
                <v:shape id="Freeform 139" o:spid="_x0000_s1130" style="position:absolute;left:11164;top:11017;width:3;height:2;visibility:visible;mso-wrap-style:square;v-text-anchor:top" coordsize="21892,21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Zm7MMA&#10;AADcAAAADwAAAGRycy9kb3ducmV2LnhtbERPTWvCQBC9C/0PyxR6000t2pJmI6EiFLyYtIcep9kx&#10;G5qdDdlVU3+9Kwje5vE+J1uNthNHGnzrWMHzLAFBXDvdcqPg+2szfQPhA7LGzjEp+CcPq/xhkmGq&#10;3YlLOlahETGEfYoKTAh9KqWvDVn0M9cTR27vBoshwqGResBTDLednCfJUlpsOTYY7OnDUP1XHayC&#10;3hzWYVfZ4rdcVHJblJvz/qdT6ulxLN5BBBrDXXxzf+o4/+UVrs/EC2R+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Zm7MMAAADcAAAADwAAAAAAAAAAAAAAAACYAgAAZHJzL2Rv&#10;d25yZXYueG1sUEsFBgAAAAAEAAQA9QAAAIgDAAAAAA==&#10;" path="m,10946r608,3446l2027,17432r2432,2433l7500,21283r3446,609l14392,21283r3040,-1418l19865,17432r1418,-3040l21892,10946,21283,7500,19865,4459,17432,2027,14392,608,10946,,7500,608,4459,2027,2027,4459,608,7500,,10946xe" fillcolor="#7b6d34" strokecolor="#7b6d34" strokeweight="0">
                  <v:shadow color="#8c8682"/>
                  <v:path arrowok="t" o:connecttype="custom" o:connectlocs="0,109;6,143;20,174;45,198;75,212;110,218;144,212;174,198;199,174;213,143;219,109;213,75;199,44;174,20;144,6;110,0;75,6;45,20;20,44;6,75;0,109" o:connectangles="0,0,0,0,0,0,0,0,0,0,0,0,0,0,0,0,0,0,0,0,0"/>
                </v:shape>
                <v:shape id="Freeform 140" o:spid="_x0000_s1131" style="position:absolute;left:11168;top:11028;width:1;height:2;visibility:visible;mso-wrap-style:square;v-text-anchor:top" coordsize="18851,18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P5VMQA&#10;AADcAAAADwAAAGRycy9kb3ducmV2LnhtbESPQWsCQQyF74X+hyGCl1Jn1aKydZQiKOKtVu9hJ91d&#10;3MmsO6OO/94cBG8J7+W9L/Nlco26UhdqzwaGgwwUceFtzaWBw9/6cwYqRGSLjWcycKcAy8X72xxz&#10;62/8S9d9LJWEcMjRQBVjm2sdioochoFviUX7953DKGtXatvhTcJdo0dZNtEOa5aGCltaVVSc9hdn&#10;YNZML5vRMdPpMN1NjqvtOX18nY3p99LPN6hIKb7Mz+utFfyx0MozMoFe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D+VTEAAAA3AAAAA8AAAAAAAAAAAAAAAAAmAIAAGRycy9k&#10;b3ducmV2LnhtbFBLBQYAAAAABAAEAPUAAACJAwAAAAA=&#10;" path="m,9527r406,2838l1825,15000r2027,2027l6487,18446r3040,406l12365,18446r2635,-1419l17027,15000r1419,-2635l18851,9527,18446,6487,17027,3852,15000,1825,12365,406,9527,,6487,406,3852,1825,1825,3852,406,6487,,9527xe" fillcolor="#30302a" strokecolor="#30302a" strokeweight="0">
                  <v:shadow color="#8c8682"/>
                  <v:path arrowok="t" o:connecttype="custom" o:connectlocs="0,95;4,123;18,150;39,170;65,184;96,188;124,184;150,170;171,150;185,123;189,95;185,65;171,38;150,18;124,4;96,0;65,4;39,18;18,38;4,65;0,95" o:connectangles="0,0,0,0,0,0,0,0,0,0,0,0,0,0,0,0,0,0,0,0,0"/>
                </v:shape>
                <v:shape id="Freeform 141" o:spid="_x0000_s1132" style="position:absolute;left:11184;top:11008;width:2;height:2;visibility:visible;mso-wrap-style:square;v-text-anchor:top" coordsize="21892,21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VXBcMA&#10;AADcAAAADwAAAGRycy9kb3ducmV2LnhtbERPTWvCQBC9C/0PyxR6000tSptmI6EiFLyYtIcep9kx&#10;G5qdDdlVU3+9Kwje5vE+J1uNthNHGnzrWMHzLAFBXDvdcqPg+2szfQXhA7LGzjEp+CcPq/xhkmGq&#10;3YlLOlahETGEfYoKTAh9KqWvDVn0M9cTR27vBoshwqGResBTDLednCfJUlpsOTYY7OnDUP1XHayC&#10;3hzWYVfZ4rdcVHJblJvz/qdT6ulxLN5BBBrDXXxzf+o4/+UNrs/EC2R+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VXBcMAAADcAAAADwAAAAAAAAAAAAAAAACYAgAAZHJzL2Rv&#10;d25yZXYueG1sUEsFBgAAAAAEAAQA9QAAAIgDAAAAAA==&#10;" path="m,10946r608,3446l2027,17433r2433,2432l7500,21284r3446,608l14392,21284r3041,-1419l19865,17433r1419,-3041l21892,10946,21284,7500,19865,4460,17433,2027,14392,609,10946,,7500,609,4460,2027,2027,4460,608,7500,,10946xe" fillcolor="#7b6d34" strokecolor="#7b6d34" strokeweight="0">
                  <v:shadow color="#8c8682"/>
                  <v:path arrowok="t" o:connecttype="custom" o:connectlocs="0,110;6,144;20,174;45,199;75,213;110,219;144,213;174,199;199,174;213,144;219,110;213,75;199,45;174,20;144,6;110,0;75,6;45,20;20,45;6,75;0,110" o:connectangles="0,0,0,0,0,0,0,0,0,0,0,0,0,0,0,0,0,0,0,0,0"/>
                </v:shape>
                <v:shape id="Freeform 142" o:spid="_x0000_s1133" style="position:absolute;left:11181;top:11008;width:2;height:3;visibility:visible;mso-wrap-style:square;v-text-anchor:top" coordsize="21892,21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iMKcUA&#10;AADcAAAADwAAAGRycy9kb3ducmV2LnhtbESPT2vCQBDF7wW/wzJCb3VjkVajq6ggeBIa/5zH7JhE&#10;s7Mhu9XUT985FHqb4b157zezRedqdac2VJ4NDAcJKOLc24oLA4f95m0MKkRki7VnMvBDARbz3ssM&#10;U+sf/EX3LBZKQjikaKCMsUm1DnlJDsPAN8SiXXzrMMraFtq2+JBwV+v3JPnQDiuWhhIbWpeU37Jv&#10;Z+C6220/7W2dN8fzKRs+nxPtVxNjXvvdcgoqUhf/zX/XWyv4I8GXZ2QC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yIwpxQAAANwAAAAPAAAAAAAAAAAAAAAAAJgCAABkcnMv&#10;ZG93bnJldi54bWxQSwUGAAAAAAQABAD1AAAAigMAAAAA&#10;" path="m,10946r608,3446l2230,17432r2229,2433l7500,21284r3446,608l14392,21284r3040,-1419l19865,17432r1419,-3040l21892,10946,21284,7500,19865,4459,17432,2027,14392,608,10946,,7500,608,4459,2027,2230,4459,608,7500,,10946xe" fillcolor="#e89234" strokecolor="#e89234" strokeweight="0">
                  <v:shadow color="#8c8682"/>
                  <v:path arrowok="t" o:connecttype="custom" o:connectlocs="0,110;6,144;22,174;45,199;75,213;110,219;144,213;174,199;199,174;213,144;219,110;213,75;199,45;174,20;144,6;110,0;75,6;45,20;22,45;6,75;0,110" o:connectangles="0,0,0,0,0,0,0,0,0,0,0,0,0,0,0,0,0,0,0,0,0"/>
                </v:shape>
                <v:shape id="Freeform 143" o:spid="_x0000_s1134" style="position:absolute;left:11168;top:10999;width:2;height:2;visibility:visible;mso-wrap-style:square;v-text-anchor:top" coordsize="21891,21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rnd8EA&#10;AADcAAAADwAAAGRycy9kb3ducmV2LnhtbERPTWvCQBC9C/0PyxR6042iUlJXETXQU2hsweuQHbPB&#10;7GzIrkn677tCwds83udsdqNtRE+drx0rmM8SEMSl0zVXCn6+s+k7CB+QNTaOScEvedhtXyYbTLUb&#10;uKD+HCoRQ9inqMCE0KZS+tKQRT9zLXHkrq6zGCLsKqk7HGK4beQiSdbSYs2xwWBLB0Pl7Xy3Cqhy&#10;Nz8edXYqvorGmVVuL5dcqbfXcf8BItAYnuJ/96eO85dzeDwTL5D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a53fBAAAA3AAAAA8AAAAAAAAAAAAAAAAAmAIAAGRycy9kb3du&#10;cmV2LnhtbFBLBQYAAAAABAAEAPUAAACGAwAAAAA=&#10;" path="m,10946r608,3446l2027,17433r2432,2432l7500,21284r3446,608l14392,21284r3040,-1419l19864,17433r1419,-3041l21891,10946,21283,7500,19864,4460,17432,2230,14392,609,10946,,7500,609,4459,2230,2027,4460,608,7500,,10946xe" fillcolor="#7b6d34" strokecolor="#7b6d34" strokeweight="0">
                  <v:shadow color="#8c8682"/>
                  <v:path arrowok="t" o:connecttype="custom" o:connectlocs="0,110;6,144;20,174;45,199;75,213;110,219;144,213;174,199;199,174;213,144;219,110;213,75;199,45;174,22;144,6;110,0;75,6;45,22;20,45;6,75;0,110" o:connectangles="0,0,0,0,0,0,0,0,0,0,0,0,0,0,0,0,0,0,0,0,0"/>
                </v:shape>
                <v:shape id="Freeform 144" o:spid="_x0000_s1135" style="position:absolute;left:11163;top:11023;width:2;height:2;visibility:visible;mso-wrap-style:square;v-text-anchor:top" coordsize="21891,21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KSZsMA&#10;AADcAAAADwAAAGRycy9kb3ducmV2LnhtbERPS2vCQBC+F/oflhG81Y2hSImuIg2F9hTf4m2anSZp&#10;s7Mhuybx33cLBW/z8T1nsRpMLTpqXWVZwXQSgSDOra64UHDYvz29gHAeWWNtmRTcyMFq+fiwwETb&#10;nrfU7XwhQgi7BBWU3jeJlC4vyaCb2IY4cF+2NegDbAupW+xDuKllHEUzabDi0FBiQ68l5T+7q1GQ&#10;nbbrS/R5/tCpTwvss+Nm831Uajwa1nMQngZ/F/+733WY/xzD3zPh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KSZsMAAADcAAAADwAAAAAAAAAAAAAAAACYAgAAZHJzL2Rv&#10;d25yZXYueG1sUEsFBgAAAAAEAAQA9QAAAIgDAAAAAA==&#10;" path="m,10946r608,3445l2027,17432r2432,2432l7499,21283r3446,608l14391,21283r3041,-1419l19661,17432r1622,-3041l21891,10946,21283,7500,19661,4459,17432,2229,14391,608,10945,,7499,608,4459,2229,2027,4459,608,7500,,10946xe" fillcolor="#7b6d34" strokecolor="#7b6d34" strokeweight="0">
                  <v:shadow color="#8c8682"/>
                  <v:path arrowok="t" o:connecttype="custom" o:connectlocs="0,110;6,144;20,174;45,199;75,213;109,219;144,213;174,199;197,174;213,144;219,110;213,75;197,45;174,22;144,6;109,0;75,6;45,22;20,45;6,75;0,110" o:connectangles="0,0,0,0,0,0,0,0,0,0,0,0,0,0,0,0,0,0,0,0,0"/>
                </v:shape>
                <v:shape id="Freeform 145" o:spid="_x0000_s1136" style="position:absolute;left:11168;top:11026;width:2;height:2;visibility:visible;mso-wrap-style:square;v-text-anchor:top" coordsize="21892,21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oSXsMA&#10;AADcAAAADwAAAGRycy9kb3ducmV2LnhtbERPTWvCQBC9F/wPywi91U1saWt0FSsUPAlNtecxOyYx&#10;2dmQ3SbRX+8WhN7m8T5nsRpMLTpqXWlZQTyJQBBnVpecK9h/fz69g3AeWWNtmRRcyMFqOXpYYKJt&#10;z1/UpT4XIYRdggoK75tESpcVZNBNbEMcuJNtDfoA21zqFvsQbmo5jaJXabDk0FBgQ5uCsir9NQrO&#10;u932TVebrDkcf9L4ep1J+zFT6nE8rOcgPA3+X3x3b3WY//IMf8+EC+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oSXsMAAADcAAAADwAAAAAAAAAAAAAAAACYAgAAZHJzL2Rv&#10;d25yZXYueG1sUEsFBgAAAAAEAAQA9QAAAIgDAAAAAA==&#10;" path="m,10946r608,3446l2027,17433r2432,2432l7500,21284r3446,608l14392,21284r3040,-1419l19662,17433r1621,-3041l21892,10946,21283,7500,19662,4460,17432,2230,14392,609,10946,,7500,609,4459,2230,2027,4460,608,7500,,10946xe" fillcolor="#e89234" strokecolor="#e89234" strokeweight="0">
                  <v:shadow color="#8c8682"/>
                  <v:path arrowok="t" o:connecttype="custom" o:connectlocs="0,110;6,144;20,174;45,199;75,213;110,219;144,213;174,199;197,174;213,144;219,110;213,75;197,45;174,22;144,6;110,0;75,6;45,22;20,45;6,75;0,110" o:connectangles="0,0,0,0,0,0,0,0,0,0,0,0,0,0,0,0,0,0,0,0,0"/>
                </v:shape>
                <v:shape id="Freeform 146" o:spid="_x0000_s1137" style="position:absolute;left:11177;top:11022;width:2;height:2;visibility:visible;mso-wrap-style:square;v-text-anchor:top" coordsize="21689,21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640cQA&#10;AADcAAAADwAAAGRycy9kb3ducmV2LnhtbERP22oCMRB9F/oPYQTfNGsRKVujlEKLeKFobX0dN9Pd&#10;xc1kTeK6+vWmUOjbHM51JrPWVKIh50vLCoaDBARxZnXJuYLd51v/CYQPyBory6TgSh5m04fOBFNt&#10;L7yhZhtyEUPYp6igCKFOpfRZQQb9wNbEkfuxzmCI0OVSO7zEcFPJxyQZS4Mlx4YCa3otKDtuz0bB&#10;lzke9nw47T+W77fvxa4Jq8qtlep125dnEIHa8C/+c891nD8awe8z8QI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uNHEAAAA3AAAAA8AAAAAAAAAAAAAAAAAmAIAAGRycy9k&#10;b3ducmV2LnhtbFBLBQYAAAAABAAEAPUAAACJAwAAAAA=&#10;" path="m,10946r608,3445l2027,17432r2432,2230l7500,21283r3446,608l14392,21283r2838,-1621l19662,17432r1419,-3041l21689,10946,21081,7500,19662,4459,17230,2027,14392,608,10946,,7500,608,4459,2027,2027,4459,608,7500,,10946xe" fillcolor="#e89234" strokecolor="#e89234" strokeweight="0">
                  <v:shadow color="#8c8682"/>
                  <v:path arrowok="t" o:connecttype="custom" o:connectlocs="0,110;6,144;20,174;45,197;75,213;110,219;144,213;172,197;197,174;211,144;217,110;211,75;197,45;172,20;144,6;110,0;75,6;45,20;20,45;6,75;0,110" o:connectangles="0,0,0,0,0,0,0,0,0,0,0,0,0,0,0,0,0,0,0,0,0"/>
                </v:shape>
                <v:shape id="Freeform 147" o:spid="_x0000_s1138" style="position:absolute;left:11176;top:11026;width:2;height:2;visibility:visible;mso-wrap-style:square;v-text-anchor:top" coordsize="21892,21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8vscMA&#10;AADcAAAADwAAAGRycy9kb3ducmV2LnhtbERPS2vCQBC+F/wPywi91U2kL6OrWKHgSWiqPY/ZMYnJ&#10;zobsNon+ercg9DYf33MWq8HUoqPWlZYVxJMIBHFmdcm5gv3359M7COeRNdaWScGFHKyWo4cFJtr2&#10;/EVd6nMRQtglqKDwvkmkdFlBBt3ENsSBO9nWoA+wzaVusQ/hppbTKHqVBksODQU2tCkoq9Jfo+C8&#10;223fdLXJmsPxJ42v15m0HzOlHsfDeg7C0+D/xXf3Vof5zy/w90y4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8vscMAAADcAAAADwAAAAAAAAAAAAAAAACYAgAAZHJzL2Rv&#10;d25yZXYueG1sUEsFBgAAAAAEAAQA9QAAAIgDAAAAAA==&#10;" path="m,10946r608,3446l2230,17433r2229,2432l7500,21284r3446,608l14392,21284r3040,-1419l19864,17433r1419,-3041l21892,10946,21283,7500,19864,4460,17432,2027,14392,608,10946,,7500,608,4459,2027,2230,4460,608,7500,,10946xe" fillcolor="#e89234" strokecolor="#e89234" strokeweight="0">
                  <v:shadow color="#8c8682"/>
                  <v:path arrowok="t" o:connecttype="custom" o:connectlocs="0,110;6,144;22,174;45,199;75,213;110,219;144,213;174,199;199,174;213,144;219,110;213,75;199,45;174,20;144,6;110,0;75,6;45,20;22,45;6,75;0,110" o:connectangles="0,0,0,0,0,0,0,0,0,0,0,0,0,0,0,0,0,0,0,0,0"/>
                </v:shape>
                <v:shape id="Freeform 148" o:spid="_x0000_s1139" style="position:absolute;left:11188;top:11007;width:2;height:2;visibility:visible;mso-wrap-style:square;v-text-anchor:top" coordsize="21892,21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SYacMA&#10;AADcAAAADwAAAGRycy9kb3ducmV2LnhtbERPS2sCMRC+F/wPYQRvNastYlejLIJF6MkHtcfpZtws&#10;biZLktX13zeFQm/z8T1nue5tI27kQ+1YwWScgSAuna65UnA6bp/nIEJE1tg4JgUPCrBeDZ6WmGt3&#10;5z3dDrESKYRDjgpMjG0uZSgNWQxj1xIn7uK8xZigr6T2eE/htpHTLJtJizWnBoMtbQyV10NnFbyf&#10;X7rzRyGzx3fhv7bmc992b71So2FfLEBE6uO/+M+902n+6wx+n0kX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SYacMAAADcAAAADwAAAAAAAAAAAAAAAACYAgAAZHJzL2Rv&#10;d25yZXYueG1sUEsFBgAAAAAEAAQA9QAAAIgDAAAAAA==&#10;" path="m,10946r608,3445l2027,17432r2433,2432l7500,21283r3446,608l14392,21283r3041,-1419l19865,17432r1419,-3041l21892,10946,21284,7500,19865,4459,17433,2027,14392,608,10946,,7500,608,4460,2027,2027,4459,608,7500,,10946xe" fillcolor="#e89234" strokecolor="#e89234" strokeweight="0">
                  <v:shadow color="#8c8682"/>
                  <v:path arrowok="t" o:connecttype="custom" o:connectlocs="0,110;6,144;20,174;45,199;75,213;110,219;144,213;174,199;199,174;213,144;219,110;213,75;199,45;174,20;144,6;110,0;75,6;45,20;20,45;6,75;0,110" o:connectangles="0,0,0,0,0,0,0,0,0,0,0,0,0,0,0,0,0,0,0,0,0"/>
                </v:shape>
                <v:shape id="Freeform 149" o:spid="_x0000_s1140" style="position:absolute;left:11183;top:11016;width:2;height:2;visibility:visible;mso-wrap-style:square;v-text-anchor:top" coordsize="17027,17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mBD8IA&#10;AADcAAAADwAAAGRycy9kb3ducmV2LnhtbERPS2sCMRC+C/6HMIXeNKsULVujFEWQXqz2cZ5upptl&#10;N5MlievWX28Kgrf5+J6zWPW2ER35UDlWMBlnIIgLpysuFXx+bEfPIEJE1tg4JgV/FGC1HA4WmGt3&#10;5gN1x1iKFMIhRwUmxjaXMhSGLIaxa4kT9+u8xZigL6X2eE7htpHTLJtJixWnBoMtrQ0V9fFkFXSb&#10;vv6ez4y5tPvJ27re/3y9k1fq8aF/fQERqY938c2902n+0xz+n0kXy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KYEPwgAAANwAAAAPAAAAAAAAAAAAAAAAAJgCAABkcnMvZG93&#10;bnJldi54bWxQSwUGAAAAAAQABAD1AAAAhwMAAAAA&#10;" path="m,8514r406,2635l1622,13581r1824,1825l5879,16622r2635,405l11351,16622r2230,-1216l15405,13581r1217,-2432l17027,8514,16622,5676,15405,3446,13581,1622,11351,406,8514,,5879,406,3446,1622,1622,3446,406,5676,,8514xe" fillcolor="#e2322c" strokecolor="#e2322c" strokeweight="0">
                  <v:shadow color="#8c8682"/>
                  <v:path arrowok="t" o:connecttype="custom" o:connectlocs="0,85;4,111;16,136;34,154;59,166;85,170;113,166;136,154;154,136;166,111;170,85;166,57;154,34;136,16;113,4;85,0;59,4;34,16;16,34;4,57;0,85" o:connectangles="0,0,0,0,0,0,0,0,0,0,0,0,0,0,0,0,0,0,0,0,0"/>
                </v:shape>
                <v:shape id="Freeform 150" o:spid="_x0000_s1141" style="position:absolute;left:11186;top:11012;width:2;height:2;visibility:visible;mso-wrap-style:square;v-text-anchor:top" coordsize="17026,17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GJMMA&#10;AADcAAAADwAAAGRycy9kb3ducmV2LnhtbESPzWrDQAyE74W8w6JAbvU6xZTiZhNKQkvSWxLnLryq&#10;berVGu/WP28fHQK9Scxo5tNmN7lWDdSHxrOBdZKCIi69bbgyUFw/n99AhYhssfVMBmYKsNsunjaY&#10;Wz/ymYZLrJSEcMjRQB1jl2sdypochsR3xKL9+N5hlLWvtO1xlHDX6pc0fdUOG5aGGjva11T+Xv6c&#10;ge8sfB2a+TZOWJzDsbvuxxPPxqyW08c7qEhT/Dc/ro9W8DOhlWdkAr2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NGJMMAAADcAAAADwAAAAAAAAAAAAAAAACYAgAAZHJzL2Rv&#10;d25yZXYueG1sUEsFBgAAAAAEAAQA9QAAAIgDAAAAAA==&#10;" path="m,8514r405,2838l1621,13581r1825,1825l5878,16622r2635,405l11148,16622r2433,-1216l15405,13581r1216,-2229l17026,8514,16621,5879,15405,3446,13581,1622,11148,406,8513,,5878,406,3446,1622,1621,3446,405,5879,,8514xe" fillcolor="#30302a" strokecolor="#30302a" strokeweight="0">
                  <v:shadow color="#8c8682"/>
                  <v:path arrowok="t" o:connecttype="custom" o:connectlocs="0,85;4,113;16,136;34,154;59,166;85,170;111,166;136,154;154,136;166,113;170,85;166,59;154,34;136,16;111,4;85,0;59,4;34,16;16,34;4,59;0,85" o:connectangles="0,0,0,0,0,0,0,0,0,0,0,0,0,0,0,0,0,0,0,0,0"/>
                </v:shape>
                <v:shape id="Freeform 151" o:spid="_x0000_s1142" style="position:absolute;left:11162;top:11027;width:4;height:26;visibility:visible;mso-wrap-style:square;v-text-anchor:top" coordsize="35472,259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DQmsQA&#10;AADcAAAADwAAAGRycy9kb3ducmV2LnhtbERPTWvCQBC9C/6HZYTedGNppUZXKS2FVlBqongdsmOS&#10;NjubZleN/fWuIHibx/uc6bw1lThS40rLCoaDCARxZnXJuYJN+tF/AeE8ssbKMik4k4P5rNuZYqzt&#10;idd0THwuQgi7GBUU3texlC4ryKAb2Jo4cHvbGPQBNrnUDZ5CuKnkYxSNpMGSQ0OBNb0VlP0mB6Pg&#10;/+u8cGOTPH+v/t7TnVkO2x+7Veqh175OQHhq/V18c3/qMP9pDNdnwgVyd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Q0JrEAAAA3AAAAA8AAAAAAAAAAAAAAAAAmAIAAGRycy9k&#10;b3ducmV2LnhtbFBLBQYAAAAABAAEAPUAAACJAwAAAAA=&#10;" path="m3648,r8108,9121l11756,41351r203,16419l12162,74391r608,16419l13378,107432r811,16419l15202,139864r1217,15811l17837,171080r1825,14798l21486,200067r2230,13783l26148,226621r2838,11959l32027,249526r3445,9932l12567,233918r-1419,-5878l9527,221350,8108,214053,6892,206148,5473,197432,4256,187702,3243,177364,2229,166215,1419,154053,811,141080,202,127094,,112094,,96081,202,79054,608,61013,1216,41756,2229,21486,3648,xe" fillcolor="#992e2c" strokecolor="#992e2c" strokeweight="0">
                  <v:shadow color="#8c8682"/>
                  <v:path arrowok="t" o:connecttype="custom" o:connectlocs="37,0;118,91;118,414;120,578;122,744;128,908;134,1074;142,1239;152,1399;164,1557;179,1711;197,1859;215,2001;237,2139;262,2267;290,2386;321,2496;355,2595;126,2340;112,2281;95,2214;81,2141;69,2062;55,1975;43,1877;32,1774;22,1662;14,1541;8,1411;2,1271;0,1121;0,961;2,791;6,610;12,418;22,215;37,0" o:connectangles="0,0,0,0,0,0,0,0,0,0,0,0,0,0,0,0,0,0,0,0,0,0,0,0,0,0,0,0,0,0,0,0,0,0,0,0,0"/>
                </v:shape>
                <w10:wrap anchory="page"/>
              </v:group>
            </w:pict>
          </mc:Fallback>
        </mc:AlternateContent>
      </w:r>
      <w:r w:rsidR="006B442A">
        <w:rPr>
          <w:noProof/>
          <w:color w:val="auto"/>
          <w:kern w:val="0"/>
          <w:sz w:val="24"/>
          <w:szCs w:val="24"/>
          <w:lang w:bidi="bn-BD"/>
        </w:rPr>
        <mc:AlternateContent>
          <mc:Choice Requires="wps">
            <w:drawing>
              <wp:anchor distT="36576" distB="36576" distL="36576" distR="36576" simplePos="0" relativeHeight="251610624" behindDoc="0" locked="0" layoutInCell="1" allowOverlap="1" wp14:anchorId="60C9CA62" wp14:editId="35AA3BD9">
                <wp:simplePos x="0" y="0"/>
                <wp:positionH relativeFrom="column">
                  <wp:posOffset>5339080</wp:posOffset>
                </wp:positionH>
                <wp:positionV relativeFrom="page">
                  <wp:posOffset>7260590</wp:posOffset>
                </wp:positionV>
                <wp:extent cx="657225" cy="200025"/>
                <wp:effectExtent l="0" t="2540" r="4445" b="0"/>
                <wp:wrapNone/>
                <wp:docPr id="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000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75908" w:rsidRDefault="00D75908" w:rsidP="00D75908">
                            <w:pPr>
                              <w:widowControl w:val="0"/>
                              <w:spacing w:line="200" w:lineRule="exact"/>
                              <w:jc w:val="center"/>
                              <w:rPr>
                                <w:rFonts w:ascii="Arial" w:hAnsi="Arial" w:cs="Arial"/>
                                <w:color w:val="73624A"/>
                                <w:w w:val="80"/>
                                <w:sz w:val="16"/>
                                <w:szCs w:val="16"/>
                              </w:rPr>
                            </w:pPr>
                            <w:r>
                              <w:rPr>
                                <w:rFonts w:ascii="Arial" w:hAnsi="Arial" w:cs="Arial"/>
                                <w:color w:val="73624A"/>
                                <w:spacing w:val="16"/>
                                <w:w w:val="80"/>
                                <w:sz w:val="16"/>
                                <w:szCs w:val="16"/>
                              </w:rPr>
                              <w:t>COMPANY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9CA62" id="Text Box 33" o:spid="_x0000_s1032" type="#_x0000_t202" style="position:absolute;margin-left:420.4pt;margin-top:571.7pt;width:51.75pt;height:15.75pt;z-index:251610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" filled="f" fillcolor="#fffffe" stroked="f" strokecolor="#212120" insetpen="t">
                <v:textbox inset="2.88pt,2.88pt,2.88pt,2.88pt">
                  <w:txbxContent>
                    <w:p w:rsidR="00D75908" w:rsidRDefault="00D75908" w:rsidP="00D75908">
                      <w:pPr>
                        <w:widowControl w:val="0"/>
                        <w:spacing w:line="200" w:lineRule="exact"/>
                        <w:jc w:val="center"/>
                        <w:rPr>
                          <w:rFonts w:ascii="Arial" w:hAnsi="Arial" w:cs="Arial"/>
                          <w:color w:val="73624A"/>
                          <w:w w:val="80"/>
                          <w:sz w:val="16"/>
                          <w:szCs w:val="16"/>
                        </w:rPr>
                      </w:pPr>
                      <w:r>
                        <w:rPr>
                          <w:rFonts w:ascii="Arial" w:hAnsi="Arial" w:cs="Arial"/>
                          <w:color w:val="73624A"/>
                          <w:spacing w:val="16"/>
                          <w:w w:val="80"/>
                          <w:sz w:val="16"/>
                          <w:szCs w:val="16"/>
                        </w:rPr>
                        <w:t>COMPANY</w:t>
                      </w:r>
                    </w:p>
                  </w:txbxContent>
                </v:textbox>
                <w10:wrap anchory="page"/>
              </v:shape>
            </w:pict>
          </mc:Fallback>
        </mc:AlternateContent>
      </w:r>
      <w:r w:rsidR="006B442A">
        <w:rPr>
          <w:noProof/>
          <w:color w:val="auto"/>
          <w:kern w:val="0"/>
          <w:sz w:val="24"/>
          <w:szCs w:val="24"/>
          <w:lang w:bidi="bn-BD"/>
        </w:rPr>
        <mc:AlternateContent>
          <mc:Choice Requires="wps">
            <w:drawing>
              <wp:anchor distT="36576" distB="36576" distL="36576" distR="36576" simplePos="0" relativeHeight="251609600" behindDoc="0" locked="0" layoutInCell="1" allowOverlap="1" wp14:anchorId="3C087D10" wp14:editId="5EC6CF65">
                <wp:simplePos x="0" y="0"/>
                <wp:positionH relativeFrom="column">
                  <wp:posOffset>6235065</wp:posOffset>
                </wp:positionH>
                <wp:positionV relativeFrom="page">
                  <wp:posOffset>-1592580</wp:posOffset>
                </wp:positionV>
                <wp:extent cx="2743200" cy="0"/>
                <wp:effectExtent l="15240" t="7620" r="13335" b="11430"/>
                <wp:wrapNone/>
                <wp:docPr id="3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7C59A6" id="Line 32" o:spid="_x0000_s1026" style="position:absolute;z-index:251609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490.95pt,-125.4pt" to="706.95pt,-1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" strokecolor="#fffffe" strokeweight="1pt">
                <v:shadow color="#dcd6d4"/>
                <w10:wrap anchory="page"/>
              </v:line>
            </w:pict>
          </mc:Fallback>
        </mc:AlternateContent>
      </w:r>
      <w:r w:rsidR="006B442A">
        <w:rPr>
          <w:noProof/>
          <w:color w:val="auto"/>
          <w:kern w:val="0"/>
          <w:sz w:val="24"/>
          <w:szCs w:val="24"/>
          <w:lang w:bidi="bn-BD"/>
        </w:rPr>
        <mc:AlternateContent>
          <mc:Choice Requires="wps">
            <w:drawing>
              <wp:anchor distT="36576" distB="36576" distL="36576" distR="36576" simplePos="0" relativeHeight="251608576" behindDoc="0" locked="0" layoutInCell="1" allowOverlap="1" wp14:anchorId="5E221326" wp14:editId="0C0F2E2F">
                <wp:simplePos x="0" y="0"/>
                <wp:positionH relativeFrom="column">
                  <wp:posOffset>5434965</wp:posOffset>
                </wp:positionH>
                <wp:positionV relativeFrom="page">
                  <wp:posOffset>-1821180</wp:posOffset>
                </wp:positionV>
                <wp:extent cx="2743200" cy="0"/>
                <wp:effectExtent l="15240" t="7620" r="13335" b="11430"/>
                <wp:wrapNone/>
                <wp:docPr id="2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6B1168" id="Line 31" o:spid="_x0000_s1026" style="position:absolute;z-index:251608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427.95pt,-143.4pt" to="643.95pt,-1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" strokecolor="#fffffe" strokeweight="1pt">
                <v:shadow color="#dcd6d4"/>
                <w10:wrap anchory="page"/>
              </v:line>
            </w:pict>
          </mc:Fallback>
        </mc:AlternateContent>
      </w:r>
      <w:r w:rsidR="006B442A">
        <w:rPr>
          <w:noProof/>
          <w:color w:val="auto"/>
          <w:kern w:val="0"/>
          <w:sz w:val="24"/>
          <w:szCs w:val="24"/>
          <w:lang w:bidi="bn-BD"/>
        </w:rPr>
        <mc:AlternateContent>
          <mc:Choice Requires="wps">
            <w:drawing>
              <wp:anchor distT="36576" distB="36576" distL="36576" distR="36576" simplePos="0" relativeHeight="251607552" behindDoc="0" locked="0" layoutInCell="1" allowOverlap="1" wp14:anchorId="6F79F38B" wp14:editId="3D6B8868">
                <wp:simplePos x="0" y="0"/>
                <wp:positionH relativeFrom="column">
                  <wp:posOffset>13031470</wp:posOffset>
                </wp:positionH>
                <wp:positionV relativeFrom="page">
                  <wp:posOffset>1972945</wp:posOffset>
                </wp:positionV>
                <wp:extent cx="2114550" cy="2000250"/>
                <wp:effectExtent l="1270" t="1270" r="0" b="0"/>
                <wp:wrapNone/>
                <wp:docPr id="2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0002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75908" w:rsidRDefault="00D75908" w:rsidP="00D75908">
                            <w:pPr>
                              <w:widowControl w:val="0"/>
                              <w:spacing w:line="220" w:lineRule="exact"/>
                              <w:rPr>
                                <w:sz w:val="16"/>
                                <w:szCs w:val="16"/>
                              </w:rPr>
                            </w:pPr>
                            <w:r>
                              <w:rPr>
                                <w:sz w:val="16"/>
                                <w:szCs w:val="16"/>
                              </w:rPr>
                              <w:t>Congue nihil imperdiet doming id quod mazim placerat facer minim veni am ut wisi enim ad minimeniam, quis erat nostr uexe</w:t>
                            </w:r>
                          </w:p>
                          <w:p w:rsidR="00D75908" w:rsidRDefault="00D75908" w:rsidP="00D75908">
                            <w:pPr>
                              <w:widowControl w:val="0"/>
                              <w:spacing w:line="220" w:lineRule="exact"/>
                              <w:rPr>
                                <w:sz w:val="16"/>
                                <w:szCs w:val="16"/>
                              </w:rPr>
                            </w:pPr>
                            <w:r>
                              <w:rPr>
                                <w:sz w:val="16"/>
                                <w:szCs w:val="16"/>
                              </w:rPr>
                              <w:t xml:space="preserve">rci tation ullamcorper nostru exerci tation ullam corper et iusto odio dig nissim qui blandit praesent lupta. Tummer delenit </w:t>
                            </w:r>
                          </w:p>
                          <w:p w:rsidR="00D75908" w:rsidRDefault="00D75908" w:rsidP="00D75908">
                            <w:pPr>
                              <w:widowControl w:val="0"/>
                              <w:spacing w:line="220" w:lineRule="exact"/>
                              <w:rPr>
                                <w:sz w:val="16"/>
                                <w:szCs w:val="16"/>
                              </w:rPr>
                            </w:pPr>
                            <w:r>
                              <w:rPr>
                                <w:sz w:val="16"/>
                                <w:szCs w:val="16"/>
                              </w:rPr>
                              <w:t>augue duis dolore te feugait nulla facilisi. Con erattis sectetuer adip iscing elit, sed erat diam nonummy nibh magna erat.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9F38B" id="Text Box 30" o:spid="_x0000_s1033" type="#_x0000_t202" style="position:absolute;margin-left:1026.1pt;margin-top:155.35pt;width:166.5pt;height:157.5pt;z-index:251607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" filled="f" fillcolor="#fffffe" stroked="f" strokecolor="#212120" insetpen="t">
                <v:textbox inset="2.88pt,2.88pt,2.88pt,2.88pt">
                  <w:txbxContent>
                    <w:p w:rsidR="00D75908" w:rsidRDefault="00D75908" w:rsidP="00D75908">
                      <w:pPr>
                        <w:widowControl w:val="0"/>
                        <w:spacing w:line="220" w:lineRule="exact"/>
                        <w:rPr>
                          <w:sz w:val="16"/>
                          <w:szCs w:val="16"/>
                        </w:rPr>
                      </w:pPr>
                      <w:r>
                        <w:rPr>
                          <w:sz w:val="16"/>
                          <w:szCs w:val="16"/>
                        </w:rPr>
                        <w:t>Congue nihil imperdiet doming id quod mazim placerat facer minim veni am ut wisi enim ad minimeniam, quis erat nostr uexe</w:t>
                      </w:r>
                    </w:p>
                    <w:p w:rsidR="00D75908" w:rsidRDefault="00D75908" w:rsidP="00D75908">
                      <w:pPr>
                        <w:widowControl w:val="0"/>
                        <w:spacing w:line="220" w:lineRule="exact"/>
                        <w:rPr>
                          <w:sz w:val="16"/>
                          <w:szCs w:val="16"/>
                        </w:rPr>
                      </w:pPr>
                      <w:r>
                        <w:rPr>
                          <w:sz w:val="16"/>
                          <w:szCs w:val="16"/>
                        </w:rPr>
                        <w:t xml:space="preserve">rci tation ullamcorper nostru exerci tation ullam corper et iusto odio dig nissim qui blandit praesent lupta. Tummer delenit </w:t>
                      </w:r>
                    </w:p>
                    <w:p w:rsidR="00D75908" w:rsidRDefault="00D75908" w:rsidP="00D75908">
                      <w:pPr>
                        <w:widowControl w:val="0"/>
                        <w:spacing w:line="220" w:lineRule="exact"/>
                        <w:rPr>
                          <w:sz w:val="16"/>
                          <w:szCs w:val="16"/>
                        </w:rPr>
                      </w:pPr>
                      <w:r>
                        <w:rPr>
                          <w:sz w:val="16"/>
                          <w:szCs w:val="16"/>
                        </w:rPr>
                        <w:t>augue duis dolore te feugait nulla facilisi. Con erattis sectetuer adip iscing elit, sed erat diam nonummy nibh magna erat.</w:t>
                      </w:r>
                    </w:p>
                  </w:txbxContent>
                </v:textbox>
                <w10:wrap anchory="page"/>
              </v:shape>
            </w:pict>
          </mc:Fallback>
        </mc:AlternateContent>
      </w:r>
      <w:r w:rsidR="006B442A">
        <w:rPr>
          <w:noProof/>
          <w:color w:val="auto"/>
          <w:kern w:val="0"/>
          <w:sz w:val="24"/>
          <w:szCs w:val="24"/>
          <w:lang w:bidi="bn-BD"/>
        </w:rPr>
        <mc:AlternateContent>
          <mc:Choice Requires="wps">
            <w:drawing>
              <wp:anchor distT="36576" distB="36576" distL="36576" distR="36576" simplePos="0" relativeHeight="251606528" behindDoc="0" locked="0" layoutInCell="1" allowOverlap="1" wp14:anchorId="53DD6424" wp14:editId="615CD49F">
                <wp:simplePos x="0" y="0"/>
                <wp:positionH relativeFrom="column">
                  <wp:posOffset>7487285</wp:posOffset>
                </wp:positionH>
                <wp:positionV relativeFrom="page">
                  <wp:posOffset>4481830</wp:posOffset>
                </wp:positionV>
                <wp:extent cx="1885950" cy="285750"/>
                <wp:effectExtent l="635" t="0" r="0" b="4445"/>
                <wp:wrapNone/>
                <wp:docPr id="2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857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75908" w:rsidRDefault="00D75908" w:rsidP="00D75908">
                            <w:pPr>
                              <w:widowControl w:val="0"/>
                              <w:spacing w:line="280" w:lineRule="exact"/>
                              <w:rPr>
                                <w:rFonts w:ascii="Arial" w:hAnsi="Arial" w:cs="Arial"/>
                                <w:color w:val="BE783B"/>
                                <w:w w:val="80"/>
                                <w:sz w:val="24"/>
                                <w:szCs w:val="24"/>
                              </w:rPr>
                            </w:pPr>
                            <w:r>
                              <w:rPr>
                                <w:rFonts w:ascii="Arial" w:hAnsi="Arial" w:cs="Arial"/>
                                <w:color w:val="BE783B"/>
                                <w:w w:val="80"/>
                                <w:sz w:val="24"/>
                                <w:szCs w:val="24"/>
                              </w:rPr>
                              <w:t>Your Neighborhood Specialist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D6424" id="Text Box 29" o:spid="_x0000_s1034" type="#_x0000_t202" style="position:absolute;margin-left:589.55pt;margin-top:352.9pt;width:148.5pt;height:22.5pt;z-index:251606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" filled="f" fillcolor="#fffffe" stroked="f" strokecolor="#212120" insetpen="t">
                <v:textbox inset="2.88pt,2.88pt,2.88pt,2.88pt">
                  <w:txbxContent>
                    <w:p w:rsidR="00D75908" w:rsidRDefault="00D75908" w:rsidP="00D75908">
                      <w:pPr>
                        <w:widowControl w:val="0"/>
                        <w:spacing w:line="280" w:lineRule="exact"/>
                        <w:rPr>
                          <w:rFonts w:ascii="Arial" w:hAnsi="Arial" w:cs="Arial"/>
                          <w:color w:val="BE783B"/>
                          <w:w w:val="80"/>
                          <w:sz w:val="24"/>
                          <w:szCs w:val="24"/>
                        </w:rPr>
                      </w:pPr>
                      <w:r>
                        <w:rPr>
                          <w:rFonts w:ascii="Arial" w:hAnsi="Arial" w:cs="Arial"/>
                          <w:color w:val="BE783B"/>
                          <w:w w:val="80"/>
                          <w:sz w:val="24"/>
                          <w:szCs w:val="24"/>
                        </w:rPr>
                        <w:t>Your Neighborhood Specialist</w:t>
                      </w:r>
                    </w:p>
                  </w:txbxContent>
                </v:textbox>
                <w10:wrap anchory="page"/>
              </v:shape>
            </w:pict>
          </mc:Fallback>
        </mc:AlternateContent>
      </w:r>
      <w:r w:rsidR="006B442A">
        <w:rPr>
          <w:noProof/>
          <w:color w:val="auto"/>
          <w:kern w:val="0"/>
          <w:sz w:val="24"/>
          <w:szCs w:val="24"/>
          <w:lang w:bidi="bn-BD"/>
        </w:rPr>
        <mc:AlternateContent>
          <mc:Choice Requires="wps">
            <w:drawing>
              <wp:anchor distT="36576" distB="36576" distL="36576" distR="36576" simplePos="0" relativeHeight="251605504" behindDoc="0" locked="0" layoutInCell="1" allowOverlap="1" wp14:anchorId="0FA8DC28" wp14:editId="4155C59B">
                <wp:simplePos x="0" y="0"/>
                <wp:positionH relativeFrom="column">
                  <wp:posOffset>3403600</wp:posOffset>
                </wp:positionH>
                <wp:positionV relativeFrom="page">
                  <wp:posOffset>3568700</wp:posOffset>
                </wp:positionV>
                <wp:extent cx="2628900" cy="717550"/>
                <wp:effectExtent l="3175" t="0" r="0" b="0"/>
                <wp:wrapNone/>
                <wp:docPr id="2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175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75908" w:rsidRDefault="00D75908" w:rsidP="00D75908">
                            <w:pPr>
                              <w:widowControl w:val="0"/>
                              <w:spacing w:line="240" w:lineRule="exact"/>
                              <w:rPr>
                                <w:sz w:val="16"/>
                                <w:szCs w:val="16"/>
                              </w:rPr>
                            </w:pPr>
                            <w:r>
                              <w:rPr>
                                <w:sz w:val="16"/>
                                <w:szCs w:val="16"/>
                              </w:rPr>
                              <w:t>Option congue nihil imperdiet doming id quod mazim placer</w:t>
                            </w:r>
                          </w:p>
                          <w:p w:rsidR="00D75908" w:rsidRDefault="00D75908" w:rsidP="00D75908">
                            <w:pPr>
                              <w:widowControl w:val="0"/>
                              <w:spacing w:line="240" w:lineRule="exact"/>
                              <w:rPr>
                                <w:sz w:val="16"/>
                                <w:szCs w:val="16"/>
                              </w:rPr>
                            </w:pPr>
                            <w:r>
                              <w:rPr>
                                <w:sz w:val="16"/>
                                <w:szCs w:val="16"/>
                              </w:rPr>
                              <w:t>at facer minim veni am ut wisi enim ad minimeniam, quis erat nostr tation ullam corper et iusto odio dig nissim qui blandit praesent lupta.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8DC28" id="Text Box 28" o:spid="_x0000_s1035" type="#_x0000_t202" style="position:absolute;margin-left:268pt;margin-top:281pt;width:207pt;height:56.5pt;z-index:251605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" filled="f" fillcolor="#fffffe" stroked="f" strokecolor="#212120" insetpen="t">
                <v:textbox inset="2.88pt,2.88pt,2.88pt,2.88pt">
                  <w:txbxContent>
                    <w:p w:rsidR="00D75908" w:rsidRDefault="00D75908" w:rsidP="00D75908">
                      <w:pPr>
                        <w:widowControl w:val="0"/>
                        <w:spacing w:line="240" w:lineRule="exact"/>
                        <w:rPr>
                          <w:sz w:val="16"/>
                          <w:szCs w:val="16"/>
                        </w:rPr>
                      </w:pPr>
                      <w:r>
                        <w:rPr>
                          <w:sz w:val="16"/>
                          <w:szCs w:val="16"/>
                        </w:rPr>
                        <w:t>Option congue nihil imperdiet doming id quod mazim placer</w:t>
                      </w:r>
                    </w:p>
                    <w:p w:rsidR="00D75908" w:rsidRDefault="00D75908" w:rsidP="00D75908">
                      <w:pPr>
                        <w:widowControl w:val="0"/>
                        <w:spacing w:line="240" w:lineRule="exact"/>
                        <w:rPr>
                          <w:sz w:val="16"/>
                          <w:szCs w:val="16"/>
                        </w:rPr>
                      </w:pPr>
                      <w:r>
                        <w:rPr>
                          <w:sz w:val="16"/>
                          <w:szCs w:val="16"/>
                        </w:rPr>
                        <w:t>at facer minim veni am ut wisi enim ad minimeniam, quis erat nostr tation ullam corper et iusto odio dig nissim qui blandit praesent lupta.</w:t>
                      </w:r>
                    </w:p>
                  </w:txbxContent>
                </v:textbox>
                <w10:wrap anchory="page"/>
              </v:shape>
            </w:pict>
          </mc:Fallback>
        </mc:AlternateContent>
      </w:r>
      <w:r w:rsidR="006B442A">
        <w:rPr>
          <w:noProof/>
          <w:color w:val="auto"/>
          <w:kern w:val="0"/>
          <w:sz w:val="24"/>
          <w:szCs w:val="24"/>
          <w:lang w:bidi="bn-BD"/>
        </w:rPr>
        <mc:AlternateContent>
          <mc:Choice Requires="wps">
            <w:drawing>
              <wp:anchor distT="36576" distB="36576" distL="36576" distR="36576" simplePos="0" relativeHeight="251604480" behindDoc="0" locked="0" layoutInCell="1" allowOverlap="1" wp14:anchorId="512205F3" wp14:editId="128AB017">
                <wp:simplePos x="0" y="0"/>
                <wp:positionH relativeFrom="column">
                  <wp:posOffset>3403600</wp:posOffset>
                </wp:positionH>
                <wp:positionV relativeFrom="page">
                  <wp:posOffset>3112135</wp:posOffset>
                </wp:positionV>
                <wp:extent cx="2628900" cy="421005"/>
                <wp:effectExtent l="3175" t="0" r="0" b="635"/>
                <wp:wrapNone/>
                <wp:docPr id="2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2100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75908" w:rsidRDefault="00D75908" w:rsidP="00D75908">
                            <w:pPr>
                              <w:widowControl w:val="0"/>
                              <w:spacing w:line="240" w:lineRule="exact"/>
                              <w:rPr>
                                <w:i/>
                                <w:iCs/>
                                <w:sz w:val="16"/>
                                <w:szCs w:val="16"/>
                              </w:rPr>
                            </w:pPr>
                            <w:r>
                              <w:rPr>
                                <w:i/>
                                <w:iCs/>
                                <w:sz w:val="16"/>
                                <w:szCs w:val="16"/>
                              </w:rPr>
                              <w:t>Option congue nihil imperdiet doming id quod mazim placerat facer minim veni am ut wisi enim ad minimeniam.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205F3" id="Text Box 27" o:spid="_x0000_s1036" type="#_x0000_t202" style="position:absolute;margin-left:268pt;margin-top:245.05pt;width:207pt;height:33.15pt;z-index:251604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" filled="f" fillcolor="#fffffe" stroked="f" strokecolor="#212120" insetpen="t">
                <v:textbox inset="2.88pt,2.88pt,2.88pt,2.88pt">
                  <w:txbxContent>
                    <w:p w:rsidR="00D75908" w:rsidRDefault="00D75908" w:rsidP="00D75908">
                      <w:pPr>
                        <w:widowControl w:val="0"/>
                        <w:spacing w:line="240" w:lineRule="exact"/>
                        <w:rPr>
                          <w:i/>
                          <w:iCs/>
                          <w:sz w:val="16"/>
                          <w:szCs w:val="16"/>
                        </w:rPr>
                      </w:pPr>
                      <w:r>
                        <w:rPr>
                          <w:i/>
                          <w:iCs/>
                          <w:sz w:val="16"/>
                          <w:szCs w:val="16"/>
                        </w:rPr>
                        <w:t>Option congue nihil imperdiet doming id quod mazim placerat facer minim veni am ut wisi enim ad minimeniam.</w:t>
                      </w:r>
                    </w:p>
                  </w:txbxContent>
                </v:textbox>
                <w10:wrap anchory="page"/>
              </v:shape>
            </w:pict>
          </mc:Fallback>
        </mc:AlternateContent>
      </w:r>
      <w:r w:rsidR="006B442A">
        <w:rPr>
          <w:noProof/>
          <w:color w:val="auto"/>
          <w:kern w:val="0"/>
          <w:sz w:val="24"/>
          <w:szCs w:val="24"/>
          <w:lang w:bidi="bn-BD"/>
        </w:rPr>
        <mc:AlternateContent>
          <mc:Choice Requires="wps">
            <w:drawing>
              <wp:anchor distT="36576" distB="36576" distL="36576" distR="36576" simplePos="0" relativeHeight="251603456" behindDoc="0" locked="0" layoutInCell="1" allowOverlap="1" wp14:anchorId="5A0E1F34" wp14:editId="6D922198">
                <wp:simplePos x="0" y="0"/>
                <wp:positionH relativeFrom="column">
                  <wp:posOffset>7487285</wp:posOffset>
                </wp:positionH>
                <wp:positionV relativeFrom="page">
                  <wp:posOffset>4838065</wp:posOffset>
                </wp:positionV>
                <wp:extent cx="2035810" cy="1028700"/>
                <wp:effectExtent l="635" t="0" r="1905" b="635"/>
                <wp:wrapNone/>
                <wp:docPr id="2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10287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75908" w:rsidRDefault="00D75908" w:rsidP="00D75908">
                            <w:pPr>
                              <w:widowControl w:val="0"/>
                              <w:spacing w:line="500" w:lineRule="exact"/>
                              <w:rPr>
                                <w:rFonts w:ascii="Arial" w:hAnsi="Arial" w:cs="Arial"/>
                                <w:i/>
                                <w:iCs/>
                                <w:color w:val="FFFFFE"/>
                                <w:w w:val="80"/>
                                <w:sz w:val="48"/>
                                <w:szCs w:val="48"/>
                              </w:rPr>
                            </w:pPr>
                            <w:r>
                              <w:rPr>
                                <w:rFonts w:ascii="Arial" w:hAnsi="Arial" w:cs="Arial"/>
                                <w:i/>
                                <w:iCs/>
                                <w:color w:val="FFFFFE"/>
                                <w:w w:val="80"/>
                                <w:sz w:val="48"/>
                                <w:szCs w:val="48"/>
                              </w:rPr>
                              <w:t xml:space="preserve">Opening Doors </w:t>
                            </w:r>
                          </w:p>
                          <w:p w:rsidR="00D75908" w:rsidRDefault="00034552" w:rsidP="00D75908">
                            <w:pPr>
                              <w:widowControl w:val="0"/>
                              <w:spacing w:line="500" w:lineRule="exact"/>
                              <w:rPr>
                                <w:rFonts w:ascii="Arial" w:hAnsi="Arial" w:cs="Arial"/>
                                <w:i/>
                                <w:iCs/>
                                <w:color w:val="FFFFFE"/>
                                <w:w w:val="80"/>
                                <w:sz w:val="48"/>
                                <w:szCs w:val="48"/>
                              </w:rPr>
                            </w:pPr>
                            <w:r>
                              <w:rPr>
                                <w:rFonts w:ascii="Arial" w:hAnsi="Arial" w:cs="Arial"/>
                                <w:i/>
                                <w:iCs/>
                                <w:color w:val="FFFFFE"/>
                                <w:w w:val="80"/>
                                <w:sz w:val="48"/>
                                <w:szCs w:val="48"/>
                              </w:rPr>
                              <w:t>f</w:t>
                            </w:r>
                            <w:r w:rsidR="00D75908">
                              <w:rPr>
                                <w:rFonts w:ascii="Arial" w:hAnsi="Arial" w:cs="Arial"/>
                                <w:i/>
                                <w:iCs/>
                                <w:color w:val="FFFFFE"/>
                                <w:w w:val="80"/>
                                <w:sz w:val="48"/>
                                <w:szCs w:val="48"/>
                              </w:rPr>
                              <w:t>or Homeowners</w:t>
                            </w:r>
                          </w:p>
                          <w:p w:rsidR="00D75908" w:rsidRDefault="00D75908" w:rsidP="00D75908">
                            <w:pPr>
                              <w:widowControl w:val="0"/>
                              <w:spacing w:line="500" w:lineRule="exact"/>
                              <w:rPr>
                                <w:rFonts w:ascii="Arial" w:hAnsi="Arial" w:cs="Arial"/>
                                <w:i/>
                                <w:iCs/>
                                <w:color w:val="FFFFFE"/>
                                <w:w w:val="80"/>
                                <w:sz w:val="48"/>
                                <w:szCs w:val="48"/>
                              </w:rPr>
                            </w:pPr>
                            <w:r>
                              <w:rPr>
                                <w:rFonts w:ascii="Arial" w:hAnsi="Arial" w:cs="Arial"/>
                                <w:i/>
                                <w:iCs/>
                                <w:color w:val="FFFFFE"/>
                                <w:w w:val="80"/>
                                <w:sz w:val="48"/>
                                <w:szCs w:val="48"/>
                              </w:rPr>
                              <w:t>Like You</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E1F34" id="Text Box 26" o:spid="_x0000_s1037" type="#_x0000_t202" style="position:absolute;margin-left:589.55pt;margin-top:380.95pt;width:160.3pt;height:81pt;z-index:251603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" filled="f" fillcolor="#fffffe" stroked="f" strokecolor="#212120" insetpen="t">
                <v:textbox inset="2.88pt,2.88pt,2.88pt,2.88pt">
                  <w:txbxContent>
                    <w:p w:rsidR="00D75908" w:rsidRDefault="00D75908" w:rsidP="00D75908">
                      <w:pPr>
                        <w:widowControl w:val="0"/>
                        <w:spacing w:line="500" w:lineRule="exact"/>
                        <w:rPr>
                          <w:rFonts w:ascii="Arial" w:hAnsi="Arial" w:cs="Arial"/>
                          <w:i/>
                          <w:iCs/>
                          <w:color w:val="FFFFFE"/>
                          <w:w w:val="80"/>
                          <w:sz w:val="48"/>
                          <w:szCs w:val="48"/>
                        </w:rPr>
                      </w:pPr>
                      <w:r>
                        <w:rPr>
                          <w:rFonts w:ascii="Arial" w:hAnsi="Arial" w:cs="Arial"/>
                          <w:i/>
                          <w:iCs/>
                          <w:color w:val="FFFFFE"/>
                          <w:w w:val="80"/>
                          <w:sz w:val="48"/>
                          <w:szCs w:val="48"/>
                        </w:rPr>
                        <w:t xml:space="preserve">Opening Doors </w:t>
                      </w:r>
                    </w:p>
                    <w:p w:rsidR="00D75908" w:rsidRDefault="00034552" w:rsidP="00D75908">
                      <w:pPr>
                        <w:widowControl w:val="0"/>
                        <w:spacing w:line="500" w:lineRule="exact"/>
                        <w:rPr>
                          <w:rFonts w:ascii="Arial" w:hAnsi="Arial" w:cs="Arial"/>
                          <w:i/>
                          <w:iCs/>
                          <w:color w:val="FFFFFE"/>
                          <w:w w:val="80"/>
                          <w:sz w:val="48"/>
                          <w:szCs w:val="48"/>
                        </w:rPr>
                      </w:pPr>
                      <w:r>
                        <w:rPr>
                          <w:rFonts w:ascii="Arial" w:hAnsi="Arial" w:cs="Arial"/>
                          <w:i/>
                          <w:iCs/>
                          <w:color w:val="FFFFFE"/>
                          <w:w w:val="80"/>
                          <w:sz w:val="48"/>
                          <w:szCs w:val="48"/>
                        </w:rPr>
                        <w:t>f</w:t>
                      </w:r>
                      <w:r w:rsidR="00D75908">
                        <w:rPr>
                          <w:rFonts w:ascii="Arial" w:hAnsi="Arial" w:cs="Arial"/>
                          <w:i/>
                          <w:iCs/>
                          <w:color w:val="FFFFFE"/>
                          <w:w w:val="80"/>
                          <w:sz w:val="48"/>
                          <w:szCs w:val="48"/>
                        </w:rPr>
                        <w:t>or Homeowners</w:t>
                      </w:r>
                    </w:p>
                    <w:p w:rsidR="00D75908" w:rsidRDefault="00D75908" w:rsidP="00D75908">
                      <w:pPr>
                        <w:widowControl w:val="0"/>
                        <w:spacing w:line="500" w:lineRule="exact"/>
                        <w:rPr>
                          <w:rFonts w:ascii="Arial" w:hAnsi="Arial" w:cs="Arial"/>
                          <w:i/>
                          <w:iCs/>
                          <w:color w:val="FFFFFE"/>
                          <w:w w:val="80"/>
                          <w:sz w:val="48"/>
                          <w:szCs w:val="48"/>
                        </w:rPr>
                      </w:pPr>
                      <w:r>
                        <w:rPr>
                          <w:rFonts w:ascii="Arial" w:hAnsi="Arial" w:cs="Arial"/>
                          <w:i/>
                          <w:iCs/>
                          <w:color w:val="FFFFFE"/>
                          <w:w w:val="80"/>
                          <w:sz w:val="48"/>
                          <w:szCs w:val="48"/>
                        </w:rPr>
                        <w:t>Like You</w:t>
                      </w:r>
                    </w:p>
                  </w:txbxContent>
                </v:textbox>
                <w10:wrap anchory="page"/>
              </v:shape>
            </w:pict>
          </mc:Fallback>
        </mc:AlternateContent>
      </w:r>
      <w:r w:rsidR="006B442A">
        <w:rPr>
          <w:noProof/>
          <w:color w:val="auto"/>
          <w:kern w:val="0"/>
          <w:sz w:val="24"/>
          <w:szCs w:val="24"/>
          <w:lang w:bidi="bn-BD"/>
        </w:rPr>
        <mc:AlternateContent>
          <mc:Choice Requires="wps">
            <w:drawing>
              <wp:anchor distT="36576" distB="36576" distL="36576" distR="36576" simplePos="0" relativeHeight="251601408" behindDoc="0" locked="0" layoutInCell="1" allowOverlap="1" wp14:anchorId="7483663B" wp14:editId="66AAD7AB">
                <wp:simplePos x="0" y="0"/>
                <wp:positionH relativeFrom="column">
                  <wp:posOffset>159385</wp:posOffset>
                </wp:positionH>
                <wp:positionV relativeFrom="page">
                  <wp:posOffset>469265</wp:posOffset>
                </wp:positionV>
                <wp:extent cx="2171700" cy="685800"/>
                <wp:effectExtent l="0" t="2540" r="2540" b="0"/>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58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75908" w:rsidRDefault="00D75908" w:rsidP="00034552">
                            <w:pPr>
                              <w:widowControl w:val="0"/>
                              <w:spacing w:line="480" w:lineRule="exact"/>
                              <w:rPr>
                                <w:rFonts w:ascii="Arial" w:hAnsi="Arial" w:cs="Arial"/>
                                <w:i/>
                                <w:iCs/>
                                <w:color w:val="7A6F30"/>
                                <w:w w:val="80"/>
                                <w:sz w:val="48"/>
                                <w:szCs w:val="48"/>
                              </w:rPr>
                            </w:pPr>
                            <w:r>
                              <w:rPr>
                                <w:rFonts w:ascii="Arial" w:hAnsi="Arial" w:cs="Arial"/>
                                <w:i/>
                                <w:iCs/>
                                <w:color w:val="7A6F30"/>
                                <w:w w:val="80"/>
                                <w:sz w:val="48"/>
                                <w:szCs w:val="48"/>
                              </w:rPr>
                              <w:t>“Welcome to the Neighborhood”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3663B" id="Text Box 24" o:spid="_x0000_s1038" type="#_x0000_t202" style="position:absolute;margin-left:12.55pt;margin-top:36.95pt;width:171pt;height:54pt;z-index:251601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" filled="f" fillcolor="#fffffe" stroked="f" strokecolor="#212120" insetpen="t">
                <v:textbox inset="2.88pt,2.88pt,2.88pt,2.88pt">
                  <w:txbxContent>
                    <w:p w:rsidR="00D75908" w:rsidRDefault="00D75908" w:rsidP="00034552">
                      <w:pPr>
                        <w:widowControl w:val="0"/>
                        <w:spacing w:line="480" w:lineRule="exact"/>
                        <w:rPr>
                          <w:rFonts w:ascii="Arial" w:hAnsi="Arial" w:cs="Arial"/>
                          <w:i/>
                          <w:iCs/>
                          <w:color w:val="7A6F30"/>
                          <w:w w:val="80"/>
                          <w:sz w:val="48"/>
                          <w:szCs w:val="48"/>
                        </w:rPr>
                      </w:pPr>
                      <w:r>
                        <w:rPr>
                          <w:rFonts w:ascii="Arial" w:hAnsi="Arial" w:cs="Arial"/>
                          <w:i/>
                          <w:iCs/>
                          <w:color w:val="7A6F30"/>
                          <w:w w:val="80"/>
                          <w:sz w:val="48"/>
                          <w:szCs w:val="48"/>
                        </w:rPr>
                        <w:t>“Welcome to the Neighborhood”</w:t>
                      </w:r>
                    </w:p>
                  </w:txbxContent>
                </v:textbox>
                <w10:wrap anchory="page"/>
              </v:shape>
            </w:pict>
          </mc:Fallback>
        </mc:AlternateContent>
      </w:r>
      <w:r w:rsidR="006B442A">
        <w:rPr>
          <w:noProof/>
          <w:color w:val="auto"/>
          <w:kern w:val="0"/>
          <w:sz w:val="24"/>
          <w:szCs w:val="24"/>
          <w:lang w:bidi="bn-BD"/>
        </w:rPr>
        <mc:AlternateContent>
          <mc:Choice Requires="wps">
            <w:drawing>
              <wp:anchor distT="36576" distB="36576" distL="36576" distR="36576" simplePos="0" relativeHeight="251598336" behindDoc="0" locked="0" layoutInCell="1" allowOverlap="1" wp14:anchorId="76635727" wp14:editId="6A223B70">
                <wp:simplePos x="0" y="0"/>
                <wp:positionH relativeFrom="column">
                  <wp:posOffset>3403600</wp:posOffset>
                </wp:positionH>
                <wp:positionV relativeFrom="page">
                  <wp:posOffset>6315710</wp:posOffset>
                </wp:positionV>
                <wp:extent cx="1505585" cy="564515"/>
                <wp:effectExtent l="3175" t="635" r="0" b="0"/>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56451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75908" w:rsidRDefault="00D75908" w:rsidP="00D75908">
                            <w:pPr>
                              <w:widowControl w:val="0"/>
                              <w:spacing w:line="260" w:lineRule="exact"/>
                              <w:rPr>
                                <w:color w:val="7A6F30"/>
                                <w:sz w:val="22"/>
                                <w:szCs w:val="22"/>
                              </w:rPr>
                            </w:pPr>
                            <w:r>
                              <w:rPr>
                                <w:color w:val="7A6F30"/>
                                <w:sz w:val="22"/>
                                <w:szCs w:val="22"/>
                              </w:rPr>
                              <w:t>5432 Any Street West Townsville, State 54321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35727" id="Text Box 21" o:spid="_x0000_s1039" type="#_x0000_t202" style="position:absolute;margin-left:268pt;margin-top:497.3pt;width:118.55pt;height:44.45pt;z-index:251598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" filled="f" fillcolor="#fffffe" stroked="f" strokecolor="#212120" insetpen="t">
                <v:textbox inset="2.88pt,2.88pt,2.88pt,2.88pt">
                  <w:txbxContent>
                    <w:p w:rsidR="00D75908" w:rsidRDefault="00D75908" w:rsidP="00D75908">
                      <w:pPr>
                        <w:widowControl w:val="0"/>
                        <w:spacing w:line="260" w:lineRule="exact"/>
                        <w:rPr>
                          <w:color w:val="7A6F30"/>
                          <w:sz w:val="22"/>
                          <w:szCs w:val="22"/>
                        </w:rPr>
                      </w:pPr>
                      <w:r>
                        <w:rPr>
                          <w:color w:val="7A6F30"/>
                          <w:sz w:val="22"/>
                          <w:szCs w:val="22"/>
                        </w:rPr>
                        <w:t>5432 Any Street West Townsville, State 54321</w:t>
                      </w:r>
                    </w:p>
                  </w:txbxContent>
                </v:textbox>
                <w10:wrap anchory="page"/>
              </v:shape>
            </w:pict>
          </mc:Fallback>
        </mc:AlternateContent>
      </w:r>
      <w:r w:rsidR="006B442A">
        <w:rPr>
          <w:noProof/>
          <w:color w:val="auto"/>
          <w:kern w:val="0"/>
          <w:sz w:val="24"/>
          <w:szCs w:val="24"/>
          <w:lang w:bidi="bn-BD"/>
        </w:rPr>
        <mc:AlternateContent>
          <mc:Choice Requires="wps">
            <w:drawing>
              <wp:anchor distT="36576" distB="36576" distL="36576" distR="36576" simplePos="0" relativeHeight="251597312" behindDoc="0" locked="0" layoutInCell="1" allowOverlap="1" wp14:anchorId="71EA4D7F" wp14:editId="6B6BEFB5">
                <wp:simplePos x="0" y="0"/>
                <wp:positionH relativeFrom="column">
                  <wp:posOffset>159385</wp:posOffset>
                </wp:positionH>
                <wp:positionV relativeFrom="page">
                  <wp:posOffset>1260475</wp:posOffset>
                </wp:positionV>
                <wp:extent cx="2743200" cy="2743200"/>
                <wp:effectExtent l="0" t="3175" r="2540"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75908" w:rsidRDefault="00D75908" w:rsidP="00D75908">
                            <w:pPr>
                              <w:widowControl w:val="0"/>
                              <w:spacing w:line="240" w:lineRule="exact"/>
                              <w:rPr>
                                <w:sz w:val="16"/>
                                <w:szCs w:val="16"/>
                              </w:rPr>
                            </w:pPr>
                            <w:r>
                              <w:rPr>
                                <w:sz w:val="16"/>
                                <w:szCs w:val="16"/>
                              </w:rPr>
                              <w:t xml:space="preserve">Imperdiet doming id quod mazim placerat facer minim veni am ut wisi enim ad minimeniam, quis erat nostr uexerci tation </w:t>
                            </w:r>
                          </w:p>
                          <w:p w:rsidR="00D75908" w:rsidRDefault="00D75908" w:rsidP="00D75908">
                            <w:pPr>
                              <w:widowControl w:val="0"/>
                              <w:spacing w:line="240" w:lineRule="exact"/>
                              <w:rPr>
                                <w:sz w:val="16"/>
                                <w:szCs w:val="16"/>
                              </w:rPr>
                            </w:pPr>
                            <w:r>
                              <w:rPr>
                                <w:sz w:val="16"/>
                                <w:szCs w:val="16"/>
                              </w:rPr>
                              <w:t xml:space="preserve">ullamcorper nostru exerci tation ullam corper et iusto odio dig nissim qui blandit praesent lupta. Tummer delenit augue duis dolore te feugait nulla facilisi. Con erattis sectetuer adip iscing elit, sed erat diam nonummy nibh magna erat aliquam erat. </w:t>
                            </w:r>
                          </w:p>
                          <w:p w:rsidR="00D75908" w:rsidRDefault="00D75908" w:rsidP="00D75908">
                            <w:pPr>
                              <w:widowControl w:val="0"/>
                              <w:spacing w:line="80" w:lineRule="exact"/>
                              <w:rPr>
                                <w:sz w:val="16"/>
                                <w:szCs w:val="16"/>
                              </w:rPr>
                            </w:pPr>
                            <w:r>
                              <w:rPr>
                                <w:sz w:val="16"/>
                                <w:szCs w:val="16"/>
                              </w:rPr>
                              <w:t> </w:t>
                            </w:r>
                          </w:p>
                          <w:p w:rsidR="00D75908" w:rsidRDefault="00D75908" w:rsidP="00D75908">
                            <w:pPr>
                              <w:widowControl w:val="0"/>
                              <w:spacing w:line="240" w:lineRule="exact"/>
                              <w:rPr>
                                <w:sz w:val="16"/>
                                <w:szCs w:val="16"/>
                              </w:rPr>
                            </w:pPr>
                            <w:r>
                              <w:rPr>
                                <w:sz w:val="16"/>
                                <w:szCs w:val="16"/>
                              </w:rPr>
                              <w:t>Nam liber tempor cum soluta nobis sed diam nonummy nibh ut er option congue nihil imperdiet doming id quod mazim placerat facer minim veni am utte wisi enim ad minimeniam, quis nostr uexerci tation ullamcorer. Puod mazim placerat facer minim veni am ut wisi enim ad minimeniam, quis erat nostr uexerci tation ullamcorper nostru exerci tation ullam corper et iusto odio dig nissim qui blandit praesent lupta. Tummer dele</w:t>
                            </w:r>
                            <w:r w:rsidR="00034552">
                              <w:rPr>
                                <w:sz w:val="16"/>
                                <w:szCs w:val="16"/>
                              </w:rPr>
                              <w:t xml:space="preserve"> </w:t>
                            </w:r>
                            <w:r>
                              <w:rPr>
                                <w:sz w:val="16"/>
                                <w:szCs w:val="16"/>
                              </w:rPr>
                              <w:t>nit augue duis dolore te feugait nulla facilisi. Con erattis sectetuer adip iscing elit, sed erat diam nonummy nibh magna erat aliquam erat volpat. Nam liber tempor cum soluta nobis sed diam nonummy nibh ut wisi enim ad minim veni am.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A4D7F" id="Text Box 20" o:spid="_x0000_s1040" type="#_x0000_t202" style="position:absolute;margin-left:12.55pt;margin-top:99.25pt;width:3in;height:3in;z-index:251597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" filled="f" fillcolor="#fffffe" stroked="f" strokecolor="#212120" insetpen="t">
                <v:textbox inset="2.88pt,2.88pt,2.88pt,2.88pt">
                  <w:txbxContent>
                    <w:p w:rsidR="00D75908" w:rsidRDefault="00D75908" w:rsidP="00D75908">
                      <w:pPr>
                        <w:widowControl w:val="0"/>
                        <w:spacing w:line="240" w:lineRule="exact"/>
                        <w:rPr>
                          <w:sz w:val="16"/>
                          <w:szCs w:val="16"/>
                        </w:rPr>
                      </w:pPr>
                      <w:r>
                        <w:rPr>
                          <w:sz w:val="16"/>
                          <w:szCs w:val="16"/>
                        </w:rPr>
                        <w:t xml:space="preserve">Imperdiet doming id quod mazim placerat facer minim veni am ut wisi enim ad minimeniam, quis erat nostr uexerci tation </w:t>
                      </w:r>
                    </w:p>
                    <w:p w:rsidR="00D75908" w:rsidRDefault="00D75908" w:rsidP="00D75908">
                      <w:pPr>
                        <w:widowControl w:val="0"/>
                        <w:spacing w:line="240" w:lineRule="exact"/>
                        <w:rPr>
                          <w:sz w:val="16"/>
                          <w:szCs w:val="16"/>
                        </w:rPr>
                      </w:pPr>
                      <w:r>
                        <w:rPr>
                          <w:sz w:val="16"/>
                          <w:szCs w:val="16"/>
                        </w:rPr>
                        <w:t xml:space="preserve">ullamcorper nostru exerci tation ullam corper et iusto odio dig nissim qui blandit praesent lupta. Tummer delenit augue duis dolore te feugait nulla facilisi. Con erattis sectetuer adip iscing elit, sed erat diam nonummy nibh magna erat aliquam erat. </w:t>
                      </w:r>
                    </w:p>
                    <w:p w:rsidR="00D75908" w:rsidRDefault="00D75908" w:rsidP="00D75908">
                      <w:pPr>
                        <w:widowControl w:val="0"/>
                        <w:spacing w:line="80" w:lineRule="exact"/>
                        <w:rPr>
                          <w:sz w:val="16"/>
                          <w:szCs w:val="16"/>
                        </w:rPr>
                      </w:pPr>
                      <w:r>
                        <w:rPr>
                          <w:sz w:val="16"/>
                          <w:szCs w:val="16"/>
                        </w:rPr>
                        <w:t> </w:t>
                      </w:r>
                    </w:p>
                    <w:p w:rsidR="00D75908" w:rsidRDefault="00D75908" w:rsidP="00D75908">
                      <w:pPr>
                        <w:widowControl w:val="0"/>
                        <w:spacing w:line="240" w:lineRule="exact"/>
                        <w:rPr>
                          <w:sz w:val="16"/>
                          <w:szCs w:val="16"/>
                        </w:rPr>
                      </w:pPr>
                      <w:r>
                        <w:rPr>
                          <w:sz w:val="16"/>
                          <w:szCs w:val="16"/>
                        </w:rPr>
                        <w:t>Nam liber tempor cum soluta nobis sed diam nonummy nibh ut er option congue nihil imperdiet doming id quod mazim placerat facer minim veni am utte wisi enim ad minimeniam, quis nostr uexerci tation ullamcorer. Puod mazim placerat facer minim veni am ut wisi enim ad minimeniam, quis erat nostr uexerci tation ullamcorper nostru exerci tation ullam corper et iusto odio dig nissim qui blandit praesent lupta. Tummer dele</w:t>
                      </w:r>
                      <w:r w:rsidR="00034552">
                        <w:rPr>
                          <w:sz w:val="16"/>
                          <w:szCs w:val="16"/>
                        </w:rPr>
                        <w:t xml:space="preserve"> </w:t>
                      </w:r>
                      <w:r>
                        <w:rPr>
                          <w:sz w:val="16"/>
                          <w:szCs w:val="16"/>
                        </w:rPr>
                        <w:t>nit augue duis dolore te feugait nulla facilisi. Con erattis sectetuer adip iscing elit, sed erat diam nonummy nibh magna erat aliquam erat volpat. Nam liber tempor cum soluta nobis sed diam nonummy nibh ut wisi enim ad minim veni am.</w:t>
                      </w:r>
                    </w:p>
                  </w:txbxContent>
                </v:textbox>
                <w10:wrap anchory="page"/>
              </v:shape>
            </w:pict>
          </mc:Fallback>
        </mc:AlternateContent>
      </w:r>
      <w:r w:rsidR="006B442A">
        <w:rPr>
          <w:noProof/>
          <w:color w:val="auto"/>
          <w:kern w:val="0"/>
          <w:sz w:val="24"/>
          <w:szCs w:val="24"/>
          <w:lang w:bidi="bn-BD"/>
        </w:rPr>
        <mc:AlternateContent>
          <mc:Choice Requires="wps">
            <w:drawing>
              <wp:anchor distT="36576" distB="36576" distL="36576" distR="36576" simplePos="0" relativeHeight="251596288" behindDoc="0" locked="0" layoutInCell="1" allowOverlap="1" wp14:anchorId="1426EAAA" wp14:editId="26D7E9AB">
                <wp:simplePos x="0" y="0"/>
                <wp:positionH relativeFrom="column">
                  <wp:posOffset>3060700</wp:posOffset>
                </wp:positionH>
                <wp:positionV relativeFrom="page">
                  <wp:posOffset>7304405</wp:posOffset>
                </wp:positionV>
                <wp:extent cx="120015" cy="0"/>
                <wp:effectExtent l="12700" t="8255" r="10160" b="10795"/>
                <wp:wrapNone/>
                <wp:docPr id="1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2D9347" id="Line 19" o:spid="_x0000_s1026" style="position:absolute;z-index:251596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241pt,575.15pt" to="250.45pt,5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" strokecolor="#fffffe" strokeweight="1pt">
                <v:shadow color="#dcd6d4"/>
                <w10:wrap anchory="page"/>
              </v:line>
            </w:pict>
          </mc:Fallback>
        </mc:AlternateContent>
      </w:r>
      <w:r w:rsidR="006B442A">
        <w:rPr>
          <w:noProof/>
          <w:color w:val="auto"/>
          <w:kern w:val="0"/>
          <w:sz w:val="24"/>
          <w:szCs w:val="24"/>
          <w:lang w:bidi="bn-BD"/>
        </w:rPr>
        <mc:AlternateContent>
          <mc:Choice Requires="wps">
            <w:drawing>
              <wp:anchor distT="36576" distB="36576" distL="36576" distR="36576" simplePos="0" relativeHeight="251595264" behindDoc="0" locked="0" layoutInCell="1" allowOverlap="1" wp14:anchorId="48CEE17E" wp14:editId="442C02CA">
                <wp:simplePos x="0" y="0"/>
                <wp:positionH relativeFrom="column">
                  <wp:posOffset>3060700</wp:posOffset>
                </wp:positionH>
                <wp:positionV relativeFrom="page">
                  <wp:posOffset>7056120</wp:posOffset>
                </wp:positionV>
                <wp:extent cx="120015" cy="0"/>
                <wp:effectExtent l="12700" t="7620" r="10160" b="1143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83E938" id="Line 18" o:spid="_x0000_s1026" style="position:absolute;z-index:251595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241pt,555.6pt" to="250.45pt,5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" strokecolor="#fffffe" strokeweight="1pt">
                <v:shadow color="#dcd6d4"/>
                <w10:wrap anchory="page"/>
              </v:line>
            </w:pict>
          </mc:Fallback>
        </mc:AlternateContent>
      </w:r>
      <w:r w:rsidR="006B442A">
        <w:rPr>
          <w:noProof/>
          <w:color w:val="auto"/>
          <w:kern w:val="0"/>
          <w:sz w:val="24"/>
          <w:szCs w:val="24"/>
          <w:lang w:bidi="bn-BD"/>
        </w:rPr>
        <mc:AlternateContent>
          <mc:Choice Requires="wps">
            <w:drawing>
              <wp:anchor distT="36576" distB="36576" distL="36576" distR="36576" simplePos="0" relativeHeight="251594240" behindDoc="0" locked="0" layoutInCell="1" allowOverlap="1" wp14:anchorId="6EA5EB7A" wp14:editId="6773C5AA">
                <wp:simplePos x="0" y="0"/>
                <wp:positionH relativeFrom="column">
                  <wp:posOffset>3060700</wp:posOffset>
                </wp:positionH>
                <wp:positionV relativeFrom="page">
                  <wp:posOffset>6808470</wp:posOffset>
                </wp:positionV>
                <wp:extent cx="120015" cy="0"/>
                <wp:effectExtent l="12700" t="7620" r="10160" b="1143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F94CED" id="Line 17" o:spid="_x0000_s1026" style="position:absolute;z-index:251594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241pt,536.1pt" to="250.45pt,5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" strokecolor="#fffffe" strokeweight="1pt">
                <v:shadow color="#dcd6d4"/>
                <w10:wrap anchory="page"/>
              </v:line>
            </w:pict>
          </mc:Fallback>
        </mc:AlternateContent>
      </w:r>
      <w:r w:rsidR="006B442A">
        <w:rPr>
          <w:noProof/>
          <w:color w:val="auto"/>
          <w:kern w:val="0"/>
          <w:sz w:val="24"/>
          <w:szCs w:val="24"/>
          <w:lang w:bidi="bn-BD"/>
        </w:rPr>
        <mc:AlternateContent>
          <mc:Choice Requires="wps">
            <w:drawing>
              <wp:anchor distT="36576" distB="36576" distL="36576" distR="36576" simplePos="0" relativeHeight="251593216" behindDoc="0" locked="0" layoutInCell="1" allowOverlap="1" wp14:anchorId="497D64D8" wp14:editId="5F72F322">
                <wp:simplePos x="0" y="0"/>
                <wp:positionH relativeFrom="column">
                  <wp:posOffset>3060700</wp:posOffset>
                </wp:positionH>
                <wp:positionV relativeFrom="page">
                  <wp:posOffset>6560820</wp:posOffset>
                </wp:positionV>
                <wp:extent cx="120015" cy="0"/>
                <wp:effectExtent l="12700" t="7620" r="10160" b="11430"/>
                <wp:wrapNone/>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6D1189" id="Line 16" o:spid="_x0000_s1026" style="position:absolute;z-index:251593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241pt,516.6pt" to="250.45pt,5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" strokecolor="#fffffe" strokeweight="1pt">
                <v:shadow color="#dcd6d4"/>
                <w10:wrap anchory="page"/>
              </v:line>
            </w:pict>
          </mc:Fallback>
        </mc:AlternateContent>
      </w:r>
      <w:r w:rsidR="006B442A">
        <w:rPr>
          <w:noProof/>
          <w:color w:val="auto"/>
          <w:kern w:val="0"/>
          <w:sz w:val="24"/>
          <w:szCs w:val="24"/>
          <w:lang w:bidi="bn-BD"/>
        </w:rPr>
        <mc:AlternateContent>
          <mc:Choice Requires="wps">
            <w:drawing>
              <wp:anchor distT="36576" distB="36576" distL="36576" distR="36576" simplePos="0" relativeHeight="251592192" behindDoc="0" locked="0" layoutInCell="1" allowOverlap="1" wp14:anchorId="131D8460" wp14:editId="57E63A2A">
                <wp:simplePos x="0" y="0"/>
                <wp:positionH relativeFrom="column">
                  <wp:posOffset>3060700</wp:posOffset>
                </wp:positionH>
                <wp:positionV relativeFrom="page">
                  <wp:posOffset>6313170</wp:posOffset>
                </wp:positionV>
                <wp:extent cx="120015" cy="0"/>
                <wp:effectExtent l="12700" t="7620" r="10160" b="1143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E264C9" id="Line 15" o:spid="_x0000_s1026" style="position:absolute;z-index:251592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241pt,497.1pt" to="250.45pt,4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" strokecolor="#fffffe" strokeweight="1pt">
                <v:shadow color="#dcd6d4"/>
                <w10:wrap anchory="page"/>
              </v:line>
            </w:pict>
          </mc:Fallback>
        </mc:AlternateContent>
      </w:r>
      <w:r w:rsidR="006B442A">
        <w:rPr>
          <w:noProof/>
          <w:color w:val="auto"/>
          <w:kern w:val="0"/>
          <w:sz w:val="24"/>
          <w:szCs w:val="24"/>
          <w:lang w:bidi="bn-BD"/>
        </w:rPr>
        <mc:AlternateContent>
          <mc:Choice Requires="wps">
            <w:drawing>
              <wp:anchor distT="36576" distB="36576" distL="36576" distR="36576" simplePos="0" relativeHeight="251591168" behindDoc="0" locked="0" layoutInCell="1" allowOverlap="1" wp14:anchorId="41C4B125" wp14:editId="36523CCB">
                <wp:simplePos x="0" y="0"/>
                <wp:positionH relativeFrom="column">
                  <wp:posOffset>3060700</wp:posOffset>
                </wp:positionH>
                <wp:positionV relativeFrom="page">
                  <wp:posOffset>7304405</wp:posOffset>
                </wp:positionV>
                <wp:extent cx="120015" cy="247015"/>
                <wp:effectExtent l="3175" t="0" r="635" b="1905"/>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 cy="247015"/>
                        </a:xfrm>
                        <a:prstGeom prst="rect">
                          <a:avLst/>
                        </a:prstGeom>
                        <a:solidFill>
                          <a:srgbClr val="A4948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C7811" id="Rectangle 14" o:spid="_x0000_s1026" style="position:absolute;margin-left:241pt;margin-top:575.15pt;width:9.45pt;height:19.45pt;z-index:251591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" fillcolor="#a49481" stroked="f" strokecolor="#212120" insetpen="t">
                <v:shadow color="#dcd6d4"/>
                <v:textbox inset="2.88pt,2.88pt,2.88pt,2.88pt"/>
                <w10:wrap anchory="page"/>
              </v:rect>
            </w:pict>
          </mc:Fallback>
        </mc:AlternateContent>
      </w:r>
      <w:r w:rsidR="006B442A">
        <w:rPr>
          <w:noProof/>
          <w:color w:val="auto"/>
          <w:kern w:val="0"/>
          <w:sz w:val="24"/>
          <w:szCs w:val="24"/>
          <w:lang w:bidi="bn-BD"/>
        </w:rPr>
        <mc:AlternateContent>
          <mc:Choice Requires="wps">
            <w:drawing>
              <wp:anchor distT="36576" distB="36576" distL="36576" distR="36576" simplePos="0" relativeHeight="251590144" behindDoc="0" locked="0" layoutInCell="1" allowOverlap="1" wp14:anchorId="12C3DE25" wp14:editId="0BF301EE">
                <wp:simplePos x="0" y="0"/>
                <wp:positionH relativeFrom="column">
                  <wp:posOffset>3060700</wp:posOffset>
                </wp:positionH>
                <wp:positionV relativeFrom="page">
                  <wp:posOffset>7056120</wp:posOffset>
                </wp:positionV>
                <wp:extent cx="120015" cy="247015"/>
                <wp:effectExtent l="3175" t="0" r="635" b="254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 cy="247015"/>
                        </a:xfrm>
                        <a:prstGeom prst="rect">
                          <a:avLst/>
                        </a:prstGeom>
                        <a:solidFill>
                          <a:srgbClr val="AA97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CA949" id="Rectangle 13" o:spid="_x0000_s1026" style="position:absolute;margin-left:241pt;margin-top:555.6pt;width:9.45pt;height:19.45pt;z-index:251590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" fillcolor="#aa973b" stroked="f" strokecolor="#212120" insetpen="t">
                <v:shadow color="#dcd6d4"/>
                <v:textbox inset="2.88pt,2.88pt,2.88pt,2.88pt"/>
                <w10:wrap anchory="page"/>
              </v:rect>
            </w:pict>
          </mc:Fallback>
        </mc:AlternateContent>
      </w:r>
      <w:r w:rsidR="006B442A">
        <w:rPr>
          <w:noProof/>
          <w:color w:val="auto"/>
          <w:kern w:val="0"/>
          <w:sz w:val="24"/>
          <w:szCs w:val="24"/>
          <w:lang w:bidi="bn-BD"/>
        </w:rPr>
        <mc:AlternateContent>
          <mc:Choice Requires="wps">
            <w:drawing>
              <wp:anchor distT="36576" distB="36576" distL="36576" distR="36576" simplePos="0" relativeHeight="251589120" behindDoc="0" locked="0" layoutInCell="1" allowOverlap="1" wp14:anchorId="1FC210E3" wp14:editId="049DB432">
                <wp:simplePos x="0" y="0"/>
                <wp:positionH relativeFrom="column">
                  <wp:posOffset>3060700</wp:posOffset>
                </wp:positionH>
                <wp:positionV relativeFrom="page">
                  <wp:posOffset>6808470</wp:posOffset>
                </wp:positionV>
                <wp:extent cx="120015" cy="247015"/>
                <wp:effectExtent l="3175" t="0" r="635" b="254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 cy="247015"/>
                        </a:xfrm>
                        <a:prstGeom prst="rect">
                          <a:avLst/>
                        </a:prstGeom>
                        <a:solidFill>
                          <a:srgbClr val="E5DECE"/>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A9814" id="Rectangle 12" o:spid="_x0000_s1026" style="position:absolute;margin-left:241pt;margin-top:536.1pt;width:9.45pt;height:19.45pt;z-index:251589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" fillcolor="#e5dece" stroked="f" strokecolor="#212120" insetpen="t">
                <v:shadow color="#dcd6d4"/>
                <v:textbox inset="2.88pt,2.88pt,2.88pt,2.88pt"/>
                <w10:wrap anchory="page"/>
              </v:rect>
            </w:pict>
          </mc:Fallback>
        </mc:AlternateContent>
      </w:r>
      <w:r w:rsidR="006B442A">
        <w:rPr>
          <w:noProof/>
          <w:color w:val="auto"/>
          <w:kern w:val="0"/>
          <w:sz w:val="24"/>
          <w:szCs w:val="24"/>
          <w:lang w:bidi="bn-BD"/>
        </w:rPr>
        <mc:AlternateContent>
          <mc:Choice Requires="wps">
            <w:drawing>
              <wp:anchor distT="36576" distB="36576" distL="36576" distR="36576" simplePos="0" relativeHeight="251588096" behindDoc="0" locked="0" layoutInCell="1" allowOverlap="1" wp14:anchorId="14A0BF41" wp14:editId="3116A680">
                <wp:simplePos x="0" y="0"/>
                <wp:positionH relativeFrom="column">
                  <wp:posOffset>3060700</wp:posOffset>
                </wp:positionH>
                <wp:positionV relativeFrom="page">
                  <wp:posOffset>6560820</wp:posOffset>
                </wp:positionV>
                <wp:extent cx="120015" cy="247015"/>
                <wp:effectExtent l="3175" t="0" r="635" b="2540"/>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 cy="247015"/>
                        </a:xfrm>
                        <a:prstGeom prst="rect">
                          <a:avLst/>
                        </a:prstGeom>
                        <a:solidFill>
                          <a:srgbClr val="BE78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41B6E" id="Rectangle 11" o:spid="_x0000_s1026" style="position:absolute;margin-left:241pt;margin-top:516.6pt;width:9.45pt;height:19.45pt;z-index:251588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" fillcolor="#be783b" stroked="f" strokecolor="#212120" insetpen="t">
                <v:shadow color="#dcd6d4"/>
                <v:textbox inset="2.88pt,2.88pt,2.88pt,2.88pt"/>
                <w10:wrap anchory="page"/>
              </v:rect>
            </w:pict>
          </mc:Fallback>
        </mc:AlternateContent>
      </w:r>
      <w:r w:rsidR="006B442A">
        <w:rPr>
          <w:noProof/>
          <w:color w:val="auto"/>
          <w:kern w:val="0"/>
          <w:sz w:val="24"/>
          <w:szCs w:val="24"/>
          <w:lang w:bidi="bn-BD"/>
        </w:rPr>
        <mc:AlternateContent>
          <mc:Choice Requires="wps">
            <w:drawing>
              <wp:anchor distT="36576" distB="36576" distL="36576" distR="36576" simplePos="0" relativeHeight="251587072" behindDoc="0" locked="0" layoutInCell="1" allowOverlap="1" wp14:anchorId="2741C783" wp14:editId="4CFE4927">
                <wp:simplePos x="0" y="0"/>
                <wp:positionH relativeFrom="column">
                  <wp:posOffset>3060700</wp:posOffset>
                </wp:positionH>
                <wp:positionV relativeFrom="page">
                  <wp:posOffset>6313170</wp:posOffset>
                </wp:positionV>
                <wp:extent cx="120015" cy="247015"/>
                <wp:effectExtent l="3175" t="0" r="635" b="254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 cy="247015"/>
                        </a:xfrm>
                        <a:prstGeom prst="rect">
                          <a:avLst/>
                        </a:prstGeom>
                        <a:solidFill>
                          <a:srgbClr val="73624A"/>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C8739" id="Rectangle 10" o:spid="_x0000_s1026" style="position:absolute;margin-left:241pt;margin-top:497.1pt;width:9.45pt;height:19.45pt;z-index:251587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" fillcolor="#73624a" stroked="f" strokecolor="#212120" insetpen="t">
                <v:shadow color="#dcd6d4"/>
                <v:textbox inset="2.88pt,2.88pt,2.88pt,2.88pt"/>
                <w10:wrap anchory="page"/>
              </v:rect>
            </w:pict>
          </mc:Fallback>
        </mc:AlternateContent>
      </w:r>
      <w:r w:rsidR="006B442A">
        <w:rPr>
          <w:noProof/>
          <w:color w:val="auto"/>
          <w:kern w:val="0"/>
          <w:sz w:val="24"/>
          <w:szCs w:val="24"/>
          <w:lang w:bidi="bn-BD"/>
        </w:rPr>
        <mc:AlternateContent>
          <mc:Choice Requires="wps">
            <w:drawing>
              <wp:anchor distT="36576" distB="36576" distL="36576" distR="36576" simplePos="0" relativeHeight="251586048" behindDoc="0" locked="0" layoutInCell="1" allowOverlap="1" wp14:anchorId="2138589B" wp14:editId="5249300A">
                <wp:simplePos x="0" y="0"/>
                <wp:positionH relativeFrom="column">
                  <wp:posOffset>3060700</wp:posOffset>
                </wp:positionH>
                <wp:positionV relativeFrom="page">
                  <wp:posOffset>6065520</wp:posOffset>
                </wp:positionV>
                <wp:extent cx="120015" cy="247015"/>
                <wp:effectExtent l="3175" t="0" r="635" b="254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 cy="247015"/>
                        </a:xfrm>
                        <a:prstGeom prst="rect">
                          <a:avLst/>
                        </a:prstGeom>
                        <a:solidFill>
                          <a:srgbClr val="B9AE4C"/>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38062" id="Rectangle 9" o:spid="_x0000_s1026" style="position:absolute;margin-left:241pt;margin-top:477.6pt;width:9.45pt;height:19.45pt;z-index:251586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" fillcolor="#b9ae4c" stroked="f" strokecolor="#212120" insetpen="t">
                <v:shadow color="#dcd6d4"/>
                <v:textbox inset="2.88pt,2.88pt,2.88pt,2.88pt"/>
                <w10:wrap anchory="page"/>
              </v:rect>
            </w:pict>
          </mc:Fallback>
        </mc:AlternateContent>
      </w:r>
      <w:r w:rsidR="006B442A">
        <w:rPr>
          <w:noProof/>
          <w:color w:val="auto"/>
          <w:kern w:val="0"/>
          <w:sz w:val="24"/>
          <w:szCs w:val="24"/>
          <w:lang w:bidi="bn-BD"/>
        </w:rPr>
        <mc:AlternateContent>
          <mc:Choice Requires="wps">
            <w:drawing>
              <wp:anchor distT="36576" distB="36576" distL="36576" distR="36576" simplePos="0" relativeHeight="251585024" behindDoc="0" locked="0" layoutInCell="1" allowOverlap="1" wp14:anchorId="22E5DE55" wp14:editId="5CC4C56D">
                <wp:simplePos x="0" y="0"/>
                <wp:positionH relativeFrom="column">
                  <wp:posOffset>6450965</wp:posOffset>
                </wp:positionH>
                <wp:positionV relativeFrom="page">
                  <wp:posOffset>5836920</wp:posOffset>
                </wp:positionV>
                <wp:extent cx="869950" cy="228600"/>
                <wp:effectExtent l="2540" t="0" r="3810" b="190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0" cy="228600"/>
                        </a:xfrm>
                        <a:prstGeom prst="rect">
                          <a:avLst/>
                        </a:prstGeom>
                        <a:solidFill>
                          <a:srgbClr val="A4948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E5FBD" id="Rectangle 8" o:spid="_x0000_s1026" style="position:absolute;margin-left:507.95pt;margin-top:459.6pt;width:68.5pt;height:18pt;z-index:251585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" fillcolor="#a49481" stroked="f" strokecolor="#212120" insetpen="t">
                <v:shadow color="#dcd6d4"/>
                <v:textbox inset="2.88pt,2.88pt,2.88pt,2.88pt"/>
                <w10:wrap anchory="page"/>
              </v:rect>
            </w:pict>
          </mc:Fallback>
        </mc:AlternateContent>
      </w:r>
      <w:r w:rsidR="006B442A">
        <w:rPr>
          <w:noProof/>
          <w:color w:val="auto"/>
          <w:kern w:val="0"/>
          <w:sz w:val="24"/>
          <w:szCs w:val="24"/>
          <w:lang w:bidi="bn-BD"/>
        </w:rPr>
        <mc:AlternateContent>
          <mc:Choice Requires="wps">
            <w:drawing>
              <wp:anchor distT="36576" distB="36576" distL="36576" distR="36576" simplePos="0" relativeHeight="251584000" behindDoc="0" locked="0" layoutInCell="1" allowOverlap="1" wp14:anchorId="7878E5CB" wp14:editId="03D6BF9E">
                <wp:simplePos x="0" y="0"/>
                <wp:positionH relativeFrom="column">
                  <wp:posOffset>3065780</wp:posOffset>
                </wp:positionH>
                <wp:positionV relativeFrom="page">
                  <wp:posOffset>236220</wp:posOffset>
                </wp:positionV>
                <wp:extent cx="3384550" cy="5829300"/>
                <wp:effectExtent l="0" t="0" r="0" b="190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0" cy="5829300"/>
                        </a:xfrm>
                        <a:prstGeom prst="rect">
                          <a:avLst/>
                        </a:prstGeom>
                        <a:solidFill>
                          <a:srgbClr val="F4EDE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39B65" id="Rectangle 7" o:spid="_x0000_s1026" style="position:absolute;margin-left:241.4pt;margin-top:18.6pt;width:266.5pt;height:459pt;z-index:251584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" fillcolor="#f4ede2" stroked="f" strokecolor="#212120" insetpen="t">
                <v:shadow color="#dcd6d4"/>
                <v:textbox inset="2.88pt,2.88pt,2.88pt,2.88pt"/>
                <w10:wrap anchory="page"/>
              </v:rect>
            </w:pict>
          </mc:Fallback>
        </mc:AlternateContent>
      </w:r>
      <w:r w:rsidR="006B442A">
        <w:rPr>
          <w:noProof/>
          <w:color w:val="auto"/>
          <w:kern w:val="0"/>
          <w:sz w:val="24"/>
          <w:szCs w:val="24"/>
          <w:lang w:bidi="bn-BD"/>
        </w:rPr>
        <mc:AlternateContent>
          <mc:Choice Requires="wps">
            <w:drawing>
              <wp:anchor distT="36576" distB="36576" distL="36576" distR="36576" simplePos="0" relativeHeight="251582976" behindDoc="0" locked="0" layoutInCell="1" allowOverlap="1" wp14:anchorId="204017BB" wp14:editId="6081BBC8">
                <wp:simplePos x="0" y="0"/>
                <wp:positionH relativeFrom="column">
                  <wp:posOffset>7320915</wp:posOffset>
                </wp:positionH>
                <wp:positionV relativeFrom="page">
                  <wp:posOffset>4351020</wp:posOffset>
                </wp:positionV>
                <wp:extent cx="2286000" cy="1714500"/>
                <wp:effectExtent l="0" t="0" r="3810" b="190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714500"/>
                        </a:xfrm>
                        <a:prstGeom prst="rect">
                          <a:avLst/>
                        </a:prstGeom>
                        <a:solidFill>
                          <a:srgbClr val="5A574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E82F1" id="Rectangle 6" o:spid="_x0000_s1026" style="position:absolute;margin-left:576.45pt;margin-top:342.6pt;width:180pt;height:135pt;z-index:251582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" fillcolor="#5a574b" stroked="f" strokecolor="#212120" insetpen="t">
                <v:shadow color="#dcd6d4"/>
                <v:textbox inset="2.88pt,2.88pt,2.88pt,2.88pt"/>
                <w10:wrap anchory="page"/>
              </v:rect>
            </w:pict>
          </mc:Fallback>
        </mc:AlternateContent>
      </w:r>
      <w:r w:rsidR="006B442A">
        <w:rPr>
          <w:noProof/>
          <w:color w:val="auto"/>
          <w:kern w:val="0"/>
          <w:sz w:val="24"/>
          <w:szCs w:val="24"/>
          <w:lang w:bidi="bn-BD"/>
        </w:rPr>
        <w:drawing>
          <wp:anchor distT="36576" distB="36576" distL="36576" distR="36576" simplePos="0" relativeHeight="251554299" behindDoc="0" locked="0" layoutInCell="1" allowOverlap="1" wp14:anchorId="545107C9" wp14:editId="5BBBE7D3">
            <wp:simplePos x="0" y="0"/>
            <wp:positionH relativeFrom="column">
              <wp:posOffset>5715</wp:posOffset>
            </wp:positionH>
            <wp:positionV relativeFrom="page">
              <wp:posOffset>4351020</wp:posOffset>
            </wp:positionV>
            <wp:extent cx="2743200" cy="1714500"/>
            <wp:effectExtent l="0" t="0" r="0" b="0"/>
            <wp:wrapNone/>
            <wp:docPr id="5" name="Picture 5" descr="RE9992301-IMG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9992301-IMG04"/>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l="5768" t="5768" r="1953" b="7721"/>
                    <a:stretch>
                      <a:fillRect/>
                    </a:stretch>
                  </pic:blipFill>
                  <pic:spPr bwMode="auto">
                    <a:xfrm>
                      <a:off x="0" y="0"/>
                      <a:ext cx="2743200" cy="1714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B442A">
        <w:rPr>
          <w:noProof/>
          <w:color w:val="auto"/>
          <w:kern w:val="0"/>
          <w:sz w:val="24"/>
          <w:szCs w:val="24"/>
          <w:lang w:bidi="bn-BD"/>
        </w:rPr>
        <w:drawing>
          <wp:anchor distT="36576" distB="36576" distL="36576" distR="36576" simplePos="0" relativeHeight="251580928" behindDoc="0" locked="0" layoutInCell="1" allowOverlap="1" wp14:anchorId="19D37B8D" wp14:editId="67BF0B8E">
            <wp:simplePos x="0" y="0"/>
            <wp:positionH relativeFrom="column">
              <wp:posOffset>6450965</wp:posOffset>
            </wp:positionH>
            <wp:positionV relativeFrom="page">
              <wp:posOffset>4351020</wp:posOffset>
            </wp:positionV>
            <wp:extent cx="869950" cy="1485900"/>
            <wp:effectExtent l="0" t="0" r="0" b="0"/>
            <wp:wrapNone/>
            <wp:docPr id="4" name="Picture 4" descr="RE9992301-IMG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9992301-IMG02"/>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l="55016" r="17737" b="38757"/>
                    <a:stretch>
                      <a:fillRect/>
                    </a:stretch>
                  </pic:blipFill>
                  <pic:spPr bwMode="auto">
                    <a:xfrm>
                      <a:off x="0" y="0"/>
                      <a:ext cx="869950" cy="1485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B442A">
        <w:rPr>
          <w:noProof/>
          <w:color w:val="auto"/>
          <w:kern w:val="0"/>
          <w:sz w:val="24"/>
          <w:szCs w:val="24"/>
          <w:lang w:bidi="bn-BD"/>
        </w:rPr>
        <w:drawing>
          <wp:anchor distT="36576" distB="36576" distL="36576" distR="36576" simplePos="0" relativeHeight="251579904" behindDoc="0" locked="0" layoutInCell="1" allowOverlap="1" wp14:anchorId="2E5BE6CE" wp14:editId="272B3927">
            <wp:simplePos x="0" y="0"/>
            <wp:positionH relativeFrom="column">
              <wp:posOffset>6450965</wp:posOffset>
            </wp:positionH>
            <wp:positionV relativeFrom="page">
              <wp:posOffset>236220</wp:posOffset>
            </wp:positionV>
            <wp:extent cx="3155950" cy="4112260"/>
            <wp:effectExtent l="0" t="0" r="0" b="0"/>
            <wp:wrapNone/>
            <wp:docPr id="3" name="Picture 3" descr="RE9992301-IMG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9992301-IMG03"/>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l="14384" t="2054" r="14186" b="5739"/>
                    <a:stretch>
                      <a:fillRect/>
                    </a:stretch>
                  </pic:blipFill>
                  <pic:spPr bwMode="auto">
                    <a:xfrm>
                      <a:off x="0" y="0"/>
                      <a:ext cx="3155950" cy="41122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34486" w:rsidRDefault="004616E0">
      <w:r>
        <w:rPr>
          <w:noProof/>
          <w:color w:val="auto"/>
          <w:kern w:val="0"/>
          <w:sz w:val="24"/>
          <w:szCs w:val="24"/>
          <w:lang w:bidi="bn-BD"/>
        </w:rPr>
        <mc:AlternateContent>
          <mc:Choice Requires="wps">
            <w:drawing>
              <wp:anchor distT="36576" distB="36576" distL="36576" distR="36576" simplePos="0" relativeHeight="251599360" behindDoc="0" locked="0" layoutInCell="1" allowOverlap="1" wp14:anchorId="541CAF68" wp14:editId="10DAA99B">
                <wp:simplePos x="0" y="0"/>
                <wp:positionH relativeFrom="column">
                  <wp:posOffset>8467</wp:posOffset>
                </wp:positionH>
                <wp:positionV relativeFrom="margin">
                  <wp:align>bottom</wp:align>
                </wp:positionV>
                <wp:extent cx="3060065" cy="1473200"/>
                <wp:effectExtent l="0" t="0" r="6985" b="0"/>
                <wp:wrapNone/>
                <wp:docPr id="2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1473200"/>
                        </a:xfrm>
                        <a:prstGeom prst="rect">
                          <a:avLst/>
                        </a:prstGeom>
                        <a:solidFill>
                          <a:srgbClr val="F4EDE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55D4A" id="Rectangle 22" o:spid="_x0000_s1026" style="position:absolute;margin-left:.65pt;margin-top:0;width:240.95pt;height:116pt;z-index:251599360;visibility:visible;mso-wrap-style:square;mso-width-percent:0;mso-height-percent:0;mso-wrap-distance-left:2.88pt;mso-wrap-distance-top:2.88pt;mso-wrap-distance-right:2.88pt;mso-wrap-distance-bottom:2.88pt;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" fillcolor="#f4ede2" stroked="f" strokecolor="#212120" insetpen="t">
                <v:shadow color="#dcd6d4"/>
                <v:textbox inset="2.88pt,2.88pt,2.88pt,2.88pt"/>
                <w10:wrap anchory="margin"/>
              </v:rect>
            </w:pict>
          </mc:Fallback>
        </mc:AlternateContent>
      </w:r>
      <w:r>
        <w:rPr>
          <w:noProof/>
          <w:color w:val="auto"/>
          <w:kern w:val="0"/>
          <w:sz w:val="24"/>
          <w:szCs w:val="24"/>
          <w:lang w:bidi="bn-BD"/>
        </w:rPr>
        <mc:AlternateContent>
          <mc:Choice Requires="wps">
            <w:drawing>
              <wp:anchor distT="36576" distB="36576" distL="36576" distR="36576" simplePos="0" relativeHeight="251628032" behindDoc="0" locked="0" layoutInCell="1" allowOverlap="1" wp14:anchorId="67594DDC" wp14:editId="794B7851">
                <wp:simplePos x="0" y="0"/>
                <wp:positionH relativeFrom="column">
                  <wp:posOffset>6451600</wp:posOffset>
                </wp:positionH>
                <wp:positionV relativeFrom="margin">
                  <wp:align>bottom</wp:align>
                </wp:positionV>
                <wp:extent cx="3155950" cy="1473200"/>
                <wp:effectExtent l="0" t="0" r="6350" b="0"/>
                <wp:wrapNone/>
                <wp:docPr id="164"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0" cy="1473200"/>
                        </a:xfrm>
                        <a:prstGeom prst="rect">
                          <a:avLst/>
                        </a:prstGeom>
                        <a:solidFill>
                          <a:srgbClr val="F4EDE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8AEC3" id="Rectangle 166" o:spid="_x0000_s1026" style="position:absolute;margin-left:508pt;margin-top:0;width:248.5pt;height:116pt;z-index:251628032;visibility:visible;mso-wrap-style:square;mso-width-percent:0;mso-height-percent:0;mso-wrap-distance-left:2.88pt;mso-wrap-distance-top:2.88pt;mso-wrap-distance-right:2.88pt;mso-wrap-distance-bottom:2.88pt;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" fillcolor="#f4ede2" stroked="f" strokecolor="#212120" insetpen="t">
                <v:shadow color="#dcd6d4"/>
                <v:textbox inset="2.88pt,2.88pt,2.88pt,2.88pt"/>
                <w10:wrap anchory="margin"/>
              </v:rect>
            </w:pict>
          </mc:Fallback>
        </mc:AlternateContent>
      </w:r>
      <w:r>
        <w:rPr>
          <w:noProof/>
          <w:color w:val="auto"/>
          <w:kern w:val="0"/>
          <w:sz w:val="24"/>
          <w:szCs w:val="24"/>
          <w:lang w:bidi="bn-BD"/>
        </w:rPr>
        <mc:AlternateContent>
          <mc:Choice Requires="wps">
            <w:drawing>
              <wp:anchor distT="36576" distB="36576" distL="36576" distR="36576" simplePos="0" relativeHeight="251602432" behindDoc="0" locked="0" layoutInCell="1" allowOverlap="1" wp14:anchorId="493291FB" wp14:editId="709C5019">
                <wp:simplePos x="0" y="0"/>
                <wp:positionH relativeFrom="column">
                  <wp:posOffset>3403600</wp:posOffset>
                </wp:positionH>
                <wp:positionV relativeFrom="page">
                  <wp:posOffset>2438188</wp:posOffset>
                </wp:positionV>
                <wp:extent cx="1885950" cy="685800"/>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858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75908" w:rsidRDefault="00D75908" w:rsidP="00034552">
                            <w:pPr>
                              <w:widowControl w:val="0"/>
                              <w:spacing w:line="480" w:lineRule="exact"/>
                              <w:rPr>
                                <w:rFonts w:ascii="Arial" w:hAnsi="Arial" w:cs="Arial"/>
                                <w:i/>
                                <w:iCs/>
                                <w:color w:val="7A6F30"/>
                                <w:w w:val="80"/>
                                <w:sz w:val="48"/>
                                <w:szCs w:val="48"/>
                              </w:rPr>
                            </w:pPr>
                            <w:r>
                              <w:rPr>
                                <w:rFonts w:ascii="Arial" w:hAnsi="Arial" w:cs="Arial"/>
                                <w:i/>
                                <w:iCs/>
                                <w:color w:val="7A6F30"/>
                                <w:w w:val="80"/>
                                <w:sz w:val="48"/>
                                <w:szCs w:val="48"/>
                              </w:rPr>
                              <w:t>Let us Introduce</w:t>
                            </w:r>
                          </w:p>
                          <w:p w:rsidR="00D75908" w:rsidRDefault="00D75908" w:rsidP="00034552">
                            <w:pPr>
                              <w:widowControl w:val="0"/>
                              <w:spacing w:line="480" w:lineRule="exact"/>
                              <w:rPr>
                                <w:rFonts w:ascii="Arial" w:hAnsi="Arial" w:cs="Arial"/>
                                <w:i/>
                                <w:iCs/>
                                <w:color w:val="7A6F30"/>
                                <w:w w:val="80"/>
                                <w:sz w:val="48"/>
                                <w:szCs w:val="48"/>
                              </w:rPr>
                            </w:pPr>
                            <w:r>
                              <w:rPr>
                                <w:rFonts w:ascii="Arial" w:hAnsi="Arial" w:cs="Arial"/>
                                <w:i/>
                                <w:iCs/>
                                <w:color w:val="7A6F30"/>
                                <w:w w:val="80"/>
                                <w:sz w:val="48"/>
                                <w:szCs w:val="48"/>
                              </w:rPr>
                              <w:t>Ourselves!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291FB" id="Text Box 25" o:spid="_x0000_s1041" type="#_x0000_t202" style="position:absolute;margin-left:268pt;margin-top:192pt;width:148.5pt;height:54pt;z-index:251602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" filled="f" fillcolor="#fffffe" stroked="f" strokecolor="#212120" insetpen="t">
                <v:textbox inset="2.88pt,2.88pt,2.88pt,2.88pt">
                  <w:txbxContent>
                    <w:p w:rsidR="00D75908" w:rsidRDefault="00D75908" w:rsidP="00034552">
                      <w:pPr>
                        <w:widowControl w:val="0"/>
                        <w:spacing w:line="480" w:lineRule="exact"/>
                        <w:rPr>
                          <w:rFonts w:ascii="Arial" w:hAnsi="Arial" w:cs="Arial"/>
                          <w:i/>
                          <w:iCs/>
                          <w:color w:val="7A6F30"/>
                          <w:w w:val="80"/>
                          <w:sz w:val="48"/>
                          <w:szCs w:val="48"/>
                        </w:rPr>
                      </w:pPr>
                      <w:r>
                        <w:rPr>
                          <w:rFonts w:ascii="Arial" w:hAnsi="Arial" w:cs="Arial"/>
                          <w:i/>
                          <w:iCs/>
                          <w:color w:val="7A6F30"/>
                          <w:w w:val="80"/>
                          <w:sz w:val="48"/>
                          <w:szCs w:val="48"/>
                        </w:rPr>
                        <w:t>Let us Introduce</w:t>
                      </w:r>
                    </w:p>
                    <w:p w:rsidR="00D75908" w:rsidRDefault="00D75908" w:rsidP="00034552">
                      <w:pPr>
                        <w:widowControl w:val="0"/>
                        <w:spacing w:line="480" w:lineRule="exact"/>
                        <w:rPr>
                          <w:rFonts w:ascii="Arial" w:hAnsi="Arial" w:cs="Arial"/>
                          <w:i/>
                          <w:iCs/>
                          <w:color w:val="7A6F30"/>
                          <w:w w:val="80"/>
                          <w:sz w:val="48"/>
                          <w:szCs w:val="48"/>
                        </w:rPr>
                      </w:pPr>
                      <w:r>
                        <w:rPr>
                          <w:rFonts w:ascii="Arial" w:hAnsi="Arial" w:cs="Arial"/>
                          <w:i/>
                          <w:iCs/>
                          <w:color w:val="7A6F30"/>
                          <w:w w:val="80"/>
                          <w:sz w:val="48"/>
                          <w:szCs w:val="48"/>
                        </w:rPr>
                        <w:t>Ourselves!</w:t>
                      </w:r>
                    </w:p>
                  </w:txbxContent>
                </v:textbox>
                <w10:wrap anchory="page"/>
              </v:shape>
            </w:pict>
          </mc:Fallback>
        </mc:AlternateContent>
      </w:r>
      <w:r w:rsidR="00734486">
        <w:br w:type="page"/>
      </w:r>
    </w:p>
    <w:p w:rsidR="004E644B" w:rsidRDefault="007A5312">
      <w:r>
        <w:rPr>
          <w:noProof/>
          <w:lang w:bidi="bn-BD"/>
        </w:rPr>
        <w:lastRenderedPageBreak/>
        <w:drawing>
          <wp:anchor distT="0" distB="0" distL="114300" distR="114300" simplePos="0" relativeHeight="251730432" behindDoc="0" locked="0" layoutInCell="1" allowOverlap="1" wp14:anchorId="3499A08C" wp14:editId="1AFEF605">
            <wp:simplePos x="0" y="0"/>
            <wp:positionH relativeFrom="margin">
              <wp:align>right</wp:align>
            </wp:positionH>
            <wp:positionV relativeFrom="margin">
              <wp:align>bottom</wp:align>
            </wp:positionV>
            <wp:extent cx="9601200" cy="1074420"/>
            <wp:effectExtent l="0" t="0" r="0" b="0"/>
            <wp:wrapNone/>
            <wp:docPr id="411" name="Picture 411" descr="LayoutReady.com ad link to websit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92" descr="LayoutReady.com ad link to website.">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9601200" cy="1074420"/>
                    </a:xfrm>
                    <a:prstGeom prst="rect">
                      <a:avLst/>
                    </a:prstGeom>
                  </pic:spPr>
                </pic:pic>
              </a:graphicData>
            </a:graphic>
          </wp:anchor>
        </w:drawing>
      </w:r>
      <w:r w:rsidR="00BB3094">
        <w:rPr>
          <w:noProof/>
          <w:lang w:bidi="bn-BD"/>
        </w:rPr>
        <mc:AlternateContent>
          <mc:Choice Requires="wps">
            <w:drawing>
              <wp:anchor distT="0" distB="0" distL="114300" distR="114300" simplePos="0" relativeHeight="251694592" behindDoc="0" locked="0" layoutInCell="1" allowOverlap="1" wp14:anchorId="7090FCE6" wp14:editId="62F503FB">
                <wp:simplePos x="0" y="0"/>
                <wp:positionH relativeFrom="column">
                  <wp:posOffset>7509933</wp:posOffset>
                </wp:positionH>
                <wp:positionV relativeFrom="paragraph">
                  <wp:posOffset>1955800</wp:posOffset>
                </wp:positionV>
                <wp:extent cx="1147445" cy="1066800"/>
                <wp:effectExtent l="0" t="0" r="0" b="0"/>
                <wp:wrapNone/>
                <wp:docPr id="34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668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734486" w:rsidRDefault="00734486" w:rsidP="00734486">
                            <w:pPr>
                              <w:widowControl w:val="0"/>
                              <w:spacing w:line="280" w:lineRule="exact"/>
                              <w:jc w:val="center"/>
                              <w:rPr>
                                <w:rFonts w:ascii="Arial" w:hAnsi="Arial" w:cs="Arial"/>
                                <w:color w:val="7A6F30"/>
                                <w:sz w:val="18"/>
                                <w:szCs w:val="18"/>
                              </w:rPr>
                            </w:pPr>
                            <w:r>
                              <w:rPr>
                                <w:rFonts w:ascii="Arial" w:hAnsi="Arial" w:cs="Arial"/>
                                <w:color w:val="7A6F30"/>
                                <w:sz w:val="18"/>
                                <w:szCs w:val="18"/>
                              </w:rPr>
                              <w:t xml:space="preserve">Tummer delenit </w:t>
                            </w:r>
                            <w:r>
                              <w:rPr>
                                <w:rFonts w:ascii="Arial" w:hAnsi="Arial" w:cs="Arial"/>
                                <w:color w:val="7A6F30"/>
                                <w:sz w:val="18"/>
                                <w:szCs w:val="18"/>
                              </w:rPr>
                              <w:br/>
                              <w:t>augue duis dolore te feugait nulla facilisi con erattis secte</w:t>
                            </w:r>
                          </w:p>
                          <w:p w:rsidR="00734486" w:rsidRDefault="00734486" w:rsidP="00734486">
                            <w:pPr>
                              <w:widowControl w:val="0"/>
                              <w:spacing w:line="280" w:lineRule="exact"/>
                              <w:jc w:val="center"/>
                              <w:rPr>
                                <w:rFonts w:ascii="Arial" w:hAnsi="Arial" w:cs="Arial"/>
                                <w:color w:val="7A6F30"/>
                                <w:sz w:val="18"/>
                                <w:szCs w:val="18"/>
                              </w:rPr>
                            </w:pPr>
                            <w:r>
                              <w:rPr>
                                <w:rFonts w:ascii="Arial" w:hAnsi="Arial" w:cs="Arial"/>
                                <w:color w:val="7A6F30"/>
                                <w:sz w:val="18"/>
                                <w:szCs w:val="18"/>
                              </w:rPr>
                              <w:t>tuer adip iscing elit.</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7090FCE6" id="Text Box 63" o:spid="_x0000_s1042" type="#_x0000_t202" style="position:absolute;margin-left:591.35pt;margin-top:154pt;width:90.35pt;height:84pt;z-index:251694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" filled="f" fillcolor="#fffffe" stroked="f" strokecolor="#212120" insetpen="t">
                <v:textbox inset="2.88pt,2.88pt,2.88pt,2.88pt">
                  <w:txbxContent>
                    <w:p w:rsidR="00734486" w:rsidRDefault="00734486" w:rsidP="00734486">
                      <w:pPr>
                        <w:widowControl w:val="0"/>
                        <w:spacing w:line="280" w:lineRule="exact"/>
                        <w:jc w:val="center"/>
                        <w:rPr>
                          <w:rFonts w:ascii="Arial" w:hAnsi="Arial" w:cs="Arial"/>
                          <w:color w:val="7A6F30"/>
                          <w:sz w:val="18"/>
                          <w:szCs w:val="18"/>
                        </w:rPr>
                      </w:pPr>
                      <w:r>
                        <w:rPr>
                          <w:rFonts w:ascii="Arial" w:hAnsi="Arial" w:cs="Arial"/>
                          <w:color w:val="7A6F30"/>
                          <w:sz w:val="18"/>
                          <w:szCs w:val="18"/>
                        </w:rPr>
                        <w:t xml:space="preserve">Tummer delenit </w:t>
                      </w:r>
                      <w:r>
                        <w:rPr>
                          <w:rFonts w:ascii="Arial" w:hAnsi="Arial" w:cs="Arial"/>
                          <w:color w:val="7A6F30"/>
                          <w:sz w:val="18"/>
                          <w:szCs w:val="18"/>
                        </w:rPr>
                        <w:br/>
                        <w:t>augue duis dolore te feugait nulla facilisi con erattis secte</w:t>
                      </w:r>
                    </w:p>
                    <w:p w:rsidR="00734486" w:rsidRDefault="00734486" w:rsidP="00734486">
                      <w:pPr>
                        <w:widowControl w:val="0"/>
                        <w:spacing w:line="280" w:lineRule="exact"/>
                        <w:jc w:val="center"/>
                        <w:rPr>
                          <w:rFonts w:ascii="Arial" w:hAnsi="Arial" w:cs="Arial"/>
                          <w:color w:val="7A6F30"/>
                          <w:sz w:val="18"/>
                          <w:szCs w:val="18"/>
                        </w:rPr>
                      </w:pPr>
                      <w:r>
                        <w:rPr>
                          <w:rFonts w:ascii="Arial" w:hAnsi="Arial" w:cs="Arial"/>
                          <w:color w:val="7A6F30"/>
                          <w:sz w:val="18"/>
                          <w:szCs w:val="18"/>
                        </w:rPr>
                        <w:t>tuer adip iscing elit.</w:t>
                      </w:r>
                    </w:p>
                  </w:txbxContent>
                </v:textbox>
              </v:shape>
            </w:pict>
          </mc:Fallback>
        </mc:AlternateContent>
      </w:r>
      <w:r w:rsidR="00C21984">
        <w:rPr>
          <w:noProof/>
          <w:lang w:bidi="bn-BD"/>
        </w:rPr>
        <mc:AlternateContent>
          <mc:Choice Requires="wps">
            <w:drawing>
              <wp:anchor distT="0" distB="0" distL="114300" distR="114300" simplePos="0" relativeHeight="251690496" behindDoc="0" locked="0" layoutInCell="1" allowOverlap="1" wp14:anchorId="4968120A" wp14:editId="25A7D915">
                <wp:simplePos x="0" y="0"/>
                <wp:positionH relativeFrom="column">
                  <wp:posOffset>6591300</wp:posOffset>
                </wp:positionH>
                <wp:positionV relativeFrom="paragraph">
                  <wp:posOffset>2999105</wp:posOffset>
                </wp:positionV>
                <wp:extent cx="1446530" cy="808990"/>
                <wp:effectExtent l="0" t="0" r="1270" b="0"/>
                <wp:wrapNone/>
                <wp:docPr id="34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80899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734486" w:rsidRDefault="00734486" w:rsidP="00734486">
                            <w:pPr>
                              <w:widowControl w:val="0"/>
                              <w:spacing w:line="220" w:lineRule="exact"/>
                              <w:jc w:val="both"/>
                              <w:rPr>
                                <w:sz w:val="16"/>
                                <w:szCs w:val="16"/>
                              </w:rPr>
                            </w:pPr>
                            <w:r>
                              <w:rPr>
                                <w:sz w:val="16"/>
                                <w:szCs w:val="16"/>
                              </w:rPr>
                              <w:t xml:space="preserve">Option congue nihil imper diet doming id quod mazim placerat facer minim veni am utte wisi enim ad minimeniam, quis nostr uexerci tation ullamcorer. </w:t>
                            </w:r>
                          </w:p>
                        </w:txbxContent>
                      </wps:txbx>
                      <wps:bodyPr rot="0" vert="horz" wrap="square" lIns="36576" tIns="36576" rIns="36576" bIns="36576" anchor="t" anchorCtr="0" upright="1">
                        <a:noAutofit/>
                      </wps:bodyPr>
                    </wps:wsp>
                  </a:graphicData>
                </a:graphic>
              </wp:anchor>
            </w:drawing>
          </mc:Choice>
          <mc:Fallback>
            <w:pict>
              <v:shape w14:anchorId="4968120A" id="Text Box 59" o:spid="_x0000_s1043" type="#_x0000_t202" style="position:absolute;margin-left:519pt;margin-top:236.15pt;width:113.9pt;height:63.7pt;z-index:251690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" filled="f" fillcolor="#fffffe" stroked="f" strokecolor="#212120" insetpen="t">
                <v:textbox inset="2.88pt,2.88pt,2.88pt,2.88pt">
                  <w:txbxContent>
                    <w:p w:rsidR="00734486" w:rsidRDefault="00734486" w:rsidP="00734486">
                      <w:pPr>
                        <w:widowControl w:val="0"/>
                        <w:spacing w:line="220" w:lineRule="exact"/>
                        <w:jc w:val="both"/>
                        <w:rPr>
                          <w:sz w:val="16"/>
                          <w:szCs w:val="16"/>
                        </w:rPr>
                      </w:pPr>
                      <w:r>
                        <w:rPr>
                          <w:sz w:val="16"/>
                          <w:szCs w:val="16"/>
                        </w:rPr>
                        <w:t xml:space="preserve">Option congue nihil imper diet doming id quod mazim placerat facer minim veni am utte wisi enim ad minimeniam, quis nostr uexerci tation ullamcorer. </w:t>
                      </w:r>
                    </w:p>
                  </w:txbxContent>
                </v:textbox>
              </v:shape>
            </w:pict>
          </mc:Fallback>
        </mc:AlternateContent>
      </w:r>
      <w:r w:rsidR="00C21984">
        <w:rPr>
          <w:noProof/>
          <w:lang w:bidi="bn-BD"/>
        </w:rPr>
        <mc:AlternateContent>
          <mc:Choice Requires="wps">
            <w:drawing>
              <wp:anchor distT="0" distB="0" distL="114300" distR="114300" simplePos="0" relativeHeight="251693568" behindDoc="0" locked="0" layoutInCell="1" allowOverlap="1" wp14:anchorId="36304A81" wp14:editId="593D746A">
                <wp:simplePos x="0" y="0"/>
                <wp:positionH relativeFrom="column">
                  <wp:posOffset>8124825</wp:posOffset>
                </wp:positionH>
                <wp:positionV relativeFrom="paragraph">
                  <wp:posOffset>2995930</wp:posOffset>
                </wp:positionV>
                <wp:extent cx="1446530" cy="808990"/>
                <wp:effectExtent l="0" t="0" r="1270" b="0"/>
                <wp:wrapNone/>
                <wp:docPr id="34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80899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734486" w:rsidRDefault="00734486" w:rsidP="00734486">
                            <w:pPr>
                              <w:widowControl w:val="0"/>
                              <w:spacing w:line="220" w:lineRule="exact"/>
                              <w:jc w:val="both"/>
                              <w:rPr>
                                <w:sz w:val="16"/>
                                <w:szCs w:val="16"/>
                              </w:rPr>
                            </w:pPr>
                            <w:r>
                              <w:rPr>
                                <w:sz w:val="16"/>
                                <w:szCs w:val="16"/>
                              </w:rPr>
                              <w:t>corper et iusto odio dig nissim qui blandit praesent lupta tum delenit. Puod mazim placerat facer minim veni am ut wisi .</w:t>
                            </w:r>
                          </w:p>
                        </w:txbxContent>
                      </wps:txbx>
                      <wps:bodyPr rot="0" vert="horz" wrap="square" lIns="36576" tIns="36576" rIns="36576" bIns="36576" anchor="t" anchorCtr="0" upright="1">
                        <a:noAutofit/>
                      </wps:bodyPr>
                    </wps:wsp>
                  </a:graphicData>
                </a:graphic>
              </wp:anchor>
            </w:drawing>
          </mc:Choice>
          <mc:Fallback>
            <w:pict>
              <v:shape w14:anchorId="36304A81" id="Text Box 62" o:spid="_x0000_s1044" type="#_x0000_t202" style="position:absolute;margin-left:639.75pt;margin-top:235.9pt;width:113.9pt;height:63.7pt;z-index:251693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" filled="f" fillcolor="#fffffe" stroked="f" strokecolor="#212120" insetpen="t">
                <v:textbox inset="2.88pt,2.88pt,2.88pt,2.88pt">
                  <w:txbxContent>
                    <w:p w:rsidR="00734486" w:rsidRDefault="00734486" w:rsidP="00734486">
                      <w:pPr>
                        <w:widowControl w:val="0"/>
                        <w:spacing w:line="220" w:lineRule="exact"/>
                        <w:jc w:val="both"/>
                        <w:rPr>
                          <w:sz w:val="16"/>
                          <w:szCs w:val="16"/>
                        </w:rPr>
                      </w:pPr>
                      <w:r>
                        <w:rPr>
                          <w:sz w:val="16"/>
                          <w:szCs w:val="16"/>
                        </w:rPr>
                        <w:t>corper et iusto odio dig nissim qui blandit praesent lupta tum delenit. Puod mazim placerat facer minim veni am ut wisi .</w:t>
                      </w:r>
                    </w:p>
                  </w:txbxContent>
                </v:textbox>
              </v:shape>
            </w:pict>
          </mc:Fallback>
        </mc:AlternateContent>
      </w:r>
      <w:r w:rsidR="00C21984">
        <w:rPr>
          <w:noProof/>
          <w:lang w:bidi="bn-BD"/>
        </w:rPr>
        <mc:AlternateContent>
          <mc:Choice Requires="wps">
            <w:drawing>
              <wp:anchor distT="0" distB="0" distL="114300" distR="114300" simplePos="0" relativeHeight="251692544" behindDoc="0" locked="0" layoutInCell="1" allowOverlap="1" wp14:anchorId="0C780652" wp14:editId="0C752E51">
                <wp:simplePos x="0" y="0"/>
                <wp:positionH relativeFrom="column">
                  <wp:posOffset>8712200</wp:posOffset>
                </wp:positionH>
                <wp:positionV relativeFrom="paragraph">
                  <wp:posOffset>1862667</wp:posOffset>
                </wp:positionV>
                <wp:extent cx="859155" cy="1295400"/>
                <wp:effectExtent l="0" t="0" r="0" b="0"/>
                <wp:wrapNone/>
                <wp:docPr id="34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295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734486" w:rsidRDefault="00734486" w:rsidP="00734486">
                            <w:pPr>
                              <w:widowControl w:val="0"/>
                              <w:spacing w:line="220" w:lineRule="exact"/>
                              <w:jc w:val="both"/>
                              <w:rPr>
                                <w:sz w:val="16"/>
                                <w:szCs w:val="16"/>
                              </w:rPr>
                            </w:pPr>
                            <w:r>
                              <w:rPr>
                                <w:sz w:val="16"/>
                                <w:szCs w:val="16"/>
                              </w:rPr>
                              <w:t>minimeniam, quis erat nostr uexerci. Quod mazim placerat facer mini veni am ut wisi enim ad minimena, quis erat nostr uexerci. Nostru ex</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780652" id="Text Box 61" o:spid="_x0000_s1045" type="#_x0000_t202" style="position:absolute;margin-left:686pt;margin-top:146.65pt;width:67.65pt;height:10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" filled="f" fillcolor="#fffffe" stroked="f" strokecolor="#212120" insetpen="t">
                <v:textbox inset="2.88pt,2.88pt,2.88pt,2.88pt">
                  <w:txbxContent>
                    <w:p w:rsidR="00734486" w:rsidRDefault="00734486" w:rsidP="00734486">
                      <w:pPr>
                        <w:widowControl w:val="0"/>
                        <w:spacing w:line="220" w:lineRule="exact"/>
                        <w:jc w:val="both"/>
                        <w:rPr>
                          <w:sz w:val="16"/>
                          <w:szCs w:val="16"/>
                        </w:rPr>
                      </w:pPr>
                      <w:r>
                        <w:rPr>
                          <w:sz w:val="16"/>
                          <w:szCs w:val="16"/>
                        </w:rPr>
                        <w:t>minimeniam, quis erat nostr uexerci. Quod mazim placerat facer mini veni am ut wisi enim ad minimena, quis erat nostr uexerci. Nostru ex</w:t>
                      </w:r>
                    </w:p>
                  </w:txbxContent>
                </v:textbox>
              </v:shape>
            </w:pict>
          </mc:Fallback>
        </mc:AlternateContent>
      </w:r>
      <w:r w:rsidR="00C21984">
        <w:rPr>
          <w:noProof/>
          <w:lang w:bidi="bn-BD"/>
        </w:rPr>
        <mc:AlternateContent>
          <mc:Choice Requires="wps">
            <w:drawing>
              <wp:anchor distT="0" distB="0" distL="114300" distR="114300" simplePos="0" relativeHeight="251655680" behindDoc="0" locked="0" layoutInCell="1" allowOverlap="1" wp14:anchorId="28397139" wp14:editId="067E7E4B">
                <wp:simplePos x="0" y="0"/>
                <wp:positionH relativeFrom="column">
                  <wp:posOffset>6595533</wp:posOffset>
                </wp:positionH>
                <wp:positionV relativeFrom="paragraph">
                  <wp:posOffset>1862667</wp:posOffset>
                </wp:positionV>
                <wp:extent cx="859155" cy="1320800"/>
                <wp:effectExtent l="0" t="0" r="0" b="0"/>
                <wp:wrapNone/>
                <wp:docPr id="30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208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734486" w:rsidRDefault="00734486" w:rsidP="00734486">
                            <w:pPr>
                              <w:widowControl w:val="0"/>
                              <w:spacing w:line="220" w:lineRule="exact"/>
                              <w:jc w:val="both"/>
                              <w:rPr>
                                <w:sz w:val="16"/>
                                <w:szCs w:val="16"/>
                              </w:rPr>
                            </w:pPr>
                            <w:r>
                              <w:rPr>
                                <w:sz w:val="16"/>
                                <w:szCs w:val="16"/>
                              </w:rPr>
                              <w:t>diam nonummy nibh ut wisi enim ad minim veni am, quis nostruexerci tation ull</w:t>
                            </w:r>
                            <w:r w:rsidR="00C21984">
                              <w:rPr>
                                <w:sz w:val="16"/>
                                <w:szCs w:val="16"/>
                              </w:rPr>
                              <w:t xml:space="preserve"> </w:t>
                            </w:r>
                            <w:r>
                              <w:rPr>
                                <w:sz w:val="16"/>
                                <w:szCs w:val="16"/>
                              </w:rPr>
                              <w:t>am</w:t>
                            </w:r>
                            <w:r w:rsidR="00C21984">
                              <w:rPr>
                                <w:sz w:val="16"/>
                                <w:szCs w:val="16"/>
                              </w:rPr>
                              <w:t xml:space="preserve"> </w:t>
                            </w:r>
                            <w:r>
                              <w:rPr>
                                <w:sz w:val="16"/>
                                <w:szCs w:val="16"/>
                              </w:rPr>
                              <w:t>corper. Nostru exe</w:t>
                            </w:r>
                            <w:r w:rsidR="00C21984">
                              <w:rPr>
                                <w:sz w:val="16"/>
                                <w:szCs w:val="16"/>
                              </w:rPr>
                              <w:t xml:space="preserve"> </w:t>
                            </w:r>
                            <w:r>
                              <w:rPr>
                                <w:sz w:val="16"/>
                                <w:szCs w:val="16"/>
                              </w:rPr>
                              <w:t>rcitation ull</w:t>
                            </w:r>
                            <w:r w:rsidR="00C21984">
                              <w:rPr>
                                <w:sz w:val="16"/>
                                <w:szCs w:val="16"/>
                              </w:rPr>
                              <w:t xml:space="preserve"> </w:t>
                            </w:r>
                            <w:r>
                              <w:rPr>
                                <w:sz w:val="16"/>
                                <w:szCs w:val="16"/>
                              </w:rPr>
                              <w:t>am corper et iusto odio</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397139" id="Text Box 5" o:spid="_x0000_s1046" type="#_x0000_t202" style="position:absolute;margin-left:519.35pt;margin-top:146.65pt;width:67.65pt;height:1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" filled="f" fillcolor="#fffffe" stroked="f" strokecolor="#212120" insetpen="t">
                <v:textbox inset="2.88pt,2.88pt,2.88pt,2.88pt">
                  <w:txbxContent>
                    <w:p w:rsidR="00734486" w:rsidRDefault="00734486" w:rsidP="00734486">
                      <w:pPr>
                        <w:widowControl w:val="0"/>
                        <w:spacing w:line="220" w:lineRule="exact"/>
                        <w:jc w:val="both"/>
                        <w:rPr>
                          <w:sz w:val="16"/>
                          <w:szCs w:val="16"/>
                        </w:rPr>
                      </w:pPr>
                      <w:r>
                        <w:rPr>
                          <w:sz w:val="16"/>
                          <w:szCs w:val="16"/>
                        </w:rPr>
                        <w:t>diam nonummy nibh ut wisi enim ad minim veni am, quis nostruexerci tation ull</w:t>
                      </w:r>
                      <w:r w:rsidR="00C21984">
                        <w:rPr>
                          <w:sz w:val="16"/>
                          <w:szCs w:val="16"/>
                        </w:rPr>
                        <w:t xml:space="preserve"> </w:t>
                      </w:r>
                      <w:r>
                        <w:rPr>
                          <w:sz w:val="16"/>
                          <w:szCs w:val="16"/>
                        </w:rPr>
                        <w:t>am</w:t>
                      </w:r>
                      <w:r w:rsidR="00C21984">
                        <w:rPr>
                          <w:sz w:val="16"/>
                          <w:szCs w:val="16"/>
                        </w:rPr>
                        <w:t xml:space="preserve"> </w:t>
                      </w:r>
                      <w:r>
                        <w:rPr>
                          <w:sz w:val="16"/>
                          <w:szCs w:val="16"/>
                        </w:rPr>
                        <w:t>corper. Nostru exe</w:t>
                      </w:r>
                      <w:r w:rsidR="00C21984">
                        <w:rPr>
                          <w:sz w:val="16"/>
                          <w:szCs w:val="16"/>
                        </w:rPr>
                        <w:t xml:space="preserve"> </w:t>
                      </w:r>
                      <w:r>
                        <w:rPr>
                          <w:sz w:val="16"/>
                          <w:szCs w:val="16"/>
                        </w:rPr>
                        <w:t>rcitation ull</w:t>
                      </w:r>
                      <w:r w:rsidR="00C21984">
                        <w:rPr>
                          <w:sz w:val="16"/>
                          <w:szCs w:val="16"/>
                        </w:rPr>
                        <w:t xml:space="preserve"> </w:t>
                      </w:r>
                      <w:r>
                        <w:rPr>
                          <w:sz w:val="16"/>
                          <w:szCs w:val="16"/>
                        </w:rPr>
                        <w:t>am corper et iusto odio</w:t>
                      </w:r>
                    </w:p>
                  </w:txbxContent>
                </v:textbox>
              </v:shape>
            </w:pict>
          </mc:Fallback>
        </mc:AlternateContent>
      </w:r>
      <w:r w:rsidR="00C21984">
        <w:rPr>
          <w:noProof/>
          <w:lang w:bidi="bn-BD"/>
        </w:rPr>
        <mc:AlternateContent>
          <mc:Choice Requires="wps">
            <w:drawing>
              <wp:anchor distT="0" distB="0" distL="114300" distR="114300" simplePos="0" relativeHeight="251691520" behindDoc="0" locked="0" layoutInCell="1" allowOverlap="1" wp14:anchorId="523DFF51" wp14:editId="3DBFC4CF">
                <wp:simplePos x="0" y="0"/>
                <wp:positionH relativeFrom="column">
                  <wp:posOffset>8128000</wp:posOffset>
                </wp:positionH>
                <wp:positionV relativeFrom="paragraph">
                  <wp:posOffset>1261533</wp:posOffset>
                </wp:positionV>
                <wp:extent cx="1446530" cy="871643"/>
                <wp:effectExtent l="0" t="0" r="1270" b="5080"/>
                <wp:wrapNone/>
                <wp:docPr id="34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871643"/>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C21984" w:rsidRDefault="00C21984" w:rsidP="00C21984">
                            <w:pPr>
                              <w:widowControl w:val="0"/>
                              <w:spacing w:line="280" w:lineRule="exact"/>
                              <w:rPr>
                                <w:rFonts w:ascii="Arial" w:hAnsi="Arial" w:cs="Arial"/>
                                <w:b/>
                                <w:bCs/>
                                <w:i/>
                                <w:iCs/>
                                <w:color w:val="FFFFFE"/>
                                <w:w w:val="80"/>
                                <w:sz w:val="24"/>
                                <w:szCs w:val="24"/>
                              </w:rPr>
                            </w:pPr>
                            <w:r>
                              <w:rPr>
                                <w:rFonts w:ascii="Arial" w:hAnsi="Arial" w:cs="Arial"/>
                                <w:b/>
                                <w:bCs/>
                                <w:i/>
                                <w:iCs/>
                                <w:color w:val="BE783B"/>
                                <w:w w:val="80"/>
                                <w:sz w:val="24"/>
                                <w:szCs w:val="24"/>
                              </w:rPr>
                              <w:t xml:space="preserve">Financing </w:t>
                            </w:r>
                            <w:r>
                              <w:rPr>
                                <w:rFonts w:ascii="Arial" w:hAnsi="Arial" w:cs="Arial"/>
                                <w:b/>
                                <w:bCs/>
                                <w:i/>
                                <w:iCs/>
                                <w:color w:val="AA973B"/>
                                <w:w w:val="80"/>
                                <w:sz w:val="24"/>
                                <w:szCs w:val="24"/>
                              </w:rPr>
                              <w:t>&gt;&gt;&gt;</w:t>
                            </w:r>
                          </w:p>
                          <w:p w:rsidR="00734486" w:rsidRDefault="00734486" w:rsidP="00734486">
                            <w:pPr>
                              <w:widowControl w:val="0"/>
                              <w:spacing w:line="220" w:lineRule="exact"/>
                              <w:jc w:val="both"/>
                              <w:rPr>
                                <w:sz w:val="16"/>
                                <w:szCs w:val="16"/>
                              </w:rPr>
                            </w:pPr>
                            <w:r>
                              <w:rPr>
                                <w:sz w:val="16"/>
                                <w:szCs w:val="16"/>
                              </w:rPr>
                              <w:t>Congue nihil imperdiet doming id quod mazim placerat facer minim veni am ut wisi enim ad</w:t>
                            </w:r>
                            <w:r>
                              <w:rPr>
                                <w:sz w:val="16"/>
                                <w:szCs w:val="16"/>
                              </w:rPr>
                              <w:br/>
                              <w:t xml:space="preserve">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523DFF51" id="Text Box 60" o:spid="_x0000_s1047" type="#_x0000_t202" style="position:absolute;margin-left:640pt;margin-top:99.35pt;width:113.9pt;height:68.65pt;z-index:25169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" filled="f" fillcolor="#fffffe" stroked="f" strokecolor="#212120" insetpen="t">
                <v:textbox inset="2.88pt,2.88pt,2.88pt,2.88pt">
                  <w:txbxContent>
                    <w:p w:rsidR="00C21984" w:rsidRDefault="00C21984" w:rsidP="00C21984">
                      <w:pPr>
                        <w:widowControl w:val="0"/>
                        <w:spacing w:line="280" w:lineRule="exact"/>
                        <w:rPr>
                          <w:rFonts w:ascii="Arial" w:hAnsi="Arial" w:cs="Arial"/>
                          <w:b/>
                          <w:bCs/>
                          <w:i/>
                          <w:iCs/>
                          <w:color w:val="FFFFFE"/>
                          <w:w w:val="80"/>
                          <w:sz w:val="24"/>
                          <w:szCs w:val="24"/>
                        </w:rPr>
                      </w:pPr>
                      <w:r>
                        <w:rPr>
                          <w:rFonts w:ascii="Arial" w:hAnsi="Arial" w:cs="Arial"/>
                          <w:b/>
                          <w:bCs/>
                          <w:i/>
                          <w:iCs/>
                          <w:color w:val="BE783B"/>
                          <w:w w:val="80"/>
                          <w:sz w:val="24"/>
                          <w:szCs w:val="24"/>
                        </w:rPr>
                        <w:t xml:space="preserve">Financing </w:t>
                      </w:r>
                      <w:r>
                        <w:rPr>
                          <w:rFonts w:ascii="Arial" w:hAnsi="Arial" w:cs="Arial"/>
                          <w:b/>
                          <w:bCs/>
                          <w:i/>
                          <w:iCs/>
                          <w:color w:val="AA973B"/>
                          <w:w w:val="80"/>
                          <w:sz w:val="24"/>
                          <w:szCs w:val="24"/>
                        </w:rPr>
                        <w:t>&gt;&gt;&gt;</w:t>
                      </w:r>
                    </w:p>
                    <w:p w:rsidR="00734486" w:rsidRDefault="00734486" w:rsidP="00734486">
                      <w:pPr>
                        <w:widowControl w:val="0"/>
                        <w:spacing w:line="220" w:lineRule="exact"/>
                        <w:jc w:val="both"/>
                        <w:rPr>
                          <w:sz w:val="16"/>
                          <w:szCs w:val="16"/>
                        </w:rPr>
                      </w:pPr>
                      <w:r>
                        <w:rPr>
                          <w:sz w:val="16"/>
                          <w:szCs w:val="16"/>
                        </w:rPr>
                        <w:t>Congue nihil imperdiet doming id quod mazim placerat facer minim veni am ut wisi enim ad</w:t>
                      </w:r>
                      <w:r>
                        <w:rPr>
                          <w:sz w:val="16"/>
                          <w:szCs w:val="16"/>
                        </w:rPr>
                        <w:br/>
                        <w:t xml:space="preserve"> </w:t>
                      </w:r>
                    </w:p>
                  </w:txbxContent>
                </v:textbox>
              </v:shape>
            </w:pict>
          </mc:Fallback>
        </mc:AlternateContent>
      </w:r>
      <w:r w:rsidR="00C21984">
        <w:rPr>
          <w:noProof/>
          <w:lang w:bidi="bn-BD"/>
        </w:rPr>
        <mc:AlternateContent>
          <mc:Choice Requires="wps">
            <w:drawing>
              <wp:anchor distT="0" distB="0" distL="114300" distR="114300" simplePos="0" relativeHeight="251688448" behindDoc="0" locked="0" layoutInCell="1" allowOverlap="1" wp14:anchorId="0F876837" wp14:editId="00EE1092">
                <wp:simplePos x="0" y="0"/>
                <wp:positionH relativeFrom="column">
                  <wp:posOffset>5054600</wp:posOffset>
                </wp:positionH>
                <wp:positionV relativeFrom="paragraph">
                  <wp:posOffset>2260600</wp:posOffset>
                </wp:positionV>
                <wp:extent cx="1446530" cy="1549400"/>
                <wp:effectExtent l="0" t="0" r="1270" b="0"/>
                <wp:wrapNone/>
                <wp:docPr id="33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1549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C21984" w:rsidRDefault="00C21984" w:rsidP="00C21984">
                            <w:pPr>
                              <w:widowControl w:val="0"/>
                              <w:spacing w:line="280" w:lineRule="exact"/>
                              <w:rPr>
                                <w:rFonts w:ascii="Arial" w:hAnsi="Arial" w:cs="Arial"/>
                                <w:b/>
                                <w:bCs/>
                                <w:i/>
                                <w:iCs/>
                                <w:color w:val="FFFFFE"/>
                                <w:w w:val="80"/>
                                <w:sz w:val="24"/>
                                <w:szCs w:val="24"/>
                              </w:rPr>
                            </w:pPr>
                            <w:r>
                              <w:rPr>
                                <w:rFonts w:ascii="Arial" w:hAnsi="Arial" w:cs="Arial"/>
                                <w:b/>
                                <w:bCs/>
                                <w:i/>
                                <w:iCs/>
                                <w:color w:val="BE783B"/>
                                <w:w w:val="80"/>
                                <w:sz w:val="24"/>
                                <w:szCs w:val="24"/>
                              </w:rPr>
                              <w:t xml:space="preserve">Selling Property </w:t>
                            </w:r>
                            <w:r>
                              <w:rPr>
                                <w:rFonts w:ascii="Arial" w:hAnsi="Arial" w:cs="Arial"/>
                                <w:b/>
                                <w:bCs/>
                                <w:i/>
                                <w:iCs/>
                                <w:color w:val="AA973B"/>
                                <w:w w:val="80"/>
                                <w:sz w:val="24"/>
                                <w:szCs w:val="24"/>
                              </w:rPr>
                              <w:t>&gt;&gt;&gt;</w:t>
                            </w:r>
                          </w:p>
                          <w:p w:rsidR="00734486" w:rsidRDefault="00734486" w:rsidP="00734486">
                            <w:pPr>
                              <w:widowControl w:val="0"/>
                              <w:spacing w:line="220" w:lineRule="exact"/>
                              <w:jc w:val="both"/>
                              <w:rPr>
                                <w:sz w:val="16"/>
                                <w:szCs w:val="16"/>
                              </w:rPr>
                            </w:pPr>
                            <w:r>
                              <w:rPr>
                                <w:sz w:val="16"/>
                                <w:szCs w:val="16"/>
                              </w:rPr>
                              <w:t xml:space="preserve">Puod mazim placerat facer </w:t>
                            </w:r>
                            <w:r>
                              <w:rPr>
                                <w:sz w:val="16"/>
                                <w:szCs w:val="16"/>
                              </w:rPr>
                              <w:br/>
                              <w:t xml:space="preserve">minim veni am ut wisi enim ad minimeniam, quis erat nostr uexe rci tation ullamcorper nostru </w:t>
                            </w:r>
                            <w:r>
                              <w:rPr>
                                <w:sz w:val="16"/>
                                <w:szCs w:val="16"/>
                              </w:rPr>
                              <w:br/>
                              <w:t>exerci tation ullam corper et iusto odio dig nissim qui blandit prae</w:t>
                            </w:r>
                            <w:r>
                              <w:rPr>
                                <w:sz w:val="16"/>
                                <w:szCs w:val="16"/>
                              </w:rPr>
                              <w:br/>
                              <w:t>sent lupta. Tummer delenit augue duis dolore te feugait nulla facil</w:t>
                            </w:r>
                            <w:r>
                              <w:rPr>
                                <w:sz w:val="16"/>
                                <w:szCs w:val="16"/>
                              </w:rPr>
                              <w:br/>
                              <w:t xml:space="preserve">isi. Con erattis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0F876837" id="Text Box 57" o:spid="_x0000_s1048" type="#_x0000_t202" style="position:absolute;margin-left:398pt;margin-top:178pt;width:113.9pt;height:122pt;z-index:251688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" filled="f" fillcolor="#fffffe" stroked="f" strokecolor="#212120" insetpen="t">
                <v:textbox inset="2.88pt,2.88pt,2.88pt,2.88pt">
                  <w:txbxContent>
                    <w:p w:rsidR="00C21984" w:rsidRDefault="00C21984" w:rsidP="00C21984">
                      <w:pPr>
                        <w:widowControl w:val="0"/>
                        <w:spacing w:line="280" w:lineRule="exact"/>
                        <w:rPr>
                          <w:rFonts w:ascii="Arial" w:hAnsi="Arial" w:cs="Arial"/>
                          <w:b/>
                          <w:bCs/>
                          <w:i/>
                          <w:iCs/>
                          <w:color w:val="FFFFFE"/>
                          <w:w w:val="80"/>
                          <w:sz w:val="24"/>
                          <w:szCs w:val="24"/>
                        </w:rPr>
                      </w:pPr>
                      <w:r>
                        <w:rPr>
                          <w:rFonts w:ascii="Arial" w:hAnsi="Arial" w:cs="Arial"/>
                          <w:b/>
                          <w:bCs/>
                          <w:i/>
                          <w:iCs/>
                          <w:color w:val="BE783B"/>
                          <w:w w:val="80"/>
                          <w:sz w:val="24"/>
                          <w:szCs w:val="24"/>
                        </w:rPr>
                        <w:t xml:space="preserve">Selling Property </w:t>
                      </w:r>
                      <w:r>
                        <w:rPr>
                          <w:rFonts w:ascii="Arial" w:hAnsi="Arial" w:cs="Arial"/>
                          <w:b/>
                          <w:bCs/>
                          <w:i/>
                          <w:iCs/>
                          <w:color w:val="AA973B"/>
                          <w:w w:val="80"/>
                          <w:sz w:val="24"/>
                          <w:szCs w:val="24"/>
                        </w:rPr>
                        <w:t>&gt;&gt;&gt;</w:t>
                      </w:r>
                    </w:p>
                    <w:p w:rsidR="00734486" w:rsidRDefault="00734486" w:rsidP="00734486">
                      <w:pPr>
                        <w:widowControl w:val="0"/>
                        <w:spacing w:line="220" w:lineRule="exact"/>
                        <w:jc w:val="both"/>
                        <w:rPr>
                          <w:sz w:val="16"/>
                          <w:szCs w:val="16"/>
                        </w:rPr>
                      </w:pPr>
                      <w:r>
                        <w:rPr>
                          <w:sz w:val="16"/>
                          <w:szCs w:val="16"/>
                        </w:rPr>
                        <w:t xml:space="preserve">Puod mazim placerat facer </w:t>
                      </w:r>
                      <w:r>
                        <w:rPr>
                          <w:sz w:val="16"/>
                          <w:szCs w:val="16"/>
                        </w:rPr>
                        <w:br/>
                        <w:t xml:space="preserve">minim veni am ut wisi enim ad minimeniam, quis erat nostr uexe rci tation ullamcorper nostru </w:t>
                      </w:r>
                      <w:r>
                        <w:rPr>
                          <w:sz w:val="16"/>
                          <w:szCs w:val="16"/>
                        </w:rPr>
                        <w:br/>
                        <w:t>exerci tation ullam corper et iusto odio dig nissim qui blandit prae</w:t>
                      </w:r>
                      <w:r>
                        <w:rPr>
                          <w:sz w:val="16"/>
                          <w:szCs w:val="16"/>
                        </w:rPr>
                        <w:br/>
                        <w:t>sent lupta. Tummer delenit augue duis dolore te feugait nulla facil</w:t>
                      </w:r>
                      <w:r>
                        <w:rPr>
                          <w:sz w:val="16"/>
                          <w:szCs w:val="16"/>
                        </w:rPr>
                        <w:br/>
                        <w:t xml:space="preserve">isi. Con erattis </w:t>
                      </w:r>
                    </w:p>
                  </w:txbxContent>
                </v:textbox>
              </v:shape>
            </w:pict>
          </mc:Fallback>
        </mc:AlternateContent>
      </w:r>
      <w:r w:rsidR="00C21984">
        <w:rPr>
          <w:noProof/>
          <w:lang w:bidi="bn-BD"/>
        </w:rPr>
        <mc:AlternateContent>
          <mc:Choice Requires="wps">
            <w:drawing>
              <wp:anchor distT="0" distB="0" distL="114300" distR="114300" simplePos="0" relativeHeight="251654656" behindDoc="0" locked="0" layoutInCell="1" allowOverlap="1" wp14:anchorId="6F3C9487" wp14:editId="47FE5C92">
                <wp:simplePos x="0" y="0"/>
                <wp:positionH relativeFrom="column">
                  <wp:posOffset>3530600</wp:posOffset>
                </wp:positionH>
                <wp:positionV relativeFrom="paragraph">
                  <wp:posOffset>1278467</wp:posOffset>
                </wp:positionV>
                <wp:extent cx="1446530" cy="2586566"/>
                <wp:effectExtent l="0" t="0" r="1270" b="4445"/>
                <wp:wrapNone/>
                <wp:docPr id="30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2586566"/>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C21984" w:rsidRDefault="00C21984" w:rsidP="00C21984">
                            <w:pPr>
                              <w:widowControl w:val="0"/>
                              <w:spacing w:line="280" w:lineRule="exact"/>
                              <w:rPr>
                                <w:rFonts w:ascii="Arial" w:hAnsi="Arial" w:cs="Arial"/>
                                <w:b/>
                                <w:bCs/>
                                <w:i/>
                                <w:iCs/>
                                <w:color w:val="FFFFFE"/>
                                <w:w w:val="80"/>
                                <w:sz w:val="24"/>
                                <w:szCs w:val="24"/>
                              </w:rPr>
                            </w:pPr>
                            <w:r>
                              <w:rPr>
                                <w:rFonts w:ascii="Arial" w:hAnsi="Arial" w:cs="Arial"/>
                                <w:b/>
                                <w:bCs/>
                                <w:i/>
                                <w:iCs/>
                                <w:color w:val="BE783B"/>
                                <w:w w:val="80"/>
                                <w:sz w:val="24"/>
                                <w:szCs w:val="24"/>
                              </w:rPr>
                              <w:t xml:space="preserve">Homebuyers </w:t>
                            </w:r>
                            <w:r>
                              <w:rPr>
                                <w:rFonts w:ascii="Arial" w:hAnsi="Arial" w:cs="Arial"/>
                                <w:b/>
                                <w:bCs/>
                                <w:i/>
                                <w:iCs/>
                                <w:color w:val="AA973B"/>
                                <w:w w:val="80"/>
                                <w:sz w:val="24"/>
                                <w:szCs w:val="24"/>
                              </w:rPr>
                              <w:t>&gt;&gt;&gt;</w:t>
                            </w:r>
                          </w:p>
                          <w:p w:rsidR="00734486" w:rsidRDefault="00734486" w:rsidP="00734486">
                            <w:pPr>
                              <w:widowControl w:val="0"/>
                              <w:spacing w:line="220" w:lineRule="exact"/>
                              <w:jc w:val="both"/>
                              <w:rPr>
                                <w:sz w:val="16"/>
                                <w:szCs w:val="16"/>
                              </w:rPr>
                            </w:pPr>
                            <w:r>
                              <w:rPr>
                                <w:sz w:val="16"/>
                                <w:szCs w:val="16"/>
                              </w:rPr>
                              <w:t>Imperdiet doming id quod mazim placerat facer minim veni am ut wisi enim ad minimeniam, quis erat nostr uexerci tation ullamcorper nostru exerci tation ullam corper et iusto odio dig nissim qui blandit praesent lupta. Tummer delenit augue duis dolore te feugait nulla facilisi. Con erattis sectetuer adip iscing elit, sed erat diam nonummy nibh magna erat aliquam erat volutpat. Nam liber tempor cum soluta nobis sed diam nonummy nibh ut wisi enim ad minim veni am, quis nostruexerci tation congue</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6F3C9487" id="Text Box 4" o:spid="_x0000_s1049" type="#_x0000_t202" style="position:absolute;margin-left:278pt;margin-top:100.65pt;width:113.9pt;height:203.6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" filled="f" fillcolor="#fffffe" stroked="f" strokecolor="#212120" insetpen="t">
                <v:textbox inset="2.88pt,2.88pt,2.88pt,2.88pt">
                  <w:txbxContent>
                    <w:p w:rsidR="00C21984" w:rsidRDefault="00C21984" w:rsidP="00C21984">
                      <w:pPr>
                        <w:widowControl w:val="0"/>
                        <w:spacing w:line="280" w:lineRule="exact"/>
                        <w:rPr>
                          <w:rFonts w:ascii="Arial" w:hAnsi="Arial" w:cs="Arial"/>
                          <w:b/>
                          <w:bCs/>
                          <w:i/>
                          <w:iCs/>
                          <w:color w:val="FFFFFE"/>
                          <w:w w:val="80"/>
                          <w:sz w:val="24"/>
                          <w:szCs w:val="24"/>
                        </w:rPr>
                      </w:pPr>
                      <w:r>
                        <w:rPr>
                          <w:rFonts w:ascii="Arial" w:hAnsi="Arial" w:cs="Arial"/>
                          <w:b/>
                          <w:bCs/>
                          <w:i/>
                          <w:iCs/>
                          <w:color w:val="BE783B"/>
                          <w:w w:val="80"/>
                          <w:sz w:val="24"/>
                          <w:szCs w:val="24"/>
                        </w:rPr>
                        <w:t xml:space="preserve">Homebuyers </w:t>
                      </w:r>
                      <w:r>
                        <w:rPr>
                          <w:rFonts w:ascii="Arial" w:hAnsi="Arial" w:cs="Arial"/>
                          <w:b/>
                          <w:bCs/>
                          <w:i/>
                          <w:iCs/>
                          <w:color w:val="AA973B"/>
                          <w:w w:val="80"/>
                          <w:sz w:val="24"/>
                          <w:szCs w:val="24"/>
                        </w:rPr>
                        <w:t>&gt;&gt;&gt;</w:t>
                      </w:r>
                    </w:p>
                    <w:p w:rsidR="00734486" w:rsidRDefault="00734486" w:rsidP="00734486">
                      <w:pPr>
                        <w:widowControl w:val="0"/>
                        <w:spacing w:line="220" w:lineRule="exact"/>
                        <w:jc w:val="both"/>
                        <w:rPr>
                          <w:sz w:val="16"/>
                          <w:szCs w:val="16"/>
                        </w:rPr>
                      </w:pPr>
                      <w:r>
                        <w:rPr>
                          <w:sz w:val="16"/>
                          <w:szCs w:val="16"/>
                        </w:rPr>
                        <w:t>Imperdiet doming id quod mazim placerat facer minim veni am ut wisi enim ad minimeniam, quis erat nostr uexerci tation ullamcorper nostru exerci tation ullam corper et iusto odio dig nissim qui blandit praesent lupta. Tummer delenit augue duis dolore te feugait nulla facilisi. Con erattis sectetuer adip iscing elit, sed erat diam nonummy nibh magna erat aliquam erat volutpat. Nam liber tempor cum soluta nobis sed diam nonummy nibh ut wisi enim ad minim veni am, quis nostruexerci tation congue</w:t>
                      </w:r>
                    </w:p>
                  </w:txbxContent>
                </v:textbox>
              </v:shape>
            </w:pict>
          </mc:Fallback>
        </mc:AlternateContent>
      </w:r>
      <w:r w:rsidR="00C64EEA">
        <w:rPr>
          <w:noProof/>
          <w:lang w:bidi="bn-BD"/>
        </w:rPr>
        <mc:AlternateContent>
          <mc:Choice Requires="wps">
            <w:drawing>
              <wp:anchor distT="0" distB="0" distL="114300" distR="114300" simplePos="0" relativeHeight="251722240" behindDoc="0" locked="0" layoutInCell="1" allowOverlap="1" wp14:anchorId="221D09FB" wp14:editId="04323B57">
                <wp:simplePos x="0" y="0"/>
                <wp:positionH relativeFrom="margin">
                  <wp:posOffset>8971156</wp:posOffset>
                </wp:positionH>
                <wp:positionV relativeFrom="page">
                  <wp:posOffset>4967868</wp:posOffset>
                </wp:positionV>
                <wp:extent cx="631825" cy="0"/>
                <wp:effectExtent l="0" t="0" r="0" b="0"/>
                <wp:wrapNone/>
                <wp:docPr id="401" name="Straight Connector 401"/>
                <wp:cNvGraphicFramePr/>
                <a:graphic xmlns:a="http://schemas.openxmlformats.org/drawingml/2006/main">
                  <a:graphicData uri="http://schemas.microsoft.com/office/word/2010/wordprocessingShape">
                    <wps:wsp>
                      <wps:cNvCnPr/>
                      <wps:spPr>
                        <a:xfrm>
                          <a:off x="0" y="0"/>
                          <a:ext cx="631825"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0FD504" id="Straight Connector 401" o:spid="_x0000_s1026" style="position:absolute;z-index:251722240;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706.4pt,391.15pt" to="756.15pt,3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" strokecolor="white [3212]" strokeweight="1pt">
                <v:stroke joinstyle="miter"/>
                <w10:wrap anchorx="margin" anchory="page"/>
              </v:line>
            </w:pict>
          </mc:Fallback>
        </mc:AlternateContent>
      </w:r>
      <w:r w:rsidR="00C64EEA">
        <w:rPr>
          <w:noProof/>
          <w:lang w:bidi="bn-BD"/>
        </w:rPr>
        <mc:AlternateContent>
          <mc:Choice Requires="wps">
            <w:drawing>
              <wp:anchor distT="0" distB="0" distL="114300" distR="114300" simplePos="0" relativeHeight="251555324" behindDoc="0" locked="0" layoutInCell="1" allowOverlap="1" wp14:anchorId="2587D081" wp14:editId="161B1F92">
                <wp:simplePos x="0" y="0"/>
                <wp:positionH relativeFrom="column">
                  <wp:posOffset>0</wp:posOffset>
                </wp:positionH>
                <wp:positionV relativeFrom="paragraph">
                  <wp:posOffset>4276493</wp:posOffset>
                </wp:positionV>
                <wp:extent cx="3143250" cy="234315"/>
                <wp:effectExtent l="0" t="0" r="0" b="0"/>
                <wp:wrapNone/>
                <wp:docPr id="3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234315"/>
                        </a:xfrm>
                        <a:prstGeom prst="rect">
                          <a:avLst/>
                        </a:prstGeom>
                        <a:solidFill>
                          <a:srgbClr val="B9AE4C"/>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rect w14:anchorId="04B0D326" id="Rectangle 20" o:spid="_x0000_s1026" style="position:absolute;margin-left:0;margin-top:336.75pt;width:247.5pt;height:18.45pt;z-index:2515553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" fillcolor="#b9ae4c" stroked="f" strokecolor="#212120" insetpen="t">
                <v:shadow color="#dcd6d4"/>
                <v:textbox inset="2.88pt,2.88pt,2.88pt,2.88pt"/>
              </v:rect>
            </w:pict>
          </mc:Fallback>
        </mc:AlternateContent>
      </w:r>
      <w:r w:rsidR="00C64EEA">
        <w:rPr>
          <w:noProof/>
          <w:lang w:bidi="bn-BD"/>
        </w:rPr>
        <mc:AlternateContent>
          <mc:Choice Requires="wps">
            <w:drawing>
              <wp:anchor distT="0" distB="0" distL="114300" distR="114300" simplePos="0" relativeHeight="251556348" behindDoc="0" locked="0" layoutInCell="1" allowOverlap="1" wp14:anchorId="004A9C05" wp14:editId="2996E8E6">
                <wp:simplePos x="0" y="0"/>
                <wp:positionH relativeFrom="column">
                  <wp:posOffset>0</wp:posOffset>
                </wp:positionH>
                <wp:positionV relativeFrom="paragraph">
                  <wp:posOffset>4505093</wp:posOffset>
                </wp:positionV>
                <wp:extent cx="3143250" cy="233680"/>
                <wp:effectExtent l="0" t="0" r="0" b="0"/>
                <wp:wrapNone/>
                <wp:docPr id="3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233680"/>
                        </a:xfrm>
                        <a:prstGeom prst="rect">
                          <a:avLst/>
                        </a:prstGeom>
                        <a:solidFill>
                          <a:srgbClr val="73624A"/>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rect w14:anchorId="76BCA5BE" id="Rectangle 21" o:spid="_x0000_s1026" style="position:absolute;margin-left:0;margin-top:354.75pt;width:247.5pt;height:18.4pt;z-index:2515563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" fillcolor="#73624a" stroked="f" strokecolor="#212120" insetpen="t">
                <v:shadow color="#dcd6d4"/>
                <v:textbox inset="2.88pt,2.88pt,2.88pt,2.88pt"/>
              </v:rect>
            </w:pict>
          </mc:Fallback>
        </mc:AlternateContent>
      </w:r>
      <w:r w:rsidR="00C64EEA">
        <w:rPr>
          <w:noProof/>
          <w:lang w:bidi="bn-BD"/>
        </w:rPr>
        <mc:AlternateContent>
          <mc:Choice Requires="wps">
            <w:drawing>
              <wp:anchor distT="0" distB="0" distL="114300" distR="114300" simplePos="0" relativeHeight="251557372" behindDoc="0" locked="0" layoutInCell="1" allowOverlap="1" wp14:anchorId="5FAC4515" wp14:editId="1D7196A0">
                <wp:simplePos x="0" y="0"/>
                <wp:positionH relativeFrom="column">
                  <wp:posOffset>0</wp:posOffset>
                </wp:positionH>
                <wp:positionV relativeFrom="paragraph">
                  <wp:posOffset>4739268</wp:posOffset>
                </wp:positionV>
                <wp:extent cx="3143250" cy="239751"/>
                <wp:effectExtent l="0" t="0" r="0" b="8255"/>
                <wp:wrapNone/>
                <wp:docPr id="3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239751"/>
                        </a:xfrm>
                        <a:prstGeom prst="rect">
                          <a:avLst/>
                        </a:prstGeom>
                        <a:solidFill>
                          <a:srgbClr val="BE78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rect w14:anchorId="005BB78E" id="Rectangle 22" o:spid="_x0000_s1026" style="position:absolute;margin-left:0;margin-top:373.15pt;width:247.5pt;height:18.9pt;z-index:2515573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" fillcolor="#be783b" stroked="f" strokecolor="#212120" insetpen="t">
                <v:shadow color="#dcd6d4"/>
                <v:textbox inset="2.88pt,2.88pt,2.88pt,2.88pt"/>
              </v:rect>
            </w:pict>
          </mc:Fallback>
        </mc:AlternateContent>
      </w:r>
      <w:r w:rsidR="00C64EEA">
        <w:rPr>
          <w:noProof/>
          <w:lang w:bidi="bn-BD"/>
        </w:rPr>
        <mc:AlternateContent>
          <mc:Choice Requires="wps">
            <w:drawing>
              <wp:anchor distT="0" distB="0" distL="114300" distR="114300" simplePos="0" relativeHeight="251558396" behindDoc="0" locked="0" layoutInCell="1" allowOverlap="1" wp14:anchorId="2C38929A" wp14:editId="29AC2E26">
                <wp:simplePos x="0" y="0"/>
                <wp:positionH relativeFrom="column">
                  <wp:posOffset>0</wp:posOffset>
                </wp:positionH>
                <wp:positionV relativeFrom="paragraph">
                  <wp:posOffset>4973444</wp:posOffset>
                </wp:positionV>
                <wp:extent cx="3143250" cy="234315"/>
                <wp:effectExtent l="0" t="0" r="0" b="0"/>
                <wp:wrapNone/>
                <wp:docPr id="3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234315"/>
                        </a:xfrm>
                        <a:prstGeom prst="rect">
                          <a:avLst/>
                        </a:prstGeom>
                        <a:solidFill>
                          <a:srgbClr val="E5DECE"/>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rect w14:anchorId="3FD99214" id="Rectangle 23" o:spid="_x0000_s1026" style="position:absolute;margin-left:0;margin-top:391.6pt;width:247.5pt;height:18.45pt;z-index:2515583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" fillcolor="#e5dece" stroked="f" strokecolor="#212120" insetpen="t">
                <v:shadow color="#dcd6d4"/>
                <v:textbox inset="2.88pt,2.88pt,2.88pt,2.88pt"/>
              </v:rect>
            </w:pict>
          </mc:Fallback>
        </mc:AlternateContent>
      </w:r>
      <w:r w:rsidR="00C64EEA">
        <w:rPr>
          <w:noProof/>
          <w:lang w:bidi="bn-BD"/>
        </w:rPr>
        <mc:AlternateContent>
          <mc:Choice Requires="wps">
            <w:drawing>
              <wp:anchor distT="0" distB="0" distL="114300" distR="114300" simplePos="0" relativeHeight="251559420" behindDoc="0" locked="0" layoutInCell="1" allowOverlap="1" wp14:anchorId="10B9D02F" wp14:editId="4D734038">
                <wp:simplePos x="0" y="0"/>
                <wp:positionH relativeFrom="column">
                  <wp:posOffset>0</wp:posOffset>
                </wp:positionH>
                <wp:positionV relativeFrom="paragraph">
                  <wp:posOffset>5207620</wp:posOffset>
                </wp:positionV>
                <wp:extent cx="3143250" cy="239751"/>
                <wp:effectExtent l="0" t="0" r="0" b="8255"/>
                <wp:wrapNone/>
                <wp:docPr id="3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239751"/>
                        </a:xfrm>
                        <a:prstGeom prst="rect">
                          <a:avLst/>
                        </a:prstGeom>
                        <a:solidFill>
                          <a:srgbClr val="AA97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rect w14:anchorId="16C23DEB" id="Rectangle 24" o:spid="_x0000_s1026" style="position:absolute;margin-left:0;margin-top:410.05pt;width:247.5pt;height:18.9pt;z-index:2515594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" fillcolor="#aa973b" stroked="f" strokecolor="#212120" insetpen="t">
                <v:shadow color="#dcd6d4"/>
                <v:textbox inset="2.88pt,2.88pt,2.88pt,2.88pt"/>
              </v:rect>
            </w:pict>
          </mc:Fallback>
        </mc:AlternateContent>
      </w:r>
      <w:r w:rsidR="00C64EEA">
        <w:rPr>
          <w:noProof/>
          <w:lang w:bidi="bn-BD"/>
        </w:rPr>
        <mc:AlternateContent>
          <mc:Choice Requires="wps">
            <w:drawing>
              <wp:anchor distT="0" distB="0" distL="114300" distR="114300" simplePos="0" relativeHeight="251560444" behindDoc="0" locked="0" layoutInCell="1" allowOverlap="1" wp14:anchorId="6B105A7E" wp14:editId="59738B12">
                <wp:simplePos x="0" y="0"/>
                <wp:positionH relativeFrom="column">
                  <wp:posOffset>0</wp:posOffset>
                </wp:positionH>
                <wp:positionV relativeFrom="paragraph">
                  <wp:posOffset>5447371</wp:posOffset>
                </wp:positionV>
                <wp:extent cx="3143250" cy="234315"/>
                <wp:effectExtent l="0" t="0" r="0" b="0"/>
                <wp:wrapNone/>
                <wp:docPr id="3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234315"/>
                        </a:xfrm>
                        <a:prstGeom prst="rect">
                          <a:avLst/>
                        </a:prstGeom>
                        <a:solidFill>
                          <a:srgbClr val="A4948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rect w14:anchorId="3B830FD6" id="Rectangle 25" o:spid="_x0000_s1026" style="position:absolute;margin-left:0;margin-top:428.95pt;width:247.5pt;height:18.45pt;z-index:2515604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" fillcolor="#a49481" stroked="f" strokecolor="#212120" insetpen="t">
                <v:shadow color="#dcd6d4"/>
                <v:textbox inset="2.88pt,2.88pt,2.88pt,2.88pt"/>
              </v:rect>
            </w:pict>
          </mc:Fallback>
        </mc:AlternateContent>
      </w:r>
      <w:r w:rsidR="00C64EEA">
        <w:rPr>
          <w:noProof/>
          <w:lang w:bidi="bn-BD"/>
        </w:rPr>
        <mc:AlternateContent>
          <mc:Choice Requires="wps">
            <w:drawing>
              <wp:anchor distT="0" distB="0" distL="114300" distR="114300" simplePos="0" relativeHeight="251561468" behindDoc="0" locked="0" layoutInCell="1" allowOverlap="1" wp14:anchorId="303351F0" wp14:editId="40AB0C81">
                <wp:simplePos x="0" y="0"/>
                <wp:positionH relativeFrom="column">
                  <wp:posOffset>0</wp:posOffset>
                </wp:positionH>
                <wp:positionV relativeFrom="paragraph">
                  <wp:posOffset>4036741</wp:posOffset>
                </wp:positionV>
                <wp:extent cx="3143250" cy="239752"/>
                <wp:effectExtent l="0" t="0" r="0" b="8255"/>
                <wp:wrapNone/>
                <wp:docPr id="32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239752"/>
                        </a:xfrm>
                        <a:prstGeom prst="rect">
                          <a:avLst/>
                        </a:prstGeom>
                        <a:solidFill>
                          <a:srgbClr val="5A574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rect w14:anchorId="3632FCBC" id="Rectangle 31" o:spid="_x0000_s1026" style="position:absolute;margin-left:0;margin-top:317.85pt;width:247.5pt;height:18.9pt;z-index:2515614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" fillcolor="#5a574b" stroked="f" strokecolor="#212120" insetpen="t">
                <v:shadow color="#dcd6d4"/>
                <v:textbox inset="2.88pt,2.88pt,2.88pt,2.88pt"/>
              </v:rect>
            </w:pict>
          </mc:Fallback>
        </mc:AlternateContent>
      </w:r>
      <w:r w:rsidR="00236292">
        <w:rPr>
          <w:noProof/>
          <w:lang w:bidi="bn-BD"/>
        </w:rPr>
        <mc:AlternateContent>
          <mc:Choice Requires="wps">
            <w:drawing>
              <wp:anchor distT="0" distB="0" distL="114300" distR="114300" simplePos="0" relativeHeight="251728384" behindDoc="0" locked="0" layoutInCell="1" allowOverlap="1" wp14:anchorId="22C18DC3" wp14:editId="7D0B77F8">
                <wp:simplePos x="0" y="0"/>
                <wp:positionH relativeFrom="margin">
                  <wp:align>right</wp:align>
                </wp:positionH>
                <wp:positionV relativeFrom="paragraph">
                  <wp:posOffset>5448300</wp:posOffset>
                </wp:positionV>
                <wp:extent cx="631964" cy="0"/>
                <wp:effectExtent l="0" t="0" r="0" b="0"/>
                <wp:wrapNone/>
                <wp:docPr id="408" name="Straight Connector 408"/>
                <wp:cNvGraphicFramePr/>
                <a:graphic xmlns:a="http://schemas.openxmlformats.org/drawingml/2006/main">
                  <a:graphicData uri="http://schemas.microsoft.com/office/word/2010/wordprocessingShape">
                    <wps:wsp>
                      <wps:cNvCnPr/>
                      <wps:spPr>
                        <a:xfrm>
                          <a:off x="0" y="0"/>
                          <a:ext cx="631964"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D435E1" id="Straight Connector 408" o:spid="_x0000_s1026" style="position:absolute;z-index:251728384;visibility:visible;mso-wrap-style:square;mso-wrap-distance-left:9pt;mso-wrap-distance-top:0;mso-wrap-distance-right:9pt;mso-wrap-distance-bottom:0;mso-position-horizontal:right;mso-position-horizontal-relative:margin;mso-position-vertical:absolute;mso-position-vertical-relative:text" from="-1.45pt,429pt" to="48.3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" strokecolor="white [3212]" strokeweight="1pt">
                <v:stroke joinstyle="miter"/>
                <w10:wrap anchorx="margin"/>
              </v:line>
            </w:pict>
          </mc:Fallback>
        </mc:AlternateContent>
      </w:r>
      <w:r w:rsidR="00236292">
        <w:rPr>
          <w:noProof/>
          <w:lang w:bidi="bn-BD"/>
        </w:rPr>
        <mc:AlternateContent>
          <mc:Choice Requires="wps">
            <w:drawing>
              <wp:anchor distT="0" distB="0" distL="114300" distR="114300" simplePos="0" relativeHeight="251726336" behindDoc="0" locked="0" layoutInCell="1" allowOverlap="1" wp14:anchorId="6E26E7F2" wp14:editId="3C064D65">
                <wp:simplePos x="0" y="0"/>
                <wp:positionH relativeFrom="margin">
                  <wp:align>right</wp:align>
                </wp:positionH>
                <wp:positionV relativeFrom="paragraph">
                  <wp:posOffset>5210175</wp:posOffset>
                </wp:positionV>
                <wp:extent cx="631964" cy="0"/>
                <wp:effectExtent l="0" t="0" r="0" b="0"/>
                <wp:wrapNone/>
                <wp:docPr id="407" name="Straight Connector 407"/>
                <wp:cNvGraphicFramePr/>
                <a:graphic xmlns:a="http://schemas.openxmlformats.org/drawingml/2006/main">
                  <a:graphicData uri="http://schemas.microsoft.com/office/word/2010/wordprocessingShape">
                    <wps:wsp>
                      <wps:cNvCnPr/>
                      <wps:spPr>
                        <a:xfrm>
                          <a:off x="0" y="0"/>
                          <a:ext cx="631964"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04998A" id="Straight Connector 407" o:spid="_x0000_s1026" style="position:absolute;z-index:251726336;visibility:visible;mso-wrap-style:square;mso-wrap-distance-left:9pt;mso-wrap-distance-top:0;mso-wrap-distance-right:9pt;mso-wrap-distance-bottom:0;mso-position-horizontal:right;mso-position-horizontal-relative:margin;mso-position-vertical:absolute;mso-position-vertical-relative:text" from="-1.45pt,410.25pt" to="48.3pt,4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" strokecolor="white [3212]" strokeweight="1pt">
                <v:stroke joinstyle="miter"/>
                <w10:wrap anchorx="margin"/>
              </v:line>
            </w:pict>
          </mc:Fallback>
        </mc:AlternateContent>
      </w:r>
      <w:r w:rsidR="00172BBD">
        <w:rPr>
          <w:noProof/>
          <w:lang w:bidi="bn-BD"/>
        </w:rPr>
        <mc:AlternateContent>
          <mc:Choice Requires="wps">
            <w:drawing>
              <wp:anchor distT="0" distB="0" distL="114300" distR="114300" simplePos="0" relativeHeight="251724288" behindDoc="0" locked="0" layoutInCell="1" allowOverlap="1" wp14:anchorId="0C6872E8" wp14:editId="58D3EF89">
                <wp:simplePos x="0" y="0"/>
                <wp:positionH relativeFrom="margin">
                  <wp:align>right</wp:align>
                </wp:positionH>
                <wp:positionV relativeFrom="paragraph">
                  <wp:posOffset>4975225</wp:posOffset>
                </wp:positionV>
                <wp:extent cx="631964" cy="0"/>
                <wp:effectExtent l="0" t="0" r="0" b="0"/>
                <wp:wrapNone/>
                <wp:docPr id="402" name="Straight Connector 402"/>
                <wp:cNvGraphicFramePr/>
                <a:graphic xmlns:a="http://schemas.openxmlformats.org/drawingml/2006/main">
                  <a:graphicData uri="http://schemas.microsoft.com/office/word/2010/wordprocessingShape">
                    <wps:wsp>
                      <wps:cNvCnPr/>
                      <wps:spPr>
                        <a:xfrm>
                          <a:off x="0" y="0"/>
                          <a:ext cx="631964"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C8B71F" id="Straight Connector 402" o:spid="_x0000_s1026" style="position:absolute;z-index:251724288;visibility:visible;mso-wrap-style:square;mso-wrap-distance-left:9pt;mso-wrap-distance-top:0;mso-wrap-distance-right:9pt;mso-wrap-distance-bottom:0;mso-position-horizontal:right;mso-position-horizontal-relative:margin;mso-position-vertical:absolute;mso-position-vertical-relative:text" from="-1.45pt,391.75pt" to="48.3pt,3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" strokecolor="white [3212]" strokeweight="1pt">
                <v:stroke joinstyle="miter"/>
                <w10:wrap anchorx="margin"/>
              </v:line>
            </w:pict>
          </mc:Fallback>
        </mc:AlternateContent>
      </w:r>
      <w:r w:rsidR="00172BBD">
        <w:rPr>
          <w:noProof/>
          <w:lang w:bidi="bn-BD"/>
        </w:rPr>
        <mc:AlternateContent>
          <mc:Choice Requires="wps">
            <w:drawing>
              <wp:anchor distT="0" distB="0" distL="114300" distR="114300" simplePos="0" relativeHeight="251720192" behindDoc="0" locked="0" layoutInCell="1" allowOverlap="1" wp14:anchorId="1BF493A6" wp14:editId="55993E6C">
                <wp:simplePos x="0" y="0"/>
                <wp:positionH relativeFrom="margin">
                  <wp:align>right</wp:align>
                </wp:positionH>
                <wp:positionV relativeFrom="paragraph">
                  <wp:posOffset>4505325</wp:posOffset>
                </wp:positionV>
                <wp:extent cx="631964" cy="0"/>
                <wp:effectExtent l="0" t="0" r="0" b="0"/>
                <wp:wrapNone/>
                <wp:docPr id="400" name="Straight Connector 400"/>
                <wp:cNvGraphicFramePr/>
                <a:graphic xmlns:a="http://schemas.openxmlformats.org/drawingml/2006/main">
                  <a:graphicData uri="http://schemas.microsoft.com/office/word/2010/wordprocessingShape">
                    <wps:wsp>
                      <wps:cNvCnPr/>
                      <wps:spPr>
                        <a:xfrm>
                          <a:off x="0" y="0"/>
                          <a:ext cx="631964"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AFF5FA" id="Straight Connector 400" o:spid="_x0000_s1026" style="position:absolute;z-index:251720192;visibility:visible;mso-wrap-style:square;mso-wrap-distance-left:9pt;mso-wrap-distance-top:0;mso-wrap-distance-right:9pt;mso-wrap-distance-bottom:0;mso-position-horizontal:right;mso-position-horizontal-relative:margin;mso-position-vertical:absolute;mso-position-vertical-relative:text" from="-1.45pt,354.75pt" to="48.3pt,3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" strokecolor="white [3212]" strokeweight="1pt">
                <v:stroke joinstyle="miter"/>
                <w10:wrap anchorx="margin"/>
              </v:line>
            </w:pict>
          </mc:Fallback>
        </mc:AlternateContent>
      </w:r>
      <w:r w:rsidR="00172BBD">
        <w:rPr>
          <w:noProof/>
          <w:lang w:bidi="bn-BD"/>
        </w:rPr>
        <mc:AlternateContent>
          <mc:Choice Requires="wps">
            <w:drawing>
              <wp:anchor distT="0" distB="0" distL="114300" distR="114300" simplePos="0" relativeHeight="251718144" behindDoc="0" locked="0" layoutInCell="1" allowOverlap="1" wp14:anchorId="02C09280" wp14:editId="72FCA566">
                <wp:simplePos x="0" y="0"/>
                <wp:positionH relativeFrom="column">
                  <wp:posOffset>8971156</wp:posOffset>
                </wp:positionH>
                <wp:positionV relativeFrom="paragraph">
                  <wp:posOffset>4270917</wp:posOffset>
                </wp:positionV>
                <wp:extent cx="631964" cy="0"/>
                <wp:effectExtent l="0" t="0" r="0" b="0"/>
                <wp:wrapNone/>
                <wp:docPr id="395" name="Straight Connector 395"/>
                <wp:cNvGraphicFramePr/>
                <a:graphic xmlns:a="http://schemas.openxmlformats.org/drawingml/2006/main">
                  <a:graphicData uri="http://schemas.microsoft.com/office/word/2010/wordprocessingShape">
                    <wps:wsp>
                      <wps:cNvCnPr/>
                      <wps:spPr>
                        <a:xfrm>
                          <a:off x="0" y="0"/>
                          <a:ext cx="631964"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CF2C86" id="Straight Connector 395" o:spid="_x0000_s1026" style="position:absolute;z-index:251718144;visibility:visible;mso-wrap-style:square;mso-wrap-distance-left:9pt;mso-wrap-distance-top:0;mso-wrap-distance-right:9pt;mso-wrap-distance-bottom:0;mso-position-horizontal:absolute;mso-position-horizontal-relative:text;mso-position-vertical:absolute;mso-position-vertical-relative:text" from="706.4pt,336.3pt" to="756.15pt,3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" strokecolor="white [3212]" strokeweight="1pt">
                <v:stroke joinstyle="miter"/>
              </v:line>
            </w:pict>
          </mc:Fallback>
        </mc:AlternateContent>
      </w:r>
      <w:r w:rsidR="003F3E21">
        <w:rPr>
          <w:noProof/>
          <w:lang w:bidi="bn-BD"/>
        </w:rPr>
        <mc:AlternateContent>
          <mc:Choice Requires="wps">
            <w:drawing>
              <wp:anchor distT="0" distB="0" distL="114300" distR="114300" simplePos="0" relativeHeight="251717120" behindDoc="0" locked="0" layoutInCell="1" allowOverlap="1" wp14:anchorId="6EBAD850" wp14:editId="61623709">
                <wp:simplePos x="0" y="0"/>
                <wp:positionH relativeFrom="column">
                  <wp:posOffset>3139068</wp:posOffset>
                </wp:positionH>
                <wp:positionV relativeFrom="paragraph">
                  <wp:posOffset>5675971</wp:posOffset>
                </wp:positionV>
                <wp:extent cx="6464052" cy="0"/>
                <wp:effectExtent l="0" t="0" r="0" b="0"/>
                <wp:wrapNone/>
                <wp:docPr id="394" name="Straight Connector 394"/>
                <wp:cNvGraphicFramePr/>
                <a:graphic xmlns:a="http://schemas.openxmlformats.org/drawingml/2006/main">
                  <a:graphicData uri="http://schemas.microsoft.com/office/word/2010/wordprocessingShape">
                    <wps:wsp>
                      <wps:cNvCnPr/>
                      <wps:spPr>
                        <a:xfrm>
                          <a:off x="0" y="0"/>
                          <a:ext cx="6464052"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D5BA44" id="Straight Connector 394" o:spid="_x0000_s1026" style="position:absolute;z-index:251717120;visibility:visible;mso-wrap-style:square;mso-wrap-distance-left:9pt;mso-wrap-distance-top:0;mso-wrap-distance-right:9pt;mso-wrap-distance-bottom:0;mso-position-horizontal:absolute;mso-position-horizontal-relative:text;mso-position-vertical:absolute;mso-position-vertical-relative:text" from="247.15pt,446.95pt" to="756.15pt,4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" strokecolor="white [3212]" strokeweight="1pt">
                <v:stroke joinstyle="miter"/>
              </v:line>
            </w:pict>
          </mc:Fallback>
        </mc:AlternateContent>
      </w:r>
      <w:r w:rsidR="00DC505F">
        <w:rPr>
          <w:noProof/>
          <w:lang w:bidi="bn-BD"/>
        </w:rPr>
        <mc:AlternateContent>
          <mc:Choice Requires="wps">
            <w:drawing>
              <wp:anchor distT="0" distB="0" distL="114300" distR="114300" simplePos="0" relativeHeight="251716096" behindDoc="0" locked="0" layoutInCell="1" allowOverlap="1" wp14:anchorId="37FDEC8D" wp14:editId="0FE62D36">
                <wp:simplePos x="0" y="0"/>
                <wp:positionH relativeFrom="column">
                  <wp:posOffset>8966696</wp:posOffset>
                </wp:positionH>
                <wp:positionV relativeFrom="paragraph">
                  <wp:posOffset>4025265</wp:posOffset>
                </wp:positionV>
                <wp:extent cx="0" cy="1645920"/>
                <wp:effectExtent l="0" t="0" r="38100" b="30480"/>
                <wp:wrapNone/>
                <wp:docPr id="380" name="Straight Connector 380"/>
                <wp:cNvGraphicFramePr/>
                <a:graphic xmlns:a="http://schemas.openxmlformats.org/drawingml/2006/main">
                  <a:graphicData uri="http://schemas.microsoft.com/office/word/2010/wordprocessingShape">
                    <wps:wsp>
                      <wps:cNvCnPr/>
                      <wps:spPr>
                        <a:xfrm>
                          <a:off x="0" y="0"/>
                          <a:ext cx="0" cy="164592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97C4177" id="Straight Connector 380" o:spid="_x0000_s1026" style="position:absolute;z-index:251716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06.05pt,316.95pt" to="706.05pt,4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" strokecolor="white [3212]" strokeweight="1pt">
                <v:stroke joinstyle="miter"/>
              </v:line>
            </w:pict>
          </mc:Fallback>
        </mc:AlternateContent>
      </w:r>
      <w:r w:rsidR="00DC505F">
        <w:rPr>
          <w:noProof/>
          <w:lang w:bidi="bn-BD"/>
        </w:rPr>
        <mc:AlternateContent>
          <mc:Choice Requires="wps">
            <w:drawing>
              <wp:anchor distT="0" distB="0" distL="114300" distR="114300" simplePos="0" relativeHeight="251714048" behindDoc="0" locked="0" layoutInCell="1" allowOverlap="1" wp14:anchorId="08F7FE8B" wp14:editId="0C613B66">
                <wp:simplePos x="0" y="0"/>
                <wp:positionH relativeFrom="column">
                  <wp:posOffset>7016889</wp:posOffset>
                </wp:positionH>
                <wp:positionV relativeFrom="paragraph">
                  <wp:posOffset>4029075</wp:posOffset>
                </wp:positionV>
                <wp:extent cx="0" cy="1645920"/>
                <wp:effectExtent l="0" t="0" r="38100" b="30480"/>
                <wp:wrapNone/>
                <wp:docPr id="378" name="Straight Connector 378"/>
                <wp:cNvGraphicFramePr/>
                <a:graphic xmlns:a="http://schemas.openxmlformats.org/drawingml/2006/main">
                  <a:graphicData uri="http://schemas.microsoft.com/office/word/2010/wordprocessingShape">
                    <wps:wsp>
                      <wps:cNvCnPr/>
                      <wps:spPr>
                        <a:xfrm>
                          <a:off x="0" y="0"/>
                          <a:ext cx="0" cy="164592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B460262" id="Straight Connector 378" o:spid="_x0000_s1026" style="position:absolute;z-index:251714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2.5pt,317.25pt" to="552.5pt,4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" strokecolor="white [3212]" strokeweight="1pt">
                <v:stroke joinstyle="miter"/>
              </v:line>
            </w:pict>
          </mc:Fallback>
        </mc:AlternateContent>
      </w:r>
      <w:r w:rsidR="00DC505F">
        <w:rPr>
          <w:noProof/>
          <w:lang w:bidi="bn-BD"/>
        </w:rPr>
        <mc:AlternateContent>
          <mc:Choice Requires="wps">
            <w:drawing>
              <wp:anchor distT="0" distB="0" distL="114300" distR="114300" simplePos="0" relativeHeight="251712000" behindDoc="0" locked="0" layoutInCell="1" allowOverlap="1" wp14:anchorId="1289CFAB" wp14:editId="0930762D">
                <wp:simplePos x="0" y="0"/>
                <wp:positionH relativeFrom="column">
                  <wp:posOffset>5060826</wp:posOffset>
                </wp:positionH>
                <wp:positionV relativeFrom="paragraph">
                  <wp:posOffset>4029075</wp:posOffset>
                </wp:positionV>
                <wp:extent cx="0" cy="1645920"/>
                <wp:effectExtent l="0" t="0" r="38100" b="30480"/>
                <wp:wrapNone/>
                <wp:docPr id="377" name="Straight Connector 377"/>
                <wp:cNvGraphicFramePr/>
                <a:graphic xmlns:a="http://schemas.openxmlformats.org/drawingml/2006/main">
                  <a:graphicData uri="http://schemas.microsoft.com/office/word/2010/wordprocessingShape">
                    <wps:wsp>
                      <wps:cNvCnPr/>
                      <wps:spPr>
                        <a:xfrm>
                          <a:off x="0" y="0"/>
                          <a:ext cx="0" cy="164592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8F8C205" id="Straight Connector 377" o:spid="_x0000_s1026" style="position:absolute;z-index:251712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8.5pt,317.25pt" to="398.5pt,4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" strokecolor="white [3212]" strokeweight="1pt">
                <v:stroke joinstyle="miter"/>
              </v:line>
            </w:pict>
          </mc:Fallback>
        </mc:AlternateContent>
      </w:r>
      <w:r w:rsidR="00DC505F">
        <w:rPr>
          <w:noProof/>
          <w:lang w:bidi="bn-BD"/>
        </w:rPr>
        <mc:AlternateContent>
          <mc:Choice Requires="wps">
            <w:drawing>
              <wp:anchor distT="0" distB="0" distL="114300" distR="114300" simplePos="0" relativeHeight="251709952" behindDoc="0" locked="0" layoutInCell="1" allowOverlap="1" wp14:anchorId="45F9B17F" wp14:editId="23323FB7">
                <wp:simplePos x="0" y="0"/>
                <wp:positionH relativeFrom="column">
                  <wp:posOffset>3137535</wp:posOffset>
                </wp:positionH>
                <wp:positionV relativeFrom="paragraph">
                  <wp:posOffset>4036060</wp:posOffset>
                </wp:positionV>
                <wp:extent cx="0" cy="1645920"/>
                <wp:effectExtent l="0" t="0" r="38100" b="30480"/>
                <wp:wrapNone/>
                <wp:docPr id="375" name="Straight Connector 375"/>
                <wp:cNvGraphicFramePr/>
                <a:graphic xmlns:a="http://schemas.openxmlformats.org/drawingml/2006/main">
                  <a:graphicData uri="http://schemas.microsoft.com/office/word/2010/wordprocessingShape">
                    <wps:wsp>
                      <wps:cNvCnPr/>
                      <wps:spPr>
                        <a:xfrm>
                          <a:off x="0" y="0"/>
                          <a:ext cx="0" cy="164592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9202935" id="Straight Connector 375" o:spid="_x0000_s1026" style="position:absolute;z-index:251709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7.05pt,317.8pt" to="247.05pt,4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" strokecolor="white [3212]" strokeweight="1pt">
                <v:stroke joinstyle="miter"/>
              </v:line>
            </w:pict>
          </mc:Fallback>
        </mc:AlternateContent>
      </w:r>
      <w:r w:rsidR="00A91EE6" w:rsidRPr="00A91EE6">
        <w:rPr>
          <w:noProof/>
          <w:lang w:bidi="bn-BD"/>
        </w:rPr>
        <mc:AlternateContent>
          <mc:Choice Requires="wps">
            <w:drawing>
              <wp:anchor distT="36576" distB="36576" distL="36576" distR="36576" simplePos="0" relativeHeight="251703808" behindDoc="0" locked="0" layoutInCell="1" allowOverlap="1" wp14:anchorId="7C7F1DB7" wp14:editId="59C31F21">
                <wp:simplePos x="0" y="0"/>
                <wp:positionH relativeFrom="column">
                  <wp:posOffset>-5715</wp:posOffset>
                </wp:positionH>
                <wp:positionV relativeFrom="paragraph">
                  <wp:posOffset>4502785</wp:posOffset>
                </wp:positionV>
                <wp:extent cx="3143250" cy="0"/>
                <wp:effectExtent l="0" t="0" r="0" b="0"/>
                <wp:wrapNone/>
                <wp:docPr id="36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B29948" id="Line 26" o:spid="_x0000_s1026" style="position:absolute;z-index:2517038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5pt,354.55pt" to="247.05pt,3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" strokecolor="#fffffe" strokeweight="1pt">
                <v:shadow color="#dcd6d4"/>
              </v:line>
            </w:pict>
          </mc:Fallback>
        </mc:AlternateContent>
      </w:r>
      <w:r w:rsidR="00A91EE6" w:rsidRPr="00A91EE6">
        <w:rPr>
          <w:noProof/>
          <w:lang w:bidi="bn-BD"/>
        </w:rPr>
        <mc:AlternateContent>
          <mc:Choice Requires="wps">
            <w:drawing>
              <wp:anchor distT="36576" distB="36576" distL="36576" distR="36576" simplePos="0" relativeHeight="251704832" behindDoc="0" locked="0" layoutInCell="1" allowOverlap="1" wp14:anchorId="34DE4345" wp14:editId="2D8E120D">
                <wp:simplePos x="0" y="0"/>
                <wp:positionH relativeFrom="column">
                  <wp:posOffset>-6350</wp:posOffset>
                </wp:positionH>
                <wp:positionV relativeFrom="paragraph">
                  <wp:posOffset>4736465</wp:posOffset>
                </wp:positionV>
                <wp:extent cx="3143250" cy="0"/>
                <wp:effectExtent l="0" t="0" r="0" b="0"/>
                <wp:wrapNone/>
                <wp:docPr id="37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320C4D" id="Line 27" o:spid="_x0000_s1026" style="position:absolute;z-index:2517048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pt,372.95pt" to="247pt,3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" strokecolor="#fffffe" strokeweight="1pt">
                <v:shadow color="#dcd6d4"/>
              </v:line>
            </w:pict>
          </mc:Fallback>
        </mc:AlternateContent>
      </w:r>
      <w:r w:rsidR="00A91EE6" w:rsidRPr="00A91EE6">
        <w:rPr>
          <w:noProof/>
          <w:lang w:bidi="bn-BD"/>
        </w:rPr>
        <mc:AlternateContent>
          <mc:Choice Requires="wps">
            <w:drawing>
              <wp:anchor distT="36576" distB="36576" distL="36576" distR="36576" simplePos="0" relativeHeight="251705856" behindDoc="0" locked="0" layoutInCell="1" allowOverlap="1" wp14:anchorId="78B31819" wp14:editId="3E574720">
                <wp:simplePos x="0" y="0"/>
                <wp:positionH relativeFrom="column">
                  <wp:posOffset>-6350</wp:posOffset>
                </wp:positionH>
                <wp:positionV relativeFrom="paragraph">
                  <wp:posOffset>4970145</wp:posOffset>
                </wp:positionV>
                <wp:extent cx="3143250" cy="0"/>
                <wp:effectExtent l="0" t="0" r="0" b="0"/>
                <wp:wrapNone/>
                <wp:docPr id="37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FD942C" id="Line 28" o:spid="_x0000_s1026" style="position:absolute;z-index:251705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pt,391.35pt" to="247pt,3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" strokecolor="#fffffe" strokeweight="1pt">
                <v:shadow color="#dcd6d4"/>
              </v:line>
            </w:pict>
          </mc:Fallback>
        </mc:AlternateContent>
      </w:r>
      <w:r w:rsidR="00A91EE6" w:rsidRPr="00A91EE6">
        <w:rPr>
          <w:noProof/>
          <w:lang w:bidi="bn-BD"/>
        </w:rPr>
        <mc:AlternateContent>
          <mc:Choice Requires="wps">
            <w:drawing>
              <wp:anchor distT="36576" distB="36576" distL="36576" distR="36576" simplePos="0" relativeHeight="251706880" behindDoc="0" locked="0" layoutInCell="1" allowOverlap="1" wp14:anchorId="531C0EFC" wp14:editId="35507EA0">
                <wp:simplePos x="0" y="0"/>
                <wp:positionH relativeFrom="column">
                  <wp:posOffset>-6350</wp:posOffset>
                </wp:positionH>
                <wp:positionV relativeFrom="paragraph">
                  <wp:posOffset>5204460</wp:posOffset>
                </wp:positionV>
                <wp:extent cx="3143250" cy="0"/>
                <wp:effectExtent l="0" t="0" r="0" b="0"/>
                <wp:wrapNone/>
                <wp:docPr id="37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8EC687" id="Line 29" o:spid="_x0000_s1026" style="position:absolute;z-index:251706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pt,409.8pt" to="247pt,4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" strokecolor="#fffffe" strokeweight="1pt">
                <v:shadow color="#dcd6d4"/>
              </v:line>
            </w:pict>
          </mc:Fallback>
        </mc:AlternateContent>
      </w:r>
      <w:r w:rsidR="00A91EE6" w:rsidRPr="00A91EE6">
        <w:rPr>
          <w:noProof/>
          <w:lang w:bidi="bn-BD"/>
        </w:rPr>
        <mc:AlternateContent>
          <mc:Choice Requires="wps">
            <w:drawing>
              <wp:anchor distT="36576" distB="36576" distL="36576" distR="36576" simplePos="0" relativeHeight="251707904" behindDoc="0" locked="0" layoutInCell="1" allowOverlap="1" wp14:anchorId="6B9F3250" wp14:editId="6C169E75">
                <wp:simplePos x="0" y="0"/>
                <wp:positionH relativeFrom="column">
                  <wp:posOffset>-6350</wp:posOffset>
                </wp:positionH>
                <wp:positionV relativeFrom="paragraph">
                  <wp:posOffset>5438140</wp:posOffset>
                </wp:positionV>
                <wp:extent cx="3143250" cy="0"/>
                <wp:effectExtent l="0" t="0" r="0" b="0"/>
                <wp:wrapNone/>
                <wp:docPr id="37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8BFF16" id="Line 30" o:spid="_x0000_s1026" style="position:absolute;z-index:251707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pt,428.2pt" to="247pt,4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" strokecolor="#fffffe" strokeweight="1pt">
                <v:shadow color="#dcd6d4"/>
              </v:line>
            </w:pict>
          </mc:Fallback>
        </mc:AlternateContent>
      </w:r>
      <w:r w:rsidR="00A91EE6" w:rsidRPr="00A91EE6">
        <w:rPr>
          <w:noProof/>
          <w:lang w:bidi="bn-BD"/>
        </w:rPr>
        <mc:AlternateContent>
          <mc:Choice Requires="wps">
            <w:drawing>
              <wp:anchor distT="36576" distB="36576" distL="36576" distR="36576" simplePos="0" relativeHeight="251708928" behindDoc="0" locked="0" layoutInCell="1" allowOverlap="1" wp14:anchorId="7B8D90E2" wp14:editId="3AC9E2A5">
                <wp:simplePos x="0" y="0"/>
                <wp:positionH relativeFrom="column">
                  <wp:posOffset>-6211</wp:posOffset>
                </wp:positionH>
                <wp:positionV relativeFrom="paragraph">
                  <wp:posOffset>4268470</wp:posOffset>
                </wp:positionV>
                <wp:extent cx="3143250" cy="0"/>
                <wp:effectExtent l="0" t="0" r="0" b="0"/>
                <wp:wrapNone/>
                <wp:docPr id="37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A77BE8" id="Line 32" o:spid="_x0000_s1026" style="position:absolute;z-index:251708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pt,336.1pt" to="247pt,3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" strokecolor="#fffffe" strokeweight="1pt">
                <v:shadow color="#dcd6d4"/>
              </v:line>
            </w:pict>
          </mc:Fallback>
        </mc:AlternateContent>
      </w:r>
      <w:r w:rsidR="00A91EE6" w:rsidRPr="00A91EE6">
        <w:rPr>
          <w:noProof/>
          <w:lang w:bidi="bn-BD"/>
        </w:rPr>
        <mc:AlternateContent>
          <mc:Choice Requires="wps">
            <w:drawing>
              <wp:anchor distT="36576" distB="36576" distL="36576" distR="36576" simplePos="0" relativeHeight="251696640" behindDoc="0" locked="0" layoutInCell="1" allowOverlap="1" wp14:anchorId="6DF630B8" wp14:editId="6E089C65">
                <wp:simplePos x="0" y="0"/>
                <wp:positionH relativeFrom="column">
                  <wp:posOffset>228600</wp:posOffset>
                </wp:positionH>
                <wp:positionV relativeFrom="paragraph">
                  <wp:posOffset>8774476</wp:posOffset>
                </wp:positionV>
                <wp:extent cx="3143250" cy="0"/>
                <wp:effectExtent l="9525" t="13335" r="9525" b="15240"/>
                <wp:wrapNone/>
                <wp:docPr id="35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721D94" id="Line 26" o:spid="_x0000_s1026" style="position:absolute;z-index:251696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pt,690.9pt" to="265.5pt,6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" strokecolor="#fffffe" strokeweight="1pt">
                <v:shadow color="#dcd6d4"/>
              </v:line>
            </w:pict>
          </mc:Fallback>
        </mc:AlternateContent>
      </w:r>
      <w:r w:rsidR="00A91EE6" w:rsidRPr="00A91EE6">
        <w:rPr>
          <w:noProof/>
          <w:lang w:bidi="bn-BD"/>
        </w:rPr>
        <mc:AlternateContent>
          <mc:Choice Requires="wps">
            <w:drawing>
              <wp:anchor distT="36576" distB="36576" distL="36576" distR="36576" simplePos="0" relativeHeight="251697664" behindDoc="0" locked="0" layoutInCell="1" allowOverlap="1" wp14:anchorId="668D72C7" wp14:editId="5B64C155">
                <wp:simplePos x="0" y="0"/>
                <wp:positionH relativeFrom="column">
                  <wp:posOffset>228600</wp:posOffset>
                </wp:positionH>
                <wp:positionV relativeFrom="paragraph">
                  <wp:posOffset>9008156</wp:posOffset>
                </wp:positionV>
                <wp:extent cx="3143250" cy="0"/>
                <wp:effectExtent l="9525" t="8890" r="9525" b="10160"/>
                <wp:wrapNone/>
                <wp:docPr id="35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690BE3" id="Line 27" o:spid="_x0000_s1026" style="position:absolute;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pt,709.3pt" to="265.5pt,7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" strokecolor="#fffffe" strokeweight="1pt">
                <v:shadow color="#dcd6d4"/>
              </v:line>
            </w:pict>
          </mc:Fallback>
        </mc:AlternateContent>
      </w:r>
      <w:r w:rsidR="00A91EE6" w:rsidRPr="00A91EE6">
        <w:rPr>
          <w:noProof/>
          <w:lang w:bidi="bn-BD"/>
        </w:rPr>
        <mc:AlternateContent>
          <mc:Choice Requires="wps">
            <w:drawing>
              <wp:anchor distT="36576" distB="36576" distL="36576" distR="36576" simplePos="0" relativeHeight="251698688" behindDoc="0" locked="0" layoutInCell="1" allowOverlap="1" wp14:anchorId="50AEB860" wp14:editId="4359B06C">
                <wp:simplePos x="0" y="0"/>
                <wp:positionH relativeFrom="column">
                  <wp:posOffset>228600</wp:posOffset>
                </wp:positionH>
                <wp:positionV relativeFrom="paragraph">
                  <wp:posOffset>9241836</wp:posOffset>
                </wp:positionV>
                <wp:extent cx="3143250" cy="0"/>
                <wp:effectExtent l="9525" t="13970" r="9525" b="14605"/>
                <wp:wrapNone/>
                <wp:docPr id="35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E8D913" id="Line 28" o:spid="_x0000_s1026" style="position:absolute;z-index:2516986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pt,727.7pt" to="265.5pt,7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" strokecolor="#fffffe" strokeweight="1pt">
                <v:shadow color="#dcd6d4"/>
              </v:line>
            </w:pict>
          </mc:Fallback>
        </mc:AlternateContent>
      </w:r>
      <w:r w:rsidR="00A91EE6" w:rsidRPr="00A91EE6">
        <w:rPr>
          <w:noProof/>
          <w:lang w:bidi="bn-BD"/>
        </w:rPr>
        <mc:AlternateContent>
          <mc:Choice Requires="wps">
            <w:drawing>
              <wp:anchor distT="36576" distB="36576" distL="36576" distR="36576" simplePos="0" relativeHeight="251699712" behindDoc="0" locked="0" layoutInCell="1" allowOverlap="1" wp14:anchorId="1DED22CD" wp14:editId="62D1F134">
                <wp:simplePos x="0" y="0"/>
                <wp:positionH relativeFrom="column">
                  <wp:posOffset>228600</wp:posOffset>
                </wp:positionH>
                <wp:positionV relativeFrom="paragraph">
                  <wp:posOffset>9476151</wp:posOffset>
                </wp:positionV>
                <wp:extent cx="3143250" cy="0"/>
                <wp:effectExtent l="9525" t="10160" r="9525" b="8890"/>
                <wp:wrapNone/>
                <wp:docPr id="35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85EDB0" id="Line 29" o:spid="_x0000_s1026" style="position:absolute;z-index:2516997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pt,746.15pt" to="265.5pt,7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" strokecolor="#fffffe" strokeweight="1pt">
                <v:shadow color="#dcd6d4"/>
              </v:line>
            </w:pict>
          </mc:Fallback>
        </mc:AlternateContent>
      </w:r>
      <w:r w:rsidR="00A91EE6" w:rsidRPr="00A91EE6">
        <w:rPr>
          <w:noProof/>
          <w:lang w:bidi="bn-BD"/>
        </w:rPr>
        <mc:AlternateContent>
          <mc:Choice Requires="wps">
            <w:drawing>
              <wp:anchor distT="36576" distB="36576" distL="36576" distR="36576" simplePos="0" relativeHeight="251700736" behindDoc="0" locked="0" layoutInCell="1" allowOverlap="1" wp14:anchorId="5E280A29" wp14:editId="2B1F4D28">
                <wp:simplePos x="0" y="0"/>
                <wp:positionH relativeFrom="column">
                  <wp:posOffset>228600</wp:posOffset>
                </wp:positionH>
                <wp:positionV relativeFrom="paragraph">
                  <wp:posOffset>9709831</wp:posOffset>
                </wp:positionV>
                <wp:extent cx="3143250" cy="0"/>
                <wp:effectExtent l="9525" t="15240" r="9525" b="13335"/>
                <wp:wrapNone/>
                <wp:docPr id="35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595637" id="Line 30" o:spid="_x0000_s1026" style="position:absolute;z-index:2517007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pt,764.55pt" to="265.5pt,7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" strokecolor="#fffffe" strokeweight="1pt">
                <v:shadow color="#dcd6d4"/>
              </v:line>
            </w:pict>
          </mc:Fallback>
        </mc:AlternateContent>
      </w:r>
      <w:r w:rsidR="00A91EE6" w:rsidRPr="00A91EE6">
        <w:rPr>
          <w:noProof/>
          <w:lang w:bidi="bn-BD"/>
        </w:rPr>
        <mc:AlternateContent>
          <mc:Choice Requires="wps">
            <w:drawing>
              <wp:anchor distT="36576" distB="36576" distL="36576" distR="36576" simplePos="0" relativeHeight="251701760" behindDoc="0" locked="0" layoutInCell="1" allowOverlap="1" wp14:anchorId="361C37E4" wp14:editId="6ADFB545">
                <wp:simplePos x="0" y="0"/>
                <wp:positionH relativeFrom="column">
                  <wp:posOffset>228600</wp:posOffset>
                </wp:positionH>
                <wp:positionV relativeFrom="paragraph">
                  <wp:posOffset>8540161</wp:posOffset>
                </wp:positionV>
                <wp:extent cx="3143250" cy="0"/>
                <wp:effectExtent l="9525" t="7620" r="9525" b="11430"/>
                <wp:wrapNone/>
                <wp:docPr id="35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1B23AB" id="Line 32" o:spid="_x0000_s1026" style="position:absolute;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pt,672.45pt" to="265.5pt,6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" strokecolor="#fffffe" strokeweight="1pt">
                <v:shadow color="#dcd6d4"/>
              </v:line>
            </w:pict>
          </mc:Fallback>
        </mc:AlternateContent>
      </w:r>
      <w:r w:rsidR="00734486">
        <w:rPr>
          <w:noProof/>
          <w:lang w:bidi="bn-BD"/>
        </w:rPr>
        <mc:AlternateContent>
          <mc:Choice Requires="wps">
            <w:drawing>
              <wp:anchor distT="0" distB="0" distL="114300" distR="114300" simplePos="0" relativeHeight="251653632" behindDoc="0" locked="0" layoutInCell="1" allowOverlap="1" wp14:anchorId="595648E0" wp14:editId="233A0BAF">
                <wp:simplePos x="0" y="0"/>
                <wp:positionH relativeFrom="margin">
                  <wp:align>left</wp:align>
                </wp:positionH>
                <wp:positionV relativeFrom="paragraph">
                  <wp:posOffset>0</wp:posOffset>
                </wp:positionV>
                <wp:extent cx="3127917" cy="4036741"/>
                <wp:effectExtent l="0" t="0" r="0" b="1905"/>
                <wp:wrapNone/>
                <wp:docPr id="30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7917" cy="4036741"/>
                        </a:xfrm>
                        <a:prstGeom prst="rect">
                          <a:avLst/>
                        </a:prstGeom>
                        <a:solidFill>
                          <a:srgbClr val="F4EDE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12B1189" id="Rectangle 3" o:spid="_x0000_s1026" style="position:absolute;margin-left:0;margin-top:0;width:246.3pt;height:317.85pt;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" fillcolor="#f4ede2" stroked="f" strokecolor="#212120" insetpen="t">
                <v:shadow color="#dcd6d4"/>
                <v:textbox inset="2.88pt,2.88pt,2.88pt,2.88pt"/>
                <w10:wrap anchorx="margin"/>
              </v:rect>
            </w:pict>
          </mc:Fallback>
        </mc:AlternateContent>
      </w:r>
      <w:r w:rsidR="00734486">
        <w:rPr>
          <w:noProof/>
          <w:lang w:bidi="bn-BD"/>
        </w:rPr>
        <mc:AlternateContent>
          <mc:Choice Requires="wps">
            <w:drawing>
              <wp:anchor distT="0" distB="0" distL="114300" distR="114300" simplePos="0" relativeHeight="251652608" behindDoc="0" locked="0" layoutInCell="1" allowOverlap="1" wp14:anchorId="4D2C8C3E" wp14:editId="04DEF68B">
                <wp:simplePos x="0" y="0"/>
                <wp:positionH relativeFrom="column">
                  <wp:posOffset>3143250</wp:posOffset>
                </wp:positionH>
                <wp:positionV relativeFrom="paragraph">
                  <wp:posOffset>5676900</wp:posOffset>
                </wp:positionV>
                <wp:extent cx="6457950" cy="1636395"/>
                <wp:effectExtent l="0" t="0" r="0" b="1905"/>
                <wp:wrapNone/>
                <wp:docPr id="30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1636395"/>
                        </a:xfrm>
                        <a:prstGeom prst="rect">
                          <a:avLst/>
                        </a:prstGeom>
                        <a:solidFill>
                          <a:srgbClr val="5A574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rect w14:anchorId="52088E6F" id="Rectangle 18" o:spid="_x0000_s1026" style="position:absolute;margin-left:247.5pt;margin-top:447pt;width:508.5pt;height:128.8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" fillcolor="#5a574b" stroked="f" strokecolor="#212120" insetpen="t">
                <v:shadow color="#dcd6d4"/>
                <v:textbox inset="2.88pt,2.88pt,2.88pt,2.88pt"/>
              </v:rect>
            </w:pict>
          </mc:Fallback>
        </mc:AlternateContent>
      </w:r>
      <w:r w:rsidR="00734486">
        <w:rPr>
          <w:noProof/>
          <w:lang w:bidi="bn-BD"/>
        </w:rPr>
        <mc:AlternateContent>
          <mc:Choice Requires="wps">
            <w:drawing>
              <wp:anchor distT="0" distB="0" distL="114300" distR="114300" simplePos="0" relativeHeight="251656704" behindDoc="0" locked="0" layoutInCell="1" allowOverlap="1" wp14:anchorId="30E951CA" wp14:editId="78A4EE49">
                <wp:simplePos x="0" y="0"/>
                <wp:positionH relativeFrom="column">
                  <wp:posOffset>85725</wp:posOffset>
                </wp:positionH>
                <wp:positionV relativeFrom="paragraph">
                  <wp:posOffset>6000750</wp:posOffset>
                </wp:positionV>
                <wp:extent cx="2743200" cy="286385"/>
                <wp:effectExtent l="0" t="0" r="0" b="0"/>
                <wp:wrapNone/>
                <wp:docPr id="30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8638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734486" w:rsidRDefault="00734486" w:rsidP="00734486">
                            <w:pPr>
                              <w:widowControl w:val="0"/>
                              <w:spacing w:line="280" w:lineRule="exact"/>
                              <w:rPr>
                                <w:rFonts w:ascii="Arial" w:hAnsi="Arial" w:cs="Arial"/>
                                <w:b/>
                                <w:bCs/>
                                <w:i/>
                                <w:iCs/>
                                <w:color w:val="AA973B"/>
                                <w:w w:val="80"/>
                                <w:sz w:val="24"/>
                                <w:szCs w:val="24"/>
                              </w:rPr>
                            </w:pPr>
                            <w:r>
                              <w:rPr>
                                <w:rFonts w:ascii="Arial" w:hAnsi="Arial" w:cs="Arial"/>
                                <w:b/>
                                <w:bCs/>
                                <w:i/>
                                <w:iCs/>
                                <w:color w:val="7A6F30"/>
                                <w:w w:val="80"/>
                                <w:sz w:val="24"/>
                                <w:szCs w:val="24"/>
                              </w:rPr>
                              <w:t xml:space="preserve">Finding an agent that’s right for you </w:t>
                            </w:r>
                            <w:r>
                              <w:rPr>
                                <w:rFonts w:ascii="Arial" w:hAnsi="Arial" w:cs="Arial"/>
                                <w:b/>
                                <w:bCs/>
                                <w:i/>
                                <w:iCs/>
                                <w:color w:val="B9AE4C"/>
                                <w:w w:val="80"/>
                                <w:sz w:val="24"/>
                                <w:szCs w:val="24"/>
                              </w:rPr>
                              <w:t>&gt;&gt;&gt;</w:t>
                            </w:r>
                          </w:p>
                        </w:txbxContent>
                      </wps:txbx>
                      <wps:bodyPr rot="0" vert="horz" wrap="square" lIns="36576" tIns="36576" rIns="36576" bIns="36576" anchor="t" anchorCtr="0" upright="1">
                        <a:noAutofit/>
                      </wps:bodyPr>
                    </wps:wsp>
                  </a:graphicData>
                </a:graphic>
              </wp:anchor>
            </w:drawing>
          </mc:Choice>
          <mc:Fallback>
            <w:pict>
              <v:shape w14:anchorId="30E951CA" id="Text Box 6" o:spid="_x0000_s1050" type="#_x0000_t202" style="position:absolute;margin-left:6.75pt;margin-top:472.5pt;width:3in;height:22.5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" filled="f" fillcolor="#fffffe" stroked="f" strokecolor="#212120" insetpen="t">
                <v:textbox inset="2.88pt,2.88pt,2.88pt,2.88pt">
                  <w:txbxContent>
                    <w:p w:rsidR="00734486" w:rsidRDefault="00734486" w:rsidP="00734486">
                      <w:pPr>
                        <w:widowControl w:val="0"/>
                        <w:spacing w:line="280" w:lineRule="exact"/>
                        <w:rPr>
                          <w:rFonts w:ascii="Arial" w:hAnsi="Arial" w:cs="Arial"/>
                          <w:b/>
                          <w:bCs/>
                          <w:i/>
                          <w:iCs/>
                          <w:color w:val="AA973B"/>
                          <w:w w:val="80"/>
                          <w:sz w:val="24"/>
                          <w:szCs w:val="24"/>
                        </w:rPr>
                      </w:pPr>
                      <w:r>
                        <w:rPr>
                          <w:rFonts w:ascii="Arial" w:hAnsi="Arial" w:cs="Arial"/>
                          <w:b/>
                          <w:bCs/>
                          <w:i/>
                          <w:iCs/>
                          <w:color w:val="7A6F30"/>
                          <w:w w:val="80"/>
                          <w:sz w:val="24"/>
                          <w:szCs w:val="24"/>
                        </w:rPr>
                        <w:t xml:space="preserve">Finding an agent that’s right for you </w:t>
                      </w:r>
                      <w:r>
                        <w:rPr>
                          <w:rFonts w:ascii="Arial" w:hAnsi="Arial" w:cs="Arial"/>
                          <w:b/>
                          <w:bCs/>
                          <w:i/>
                          <w:iCs/>
                          <w:color w:val="B9AE4C"/>
                          <w:w w:val="80"/>
                          <w:sz w:val="24"/>
                          <w:szCs w:val="24"/>
                        </w:rPr>
                        <w:t>&gt;&gt;&gt;</w:t>
                      </w:r>
                    </w:p>
                  </w:txbxContent>
                </v:textbox>
              </v:shape>
            </w:pict>
          </mc:Fallback>
        </mc:AlternateContent>
      </w:r>
      <w:r w:rsidR="00734486">
        <w:rPr>
          <w:noProof/>
          <w:lang w:bidi="bn-BD"/>
        </w:rPr>
        <mc:AlternateContent>
          <mc:Choice Requires="wps">
            <w:drawing>
              <wp:anchor distT="0" distB="0" distL="114300" distR="114300" simplePos="0" relativeHeight="251657728" behindDoc="0" locked="0" layoutInCell="1" allowOverlap="1" wp14:anchorId="6E7D952B" wp14:editId="6A5664C5">
                <wp:simplePos x="0" y="0"/>
                <wp:positionH relativeFrom="column">
                  <wp:posOffset>3409950</wp:posOffset>
                </wp:positionH>
                <wp:positionV relativeFrom="paragraph">
                  <wp:posOffset>5915025</wp:posOffset>
                </wp:positionV>
                <wp:extent cx="2547620" cy="308610"/>
                <wp:effectExtent l="0" t="0" r="5080" b="0"/>
                <wp:wrapNone/>
                <wp:docPr id="30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7620" cy="3086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734486" w:rsidRDefault="00734486" w:rsidP="00734486">
                            <w:pPr>
                              <w:widowControl w:val="0"/>
                              <w:spacing w:line="280" w:lineRule="exact"/>
                              <w:rPr>
                                <w:rFonts w:ascii="Arial" w:hAnsi="Arial" w:cs="Arial"/>
                                <w:b/>
                                <w:bCs/>
                                <w:i/>
                                <w:iCs/>
                                <w:color w:val="E5DECE"/>
                                <w:w w:val="80"/>
                                <w:sz w:val="24"/>
                                <w:szCs w:val="24"/>
                              </w:rPr>
                            </w:pPr>
                            <w:r>
                              <w:rPr>
                                <w:rFonts w:ascii="Arial" w:hAnsi="Arial" w:cs="Arial"/>
                                <w:b/>
                                <w:bCs/>
                                <w:i/>
                                <w:iCs/>
                                <w:color w:val="E5DECE"/>
                                <w:w w:val="80"/>
                                <w:sz w:val="24"/>
                                <w:szCs w:val="24"/>
                              </w:rPr>
                              <w:t>We are with you every step of the way &gt;&gt;&gt;</w:t>
                            </w:r>
                          </w:p>
                        </w:txbxContent>
                      </wps:txbx>
                      <wps:bodyPr rot="0" vert="horz" wrap="square" lIns="36576" tIns="36576" rIns="36576" bIns="36576" anchor="t" anchorCtr="0" upright="1">
                        <a:noAutofit/>
                      </wps:bodyPr>
                    </wps:wsp>
                  </a:graphicData>
                </a:graphic>
              </wp:anchor>
            </w:drawing>
          </mc:Choice>
          <mc:Fallback>
            <w:pict>
              <v:shape w14:anchorId="6E7D952B" id="Text Box 7" o:spid="_x0000_s1051" type="#_x0000_t202" style="position:absolute;margin-left:268.5pt;margin-top:465.75pt;width:200.6pt;height:24.3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" filled="f" fillcolor="#fffffe" stroked="f" strokecolor="#212120" insetpen="t">
                <v:textbox inset="2.88pt,2.88pt,2.88pt,2.88pt">
                  <w:txbxContent>
                    <w:p w:rsidR="00734486" w:rsidRDefault="00734486" w:rsidP="00734486">
                      <w:pPr>
                        <w:widowControl w:val="0"/>
                        <w:spacing w:line="280" w:lineRule="exact"/>
                        <w:rPr>
                          <w:rFonts w:ascii="Arial" w:hAnsi="Arial" w:cs="Arial"/>
                          <w:b/>
                          <w:bCs/>
                          <w:i/>
                          <w:iCs/>
                          <w:color w:val="E5DECE"/>
                          <w:w w:val="80"/>
                          <w:sz w:val="24"/>
                          <w:szCs w:val="24"/>
                        </w:rPr>
                      </w:pPr>
                      <w:r>
                        <w:rPr>
                          <w:rFonts w:ascii="Arial" w:hAnsi="Arial" w:cs="Arial"/>
                          <w:b/>
                          <w:bCs/>
                          <w:i/>
                          <w:iCs/>
                          <w:color w:val="E5DECE"/>
                          <w:w w:val="80"/>
                          <w:sz w:val="24"/>
                          <w:szCs w:val="24"/>
                        </w:rPr>
                        <w:t>We are with you every step of the way &gt;&gt;&gt;</w:t>
                      </w:r>
                    </w:p>
                  </w:txbxContent>
                </v:textbox>
              </v:shape>
            </w:pict>
          </mc:Fallback>
        </mc:AlternateContent>
      </w:r>
      <w:r w:rsidR="00734486">
        <w:rPr>
          <w:noProof/>
          <w:lang w:bidi="bn-BD"/>
        </w:rPr>
        <mc:AlternateContent>
          <mc:Choice Requires="wps">
            <w:drawing>
              <wp:anchor distT="0" distB="0" distL="114300" distR="114300" simplePos="0" relativeHeight="251658752" behindDoc="0" locked="0" layoutInCell="1" allowOverlap="1" wp14:anchorId="19083D4E" wp14:editId="5EB302D3">
                <wp:simplePos x="0" y="0"/>
                <wp:positionH relativeFrom="column">
                  <wp:posOffset>123825</wp:posOffset>
                </wp:positionH>
                <wp:positionV relativeFrom="paragraph">
                  <wp:posOffset>1504950</wp:posOffset>
                </wp:positionV>
                <wp:extent cx="2559685" cy="400050"/>
                <wp:effectExtent l="0" t="0" r="0" b="0"/>
                <wp:wrapNone/>
                <wp:docPr id="30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685" cy="4000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734486" w:rsidRDefault="00734486" w:rsidP="00734486">
                            <w:pPr>
                              <w:widowControl w:val="0"/>
                              <w:spacing w:line="380" w:lineRule="exact"/>
                              <w:rPr>
                                <w:rFonts w:ascii="Arial" w:hAnsi="Arial" w:cs="Arial"/>
                                <w:b/>
                                <w:bCs/>
                                <w:i/>
                                <w:iCs/>
                                <w:color w:val="AA973B"/>
                                <w:w w:val="80"/>
                                <w:sz w:val="32"/>
                                <w:szCs w:val="32"/>
                              </w:rPr>
                            </w:pPr>
                            <w:r>
                              <w:rPr>
                                <w:rFonts w:ascii="Arial" w:hAnsi="Arial" w:cs="Arial"/>
                                <w:b/>
                                <w:bCs/>
                                <w:i/>
                                <w:iCs/>
                                <w:color w:val="AA973B"/>
                                <w:w w:val="80"/>
                                <w:sz w:val="32"/>
                                <w:szCs w:val="32"/>
                              </w:rPr>
                              <w:t>Friendly, Knowledgable Agents</w:t>
                            </w:r>
                          </w:p>
                        </w:txbxContent>
                      </wps:txbx>
                      <wps:bodyPr rot="0" vert="horz" wrap="square" lIns="36576" tIns="36576" rIns="36576" bIns="36576" anchor="t" anchorCtr="0" upright="1">
                        <a:noAutofit/>
                      </wps:bodyPr>
                    </wps:wsp>
                  </a:graphicData>
                </a:graphic>
              </wp:anchor>
            </w:drawing>
          </mc:Choice>
          <mc:Fallback>
            <w:pict>
              <v:shape w14:anchorId="19083D4E" id="Text Box 8" o:spid="_x0000_s1052" type="#_x0000_t202" style="position:absolute;margin-left:9.75pt;margin-top:118.5pt;width:201.55pt;height:31.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" filled="f" fillcolor="#fffffe" stroked="f" strokecolor="#212120" insetpen="t">
                <v:textbox inset="2.88pt,2.88pt,2.88pt,2.88pt">
                  <w:txbxContent>
                    <w:p w:rsidR="00734486" w:rsidRDefault="00734486" w:rsidP="00734486">
                      <w:pPr>
                        <w:widowControl w:val="0"/>
                        <w:spacing w:line="380" w:lineRule="exact"/>
                        <w:rPr>
                          <w:rFonts w:ascii="Arial" w:hAnsi="Arial" w:cs="Arial"/>
                          <w:b/>
                          <w:bCs/>
                          <w:i/>
                          <w:iCs/>
                          <w:color w:val="AA973B"/>
                          <w:w w:val="80"/>
                          <w:sz w:val="32"/>
                          <w:szCs w:val="32"/>
                        </w:rPr>
                      </w:pPr>
                      <w:r>
                        <w:rPr>
                          <w:rFonts w:ascii="Arial" w:hAnsi="Arial" w:cs="Arial"/>
                          <w:b/>
                          <w:bCs/>
                          <w:i/>
                          <w:iCs/>
                          <w:color w:val="AA973B"/>
                          <w:w w:val="80"/>
                          <w:sz w:val="32"/>
                          <w:szCs w:val="32"/>
                        </w:rPr>
                        <w:t>Friendly, Knowledgable Agents</w:t>
                      </w:r>
                    </w:p>
                  </w:txbxContent>
                </v:textbox>
              </v:shape>
            </w:pict>
          </mc:Fallback>
        </mc:AlternateContent>
      </w:r>
      <w:r w:rsidR="00734486">
        <w:rPr>
          <w:noProof/>
          <w:lang w:bidi="bn-BD"/>
        </w:rPr>
        <mc:AlternateContent>
          <mc:Choice Requires="wps">
            <w:drawing>
              <wp:anchor distT="0" distB="0" distL="114300" distR="114300" simplePos="0" relativeHeight="251659776" behindDoc="0" locked="0" layoutInCell="1" allowOverlap="1" wp14:anchorId="2E1C40E5" wp14:editId="2B64E7D8">
                <wp:simplePos x="0" y="0"/>
                <wp:positionH relativeFrom="column">
                  <wp:posOffset>1285875</wp:posOffset>
                </wp:positionH>
                <wp:positionV relativeFrom="paragraph">
                  <wp:posOffset>476250</wp:posOffset>
                </wp:positionV>
                <wp:extent cx="1758950" cy="787400"/>
                <wp:effectExtent l="0" t="0" r="0" b="0"/>
                <wp:wrapNone/>
                <wp:docPr id="3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787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734486" w:rsidRDefault="00734486" w:rsidP="00734486">
                            <w:pPr>
                              <w:widowControl w:val="0"/>
                              <w:spacing w:line="260" w:lineRule="exact"/>
                              <w:rPr>
                                <w:i/>
                                <w:iCs/>
                                <w:sz w:val="16"/>
                                <w:szCs w:val="16"/>
                              </w:rPr>
                            </w:pPr>
                            <w:r>
                              <w:rPr>
                                <w:i/>
                                <w:iCs/>
                                <w:sz w:val="16"/>
                                <w:szCs w:val="16"/>
                              </w:rPr>
                              <w:t>Imperdiet doming id quod mazim placer</w:t>
                            </w:r>
                          </w:p>
                          <w:p w:rsidR="00734486" w:rsidRDefault="00734486" w:rsidP="00734486">
                            <w:pPr>
                              <w:widowControl w:val="0"/>
                              <w:spacing w:line="260" w:lineRule="exact"/>
                              <w:rPr>
                                <w:i/>
                                <w:iCs/>
                                <w:sz w:val="16"/>
                                <w:szCs w:val="16"/>
                              </w:rPr>
                            </w:pPr>
                            <w:r>
                              <w:rPr>
                                <w:i/>
                                <w:iCs/>
                                <w:sz w:val="16"/>
                                <w:szCs w:val="16"/>
                              </w:rPr>
                              <w:t>at facer minim veni am ut wisi enim ad minimeniam, quis erat nostr uexerci tation ullamcorper nostru exerci tation.</w:t>
                            </w:r>
                          </w:p>
                        </w:txbxContent>
                      </wps:txbx>
                      <wps:bodyPr rot="0" vert="horz" wrap="square" lIns="36576" tIns="36576" rIns="36576" bIns="36576" anchor="t" anchorCtr="0" upright="1">
                        <a:noAutofit/>
                      </wps:bodyPr>
                    </wps:wsp>
                  </a:graphicData>
                </a:graphic>
              </wp:anchor>
            </w:drawing>
          </mc:Choice>
          <mc:Fallback>
            <w:pict>
              <v:shape w14:anchorId="2E1C40E5" id="Text Box 9" o:spid="_x0000_s1053" type="#_x0000_t202" style="position:absolute;margin-left:101.25pt;margin-top:37.5pt;width:138.5pt;height:62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" filled="f" fillcolor="#fffffe" stroked="f" strokecolor="#212120" insetpen="t">
                <v:textbox inset="2.88pt,2.88pt,2.88pt,2.88pt">
                  <w:txbxContent>
                    <w:p w:rsidR="00734486" w:rsidRDefault="00734486" w:rsidP="00734486">
                      <w:pPr>
                        <w:widowControl w:val="0"/>
                        <w:spacing w:line="260" w:lineRule="exact"/>
                        <w:rPr>
                          <w:i/>
                          <w:iCs/>
                          <w:sz w:val="16"/>
                          <w:szCs w:val="16"/>
                        </w:rPr>
                      </w:pPr>
                      <w:r>
                        <w:rPr>
                          <w:i/>
                          <w:iCs/>
                          <w:sz w:val="16"/>
                          <w:szCs w:val="16"/>
                        </w:rPr>
                        <w:t>Imperdiet doming id quod mazim placer</w:t>
                      </w:r>
                    </w:p>
                    <w:p w:rsidR="00734486" w:rsidRDefault="00734486" w:rsidP="00734486">
                      <w:pPr>
                        <w:widowControl w:val="0"/>
                        <w:spacing w:line="260" w:lineRule="exact"/>
                        <w:rPr>
                          <w:i/>
                          <w:iCs/>
                          <w:sz w:val="16"/>
                          <w:szCs w:val="16"/>
                        </w:rPr>
                      </w:pPr>
                      <w:r>
                        <w:rPr>
                          <w:i/>
                          <w:iCs/>
                          <w:sz w:val="16"/>
                          <w:szCs w:val="16"/>
                        </w:rPr>
                        <w:t>at facer minim veni am ut wisi enim ad minimeniam, quis erat nostr uexerci tation ullamcorper nostru exerci tation.</w:t>
                      </w:r>
                    </w:p>
                  </w:txbxContent>
                </v:textbox>
              </v:shape>
            </w:pict>
          </mc:Fallback>
        </mc:AlternateContent>
      </w:r>
      <w:r w:rsidR="00734486">
        <w:rPr>
          <w:noProof/>
          <w:lang w:bidi="bn-BD"/>
        </w:rPr>
        <mc:AlternateContent>
          <mc:Choice Requires="wps">
            <w:drawing>
              <wp:anchor distT="0" distB="0" distL="114300" distR="114300" simplePos="0" relativeHeight="251660800" behindDoc="0" locked="0" layoutInCell="1" allowOverlap="1" wp14:anchorId="272046E7" wp14:editId="5E7CDA78">
                <wp:simplePos x="0" y="0"/>
                <wp:positionH relativeFrom="column">
                  <wp:posOffset>3305175</wp:posOffset>
                </wp:positionH>
                <wp:positionV relativeFrom="paragraph">
                  <wp:posOffset>733425</wp:posOffset>
                </wp:positionV>
                <wp:extent cx="6066790" cy="457200"/>
                <wp:effectExtent l="0" t="0" r="0" b="0"/>
                <wp:wrapNone/>
                <wp:docPr id="3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790" cy="457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734486" w:rsidRDefault="00734486" w:rsidP="00734486">
                            <w:pPr>
                              <w:widowControl w:val="0"/>
                              <w:spacing w:line="260" w:lineRule="exact"/>
                              <w:rPr>
                                <w:i/>
                                <w:iCs/>
                                <w:sz w:val="16"/>
                                <w:szCs w:val="16"/>
                              </w:rPr>
                            </w:pPr>
                            <w:r>
                              <w:rPr>
                                <w:i/>
                                <w:iCs/>
                                <w:sz w:val="16"/>
                                <w:szCs w:val="16"/>
                              </w:rPr>
                              <w:t>Imperdiet doming id quod mazim placerat facer minim veni am ut wisi enim ad minimeniam, quis erat nostr uexerci tation ullamcorper nostru exer ci tation ullam corper et iusto odio dig nissim qui blandit praesent lupta. Tummer delenit augue duis dolore te feugait nulla facilisi.</w:t>
                            </w:r>
                          </w:p>
                        </w:txbxContent>
                      </wps:txbx>
                      <wps:bodyPr rot="0" vert="horz" wrap="square" lIns="36576" tIns="36576" rIns="36576" bIns="36576" anchor="t" anchorCtr="0" upright="1">
                        <a:noAutofit/>
                      </wps:bodyPr>
                    </wps:wsp>
                  </a:graphicData>
                </a:graphic>
              </wp:anchor>
            </w:drawing>
          </mc:Choice>
          <mc:Fallback>
            <w:pict>
              <v:shape w14:anchorId="272046E7" id="Text Box 10" o:spid="_x0000_s1054" type="#_x0000_t202" style="position:absolute;margin-left:260.25pt;margin-top:57.75pt;width:477.7pt;height:36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" filled="f" fillcolor="#fffffe" stroked="f" strokecolor="#212120" insetpen="t">
                <v:textbox inset="2.88pt,2.88pt,2.88pt,2.88pt">
                  <w:txbxContent>
                    <w:p w:rsidR="00734486" w:rsidRDefault="00734486" w:rsidP="00734486">
                      <w:pPr>
                        <w:widowControl w:val="0"/>
                        <w:spacing w:line="260" w:lineRule="exact"/>
                        <w:rPr>
                          <w:i/>
                          <w:iCs/>
                          <w:sz w:val="16"/>
                          <w:szCs w:val="16"/>
                        </w:rPr>
                      </w:pPr>
                      <w:r>
                        <w:rPr>
                          <w:i/>
                          <w:iCs/>
                          <w:sz w:val="16"/>
                          <w:szCs w:val="16"/>
                        </w:rPr>
                        <w:t>Imperdiet doming id quod mazim placerat facer minim veni am ut wisi enim ad minimeniam, quis erat nostr uexerci tation ullamcorper nostru exer ci tation ullam corper et iusto odio dig nissim qui blandit praesent lupta. Tummer delenit augue duis dolore te feugait nulla facilisi.</w:t>
                      </w:r>
                    </w:p>
                  </w:txbxContent>
                </v:textbox>
              </v:shape>
            </w:pict>
          </mc:Fallback>
        </mc:AlternateContent>
      </w:r>
      <w:r w:rsidR="00734486">
        <w:rPr>
          <w:noProof/>
          <w:lang w:bidi="bn-BD"/>
        </w:rPr>
        <mc:AlternateContent>
          <mc:Choice Requires="wps">
            <w:drawing>
              <wp:anchor distT="0" distB="0" distL="114300" distR="114300" simplePos="0" relativeHeight="251661824" behindDoc="0" locked="0" layoutInCell="1" allowOverlap="1" wp14:anchorId="389FC827" wp14:editId="23AE34C6">
                <wp:simplePos x="0" y="0"/>
                <wp:positionH relativeFrom="column">
                  <wp:posOffset>3409950</wp:posOffset>
                </wp:positionH>
                <wp:positionV relativeFrom="paragraph">
                  <wp:posOffset>6134100</wp:posOffset>
                </wp:positionV>
                <wp:extent cx="6114415" cy="1028700"/>
                <wp:effectExtent l="0" t="0" r="635" b="0"/>
                <wp:wrapNone/>
                <wp:docPr id="3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10287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734486" w:rsidRDefault="00734486" w:rsidP="00734486">
                            <w:pPr>
                              <w:widowControl w:val="0"/>
                              <w:spacing w:line="240" w:lineRule="exact"/>
                              <w:rPr>
                                <w:rFonts w:ascii="Arial" w:hAnsi="Arial" w:cs="Arial"/>
                                <w:color w:val="FFFFFE"/>
                                <w:sz w:val="16"/>
                                <w:szCs w:val="16"/>
                              </w:rPr>
                            </w:pPr>
                            <w:r>
                              <w:rPr>
                                <w:rFonts w:ascii="Arial" w:hAnsi="Arial" w:cs="Arial"/>
                                <w:color w:val="E5DECE"/>
                                <w:sz w:val="16"/>
                                <w:szCs w:val="16"/>
                              </w:rPr>
                              <w:t xml:space="preserve">Congue nihil imperdiet doming id quod mazim placerat facer minim veni am ut wisi enim ad minimeniam, </w:t>
                            </w:r>
                            <w:r>
                              <w:rPr>
                                <w:rFonts w:ascii="Arial" w:hAnsi="Arial" w:cs="Arial"/>
                                <w:color w:val="FFFFFE"/>
                                <w:sz w:val="16"/>
                                <w:szCs w:val="16"/>
                              </w:rPr>
                              <w:t>quis erat nostru exer tation ullamcorper nostru exerci tation ullam corper et iusto odio dig nissim qui blandit praesent lupta. Tummer delenit augue duis dolore te feugait nulla facilisi. Con erattis sectetuer adip iscing elit, sed erat diam nonummy nibh magna erat aliquam erat volutpat. Nam liber tempor cum soluta nobis sed diam nonummy nibh ut wisi enim ad minim veni am, quis nostruexerci tation ullam corper. Option congue nihil imperdiet doming id quod mazim placerat facer minim veni am utte wisi enim ad minimeniam, quis nostr uexerci tation ullamcorer. Nostru exerci tation ullam corper et iusto odio dig nissim qui blandit praesent lupta tum delenit.</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389FC827" id="Text Box 11" o:spid="_x0000_s1055" type="#_x0000_t202" style="position:absolute;margin-left:268.5pt;margin-top:483pt;width:481.45pt;height:81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" filled="f" fillcolor="#fffffe" stroked="f" strokecolor="#212120" insetpen="t">
                <v:textbox inset="2.88pt,2.88pt,2.88pt,2.88pt">
                  <w:txbxContent>
                    <w:p w:rsidR="00734486" w:rsidRDefault="00734486" w:rsidP="00734486">
                      <w:pPr>
                        <w:widowControl w:val="0"/>
                        <w:spacing w:line="240" w:lineRule="exact"/>
                        <w:rPr>
                          <w:rFonts w:ascii="Arial" w:hAnsi="Arial" w:cs="Arial"/>
                          <w:color w:val="FFFFFE"/>
                          <w:sz w:val="16"/>
                          <w:szCs w:val="16"/>
                        </w:rPr>
                      </w:pPr>
                      <w:r>
                        <w:rPr>
                          <w:rFonts w:ascii="Arial" w:hAnsi="Arial" w:cs="Arial"/>
                          <w:color w:val="E5DECE"/>
                          <w:sz w:val="16"/>
                          <w:szCs w:val="16"/>
                        </w:rPr>
                        <w:t xml:space="preserve">Congue nihil imperdiet doming id quod mazim placerat facer minim veni am ut wisi enim ad minimeniam, </w:t>
                      </w:r>
                      <w:r>
                        <w:rPr>
                          <w:rFonts w:ascii="Arial" w:hAnsi="Arial" w:cs="Arial"/>
                          <w:color w:val="FFFFFE"/>
                          <w:sz w:val="16"/>
                          <w:szCs w:val="16"/>
                        </w:rPr>
                        <w:t>quis erat nostru exer tation ullamcorper nostru exerci tation ullam corper et iusto odio dig nissim qui blandit praesent lupta. Tummer delenit augue duis dolore te feugait nulla facilisi. Con erattis sectetuer adip iscing elit, sed erat diam nonummy nibh magna erat aliquam erat volutpat. Nam liber tempor cum soluta nobis sed diam nonummy nibh ut wisi enim ad minim veni am, quis nostruexerci tation ullam corper. Option congue nihil imperdiet doming id quod mazim placerat facer minim veni am utte wisi enim ad minimeniam, quis nostr uexerci tation ullamcorer. Nostru exerci tation ullam corper et iusto odio dig nissim qui blandit praesent lupta tum delenit.</w:t>
                      </w:r>
                    </w:p>
                  </w:txbxContent>
                </v:textbox>
              </v:shape>
            </w:pict>
          </mc:Fallback>
        </mc:AlternateContent>
      </w:r>
      <w:r w:rsidR="00734486">
        <w:rPr>
          <w:noProof/>
          <w:lang w:bidi="bn-BD"/>
        </w:rPr>
        <mc:AlternateContent>
          <mc:Choice Requires="wps">
            <w:drawing>
              <wp:anchor distT="0" distB="0" distL="114300" distR="114300" simplePos="0" relativeHeight="251662848" behindDoc="0" locked="0" layoutInCell="1" allowOverlap="1" wp14:anchorId="557A1A92" wp14:editId="39C4F614">
                <wp:simplePos x="0" y="0"/>
                <wp:positionH relativeFrom="column">
                  <wp:posOffset>238125</wp:posOffset>
                </wp:positionH>
                <wp:positionV relativeFrom="paragraph">
                  <wp:posOffset>1809750</wp:posOffset>
                </wp:positionV>
                <wp:extent cx="2800350" cy="2000250"/>
                <wp:effectExtent l="0" t="0" r="0" b="0"/>
                <wp:wrapNone/>
                <wp:docPr id="3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0002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734486" w:rsidRDefault="00734486" w:rsidP="00734486">
                            <w:pPr>
                              <w:widowControl w:val="0"/>
                              <w:spacing w:line="240" w:lineRule="exact"/>
                              <w:rPr>
                                <w:sz w:val="16"/>
                                <w:szCs w:val="16"/>
                              </w:rPr>
                            </w:pPr>
                            <w:r>
                              <w:rPr>
                                <w:b/>
                                <w:bCs/>
                                <w:sz w:val="16"/>
                                <w:szCs w:val="16"/>
                              </w:rPr>
                              <w:t xml:space="preserve">Dependable </w:t>
                            </w:r>
                            <w:r>
                              <w:rPr>
                                <w:sz w:val="16"/>
                                <w:szCs w:val="16"/>
                              </w:rPr>
                              <w:t>imperdiet doming id quod mazim placerat facer minim veni am ut wisi enim ad minimeniam, quis erat nostr uexe</w:t>
                            </w:r>
                          </w:p>
                          <w:p w:rsidR="00734486" w:rsidRDefault="00734486" w:rsidP="00734486">
                            <w:pPr>
                              <w:widowControl w:val="0"/>
                              <w:spacing w:line="240" w:lineRule="exact"/>
                              <w:rPr>
                                <w:sz w:val="16"/>
                                <w:szCs w:val="16"/>
                              </w:rPr>
                            </w:pPr>
                            <w:r>
                              <w:rPr>
                                <w:sz w:val="16"/>
                                <w:szCs w:val="16"/>
                              </w:rPr>
                              <w:t xml:space="preserve">rci tation ullamcorper nostru exerci tation ullam corper et iusto odio dig nissim qui blandit praesent lupta. Tummer delenit augue duis dolore te feugait nulla facilisi. Con erattis sectetuer adiping elit, sed erat diam nonummy nibh magna erat aliquam volutpat. </w:t>
                            </w:r>
                          </w:p>
                          <w:p w:rsidR="00734486" w:rsidRDefault="00734486" w:rsidP="00734486">
                            <w:pPr>
                              <w:widowControl w:val="0"/>
                              <w:spacing w:line="80" w:lineRule="exact"/>
                              <w:rPr>
                                <w:sz w:val="16"/>
                                <w:szCs w:val="16"/>
                              </w:rPr>
                            </w:pPr>
                            <w:r>
                              <w:rPr>
                                <w:sz w:val="16"/>
                                <w:szCs w:val="16"/>
                              </w:rPr>
                              <w:t> </w:t>
                            </w:r>
                          </w:p>
                          <w:p w:rsidR="00734486" w:rsidRDefault="00734486" w:rsidP="00734486">
                            <w:pPr>
                              <w:widowControl w:val="0"/>
                              <w:spacing w:line="240" w:lineRule="exact"/>
                              <w:rPr>
                                <w:sz w:val="16"/>
                                <w:szCs w:val="16"/>
                              </w:rPr>
                            </w:pPr>
                            <w:r>
                              <w:rPr>
                                <w:sz w:val="16"/>
                                <w:szCs w:val="16"/>
                              </w:rPr>
                              <w:t>Nam liber tempor cum soluta nobis sed diam nonummy nibh ut wisi enim ad minim veni am, quis nostruexerci tation ullam corp-er. Option congue nihil imperdiet doming id quod mazim placerat facer minim veni am utte wisi enim ad minimeniam, quis nostr uexerci tation ullamcorer.</w:t>
                            </w:r>
                          </w:p>
                        </w:txbxContent>
                      </wps:txbx>
                      <wps:bodyPr rot="0" vert="horz" wrap="square" lIns="36576" tIns="36576" rIns="36576" bIns="36576" anchor="t" anchorCtr="0" upright="1">
                        <a:noAutofit/>
                      </wps:bodyPr>
                    </wps:wsp>
                  </a:graphicData>
                </a:graphic>
              </wp:anchor>
            </w:drawing>
          </mc:Choice>
          <mc:Fallback>
            <w:pict>
              <v:shape w14:anchorId="557A1A92" id="Text Box 12" o:spid="_x0000_s1056" type="#_x0000_t202" style="position:absolute;margin-left:18.75pt;margin-top:142.5pt;width:220.5pt;height:157.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" filled="f" fillcolor="#fffffe" stroked="f" strokecolor="#212120" insetpen="t">
                <v:textbox inset="2.88pt,2.88pt,2.88pt,2.88pt">
                  <w:txbxContent>
                    <w:p w:rsidR="00734486" w:rsidRDefault="00734486" w:rsidP="00734486">
                      <w:pPr>
                        <w:widowControl w:val="0"/>
                        <w:spacing w:line="240" w:lineRule="exact"/>
                        <w:rPr>
                          <w:sz w:val="16"/>
                          <w:szCs w:val="16"/>
                        </w:rPr>
                      </w:pPr>
                      <w:r>
                        <w:rPr>
                          <w:b/>
                          <w:bCs/>
                          <w:sz w:val="16"/>
                          <w:szCs w:val="16"/>
                        </w:rPr>
                        <w:t xml:space="preserve">Dependable </w:t>
                      </w:r>
                      <w:r>
                        <w:rPr>
                          <w:sz w:val="16"/>
                          <w:szCs w:val="16"/>
                        </w:rPr>
                        <w:t>imperdiet doming id quod mazim placerat facer minim veni am ut wisi enim ad minimeniam, quis erat nostr uexe</w:t>
                      </w:r>
                    </w:p>
                    <w:p w:rsidR="00734486" w:rsidRDefault="00734486" w:rsidP="00734486">
                      <w:pPr>
                        <w:widowControl w:val="0"/>
                        <w:spacing w:line="240" w:lineRule="exact"/>
                        <w:rPr>
                          <w:sz w:val="16"/>
                          <w:szCs w:val="16"/>
                        </w:rPr>
                      </w:pPr>
                      <w:r>
                        <w:rPr>
                          <w:sz w:val="16"/>
                          <w:szCs w:val="16"/>
                        </w:rPr>
                        <w:t xml:space="preserve">rci tation ullamcorper nostru exerci tation ullam corper et iusto odio dig nissim qui blandit praesent lupta. Tummer delenit augue duis dolore te feugait nulla facilisi. Con erattis sectetuer adiping elit, sed erat diam nonummy nibh magna erat aliquam volutpat. </w:t>
                      </w:r>
                    </w:p>
                    <w:p w:rsidR="00734486" w:rsidRDefault="00734486" w:rsidP="00734486">
                      <w:pPr>
                        <w:widowControl w:val="0"/>
                        <w:spacing w:line="80" w:lineRule="exact"/>
                        <w:rPr>
                          <w:sz w:val="16"/>
                          <w:szCs w:val="16"/>
                        </w:rPr>
                      </w:pPr>
                      <w:r>
                        <w:rPr>
                          <w:sz w:val="16"/>
                          <w:szCs w:val="16"/>
                        </w:rPr>
                        <w:t> </w:t>
                      </w:r>
                    </w:p>
                    <w:p w:rsidR="00734486" w:rsidRDefault="00734486" w:rsidP="00734486">
                      <w:pPr>
                        <w:widowControl w:val="0"/>
                        <w:spacing w:line="240" w:lineRule="exact"/>
                        <w:rPr>
                          <w:sz w:val="16"/>
                          <w:szCs w:val="16"/>
                        </w:rPr>
                      </w:pPr>
                      <w:r>
                        <w:rPr>
                          <w:sz w:val="16"/>
                          <w:szCs w:val="16"/>
                        </w:rPr>
                        <w:t>Nam liber tempor cum soluta nobis sed diam nonummy nibh ut wisi enim ad minim veni am, quis nostruexerci tation ullam corp-er. Option congue nihil imperdiet doming id quod mazim placerat facer minim veni am utte wisi enim ad minimeniam, quis nostr uexerci tation ullamcorer.</w:t>
                      </w:r>
                    </w:p>
                  </w:txbxContent>
                </v:textbox>
              </v:shape>
            </w:pict>
          </mc:Fallback>
        </mc:AlternateContent>
      </w:r>
      <w:r w:rsidR="00734486">
        <w:rPr>
          <w:noProof/>
          <w:lang w:bidi="bn-BD"/>
        </w:rPr>
        <mc:AlternateContent>
          <mc:Choice Requires="wps">
            <w:drawing>
              <wp:anchor distT="0" distB="0" distL="114300" distR="114300" simplePos="0" relativeHeight="251664896" behindDoc="0" locked="0" layoutInCell="1" allowOverlap="1" wp14:anchorId="248F869A" wp14:editId="54211F34">
                <wp:simplePos x="0" y="0"/>
                <wp:positionH relativeFrom="column">
                  <wp:posOffset>3305175</wp:posOffset>
                </wp:positionH>
                <wp:positionV relativeFrom="paragraph">
                  <wp:posOffset>304800</wp:posOffset>
                </wp:positionV>
                <wp:extent cx="3850005" cy="493395"/>
                <wp:effectExtent l="0" t="0" r="0" b="1905"/>
                <wp:wrapNone/>
                <wp:docPr id="3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0005" cy="49339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734486" w:rsidRDefault="00734486" w:rsidP="00734486">
                            <w:pPr>
                              <w:widowControl w:val="0"/>
                              <w:spacing w:line="600" w:lineRule="exact"/>
                              <w:rPr>
                                <w:rFonts w:ascii="Arial" w:hAnsi="Arial" w:cs="Arial"/>
                                <w:i/>
                                <w:iCs/>
                                <w:color w:val="7A6F30"/>
                                <w:w w:val="80"/>
                                <w:sz w:val="48"/>
                                <w:szCs w:val="48"/>
                              </w:rPr>
                            </w:pPr>
                            <w:r>
                              <w:rPr>
                                <w:rFonts w:ascii="Arial" w:hAnsi="Arial" w:cs="Arial"/>
                                <w:i/>
                                <w:iCs/>
                                <w:color w:val="7A6F30"/>
                                <w:w w:val="80"/>
                                <w:sz w:val="48"/>
                                <w:szCs w:val="48"/>
                              </w:rPr>
                              <w:t>Looking for a Place to Call Home</w:t>
                            </w:r>
                          </w:p>
                        </w:txbxContent>
                      </wps:txbx>
                      <wps:bodyPr rot="0" vert="horz" wrap="square" lIns="36576" tIns="36576" rIns="36576" bIns="36576" anchor="t" anchorCtr="0" upright="1">
                        <a:noAutofit/>
                      </wps:bodyPr>
                    </wps:wsp>
                  </a:graphicData>
                </a:graphic>
              </wp:anchor>
            </w:drawing>
          </mc:Choice>
          <mc:Fallback>
            <w:pict>
              <v:shape w14:anchorId="248F869A" id="Text Box 14" o:spid="_x0000_s1057" type="#_x0000_t202" style="position:absolute;margin-left:260.25pt;margin-top:24pt;width:303.15pt;height:38.8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" filled="f" fillcolor="#fffffe" stroked="f" strokecolor="#212120" insetpen="t">
                <v:textbox inset="2.88pt,2.88pt,2.88pt,2.88pt">
                  <w:txbxContent>
                    <w:p w:rsidR="00734486" w:rsidRDefault="00734486" w:rsidP="00734486">
                      <w:pPr>
                        <w:widowControl w:val="0"/>
                        <w:spacing w:line="600" w:lineRule="exact"/>
                        <w:rPr>
                          <w:rFonts w:ascii="Arial" w:hAnsi="Arial" w:cs="Arial"/>
                          <w:i/>
                          <w:iCs/>
                          <w:color w:val="7A6F30"/>
                          <w:w w:val="80"/>
                          <w:sz w:val="48"/>
                          <w:szCs w:val="48"/>
                        </w:rPr>
                      </w:pPr>
                      <w:r>
                        <w:rPr>
                          <w:rFonts w:ascii="Arial" w:hAnsi="Arial" w:cs="Arial"/>
                          <w:i/>
                          <w:iCs/>
                          <w:color w:val="7A6F30"/>
                          <w:w w:val="80"/>
                          <w:sz w:val="48"/>
                          <w:szCs w:val="48"/>
                        </w:rPr>
                        <w:t>Looking for a Place to Call Home</w:t>
                      </w:r>
                    </w:p>
                  </w:txbxContent>
                </v:textbox>
              </v:shape>
            </w:pict>
          </mc:Fallback>
        </mc:AlternateContent>
      </w:r>
      <w:r w:rsidR="00734486">
        <w:rPr>
          <w:noProof/>
          <w:lang w:bidi="bn-BD"/>
        </w:rPr>
        <mc:AlternateContent>
          <mc:Choice Requires="wps">
            <w:drawing>
              <wp:anchor distT="0" distB="0" distL="114300" distR="114300" simplePos="0" relativeHeight="251665920" behindDoc="0" locked="0" layoutInCell="1" allowOverlap="1" wp14:anchorId="3B54AEC4" wp14:editId="15B6E1BD">
                <wp:simplePos x="0" y="0"/>
                <wp:positionH relativeFrom="column">
                  <wp:posOffset>200025</wp:posOffset>
                </wp:positionH>
                <wp:positionV relativeFrom="paragraph">
                  <wp:posOffset>6229350</wp:posOffset>
                </wp:positionV>
                <wp:extent cx="2800350" cy="1083310"/>
                <wp:effectExtent l="0" t="0" r="0" b="2540"/>
                <wp:wrapNone/>
                <wp:docPr id="3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0833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734486" w:rsidRDefault="00734486" w:rsidP="00734486">
                            <w:pPr>
                              <w:widowControl w:val="0"/>
                              <w:spacing w:line="240" w:lineRule="exact"/>
                              <w:rPr>
                                <w:sz w:val="16"/>
                                <w:szCs w:val="16"/>
                              </w:rPr>
                            </w:pPr>
                            <w:r>
                              <w:rPr>
                                <w:sz w:val="16"/>
                                <w:szCs w:val="16"/>
                              </w:rPr>
                              <w:t>Imperdiet doming id quod mazim placerat facer minim veni am ut wisi enim ad minimeniam, quis erat nostr uexerci tation ullam corper nostru exerci tation ullam corper et iusto odio dig nissim qui blandit praesent lupta. Tummer delenit augue duis dolore te feud iam nonummy nibh magna erat aliquam erat volutpat.</w:t>
                            </w:r>
                          </w:p>
                        </w:txbxContent>
                      </wps:txbx>
                      <wps:bodyPr rot="0" vert="horz" wrap="square" lIns="36576" tIns="36576" rIns="36576" bIns="36576" anchor="t" anchorCtr="0" upright="1">
                        <a:noAutofit/>
                      </wps:bodyPr>
                    </wps:wsp>
                  </a:graphicData>
                </a:graphic>
              </wp:anchor>
            </w:drawing>
          </mc:Choice>
          <mc:Fallback>
            <w:pict>
              <v:shape w14:anchorId="3B54AEC4" id="Text Box 15" o:spid="_x0000_s1058" type="#_x0000_t202" style="position:absolute;margin-left:15.75pt;margin-top:490.5pt;width:220.5pt;height:85.3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" filled="f" fillcolor="#fffffe" stroked="f" strokecolor="#212120" insetpen="t">
                <v:textbox inset="2.88pt,2.88pt,2.88pt,2.88pt">
                  <w:txbxContent>
                    <w:p w:rsidR="00734486" w:rsidRDefault="00734486" w:rsidP="00734486">
                      <w:pPr>
                        <w:widowControl w:val="0"/>
                        <w:spacing w:line="240" w:lineRule="exact"/>
                        <w:rPr>
                          <w:sz w:val="16"/>
                          <w:szCs w:val="16"/>
                        </w:rPr>
                      </w:pPr>
                      <w:r>
                        <w:rPr>
                          <w:sz w:val="16"/>
                          <w:szCs w:val="16"/>
                        </w:rPr>
                        <w:t>Imperdiet doming id quod mazim placerat facer minim veni am ut wisi enim ad minimeniam, quis erat nostr uexerci tation ullam corper nostru exerci tation ullam corper et iusto odio dig nissim qui blandit praesent lupta. Tummer delenit augue duis dolore te feud iam nonummy nibh magna erat aliquam erat volutpat.</w:t>
                      </w:r>
                    </w:p>
                  </w:txbxContent>
                </v:textbox>
              </v:shape>
            </w:pict>
          </mc:Fallback>
        </mc:AlternateContent>
      </w:r>
      <w:r w:rsidR="00734486">
        <w:rPr>
          <w:noProof/>
          <w:lang w:bidi="bn-BD"/>
        </w:rPr>
        <w:drawing>
          <wp:anchor distT="0" distB="0" distL="114300" distR="114300" simplePos="0" relativeHeight="251569662" behindDoc="0" locked="0" layoutInCell="1" allowOverlap="1" wp14:anchorId="66B65F69" wp14:editId="23FECCF4">
            <wp:simplePos x="0" y="0"/>
            <wp:positionH relativeFrom="column">
              <wp:posOffset>7019925</wp:posOffset>
            </wp:positionH>
            <wp:positionV relativeFrom="paragraph">
              <wp:posOffset>4038600</wp:posOffset>
            </wp:positionV>
            <wp:extent cx="1942465" cy="1637030"/>
            <wp:effectExtent l="0" t="0" r="635" b="1270"/>
            <wp:wrapNone/>
            <wp:docPr id="317" name="Picture 317" descr="RE9992301-IMG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Picture 317" descr="RE9992301-IMG08"/>
                    <pic:cNvPicPr>
                      <a:picLocks noChangeAspect="1"/>
                    </pic:cNvPicPr>
                  </pic:nvPicPr>
                  <pic:blipFill>
                    <a:blip r:embed="rId11" cstate="print">
                      <a:extLst>
                        <a:ext uri="{28A0092B-C50C-407E-A947-70E740481C1C}">
                          <a14:useLocalDpi xmlns:a14="http://schemas.microsoft.com/office/drawing/2010/main" val="0"/>
                        </a:ext>
                      </a:extLst>
                    </a:blip>
                    <a:srcRect l="15834" r="10208" b="6252"/>
                    <a:stretch>
                      <a:fillRect/>
                    </a:stretch>
                  </pic:blipFill>
                  <pic:spPr bwMode="auto">
                    <a:xfrm>
                      <a:off x="0" y="0"/>
                      <a:ext cx="1942465" cy="1637030"/>
                    </a:xfrm>
                    <a:prstGeom prst="rect">
                      <a:avLst/>
                    </a:prstGeom>
                    <a:noFill/>
                    <a:ln>
                      <a:noFill/>
                    </a:ln>
                    <a:effectLst/>
                  </pic:spPr>
                </pic:pic>
              </a:graphicData>
            </a:graphic>
          </wp:anchor>
        </w:drawing>
      </w:r>
      <w:r w:rsidR="00734486">
        <w:rPr>
          <w:noProof/>
          <w:lang w:bidi="bn-BD"/>
        </w:rPr>
        <w:drawing>
          <wp:anchor distT="0" distB="0" distL="114300" distR="114300" simplePos="0" relativeHeight="251570686" behindDoc="0" locked="0" layoutInCell="1" allowOverlap="1" wp14:anchorId="6F2FEB62" wp14:editId="01097673">
            <wp:simplePos x="0" y="0"/>
            <wp:positionH relativeFrom="column">
              <wp:posOffset>3133725</wp:posOffset>
            </wp:positionH>
            <wp:positionV relativeFrom="paragraph">
              <wp:posOffset>4038600</wp:posOffset>
            </wp:positionV>
            <wp:extent cx="1941830" cy="1637030"/>
            <wp:effectExtent l="0" t="0" r="1270" b="1270"/>
            <wp:wrapNone/>
            <wp:docPr id="318" name="Picture 318" descr="RE9992301-IMG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Picture 318" descr="RE9992301-IMG07"/>
                    <pic:cNvPicPr>
                      <a:picLocks noChangeAspect="1"/>
                    </pic:cNvPicPr>
                  </pic:nvPicPr>
                  <pic:blipFill>
                    <a:blip r:embed="rId12">
                      <a:extLst>
                        <a:ext uri="{28A0092B-C50C-407E-A947-70E740481C1C}">
                          <a14:useLocalDpi xmlns:a14="http://schemas.microsoft.com/office/drawing/2010/main" val="0"/>
                        </a:ext>
                      </a:extLst>
                    </a:blip>
                    <a:srcRect t="7700" r="-877" b="36749"/>
                    <a:stretch>
                      <a:fillRect/>
                    </a:stretch>
                  </pic:blipFill>
                  <pic:spPr bwMode="auto">
                    <a:xfrm>
                      <a:off x="0" y="0"/>
                      <a:ext cx="1941830" cy="1637030"/>
                    </a:xfrm>
                    <a:prstGeom prst="rect">
                      <a:avLst/>
                    </a:prstGeom>
                    <a:noFill/>
                    <a:ln>
                      <a:noFill/>
                    </a:ln>
                    <a:effectLst/>
                  </pic:spPr>
                </pic:pic>
              </a:graphicData>
            </a:graphic>
          </wp:anchor>
        </w:drawing>
      </w:r>
      <w:r w:rsidR="00734486">
        <w:rPr>
          <w:noProof/>
          <w:lang w:bidi="bn-BD"/>
        </w:rPr>
        <mc:AlternateContent>
          <mc:Choice Requires="wps">
            <w:drawing>
              <wp:anchor distT="0" distB="0" distL="114300" distR="114300" simplePos="0" relativeHeight="251562493" behindDoc="0" locked="0" layoutInCell="1" allowOverlap="1" wp14:anchorId="2D6EFF1D" wp14:editId="6311CA08">
                <wp:simplePos x="0" y="0"/>
                <wp:positionH relativeFrom="column">
                  <wp:posOffset>8963025</wp:posOffset>
                </wp:positionH>
                <wp:positionV relativeFrom="paragraph">
                  <wp:posOffset>4276725</wp:posOffset>
                </wp:positionV>
                <wp:extent cx="637540" cy="234315"/>
                <wp:effectExtent l="0" t="0" r="0" b="0"/>
                <wp:wrapNone/>
                <wp:docPr id="32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540" cy="234315"/>
                        </a:xfrm>
                        <a:prstGeom prst="rect">
                          <a:avLst/>
                        </a:prstGeom>
                        <a:solidFill>
                          <a:srgbClr val="B9AE4C"/>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rect w14:anchorId="131DBBC4" id="Rectangle 33" o:spid="_x0000_s1026" style="position:absolute;margin-left:705.75pt;margin-top:336.75pt;width:50.2pt;height:18.45pt;z-index:25156249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" fillcolor="#b9ae4c" stroked="f" strokecolor="#212120" insetpen="t">
                <v:shadow color="#dcd6d4"/>
                <v:textbox inset="2.88pt,2.88pt,2.88pt,2.88pt"/>
              </v:rect>
            </w:pict>
          </mc:Fallback>
        </mc:AlternateContent>
      </w:r>
      <w:r w:rsidR="00734486">
        <w:rPr>
          <w:noProof/>
          <w:lang w:bidi="bn-BD"/>
        </w:rPr>
        <mc:AlternateContent>
          <mc:Choice Requires="wps">
            <w:drawing>
              <wp:anchor distT="0" distB="0" distL="114300" distR="114300" simplePos="0" relativeHeight="251563517" behindDoc="0" locked="0" layoutInCell="1" allowOverlap="1" wp14:anchorId="2CAC4995" wp14:editId="3C806DD9">
                <wp:simplePos x="0" y="0"/>
                <wp:positionH relativeFrom="column">
                  <wp:posOffset>8963025</wp:posOffset>
                </wp:positionH>
                <wp:positionV relativeFrom="paragraph">
                  <wp:posOffset>4505325</wp:posOffset>
                </wp:positionV>
                <wp:extent cx="637540" cy="233680"/>
                <wp:effectExtent l="0" t="0" r="0" b="0"/>
                <wp:wrapNone/>
                <wp:docPr id="32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540" cy="233680"/>
                        </a:xfrm>
                        <a:prstGeom prst="rect">
                          <a:avLst/>
                        </a:prstGeom>
                        <a:solidFill>
                          <a:srgbClr val="73624A"/>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rect w14:anchorId="14B77F5B" id="Rectangle 34" o:spid="_x0000_s1026" style="position:absolute;margin-left:705.75pt;margin-top:354.75pt;width:50.2pt;height:18.4pt;z-index:25156351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" fillcolor="#73624a" stroked="f" strokecolor="#212120" insetpen="t">
                <v:shadow color="#dcd6d4"/>
                <v:textbox inset="2.88pt,2.88pt,2.88pt,2.88pt"/>
              </v:rect>
            </w:pict>
          </mc:Fallback>
        </mc:AlternateContent>
      </w:r>
      <w:r w:rsidR="00734486">
        <w:rPr>
          <w:noProof/>
          <w:lang w:bidi="bn-BD"/>
        </w:rPr>
        <mc:AlternateContent>
          <mc:Choice Requires="wps">
            <w:drawing>
              <wp:anchor distT="0" distB="0" distL="114300" distR="114300" simplePos="0" relativeHeight="251564541" behindDoc="0" locked="0" layoutInCell="1" allowOverlap="1" wp14:anchorId="6F6D750A" wp14:editId="2602F414">
                <wp:simplePos x="0" y="0"/>
                <wp:positionH relativeFrom="column">
                  <wp:posOffset>8963025</wp:posOffset>
                </wp:positionH>
                <wp:positionV relativeFrom="paragraph">
                  <wp:posOffset>4743450</wp:posOffset>
                </wp:positionV>
                <wp:extent cx="637540" cy="233680"/>
                <wp:effectExtent l="0" t="0" r="0" b="0"/>
                <wp:wrapNone/>
                <wp:docPr id="32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540" cy="233680"/>
                        </a:xfrm>
                        <a:prstGeom prst="rect">
                          <a:avLst/>
                        </a:prstGeom>
                        <a:solidFill>
                          <a:srgbClr val="BE78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rect w14:anchorId="2606265F" id="Rectangle 35" o:spid="_x0000_s1026" style="position:absolute;margin-left:705.75pt;margin-top:373.5pt;width:50.2pt;height:18.4pt;z-index:2515645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" fillcolor="#be783b" stroked="f" strokecolor="#212120" insetpen="t">
                <v:shadow color="#dcd6d4"/>
                <v:textbox inset="2.88pt,2.88pt,2.88pt,2.88pt"/>
              </v:rect>
            </w:pict>
          </mc:Fallback>
        </mc:AlternateContent>
      </w:r>
      <w:r w:rsidR="00734486">
        <w:rPr>
          <w:noProof/>
          <w:lang w:bidi="bn-BD"/>
        </w:rPr>
        <mc:AlternateContent>
          <mc:Choice Requires="wps">
            <w:drawing>
              <wp:anchor distT="0" distB="0" distL="114300" distR="114300" simplePos="0" relativeHeight="251565565" behindDoc="0" locked="0" layoutInCell="1" allowOverlap="1" wp14:anchorId="35962555" wp14:editId="5A5A595D">
                <wp:simplePos x="0" y="0"/>
                <wp:positionH relativeFrom="column">
                  <wp:posOffset>8963025</wp:posOffset>
                </wp:positionH>
                <wp:positionV relativeFrom="paragraph">
                  <wp:posOffset>4972050</wp:posOffset>
                </wp:positionV>
                <wp:extent cx="637540" cy="234315"/>
                <wp:effectExtent l="0" t="0" r="0" b="0"/>
                <wp:wrapNone/>
                <wp:docPr id="32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540" cy="234315"/>
                        </a:xfrm>
                        <a:prstGeom prst="rect">
                          <a:avLst/>
                        </a:prstGeom>
                        <a:solidFill>
                          <a:srgbClr val="E5DECE"/>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rect w14:anchorId="0D59AAC7" id="Rectangle 36" o:spid="_x0000_s1026" style="position:absolute;margin-left:705.75pt;margin-top:391.5pt;width:50.2pt;height:18.45pt;z-index:25156556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" fillcolor="#e5dece" stroked="f" strokecolor="#212120" insetpen="t">
                <v:shadow color="#dcd6d4"/>
                <v:textbox inset="2.88pt,2.88pt,2.88pt,2.88pt"/>
              </v:rect>
            </w:pict>
          </mc:Fallback>
        </mc:AlternateContent>
      </w:r>
      <w:r w:rsidR="00734486">
        <w:rPr>
          <w:noProof/>
          <w:lang w:bidi="bn-BD"/>
        </w:rPr>
        <mc:AlternateContent>
          <mc:Choice Requires="wps">
            <w:drawing>
              <wp:anchor distT="0" distB="0" distL="114300" distR="114300" simplePos="0" relativeHeight="251566589" behindDoc="0" locked="0" layoutInCell="1" allowOverlap="1" wp14:anchorId="388F43E5" wp14:editId="5723242B">
                <wp:simplePos x="0" y="0"/>
                <wp:positionH relativeFrom="column">
                  <wp:posOffset>8963025</wp:posOffset>
                </wp:positionH>
                <wp:positionV relativeFrom="paragraph">
                  <wp:posOffset>5210175</wp:posOffset>
                </wp:positionV>
                <wp:extent cx="637540" cy="233680"/>
                <wp:effectExtent l="0" t="0" r="0" b="0"/>
                <wp:wrapNone/>
                <wp:docPr id="33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540" cy="233680"/>
                        </a:xfrm>
                        <a:prstGeom prst="rect">
                          <a:avLst/>
                        </a:prstGeom>
                        <a:solidFill>
                          <a:srgbClr val="AA97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rect w14:anchorId="44B22DF3" id="Rectangle 37" o:spid="_x0000_s1026" style="position:absolute;margin-left:705.75pt;margin-top:410.25pt;width:50.2pt;height:18.4pt;z-index:25156658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" fillcolor="#aa973b" stroked="f" strokecolor="#212120" insetpen="t">
                <v:shadow color="#dcd6d4"/>
                <v:textbox inset="2.88pt,2.88pt,2.88pt,2.88pt"/>
              </v:rect>
            </w:pict>
          </mc:Fallback>
        </mc:AlternateContent>
      </w:r>
      <w:r w:rsidR="00734486">
        <w:rPr>
          <w:noProof/>
          <w:lang w:bidi="bn-BD"/>
        </w:rPr>
        <mc:AlternateContent>
          <mc:Choice Requires="wps">
            <w:drawing>
              <wp:anchor distT="0" distB="0" distL="114300" distR="114300" simplePos="0" relativeHeight="251567613" behindDoc="0" locked="0" layoutInCell="1" allowOverlap="1" wp14:anchorId="679C75DE" wp14:editId="7A2F6839">
                <wp:simplePos x="0" y="0"/>
                <wp:positionH relativeFrom="column">
                  <wp:posOffset>8963025</wp:posOffset>
                </wp:positionH>
                <wp:positionV relativeFrom="paragraph">
                  <wp:posOffset>5448300</wp:posOffset>
                </wp:positionV>
                <wp:extent cx="637540" cy="234315"/>
                <wp:effectExtent l="0" t="0" r="0" b="0"/>
                <wp:wrapNone/>
                <wp:docPr id="33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540" cy="234315"/>
                        </a:xfrm>
                        <a:prstGeom prst="rect">
                          <a:avLst/>
                        </a:prstGeom>
                        <a:solidFill>
                          <a:srgbClr val="A4948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rect w14:anchorId="6EA22485" id="Rectangle 38" o:spid="_x0000_s1026" style="position:absolute;margin-left:705.75pt;margin-top:429pt;width:50.2pt;height:18.45pt;z-index:25156761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" fillcolor="#a49481" stroked="f" strokecolor="#212120" insetpen="t">
                <v:shadow color="#dcd6d4"/>
                <v:textbox inset="2.88pt,2.88pt,2.88pt,2.88pt"/>
              </v:rect>
            </w:pict>
          </mc:Fallback>
        </mc:AlternateContent>
      </w:r>
      <w:r w:rsidR="00734486">
        <w:rPr>
          <w:noProof/>
          <w:lang w:bidi="bn-BD"/>
        </w:rPr>
        <mc:AlternateContent>
          <mc:Choice Requires="wps">
            <w:drawing>
              <wp:anchor distT="0" distB="0" distL="114300" distR="114300" simplePos="0" relativeHeight="251568637" behindDoc="0" locked="0" layoutInCell="1" allowOverlap="1" wp14:anchorId="0C0D1582" wp14:editId="07BE5469">
                <wp:simplePos x="0" y="0"/>
                <wp:positionH relativeFrom="column">
                  <wp:posOffset>8963025</wp:posOffset>
                </wp:positionH>
                <wp:positionV relativeFrom="paragraph">
                  <wp:posOffset>4038600</wp:posOffset>
                </wp:positionV>
                <wp:extent cx="637540" cy="234315"/>
                <wp:effectExtent l="0" t="0" r="0" b="0"/>
                <wp:wrapNone/>
                <wp:docPr id="33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540" cy="234315"/>
                        </a:xfrm>
                        <a:prstGeom prst="rect">
                          <a:avLst/>
                        </a:prstGeom>
                        <a:solidFill>
                          <a:srgbClr val="5A574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rect w14:anchorId="6745CDEB" id="Rectangle 44" o:spid="_x0000_s1026" style="position:absolute;margin-left:705.75pt;margin-top:318pt;width:50.2pt;height:18.45pt;z-index:25156863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" fillcolor="#5a574b" stroked="f" strokecolor="#212120" insetpen="t">
                <v:shadow color="#dcd6d4"/>
                <v:textbox inset="2.88pt,2.88pt,2.88pt,2.88pt"/>
              </v:rect>
            </w:pict>
          </mc:Fallback>
        </mc:AlternateContent>
      </w:r>
      <w:r w:rsidR="00734486">
        <w:rPr>
          <w:noProof/>
          <w:lang w:bidi="bn-BD"/>
        </w:rPr>
        <w:drawing>
          <wp:anchor distT="0" distB="0" distL="114300" distR="114300" simplePos="0" relativeHeight="251571710" behindDoc="0" locked="0" layoutInCell="1" allowOverlap="1" wp14:anchorId="7A0A4ABB" wp14:editId="2BB903CE">
            <wp:simplePos x="0" y="0"/>
            <wp:positionH relativeFrom="column">
              <wp:posOffset>5067300</wp:posOffset>
            </wp:positionH>
            <wp:positionV relativeFrom="paragraph">
              <wp:posOffset>4038600</wp:posOffset>
            </wp:positionV>
            <wp:extent cx="1941830" cy="1637030"/>
            <wp:effectExtent l="0" t="0" r="1270" b="1270"/>
            <wp:wrapNone/>
            <wp:docPr id="333" name="Picture 333" descr="RE9992301-IMG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 name="Picture 333" descr="RE9992301-IMG06"/>
                    <pic:cNvPicPr>
                      <a:picLocks noChangeAspect="1"/>
                    </pic:cNvPicPr>
                  </pic:nvPicPr>
                  <pic:blipFill>
                    <a:blip r:embed="rId13" cstate="print">
                      <a:extLst>
                        <a:ext uri="{28A0092B-C50C-407E-A947-70E740481C1C}">
                          <a14:useLocalDpi xmlns:a14="http://schemas.microsoft.com/office/drawing/2010/main" val="0"/>
                        </a:ext>
                      </a:extLst>
                    </a:blip>
                    <a:srcRect t="21809" r="7878" b="66"/>
                    <a:stretch>
                      <a:fillRect/>
                    </a:stretch>
                  </pic:blipFill>
                  <pic:spPr bwMode="auto">
                    <a:xfrm>
                      <a:off x="0" y="0"/>
                      <a:ext cx="1941830" cy="1637030"/>
                    </a:xfrm>
                    <a:prstGeom prst="rect">
                      <a:avLst/>
                    </a:prstGeom>
                    <a:noFill/>
                    <a:ln>
                      <a:noFill/>
                    </a:ln>
                    <a:effectLst/>
                  </pic:spPr>
                </pic:pic>
              </a:graphicData>
            </a:graphic>
          </wp:anchor>
        </w:drawing>
      </w:r>
      <w:r w:rsidR="00734486">
        <w:rPr>
          <w:noProof/>
          <w:lang w:bidi="bn-BD"/>
        </w:rPr>
        <w:drawing>
          <wp:anchor distT="0" distB="0" distL="114300" distR="114300" simplePos="0" relativeHeight="251684352" behindDoc="0" locked="0" layoutInCell="1" allowOverlap="1" wp14:anchorId="35BA78EB" wp14:editId="73D3D07F">
            <wp:simplePos x="0" y="0"/>
            <wp:positionH relativeFrom="column">
              <wp:posOffset>0</wp:posOffset>
            </wp:positionH>
            <wp:positionV relativeFrom="paragraph">
              <wp:posOffset>409575</wp:posOffset>
            </wp:positionV>
            <wp:extent cx="1143000" cy="914400"/>
            <wp:effectExtent l="0" t="0" r="0" b="0"/>
            <wp:wrapNone/>
            <wp:docPr id="334" name="Picture 334" descr="RE9992301-IMG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Picture 334" descr="RE9992301-IMG05"/>
                    <pic:cNvPicPr>
                      <a:picLocks noChangeAspect="1"/>
                    </pic:cNvPicPr>
                  </pic:nvPicPr>
                  <pic:blipFill>
                    <a:blip r:embed="rId14" cstate="print">
                      <a:extLst>
                        <a:ext uri="{28A0092B-C50C-407E-A947-70E740481C1C}">
                          <a14:useLocalDpi xmlns:a14="http://schemas.microsoft.com/office/drawing/2010/main" val="0"/>
                        </a:ext>
                      </a:extLst>
                    </a:blip>
                    <a:srcRect l="13029" r="104" b="960"/>
                    <a:stretch>
                      <a:fillRect/>
                    </a:stretch>
                  </pic:blipFill>
                  <pic:spPr bwMode="auto">
                    <a:xfrm>
                      <a:off x="0" y="0"/>
                      <a:ext cx="1143000" cy="914400"/>
                    </a:xfrm>
                    <a:prstGeom prst="rect">
                      <a:avLst/>
                    </a:prstGeom>
                    <a:noFill/>
                    <a:ln>
                      <a:noFill/>
                    </a:ln>
                    <a:effectLst/>
                  </pic:spPr>
                </pic:pic>
              </a:graphicData>
            </a:graphic>
          </wp:anchor>
        </w:drawing>
      </w:r>
      <w:r w:rsidR="00734486">
        <w:rPr>
          <w:noProof/>
          <w:lang w:bidi="bn-BD"/>
        </w:rPr>
        <mc:AlternateContent>
          <mc:Choice Requires="wps">
            <w:drawing>
              <wp:anchor distT="0" distB="0" distL="114300" distR="114300" simplePos="0" relativeHeight="251685376" behindDoc="0" locked="0" layoutInCell="1" allowOverlap="1" wp14:anchorId="30AC4C4A" wp14:editId="1FF29019">
                <wp:simplePos x="0" y="0"/>
                <wp:positionH relativeFrom="column">
                  <wp:posOffset>5057775</wp:posOffset>
                </wp:positionH>
                <wp:positionV relativeFrom="paragraph">
                  <wp:posOffset>1304925</wp:posOffset>
                </wp:positionV>
                <wp:extent cx="1446530" cy="936625"/>
                <wp:effectExtent l="0" t="0" r="1270" b="0"/>
                <wp:wrapNone/>
                <wp:docPr id="33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9366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734486" w:rsidRDefault="00734486" w:rsidP="00734486">
                            <w:pPr>
                              <w:widowControl w:val="0"/>
                              <w:spacing w:line="220" w:lineRule="exact"/>
                              <w:jc w:val="both"/>
                              <w:rPr>
                                <w:sz w:val="16"/>
                                <w:szCs w:val="16"/>
                              </w:rPr>
                            </w:pPr>
                            <w:r>
                              <w:rPr>
                                <w:sz w:val="16"/>
                                <w:szCs w:val="16"/>
                              </w:rPr>
                              <w:t>nihil imperdiet doming id quod mazim placerat facer minim veni am, quis nostr ue ullamcorer. Nos tru exerci tation ullam corper et iusto odio dig nissim qui blandit praesent delenit.</w:t>
                            </w:r>
                          </w:p>
                        </w:txbxContent>
                      </wps:txbx>
                      <wps:bodyPr rot="0" vert="horz" wrap="square" lIns="36576" tIns="36576" rIns="36576" bIns="36576" anchor="t" anchorCtr="0" upright="1">
                        <a:noAutofit/>
                      </wps:bodyPr>
                    </wps:wsp>
                  </a:graphicData>
                </a:graphic>
              </wp:anchor>
            </w:drawing>
          </mc:Choice>
          <mc:Fallback>
            <w:pict>
              <v:shape w14:anchorId="30AC4C4A" id="Text Box 54" o:spid="_x0000_s1059" type="#_x0000_t202" style="position:absolute;margin-left:398.25pt;margin-top:102.75pt;width:113.9pt;height:73.75pt;z-index:251685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" filled="f" fillcolor="#fffffe" stroked="f" strokecolor="#212120" insetpen="t">
                <v:textbox inset="2.88pt,2.88pt,2.88pt,2.88pt">
                  <w:txbxContent>
                    <w:p w:rsidR="00734486" w:rsidRDefault="00734486" w:rsidP="00734486">
                      <w:pPr>
                        <w:widowControl w:val="0"/>
                        <w:spacing w:line="220" w:lineRule="exact"/>
                        <w:jc w:val="both"/>
                        <w:rPr>
                          <w:sz w:val="16"/>
                          <w:szCs w:val="16"/>
                        </w:rPr>
                      </w:pPr>
                      <w:r>
                        <w:rPr>
                          <w:sz w:val="16"/>
                          <w:szCs w:val="16"/>
                        </w:rPr>
                        <w:t>nihil imperdiet doming id quod mazim placerat facer minim veni am, quis nostr ue ullamcorer. Nos tru exerci tation ullam corper et iusto odio dig nissim qui blandit praesent delenit.</w:t>
                      </w:r>
                    </w:p>
                  </w:txbxContent>
                </v:textbox>
              </v:shape>
            </w:pict>
          </mc:Fallback>
        </mc:AlternateContent>
      </w:r>
      <w:r w:rsidR="00734486">
        <w:rPr>
          <w:noProof/>
          <w:lang w:bidi="bn-BD"/>
        </w:rPr>
        <mc:AlternateContent>
          <mc:Choice Requires="wps">
            <w:drawing>
              <wp:anchor distT="0" distB="0" distL="114300" distR="114300" simplePos="0" relativeHeight="251689472" behindDoc="0" locked="0" layoutInCell="1" allowOverlap="1" wp14:anchorId="75F1A50F" wp14:editId="60AF39FB">
                <wp:simplePos x="0" y="0"/>
                <wp:positionH relativeFrom="column">
                  <wp:posOffset>6591300</wp:posOffset>
                </wp:positionH>
                <wp:positionV relativeFrom="paragraph">
                  <wp:posOffset>1304925</wp:posOffset>
                </wp:positionV>
                <wp:extent cx="1446530" cy="936625"/>
                <wp:effectExtent l="0" t="0" r="1270" b="0"/>
                <wp:wrapNone/>
                <wp:docPr id="33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9366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734486" w:rsidRDefault="00734486" w:rsidP="00734486">
                            <w:pPr>
                              <w:widowControl w:val="0"/>
                              <w:spacing w:line="220" w:lineRule="exact"/>
                              <w:jc w:val="both"/>
                              <w:rPr>
                                <w:sz w:val="16"/>
                                <w:szCs w:val="16"/>
                              </w:rPr>
                            </w:pPr>
                            <w:r>
                              <w:rPr>
                                <w:sz w:val="16"/>
                                <w:szCs w:val="16"/>
                              </w:rPr>
                              <w:t>sectetuer adip iscing elit, sed erat diam nonummy nibh magna erat aliquam erat volutpat. Nam libe r tempor cum soluta nobis sed</w:t>
                            </w:r>
                          </w:p>
                        </w:txbxContent>
                      </wps:txbx>
                      <wps:bodyPr rot="0" vert="horz" wrap="square" lIns="36576" tIns="36576" rIns="36576" bIns="36576" anchor="t" anchorCtr="0" upright="1">
                        <a:noAutofit/>
                      </wps:bodyPr>
                    </wps:wsp>
                  </a:graphicData>
                </a:graphic>
              </wp:anchor>
            </w:drawing>
          </mc:Choice>
          <mc:Fallback>
            <w:pict>
              <v:shape w14:anchorId="75F1A50F" id="Text Box 58" o:spid="_x0000_s1060" type="#_x0000_t202" style="position:absolute;margin-left:519pt;margin-top:102.75pt;width:113.9pt;height:73.75pt;z-index:251689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" filled="f" fillcolor="#fffffe" stroked="f" strokecolor="#212120" insetpen="t">
                <v:textbox inset="2.88pt,2.88pt,2.88pt,2.88pt">
                  <w:txbxContent>
                    <w:p w:rsidR="00734486" w:rsidRDefault="00734486" w:rsidP="00734486">
                      <w:pPr>
                        <w:widowControl w:val="0"/>
                        <w:spacing w:line="220" w:lineRule="exact"/>
                        <w:jc w:val="both"/>
                        <w:rPr>
                          <w:sz w:val="16"/>
                          <w:szCs w:val="16"/>
                        </w:rPr>
                      </w:pPr>
                      <w:r>
                        <w:rPr>
                          <w:sz w:val="16"/>
                          <w:szCs w:val="16"/>
                        </w:rPr>
                        <w:t>sectetuer adip iscing elit, sed erat diam nonummy nibh magna erat aliquam erat volutpat. Nam libe r tempor cum soluta nobis sed</w:t>
                      </w:r>
                    </w:p>
                  </w:txbxContent>
                </v:textbox>
              </v:shape>
            </w:pict>
          </mc:Fallback>
        </mc:AlternateContent>
      </w:r>
    </w:p>
    <w:sectPr w:rsidR="004E644B" w:rsidSect="00D75908">
      <w:pgSz w:w="1584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868" w:rsidRDefault="00745868" w:rsidP="00101AC6">
      <w:r>
        <w:separator/>
      </w:r>
    </w:p>
  </w:endnote>
  <w:endnote w:type="continuationSeparator" w:id="0">
    <w:p w:rsidR="00745868" w:rsidRDefault="00745868" w:rsidP="00101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868" w:rsidRDefault="00745868" w:rsidP="00101AC6">
      <w:r>
        <w:separator/>
      </w:r>
    </w:p>
  </w:footnote>
  <w:footnote w:type="continuationSeparator" w:id="0">
    <w:p w:rsidR="00745868" w:rsidRDefault="00745868" w:rsidP="00101A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9C1"/>
    <w:rsid w:val="00034552"/>
    <w:rsid w:val="000F75AC"/>
    <w:rsid w:val="00101AC6"/>
    <w:rsid w:val="001679C1"/>
    <w:rsid w:val="00172BBD"/>
    <w:rsid w:val="00236292"/>
    <w:rsid w:val="003F3E21"/>
    <w:rsid w:val="004616E0"/>
    <w:rsid w:val="004E227C"/>
    <w:rsid w:val="004E644B"/>
    <w:rsid w:val="0050260C"/>
    <w:rsid w:val="00675CC7"/>
    <w:rsid w:val="006B442A"/>
    <w:rsid w:val="00734486"/>
    <w:rsid w:val="00745868"/>
    <w:rsid w:val="007640BC"/>
    <w:rsid w:val="007A5312"/>
    <w:rsid w:val="007B46E6"/>
    <w:rsid w:val="0089137F"/>
    <w:rsid w:val="00A91EE6"/>
    <w:rsid w:val="00A94EFF"/>
    <w:rsid w:val="00BB3094"/>
    <w:rsid w:val="00C21984"/>
    <w:rsid w:val="00C64EEA"/>
    <w:rsid w:val="00D75908"/>
    <w:rsid w:val="00DC505F"/>
    <w:rsid w:val="00EB6AC3"/>
    <w:rsid w:val="00F5430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A6C44"/>
  <w15:chartTrackingRefBased/>
  <w15:docId w15:val="{10048527-8F24-4F50-956D-7E2F0C0B8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908"/>
    <w:rPr>
      <w:rFonts w:ascii="Times New Roman" w:eastAsia="Times New Roman" w:hAnsi="Times New Roman"/>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AC6"/>
    <w:pPr>
      <w:tabs>
        <w:tab w:val="center" w:pos="4680"/>
        <w:tab w:val="right" w:pos="9360"/>
      </w:tabs>
    </w:pPr>
  </w:style>
  <w:style w:type="character" w:customStyle="1" w:styleId="HeaderChar">
    <w:name w:val="Header Char"/>
    <w:basedOn w:val="DefaultParagraphFont"/>
    <w:link w:val="Header"/>
    <w:uiPriority w:val="99"/>
    <w:rsid w:val="00101AC6"/>
    <w:rPr>
      <w:rFonts w:ascii="Times New Roman" w:eastAsia="Times New Roman" w:hAnsi="Times New Roman"/>
      <w:color w:val="212120"/>
      <w:kern w:val="28"/>
    </w:rPr>
  </w:style>
  <w:style w:type="paragraph" w:styleId="Footer">
    <w:name w:val="footer"/>
    <w:basedOn w:val="Normal"/>
    <w:link w:val="FooterChar"/>
    <w:uiPriority w:val="99"/>
    <w:unhideWhenUsed/>
    <w:rsid w:val="00101AC6"/>
    <w:pPr>
      <w:tabs>
        <w:tab w:val="center" w:pos="4680"/>
        <w:tab w:val="right" w:pos="9360"/>
      </w:tabs>
    </w:pPr>
  </w:style>
  <w:style w:type="character" w:customStyle="1" w:styleId="FooterChar">
    <w:name w:val="Footer Char"/>
    <w:basedOn w:val="DefaultParagraphFont"/>
    <w:link w:val="Footer"/>
    <w:uiPriority w:val="99"/>
    <w:rsid w:val="00101AC6"/>
    <w:rPr>
      <w:rFonts w:ascii="Times New Roman" w:eastAsia="Times New Roman" w:hAnsi="Times New Roman"/>
      <w:color w:val="21212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hyperlink" Target="https://www.layoutready.com/?utm_source=microsoft&amp;utm_medium=file&amp;utm_campaign=office_online" TargetMode="External"/><Relationship Id="rId14"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je\AppData\Roaming\Microsoft\Templates\Real%20estate%20business%20brochure%20(tri-fol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Real estate business brochure (tri-fold).dotx</Template>
  <TotalTime>0</TotalTime>
  <Pages>2</Pages>
  <Words>20</Words>
  <Characters>116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1</cp:revision>
  <dcterms:created xsi:type="dcterms:W3CDTF">2019-05-25T22:17:00Z</dcterms:created>
  <dcterms:modified xsi:type="dcterms:W3CDTF">2019-05-25T22:17:00Z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0x0101005F02E0EF7D44C04B9FA644DBFF45FF6A</vt:lpwstr>
  </property>
</Properties>
</file>