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80"/>
      </w:tblGrid>
      <w:tr w:rsidR="0015192D">
        <w:trPr>
          <w:cantSplit/>
        </w:trPr>
        <w:tc>
          <w:tcPr>
            <w:tcW w:w="10070" w:type="dxa"/>
          </w:tcPr>
          <w:p w:rsidR="0015192D" w:rsidRDefault="00DD2374">
            <w:pPr>
              <w:pStyle w:val="Heading1"/>
            </w:pPr>
            <w:r>
              <w:t>Sale!</w:t>
            </w:r>
          </w:p>
          <w:p w:rsidR="0015192D" w:rsidRDefault="00DD2374">
            <w:pPr>
              <w:pStyle w:val="Heading2"/>
            </w:pPr>
            <w:r>
              <w:t>Don’t miss out on your chance to SAVE!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940"/>
              <w:gridCol w:w="5110"/>
            </w:tblGrid>
            <w:tr w:rsidR="0015192D">
              <w:trPr>
                <w:trHeight w:val="6912"/>
              </w:trPr>
              <w:tc>
                <w:tcPr>
                  <w:tcW w:w="4940" w:type="dxa"/>
                  <w:vAlign w:val="center"/>
                </w:tcPr>
                <w:p w:rsidR="0015192D" w:rsidRDefault="0015192D">
                  <w:pPr>
                    <w:pStyle w:val="Heading4"/>
                  </w:pPr>
                  <w:sdt>
                    <w:sdtPr>
                      <w:id w:val="1635916979"/>
                      <w:placeholder>
                        <w:docPart w:val="52733E37352F440CA681521E0772DA37"/>
                      </w:placeholder>
                      <w:temporary/>
                      <w:showingPlcHdr/>
                    </w:sdtPr>
                    <w:sdtContent>
                      <w:r w:rsidR="00DD2374">
                        <w:rPr>
                          <w:rStyle w:val="PlaceholderText"/>
                          <w:color w:val="C77C0E" w:themeColor="accent1" w:themeShade="BF"/>
                        </w:rPr>
                        <w:t>[Sale item]</w:t>
                      </w:r>
                    </w:sdtContent>
                  </w:sdt>
                </w:p>
                <w:sdt>
                  <w:sdtPr>
                    <w:id w:val="-593160465"/>
                    <w:placeholder>
                      <w:docPart w:val="2AD89B3A584D4C31AADD4999D56E56AB"/>
                    </w:placeholder>
                    <w:temporary/>
                    <w:showingPlcHdr/>
                  </w:sdtPr>
                  <w:sdtContent>
                    <w:p w:rsidR="0015192D" w:rsidRDefault="00DD2374">
                      <w:pPr>
                        <w:pStyle w:val="Heading3"/>
                      </w:pPr>
                      <w:r>
                        <w:t>[Discount]</w:t>
                      </w:r>
                    </w:p>
                  </w:sdtContent>
                </w:sdt>
                <w:p w:rsidR="0015192D" w:rsidRDefault="0015192D">
                  <w:pPr>
                    <w:pStyle w:val="Heading4"/>
                  </w:pPr>
                  <w:sdt>
                    <w:sdtPr>
                      <w:id w:val="616573513"/>
                      <w:placeholder>
                        <w:docPart w:val="52733E37352F440CA681521E0772DA37"/>
                      </w:placeholder>
                      <w:temporary/>
                      <w:showingPlcHdr/>
                    </w:sdtPr>
                    <w:sdtContent>
                      <w:r w:rsidR="00DD2374">
                        <w:rPr>
                          <w:rStyle w:val="PlaceholderText"/>
                          <w:color w:val="C77C0E" w:themeColor="accent1" w:themeShade="BF"/>
                        </w:rPr>
                        <w:t>[Sale item]</w:t>
                      </w:r>
                    </w:sdtContent>
                  </w:sdt>
                </w:p>
                <w:sdt>
                  <w:sdtPr>
                    <w:id w:val="1175304284"/>
                    <w:placeholder>
                      <w:docPart w:val="2AD89B3A584D4C31AADD4999D56E56AB"/>
                    </w:placeholder>
                    <w:temporary/>
                    <w:showingPlcHdr/>
                  </w:sdtPr>
                  <w:sdtContent>
                    <w:p w:rsidR="0015192D" w:rsidRDefault="00DD2374">
                      <w:pPr>
                        <w:pStyle w:val="Heading3"/>
                      </w:pPr>
                      <w:r>
                        <w:t>[Discount]</w:t>
                      </w:r>
                    </w:p>
                  </w:sdtContent>
                </w:sdt>
                <w:p w:rsidR="0015192D" w:rsidRDefault="0015192D">
                  <w:pPr>
                    <w:pStyle w:val="Heading4"/>
                  </w:pPr>
                  <w:sdt>
                    <w:sdtPr>
                      <w:id w:val="1031769470"/>
                      <w:placeholder>
                        <w:docPart w:val="52733E37352F440CA681521E0772DA37"/>
                      </w:placeholder>
                      <w:temporary/>
                      <w:showingPlcHdr/>
                    </w:sdtPr>
                    <w:sdtContent>
                      <w:r w:rsidR="00DD2374">
                        <w:rPr>
                          <w:rStyle w:val="PlaceholderText"/>
                          <w:color w:val="C77C0E" w:themeColor="accent1" w:themeShade="BF"/>
                        </w:rPr>
                        <w:t>[Sale item]</w:t>
                      </w:r>
                    </w:sdtContent>
                  </w:sdt>
                </w:p>
                <w:sdt>
                  <w:sdtPr>
                    <w:id w:val="-92250018"/>
                    <w:placeholder>
                      <w:docPart w:val="2AD89B3A584D4C31AADD4999D56E56AB"/>
                    </w:placeholder>
                    <w:temporary/>
                    <w:showingPlcHdr/>
                  </w:sdtPr>
                  <w:sdtContent>
                    <w:p w:rsidR="0015192D" w:rsidRDefault="00DD2374">
                      <w:pPr>
                        <w:pStyle w:val="Heading3"/>
                      </w:pPr>
                      <w:r>
                        <w:t>[Discount]</w:t>
                      </w:r>
                    </w:p>
                  </w:sdtContent>
                </w:sdt>
                <w:p w:rsidR="0015192D" w:rsidRDefault="0015192D">
                  <w:pPr>
                    <w:pStyle w:val="Heading4"/>
                  </w:pPr>
                  <w:sdt>
                    <w:sdtPr>
                      <w:id w:val="484061714"/>
                      <w:placeholder>
                        <w:docPart w:val="52733E37352F440CA681521E0772DA37"/>
                      </w:placeholder>
                      <w:temporary/>
                      <w:showingPlcHdr/>
                    </w:sdtPr>
                    <w:sdtContent>
                      <w:r w:rsidR="00DD2374">
                        <w:rPr>
                          <w:rStyle w:val="PlaceholderText"/>
                          <w:color w:val="C77C0E" w:themeColor="accent1" w:themeShade="BF"/>
                        </w:rPr>
                        <w:t>[Sale item]</w:t>
                      </w:r>
                    </w:sdtContent>
                  </w:sdt>
                </w:p>
                <w:sdt>
                  <w:sdtPr>
                    <w:id w:val="-988323533"/>
                    <w:placeholder>
                      <w:docPart w:val="2AD89B3A584D4C31AADD4999D56E56AB"/>
                    </w:placeholder>
                    <w:temporary/>
                    <w:showingPlcHdr/>
                  </w:sdtPr>
                  <w:sdtContent>
                    <w:p w:rsidR="0015192D" w:rsidRDefault="00DD2374">
                      <w:pPr>
                        <w:pStyle w:val="Heading3"/>
                      </w:pPr>
                      <w:r>
                        <w:t>[Discount]</w:t>
                      </w:r>
                    </w:p>
                  </w:sdtContent>
                </w:sdt>
              </w:tc>
              <w:tc>
                <w:tcPr>
                  <w:tcW w:w="5110" w:type="dxa"/>
                  <w:vAlign w:val="center"/>
                </w:tcPr>
                <w:p w:rsidR="0015192D" w:rsidRDefault="00DD2374">
                  <w:pPr>
                    <w:pStyle w:val="Graphic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375065" cy="3954225"/>
                        <wp:effectExtent l="95250" t="95250" r="101600" b="103505"/>
                        <wp:docPr id="3078" name="Picture 6" descr="Sunflower 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8" name="Picture 6" descr="Sunflower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6896" cy="3990570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5192D" w:rsidRDefault="0015192D">
            <w:r>
              <w:rPr>
                <w:noProof/>
              </w:rPr>
            </w:r>
            <w:r>
              <w:rPr>
                <w:noProof/>
              </w:rPr>
              <w:pict>
                <v:rect id="Rectangle 14" o:spid="_x0000_s1026" alt="Divider bar" style="width:7in;height:14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" fillcolor="#f0a22e [3204]" stroked="f">
                  <w10:wrap type="none"/>
                  <w10:anchorlock/>
                </v:rect>
              </w:pic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950"/>
              <w:gridCol w:w="5130"/>
            </w:tblGrid>
            <w:tr w:rsidR="0015192D">
              <w:trPr>
                <w:trHeight w:val="1628"/>
              </w:trPr>
              <w:tc>
                <w:tcPr>
                  <w:tcW w:w="4950" w:type="dxa"/>
                </w:tcPr>
                <w:p w:rsidR="0015192D" w:rsidRDefault="00DD2374">
                  <w:r>
                    <w:t xml:space="preserve">Sale prices good through </w:t>
                  </w:r>
                  <w:sdt>
                    <w:sdtPr>
                      <w:alias w:val="[Date]"/>
                      <w:tag w:val="[Date]"/>
                      <w:id w:val="-928033348"/>
                      <w:placeholder>
                        <w:docPart w:val="81A9FE28BA7B45DCAFAC81031B19ECA8"/>
                      </w:placeholder>
                      <w:showingPlcHdr/>
                      <w:date>
                        <w:dateFormat w:val="M/d/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t>[Date]</w:t>
                      </w:r>
                    </w:sdtContent>
                  </w:sdt>
                </w:p>
                <w:p w:rsidR="0015192D" w:rsidRDefault="00DD2374">
                  <w:r>
                    <w:t xml:space="preserve">Store Hours: </w:t>
                  </w:r>
                </w:p>
                <w:p w:rsidR="0015192D" w:rsidRDefault="0015192D">
                  <w:sdt>
                    <w:sdtPr>
                      <w:id w:val="1512652646"/>
                      <w:placeholder>
                        <w:docPart w:val="D5FC5D7A285142DF88A4C072E63C6B58"/>
                      </w:placeholder>
                      <w:temporary/>
                      <w:showingPlcHdr/>
                    </w:sdtPr>
                    <w:sdtContent>
                      <w:r w:rsidR="00DD2374">
                        <w:t>[Time]</w:t>
                      </w:r>
                    </w:sdtContent>
                  </w:sdt>
                  <w:r w:rsidR="00DD2374">
                    <w:t xml:space="preserve"> A.M. – </w:t>
                  </w:r>
                  <w:sdt>
                    <w:sdtPr>
                      <w:id w:val="-2111884570"/>
                      <w:placeholder>
                        <w:docPart w:val="D5FC5D7A285142DF88A4C072E63C6B58"/>
                      </w:placeholder>
                      <w:temporary/>
                      <w:showingPlcHdr/>
                    </w:sdtPr>
                    <w:sdtContent>
                      <w:r w:rsidR="00DD2374">
                        <w:t>[Time]</w:t>
                      </w:r>
                    </w:sdtContent>
                  </w:sdt>
                  <w:r w:rsidR="00DD2374">
                    <w:t xml:space="preserve"> P.M. (Monday – Friday)</w:t>
                  </w:r>
                </w:p>
                <w:p w:rsidR="0015192D" w:rsidRDefault="0015192D">
                  <w:sdt>
                    <w:sdtPr>
                      <w:id w:val="-144516079"/>
                      <w:placeholder>
                        <w:docPart w:val="D5FC5D7A285142DF88A4C072E63C6B58"/>
                      </w:placeholder>
                      <w:temporary/>
                      <w:showingPlcHdr/>
                    </w:sdtPr>
                    <w:sdtContent>
                      <w:r w:rsidR="00DD2374">
                        <w:t>[Time]</w:t>
                      </w:r>
                    </w:sdtContent>
                  </w:sdt>
                  <w:r w:rsidR="00DD2374">
                    <w:t xml:space="preserve"> A.M. – </w:t>
                  </w:r>
                  <w:sdt>
                    <w:sdtPr>
                      <w:id w:val="-553231367"/>
                      <w:placeholder>
                        <w:docPart w:val="D5FC5D7A285142DF88A4C072E63C6B58"/>
                      </w:placeholder>
                      <w:temporary/>
                      <w:showingPlcHdr/>
                    </w:sdtPr>
                    <w:sdtContent>
                      <w:r w:rsidR="00DD2374">
                        <w:t>[Time]</w:t>
                      </w:r>
                    </w:sdtContent>
                  </w:sdt>
                  <w:r w:rsidR="00DD2374">
                    <w:t xml:space="preserve"> P.M. (Sat. &amp; Sun.)</w:t>
                  </w:r>
                </w:p>
              </w:tc>
              <w:tc>
                <w:tcPr>
                  <w:tcW w:w="5130" w:type="dxa"/>
                  <w:vAlign w:val="center"/>
                </w:tcPr>
                <w:p w:rsidR="0015192D" w:rsidRDefault="00DD2374">
                  <w:pPr>
                    <w:pStyle w:val="Logo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699417" cy="928892"/>
                        <wp:effectExtent l="0" t="0" r="0" b="0"/>
                        <wp:docPr id="29" name="Picture 29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logo_placeholder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46257" cy="9544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sdt>
            <w:sdtPr>
              <w:rPr>
                <w:rStyle w:val="Strong"/>
              </w:rPr>
              <w:id w:val="-1385092129"/>
              <w:placeholder>
                <w:docPart w:val="BC8637A89E544F7AAC263DA1E84C0A0B"/>
              </w:placeholder>
              <w:temporary/>
              <w:showingPlcHdr/>
            </w:sdtPr>
            <w:sdtContent>
              <w:p w:rsidR="0015192D" w:rsidRDefault="00DD2374">
                <w:pPr>
                  <w:pStyle w:val="Heading5"/>
                  <w:rPr>
                    <w:rStyle w:val="Strong"/>
                  </w:rPr>
                </w:pPr>
                <w:r>
                  <w:rPr>
                    <w:rStyle w:val="Strong"/>
                  </w:rPr>
                  <w:t>[Company Name]</w:t>
                </w:r>
              </w:p>
            </w:sdtContent>
          </w:sdt>
          <w:p w:rsidR="0015192D" w:rsidRDefault="0015192D">
            <w:pPr>
              <w:pStyle w:val="Heading5"/>
            </w:pPr>
            <w:sdt>
              <w:sdtPr>
                <w:id w:val="-1283338499"/>
                <w:placeholder>
                  <w:docPart w:val="7A2340FF4B93468198EA5E5E96000B23"/>
                </w:placeholder>
                <w:temporary/>
                <w:showingPlcHdr/>
              </w:sdtPr>
              <w:sdtContent>
                <w:r w:rsidR="00DD2374">
                  <w:t>[Address]</w:t>
                </w:r>
              </w:sdtContent>
            </w:sdt>
            <w:r w:rsidR="00DD2374">
              <w:t xml:space="preserve"> | </w:t>
            </w:r>
            <w:sdt>
              <w:sdtPr>
                <w:id w:val="949665301"/>
                <w:placeholder>
                  <w:docPart w:val="A5A35BE8EACF4E8BAE52C2D82A7DB214"/>
                </w:placeholder>
                <w:temporary/>
                <w:showingPlcHdr/>
              </w:sdtPr>
              <w:sdtContent>
                <w:r w:rsidR="00DD2374">
                  <w:t>[City, ST  ZIP Code]</w:t>
                </w:r>
              </w:sdtContent>
            </w:sdt>
            <w:r w:rsidR="00DD2374">
              <w:t xml:space="preserve"> | </w:t>
            </w:r>
            <w:sdt>
              <w:sdtPr>
                <w:id w:val="-194931628"/>
                <w:placeholder>
                  <w:docPart w:val="15C691CDA31E4634BD63171C80278AC5"/>
                </w:placeholder>
                <w:temporary/>
                <w:showingPlcHdr/>
              </w:sdtPr>
              <w:sdtContent>
                <w:r w:rsidR="00DD2374">
                  <w:t>[Phone]</w:t>
                </w:r>
              </w:sdtContent>
            </w:sdt>
            <w:r w:rsidR="00DD2374">
              <w:t xml:space="preserve"> | </w:t>
            </w:r>
            <w:sdt>
              <w:sdtPr>
                <w:id w:val="-478995627"/>
                <w:placeholder>
                  <w:docPart w:val="2C87A4329CE24887992A799F16D9979E"/>
                </w:placeholder>
                <w:temporary/>
                <w:showingPlcHdr/>
              </w:sdtPr>
              <w:sdtContent>
                <w:r w:rsidR="00DD2374">
                  <w:t>[Website]</w:t>
                </w:r>
              </w:sdtContent>
            </w:sdt>
          </w:p>
          <w:sdt>
            <w:sdtPr>
              <w:id w:val="2086880968"/>
              <w:placeholder>
                <w:docPart w:val="274FB580355E4484852AEB326E6AFDBD"/>
              </w:placeholder>
              <w:temporary/>
              <w:showingPlcHdr/>
            </w:sdtPr>
            <w:sdtContent>
              <w:p w:rsidR="0015192D" w:rsidRDefault="00DD2374">
                <w:pPr>
                  <w:pStyle w:val="Heading6"/>
                </w:pPr>
                <w:r>
                  <w:t>[Additional directions or other information]</w:t>
                </w:r>
              </w:p>
            </w:sdtContent>
          </w:sdt>
        </w:tc>
      </w:tr>
    </w:tbl>
    <w:p w:rsidR="0015192D" w:rsidRDefault="0015192D">
      <w:pPr>
        <w:rPr>
          <w:sz w:val="12"/>
          <w:szCs w:val="12"/>
        </w:rPr>
      </w:pPr>
    </w:p>
    <w:sectPr w:rsidR="0015192D" w:rsidSect="0015192D">
      <w:pgSz w:w="12240" w:h="15840" w:code="1"/>
      <w:pgMar w:top="720" w:right="1080" w:bottom="720" w:left="1080" w:header="720" w:footer="720" w:gutter="0"/>
      <w:pgBorders w:offsetFrom="page">
        <w:top w:val="thinThickSmallGap" w:sz="24" w:space="24" w:color="F0A22E" w:themeColor="accent1"/>
        <w:left w:val="thinThickSmallGap" w:sz="24" w:space="24" w:color="F0A22E" w:themeColor="accent1"/>
        <w:bottom w:val="thickThinSmallGap" w:sz="24" w:space="24" w:color="F0A22E" w:themeColor="accent1"/>
        <w:right w:val="thickThinSmallGap" w:sz="24" w:space="24" w:color="F0A22E" w:themeColor="accent1"/>
      </w:pgBorders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374" w:rsidRDefault="00DD2374">
      <w:r>
        <w:separator/>
      </w:r>
    </w:p>
  </w:endnote>
  <w:endnote w:type="continuationSeparator" w:id="1">
    <w:p w:rsidR="00DD2374" w:rsidRDefault="00DD2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374" w:rsidRDefault="00DD2374">
      <w:r>
        <w:separator/>
      </w:r>
    </w:p>
  </w:footnote>
  <w:footnote w:type="continuationSeparator" w:id="1">
    <w:p w:rsidR="00DD2374" w:rsidRDefault="00DD23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attachedTemplate r:id="rId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2374"/>
    <w:rsid w:val="0015192D"/>
    <w:rsid w:val="004E6E1B"/>
    <w:rsid w:val="00DD2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2D"/>
    <w:pPr>
      <w:spacing w:after="120" w:line="240" w:lineRule="auto"/>
    </w:pPr>
    <w:rPr>
      <w:b/>
      <w:bCs/>
      <w:color w:val="4E3B30" w:themeColor="text2"/>
    </w:rPr>
  </w:style>
  <w:style w:type="paragraph" w:styleId="Heading1">
    <w:name w:val="heading 1"/>
    <w:basedOn w:val="Normal"/>
    <w:next w:val="Normal"/>
    <w:link w:val="Heading1Char"/>
    <w:uiPriority w:val="1"/>
    <w:qFormat/>
    <w:rsid w:val="0015192D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F0A22E" w:themeColor="accent1"/>
      <w:spacing w:val="50"/>
      <w:sz w:val="120"/>
      <w:szCs w:val="120"/>
    </w:rPr>
  </w:style>
  <w:style w:type="paragraph" w:styleId="Heading2">
    <w:name w:val="heading 2"/>
    <w:basedOn w:val="Normal"/>
    <w:next w:val="Normal"/>
    <w:link w:val="Heading2Char"/>
    <w:uiPriority w:val="1"/>
    <w:qFormat/>
    <w:rsid w:val="0015192D"/>
    <w:pPr>
      <w:keepNext/>
      <w:keepLines/>
      <w:pBdr>
        <w:top w:val="single" w:sz="12" w:space="1" w:color="C3986D" w:themeColor="accent4"/>
        <w:bottom w:val="single" w:sz="12" w:space="1" w:color="C3986D" w:themeColor="accent4"/>
      </w:pBdr>
      <w:spacing w:before="40" w:after="0"/>
      <w:jc w:val="center"/>
      <w:outlineLvl w:val="1"/>
    </w:pPr>
    <w:rPr>
      <w:rFonts w:asciiTheme="majorHAnsi" w:eastAsiaTheme="majorEastAsia" w:hAnsiTheme="majorHAnsi" w:cstheme="majorBidi"/>
      <w:color w:val="7B4A3A" w:themeColor="accent2" w:themeShade="BF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1"/>
    <w:qFormat/>
    <w:rsid w:val="0015192D"/>
    <w:pPr>
      <w:spacing w:after="360"/>
      <w:jc w:val="center"/>
      <w:outlineLvl w:val="2"/>
    </w:pPr>
    <w:rPr>
      <w:rFonts w:asciiTheme="majorHAnsi" w:eastAsiaTheme="majorEastAsia" w:hAnsiTheme="majorHAnsi" w:cstheme="majorBidi"/>
      <w:color w:val="7B4A3A" w:themeColor="accent2" w:themeShade="BF"/>
      <w:sz w:val="72"/>
      <w:szCs w:val="72"/>
    </w:rPr>
  </w:style>
  <w:style w:type="paragraph" w:styleId="Heading4">
    <w:name w:val="heading 4"/>
    <w:basedOn w:val="Normal"/>
    <w:next w:val="Normal"/>
    <w:link w:val="Heading4Char"/>
    <w:uiPriority w:val="1"/>
    <w:qFormat/>
    <w:rsid w:val="0015192D"/>
    <w:pPr>
      <w:keepNext/>
      <w:keepLines/>
      <w:spacing w:before="80" w:after="0"/>
      <w:jc w:val="center"/>
      <w:outlineLvl w:val="3"/>
    </w:pPr>
    <w:rPr>
      <w:rFonts w:asciiTheme="majorHAnsi" w:eastAsiaTheme="majorEastAsia" w:hAnsiTheme="majorHAnsi" w:cstheme="majorBidi"/>
      <w:b w:val="0"/>
      <w:bCs w:val="0"/>
      <w:color w:val="C77C0E" w:themeColor="accent1" w:themeShade="BF"/>
      <w:sz w:val="36"/>
      <w:szCs w:val="36"/>
    </w:rPr>
  </w:style>
  <w:style w:type="paragraph" w:styleId="Heading5">
    <w:name w:val="heading 5"/>
    <w:basedOn w:val="Normal"/>
    <w:link w:val="Heading5Char"/>
    <w:uiPriority w:val="1"/>
    <w:qFormat/>
    <w:rsid w:val="0015192D"/>
    <w:pPr>
      <w:keepNext/>
      <w:keepLines/>
      <w:spacing w:before="120"/>
      <w:jc w:val="center"/>
      <w:outlineLvl w:val="4"/>
    </w:pPr>
    <w:rPr>
      <w:b w:val="0"/>
      <w:bCs w:val="0"/>
      <w:color w:val="7B4A3A" w:themeColor="accent2" w:themeShade="BF"/>
    </w:rPr>
  </w:style>
  <w:style w:type="paragraph" w:styleId="Heading6">
    <w:name w:val="heading 6"/>
    <w:basedOn w:val="Normal"/>
    <w:link w:val="Heading6Char"/>
    <w:uiPriority w:val="9"/>
    <w:unhideWhenUsed/>
    <w:rsid w:val="0015192D"/>
    <w:pPr>
      <w:spacing w:before="240"/>
      <w:jc w:val="center"/>
      <w:outlineLvl w:val="5"/>
    </w:pPr>
    <w:rPr>
      <w:i/>
      <w:iCs/>
      <w:color w:val="7B4A3A" w:themeColor="accen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15192D"/>
    <w:rPr>
      <w:rFonts w:asciiTheme="majorHAnsi" w:eastAsiaTheme="majorEastAsia" w:hAnsiTheme="majorHAnsi" w:cstheme="majorBidi"/>
      <w:b/>
      <w:bCs/>
      <w:caps/>
      <w:color w:val="F0A22E" w:themeColor="accent1"/>
      <w:spacing w:val="50"/>
      <w:sz w:val="120"/>
      <w:szCs w:val="120"/>
    </w:rPr>
  </w:style>
  <w:style w:type="character" w:customStyle="1" w:styleId="Heading2Char">
    <w:name w:val="Heading 2 Char"/>
    <w:basedOn w:val="DefaultParagraphFont"/>
    <w:link w:val="Heading2"/>
    <w:uiPriority w:val="1"/>
    <w:rsid w:val="0015192D"/>
    <w:rPr>
      <w:rFonts w:asciiTheme="majorHAnsi" w:eastAsiaTheme="majorEastAsia" w:hAnsiTheme="majorHAnsi" w:cstheme="majorBidi"/>
      <w:b/>
      <w:bCs/>
      <w:noProof/>
      <w:color w:val="7B4A3A" w:themeColor="accent2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15192D"/>
    <w:rPr>
      <w:rFonts w:asciiTheme="majorHAnsi" w:eastAsiaTheme="majorEastAsia" w:hAnsiTheme="majorHAnsi" w:cstheme="majorBidi"/>
      <w:b/>
      <w:bCs/>
      <w:color w:val="7B4A3A" w:themeColor="accent2" w:themeShade="BF"/>
      <w:sz w:val="72"/>
      <w:szCs w:val="72"/>
    </w:rPr>
  </w:style>
  <w:style w:type="paragraph" w:customStyle="1" w:styleId="Graphic">
    <w:name w:val="Graphic"/>
    <w:basedOn w:val="Normal"/>
    <w:uiPriority w:val="1"/>
    <w:rsid w:val="0015192D"/>
    <w:pPr>
      <w:spacing w:after="0"/>
      <w:jc w:val="center"/>
    </w:pPr>
  </w:style>
  <w:style w:type="character" w:styleId="PlaceholderText">
    <w:name w:val="Placeholder Text"/>
    <w:basedOn w:val="DefaultParagraphFont"/>
    <w:uiPriority w:val="99"/>
    <w:semiHidden/>
    <w:rsid w:val="0015192D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1"/>
    <w:rsid w:val="0015192D"/>
    <w:rPr>
      <w:rFonts w:asciiTheme="majorHAnsi" w:eastAsiaTheme="majorEastAsia" w:hAnsiTheme="majorHAnsi" w:cstheme="majorBidi"/>
      <w:color w:val="C77C0E" w:themeColor="accent1" w:themeShade="BF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1"/>
    <w:rsid w:val="0015192D"/>
    <w:rPr>
      <w:color w:val="7B4A3A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5192D"/>
    <w:rPr>
      <w:b/>
      <w:bCs/>
      <w:i/>
      <w:iCs/>
      <w:color w:val="7B4A3A" w:themeColor="accent2" w:themeShade="BF"/>
    </w:rPr>
  </w:style>
  <w:style w:type="character" w:styleId="Strong">
    <w:name w:val="Strong"/>
    <w:basedOn w:val="DefaultParagraphFont"/>
    <w:uiPriority w:val="1"/>
    <w:qFormat/>
    <w:rsid w:val="0015192D"/>
    <w:rPr>
      <w:b/>
      <w:bCs/>
    </w:rPr>
  </w:style>
  <w:style w:type="paragraph" w:customStyle="1" w:styleId="Logo">
    <w:name w:val="Logo"/>
    <w:basedOn w:val="Normal"/>
    <w:uiPriority w:val="1"/>
    <w:qFormat/>
    <w:rsid w:val="0015192D"/>
    <w:pPr>
      <w:spacing w:after="0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E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1B"/>
    <w:rPr>
      <w:rFonts w:ascii="Tahoma" w:hAnsi="Tahoma" w:cs="Tahoma"/>
      <w:b/>
      <w:bCs/>
      <w:color w:val="4E3B30" w:themeColor="text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jed\AppData\Local\Temp\Temp1_For-Sale-Flyer-Template%20(1).zip\For-Sale-Flyer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733E37352F440CA681521E0772D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3CCA4-B952-4351-836E-D87963955481}"/>
      </w:docPartPr>
      <w:docPartBody>
        <w:p w:rsidR="00000000" w:rsidRDefault="0029557C">
          <w:pPr>
            <w:pStyle w:val="52733E37352F440CA681521E0772DA37"/>
          </w:pPr>
          <w:r>
            <w:rPr>
              <w:rStyle w:val="PlaceholderText"/>
            </w:rPr>
            <w:t>[Sale item]</w:t>
          </w:r>
        </w:p>
      </w:docPartBody>
    </w:docPart>
    <w:docPart>
      <w:docPartPr>
        <w:name w:val="2AD89B3A584D4C31AADD4999D56E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34C44-73B8-41FA-A31C-C23D003C5669}"/>
      </w:docPartPr>
      <w:docPartBody>
        <w:p w:rsidR="00000000" w:rsidRDefault="0029557C">
          <w:pPr>
            <w:pStyle w:val="2AD89B3A584D4C31AADD4999D56E56AB"/>
          </w:pPr>
          <w:r>
            <w:t>[Discount]</w:t>
          </w:r>
        </w:p>
      </w:docPartBody>
    </w:docPart>
    <w:docPart>
      <w:docPartPr>
        <w:name w:val="81A9FE28BA7B45DCAFAC81031B19E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50574-1789-4088-BC61-2C0B10D8B920}"/>
      </w:docPartPr>
      <w:docPartBody>
        <w:p w:rsidR="00000000" w:rsidRDefault="0029557C">
          <w:pPr>
            <w:pStyle w:val="81A9FE28BA7B45DCAFAC81031B19ECA8"/>
          </w:pPr>
          <w:r>
            <w:t>[Date]</w:t>
          </w:r>
        </w:p>
      </w:docPartBody>
    </w:docPart>
    <w:docPart>
      <w:docPartPr>
        <w:name w:val="D5FC5D7A285142DF88A4C072E63C6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720A3-D562-4D3F-8E5C-30AE2DFCDD91}"/>
      </w:docPartPr>
      <w:docPartBody>
        <w:p w:rsidR="00000000" w:rsidRDefault="0029557C">
          <w:pPr>
            <w:pStyle w:val="D5FC5D7A285142DF88A4C072E63C6B58"/>
          </w:pPr>
          <w:r>
            <w:t>[Time]</w:t>
          </w:r>
        </w:p>
      </w:docPartBody>
    </w:docPart>
    <w:docPart>
      <w:docPartPr>
        <w:name w:val="BC8637A89E544F7AAC263DA1E84C0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3BBCC-2D4B-4B36-AA34-3F8C56697922}"/>
      </w:docPartPr>
      <w:docPartBody>
        <w:p w:rsidR="00000000" w:rsidRDefault="0029557C">
          <w:pPr>
            <w:pStyle w:val="BC8637A89E544F7AAC263DA1E84C0A0B"/>
          </w:pPr>
          <w:r>
            <w:rPr>
              <w:rStyle w:val="Strong"/>
            </w:rPr>
            <w:t>[Company Name]</w:t>
          </w:r>
        </w:p>
      </w:docPartBody>
    </w:docPart>
    <w:docPart>
      <w:docPartPr>
        <w:name w:val="7A2340FF4B93468198EA5E5E96000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71E8-0E85-4397-8A87-45C93E1B81C6}"/>
      </w:docPartPr>
      <w:docPartBody>
        <w:p w:rsidR="00000000" w:rsidRDefault="0029557C">
          <w:pPr>
            <w:pStyle w:val="7A2340FF4B93468198EA5E5E96000B23"/>
          </w:pPr>
          <w:r>
            <w:t>[Address]</w:t>
          </w:r>
        </w:p>
      </w:docPartBody>
    </w:docPart>
    <w:docPart>
      <w:docPartPr>
        <w:name w:val="A5A35BE8EACF4E8BAE52C2D82A7DB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CCB34-2A98-46D8-A1C4-3468773E474C}"/>
      </w:docPartPr>
      <w:docPartBody>
        <w:p w:rsidR="00000000" w:rsidRDefault="0029557C">
          <w:pPr>
            <w:pStyle w:val="A5A35BE8EACF4E8BAE52C2D82A7DB214"/>
          </w:pPr>
          <w:r>
            <w:t>[City, ST  ZIP Code]</w:t>
          </w:r>
        </w:p>
      </w:docPartBody>
    </w:docPart>
    <w:docPart>
      <w:docPartPr>
        <w:name w:val="15C691CDA31E4634BD63171C80278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91CF7-77F8-4BCD-8484-9631FC04367A}"/>
      </w:docPartPr>
      <w:docPartBody>
        <w:p w:rsidR="00000000" w:rsidRDefault="0029557C">
          <w:pPr>
            <w:pStyle w:val="15C691CDA31E4634BD63171C80278AC5"/>
          </w:pPr>
          <w:r>
            <w:t>[Phone]</w:t>
          </w:r>
        </w:p>
      </w:docPartBody>
    </w:docPart>
    <w:docPart>
      <w:docPartPr>
        <w:name w:val="2C87A4329CE24887992A799F16D99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5E650-FE76-4B2D-87D8-069D33FBBBEF}"/>
      </w:docPartPr>
      <w:docPartBody>
        <w:p w:rsidR="00000000" w:rsidRDefault="0029557C">
          <w:pPr>
            <w:pStyle w:val="2C87A4329CE24887992A799F16D9979E"/>
          </w:pPr>
          <w:r>
            <w:t>[Website]</w:t>
          </w:r>
        </w:p>
      </w:docPartBody>
    </w:docPart>
    <w:docPart>
      <w:docPartPr>
        <w:name w:val="274FB580355E4484852AEB326E6AF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F4287-10E4-46D6-B206-531AABE3AC70}"/>
      </w:docPartPr>
      <w:docPartBody>
        <w:p w:rsidR="00000000" w:rsidRDefault="0029557C">
          <w:pPr>
            <w:pStyle w:val="274FB580355E4484852AEB326E6AFDBD"/>
          </w:pPr>
          <w:r>
            <w:t>[Additional directions or other information]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9557C"/>
    <w:rsid w:val="0029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2733E37352F440CA681521E0772DA37">
    <w:name w:val="52733E37352F440CA681521E0772DA37"/>
  </w:style>
  <w:style w:type="paragraph" w:customStyle="1" w:styleId="2AD89B3A584D4C31AADD4999D56E56AB">
    <w:name w:val="2AD89B3A584D4C31AADD4999D56E56AB"/>
  </w:style>
  <w:style w:type="paragraph" w:customStyle="1" w:styleId="81A9FE28BA7B45DCAFAC81031B19ECA8">
    <w:name w:val="81A9FE28BA7B45DCAFAC81031B19ECA8"/>
  </w:style>
  <w:style w:type="paragraph" w:customStyle="1" w:styleId="D5FC5D7A285142DF88A4C072E63C6B58">
    <w:name w:val="D5FC5D7A285142DF88A4C072E63C6B58"/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BC8637A89E544F7AAC263DA1E84C0A0B">
    <w:name w:val="BC8637A89E544F7AAC263DA1E84C0A0B"/>
  </w:style>
  <w:style w:type="paragraph" w:customStyle="1" w:styleId="7A2340FF4B93468198EA5E5E96000B23">
    <w:name w:val="7A2340FF4B93468198EA5E5E96000B23"/>
  </w:style>
  <w:style w:type="paragraph" w:customStyle="1" w:styleId="A5A35BE8EACF4E8BAE52C2D82A7DB214">
    <w:name w:val="A5A35BE8EACF4E8BAE52C2D82A7DB214"/>
  </w:style>
  <w:style w:type="paragraph" w:customStyle="1" w:styleId="15C691CDA31E4634BD63171C80278AC5">
    <w:name w:val="15C691CDA31E4634BD63171C80278AC5"/>
  </w:style>
  <w:style w:type="paragraph" w:customStyle="1" w:styleId="2C87A4329CE24887992A799F16D9979E">
    <w:name w:val="2C87A4329CE24887992A799F16D9979E"/>
  </w:style>
  <w:style w:type="paragraph" w:customStyle="1" w:styleId="274FB580355E4484852AEB326E6AFDBD">
    <w:name w:val="274FB580355E4484852AEB326E6AFDB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2BF20D8-797F-40B1-A76F-E159B70FCA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For-Sale-Flyer-Template.dotx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2016-08-14T18:54:00Z</dcterms:created>
  <dcterms:modified xsi:type="dcterms:W3CDTF">2016-08-14T18:54:00Z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TC039919819991</vt:lpwstr>
  </property>
</Properties>
</file>