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74" w:rsidRDefault="00624074" w:rsidP="0022100B">
      <w:pPr>
        <w:tabs>
          <w:tab w:val="center" w:pos="5400"/>
          <w:tab w:val="right" w:pos="10800"/>
        </w:tabs>
        <w:spacing w:before="1320"/>
        <w:jc w:val="left"/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6840"/>
      </w:tblGrid>
      <w:tr w:rsidR="00624074" w:rsidTr="0022100B">
        <w:trPr>
          <w:trHeight w:val="2016"/>
          <w:jc w:val="center"/>
        </w:trPr>
        <w:tc>
          <w:tcPr>
            <w:tcW w:w="6840" w:type="dxa"/>
          </w:tcPr>
          <w:p w:rsidR="00624074" w:rsidRDefault="00D975AA" w:rsidP="00624074">
            <w:pPr>
              <w:pStyle w:val="Title"/>
              <w:spacing w:line="192" w:lineRule="auto"/>
            </w:pPr>
            <w:sdt>
              <w:sdtPr>
                <w:id w:val="1627201176"/>
                <w:placeholder>
                  <w:docPart w:val="86345118CF6A47A5AA5DEB688ED72BE0"/>
                </w:placeholder>
                <w:temporary/>
                <w:showingPlcHdr/>
              </w:sdtPr>
              <w:sdtEndPr/>
              <w:sdtContent>
                <w:r w:rsidR="00624074" w:rsidRPr="009017BE">
                  <w:t>SUMMER</w:t>
                </w:r>
              </w:sdtContent>
            </w:sdt>
          </w:p>
          <w:p w:rsidR="00624074" w:rsidRDefault="00D975AA" w:rsidP="009017BE">
            <w:pPr>
              <w:pStyle w:val="Title"/>
              <w:spacing w:line="180" w:lineRule="auto"/>
            </w:pPr>
            <w:sdt>
              <w:sdtPr>
                <w:id w:val="-891875404"/>
                <w:placeholder>
                  <w:docPart w:val="A3D670970F064D9E9B3D1BAD9F79A569"/>
                </w:placeholder>
                <w:temporary/>
                <w:showingPlcHdr/>
              </w:sdtPr>
              <w:sdtEndPr/>
              <w:sdtContent>
                <w:r w:rsidR="00624074" w:rsidRPr="009017BE">
                  <w:rPr>
                    <w:rStyle w:val="SubtitleChar"/>
                  </w:rPr>
                  <w:t>PARTY</w:t>
                </w:r>
              </w:sdtContent>
            </w:sdt>
          </w:p>
        </w:tc>
      </w:tr>
      <w:tr w:rsidR="00572865" w:rsidTr="0022100B">
        <w:trPr>
          <w:trHeight w:val="549"/>
          <w:jc w:val="center"/>
        </w:trPr>
        <w:tc>
          <w:tcPr>
            <w:tcW w:w="6840" w:type="dxa"/>
          </w:tcPr>
          <w:p w:rsidR="00572865" w:rsidRDefault="00572865" w:rsidP="009017BE">
            <w:pPr>
              <w:pStyle w:val="Date"/>
            </w:pPr>
            <w:r w:rsidRPr="00572865">
              <w:rPr>
                <w:sz w:val="96"/>
              </w:rPr>
              <w:t>Invitation</w:t>
            </w:r>
          </w:p>
        </w:tc>
      </w:tr>
      <w:tr w:rsidR="00572865" w:rsidTr="0022100B">
        <w:trPr>
          <w:trHeight w:val="549"/>
          <w:jc w:val="center"/>
        </w:trPr>
        <w:sdt>
          <w:sdtPr>
            <w:id w:val="2075083735"/>
            <w:placeholder>
              <w:docPart w:val="8DC1BCEC6E86460BB62138EDB27656FB"/>
            </w:placeholder>
            <w:temporary/>
            <w:showingPlcHdr/>
          </w:sdtPr>
          <w:sdtContent>
            <w:tc>
              <w:tcPr>
                <w:tcW w:w="6840" w:type="dxa"/>
              </w:tcPr>
              <w:p w:rsidR="00572865" w:rsidRDefault="00572865" w:rsidP="009017BE">
                <w:pPr>
                  <w:pStyle w:val="Date"/>
                </w:pPr>
                <w:r w:rsidRPr="009017BE">
                  <w:t>MM.DD.YY</w:t>
                </w:r>
              </w:p>
            </w:tc>
          </w:sdtContent>
        </w:sdt>
      </w:tr>
      <w:tr w:rsidR="00624074" w:rsidTr="0022100B">
        <w:trPr>
          <w:trHeight w:val="549"/>
          <w:jc w:val="center"/>
        </w:trPr>
        <w:tc>
          <w:tcPr>
            <w:tcW w:w="6840" w:type="dxa"/>
          </w:tcPr>
          <w:p w:rsidR="00624074" w:rsidRDefault="00624074" w:rsidP="009017BE">
            <w:pPr>
              <w:pStyle w:val="Date"/>
            </w:pPr>
          </w:p>
        </w:tc>
      </w:tr>
      <w:tr w:rsidR="00624074" w:rsidTr="0022100B">
        <w:trPr>
          <w:trHeight w:val="1179"/>
          <w:jc w:val="center"/>
        </w:trPr>
        <w:sdt>
          <w:sdtPr>
            <w:id w:val="-633100164"/>
            <w:placeholder>
              <w:docPart w:val="E3FE32099445449E9DC5B0198DE57775"/>
            </w:placeholder>
            <w:showingPlcHdr/>
          </w:sdtPr>
          <w:sdtEndPr/>
          <w:sdtContent>
            <w:tc>
              <w:tcPr>
                <w:tcW w:w="6840" w:type="dxa"/>
              </w:tcPr>
              <w:p w:rsidR="00624074" w:rsidRDefault="00624074" w:rsidP="009017BE">
                <w:r>
                  <w:t>Party Details such as address, what to bring, and how much fun partygoers will have!!</w:t>
                </w:r>
              </w:p>
              <w:p w:rsidR="00624074" w:rsidRDefault="00624074" w:rsidP="002613D0">
                <w:pPr>
                  <w:tabs>
                    <w:tab w:val="center" w:pos="5400"/>
                    <w:tab w:val="right" w:pos="10800"/>
                  </w:tabs>
                  <w:jc w:val="left"/>
                </w:pPr>
                <w:r>
                  <w:t>To change background image, double click in header.</w:t>
                </w:r>
              </w:p>
            </w:tc>
          </w:sdtContent>
        </w:sdt>
      </w:tr>
    </w:tbl>
    <w:p w:rsidR="00AC420F" w:rsidRPr="004A7306" w:rsidRDefault="00AC420F" w:rsidP="002613D0">
      <w:pPr>
        <w:tabs>
          <w:tab w:val="center" w:pos="5400"/>
          <w:tab w:val="right" w:pos="10800"/>
        </w:tabs>
        <w:jc w:val="left"/>
      </w:pPr>
    </w:p>
    <w:sectPr w:rsidR="00AC420F" w:rsidRPr="004A7306" w:rsidSect="002210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nextColumn"/>
      <w:pgSz w:w="12240" w:h="15840" w:code="1"/>
      <w:pgMar w:top="43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AA" w:rsidRDefault="00D975AA" w:rsidP="00F0386A">
      <w:r>
        <w:separator/>
      </w:r>
    </w:p>
  </w:endnote>
  <w:endnote w:type="continuationSeparator" w:id="0">
    <w:p w:rsidR="00D975AA" w:rsidRDefault="00D975AA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65" w:rsidRDefault="00572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65" w:rsidRDefault="005728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65" w:rsidRDefault="00572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AA" w:rsidRDefault="00D975AA" w:rsidP="00F0386A">
      <w:r>
        <w:separator/>
      </w:r>
    </w:p>
  </w:footnote>
  <w:footnote w:type="continuationSeparator" w:id="0">
    <w:p w:rsidR="00D975AA" w:rsidRDefault="00D975AA" w:rsidP="00F0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65" w:rsidRDefault="00572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06" w:rsidRDefault="006240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7B882" wp14:editId="6B4C10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486400" cy="5486400"/>
              <wp:effectExtent l="0" t="0" r="0" b="0"/>
              <wp:wrapNone/>
              <wp:docPr id="2451" name="Oval 245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548640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24074" w:rsidRPr="004A7306" w:rsidRDefault="00624074" w:rsidP="00624074">
                          <w:pPr>
                            <w:pStyle w:val="BodyText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51" o:spid="_x0000_s1026" style="position:absolute;left:0;text-align:left;margin-left:0;margin-top:0;width:6in;height:6in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" fillcolor="#33473c [2415]" stroked="f" strokeweight="1pt">
              <v:stroke joinstyle="miter"/>
              <v:textbox inset="1.44pt,1.44pt,1.44pt,1.44pt">
                <w:txbxContent>
                  <w:p w:rsidR="00624074" w:rsidRPr="004A7306" w:rsidRDefault="00624074" w:rsidP="00624074">
                    <w:pPr>
                      <w:pStyle w:val="BodyText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Pr="00CF3C05">
      <w:rPr>
        <w:noProof/>
      </w:rPr>
      <w:t xml:space="preserve"> </w:t>
    </w:r>
    <w:bookmarkStart w:id="0" w:name="_GoBack"/>
    <w:r w:rsidR="00CF3C05" w:rsidRPr="00CF3C0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97B884" wp14:editId="17C13CF4">
              <wp:simplePos x="0" y="0"/>
              <wp:positionH relativeFrom="column">
                <wp:posOffset>-2837815</wp:posOffset>
              </wp:positionH>
              <wp:positionV relativeFrom="paragraph">
                <wp:posOffset>-2605991</wp:posOffset>
              </wp:positionV>
              <wp:extent cx="12225175" cy="14363219"/>
              <wp:effectExtent l="571500" t="0" r="0" b="476885"/>
              <wp:wrapNone/>
              <wp:docPr id="2822" name="Group 282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29D5CC-E1F6-4622-8525-973952007C07}"/>
                  </a:ext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25175" cy="14363219"/>
                        <a:chOff x="0" y="6"/>
                        <a:chExt cx="12225172" cy="14363213"/>
                      </a:xfrm>
                    </wpg:grpSpPr>
                    <wpg:grpSp>
                      <wpg:cNvPr id="2" name="Group 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706FCF-F72C-4D8C-8A6A-A3B0C38BE482}"/>
                          </a:ext>
                        </a:extLst>
                      </wpg:cNvPr>
                      <wpg:cNvGrpSpPr/>
                      <wpg:grpSpPr>
                        <a:xfrm rot="14004464">
                          <a:off x="938517" y="10734056"/>
                          <a:ext cx="4473498" cy="2421958"/>
                          <a:chOff x="938510" y="10734065"/>
                          <a:chExt cx="1993901" cy="1079501"/>
                        </a:xfrm>
                        <a:solidFill>
                          <a:schemeClr val="accent5"/>
                        </a:solidFill>
                      </wpg:grpSpPr>
                      <wps:wsp>
                        <wps:cNvPr id="251" name="Freeform 25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DD707D-88C4-4D8E-A284-545C2BC1E0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60923" y="11434153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reeform 25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A0797A-0D99-4F49-ABD0-51E8BF7EF3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75198" y="11402403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reeform 25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3D5813-B1E9-4EA4-A4BB-74B6DD8262F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67248" y="11369065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reeform 25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D89932-EFEB-4454-8A14-6AE7E6A0014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24373" y="11327790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reeform 25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B150B7-6E17-4D89-8F58-7C4ECEFD92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51348" y="11323028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reeform 25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287AC0-C367-4102-872B-7579A070E2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59273" y="11305565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reeform 25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CBF72F-8FDE-44B3-9DC6-E8224BDC89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25923" y="11281753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reeform 25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05A798-3D68-49EB-8F66-3C0115AC33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41785" y="11264290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Freeform 25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987B49-FA19-4F3A-A65C-585495B269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25898" y="11254765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Freeform 25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A58F87-6301-4BD5-8280-0063F7112E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32235" y="11227778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Freeform 26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F8E6FF-3CDF-45E7-AABD-1521DEB5D4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3335" y="11223015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Freeform 26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9EC588-BAAC-4E03-940D-E9B88C31CB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27448" y="11223015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Freeform 26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2B33BB-9F47-4146-86D6-86D1FD6D36A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98860" y="11203965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" name="Freeform 26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AAFB39-296E-4D59-918A-39807978EF9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14723" y="11196028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" name="Freeform 26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1ABFA2-8677-4424-9825-67D23EE3B1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9485" y="11264290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" name="Freeform 26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A9B2DD-3439-44B3-AE1A-8EF23BFFCF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1535" y="11116653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" name="Freeform 26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5D8BA1-93AD-4E2D-94BA-A4D76B9366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65648" y="10986478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" name="Freeform 26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39453C-1CFC-45C1-B141-218173BCCC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84685" y="10910278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" name="Freeform 26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6DAE49-73FC-46A1-8CDD-F41B64DD4F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79910" y="10854715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" name="Freeform 26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C6F1AD-A6AA-4660-97D9-D93E914441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49735" y="10792803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" name="Freeform 27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6AC72C-15DC-419F-8D92-8822F33A65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8773" y="10765815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" name="Freeform 27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2F1B14-5083-4D02-89F1-631634F89C0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40185" y="10764228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" name="Freeform 27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43621FB-A3F6-4F31-BD6D-DCB562E316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41760" y="10761053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" name="Freeform 27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2E8602-EB06-4750-BA58-25A5BB70B2B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81435" y="10734065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" name="Freeform 27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0F08A7-D949-45C0-86E2-77ED4315B9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41735" y="10764228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Freeform 27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6CB3A3-ECD4-43A8-BD80-C176B36CE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25848" y="10781690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" name="Freeform 27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C8F453-E910-43AD-9AF5-DD1D1D1F184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48060" y="10810265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" name="Freeform 27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C5E228-C663-4992-9AF9-F1C5060DA7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38510" y="11148403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Group 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28C60E-E6BE-44D6-A305-43F050303D30}"/>
                          </a:ext>
                        </a:extLst>
                      </wpg:cNvPr>
                      <wpg:cNvGrpSpPr/>
                      <wpg:grpSpPr>
                        <a:xfrm rot="12854873">
                          <a:off x="4962454" y="11372269"/>
                          <a:ext cx="4473498" cy="2421958"/>
                          <a:chOff x="4962452" y="11372284"/>
                          <a:chExt cx="1993901" cy="1079501"/>
                        </a:xfrm>
                        <a:solidFill>
                          <a:schemeClr val="accent3"/>
                        </a:solidFill>
                      </wpg:grpSpPr>
                      <wps:wsp>
                        <wps:cNvPr id="223" name="Freeform 25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7E4464-A63B-4B7C-9546-C20128A402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84865" y="12072372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eeform 25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C5C7B7-62A3-477F-AE40-A33BCD470A3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99140" y="12040622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eform 25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4C0FC8-E81E-4A80-86D6-96842AC3F7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91190" y="12007284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eform 25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9BAD70-57FA-4933-A203-41FB524D69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48315" y="11966009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eeform 25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251575-5283-437F-B811-42B6AE8B8D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75290" y="11961247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eeform 25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7D98FC-F7B4-42C9-BBE4-2743E650F7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83215" y="11943784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eform 25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75818F-E190-45FF-8987-00DC88C88E2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49865" y="11919972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eform 25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65D493-FC3D-42D7-9B3C-797F0574A0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65727" y="11902509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25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09CA9A-F374-4C7E-B8DD-026F2B8B52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49840" y="11892984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eform 25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ECC66F-0CE4-479E-A0CA-6C0C6A9457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56177" y="11865997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eform 26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F28A34-30F6-4449-AF65-505FFF5814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67277" y="11861234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eeform 26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080A98-678D-49A6-94A8-EC739E8854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51390" y="11861234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eform 26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A5056A-A5CF-4F7B-9359-7113B82AA94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22802" y="11842184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eform 26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84E68E-7F83-4B6F-A929-92199D1595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38665" y="11834247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eform 26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969EEA-6FAE-401A-BC87-A5533C4EFF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13427" y="11902509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eform 26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088FD6-36D9-451C-8CC2-CC5E5C9AAE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05477" y="11754872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eform 26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80D149-55E7-4694-9A66-D62D2B27CA8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89590" y="11624697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eeform 26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9FF8F0-D79B-4DF1-A78B-B86A7E25C23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08627" y="11548497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reeform 26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FE729B-BDF3-47EA-B571-0E4EA4D106F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03852" y="11492934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reeform 26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8379AF-9CFB-4697-AA96-02F357DE095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73677" y="11431022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reeform 27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A37F9F-0C69-4082-939F-C7157BA55D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92715" y="11404034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reeform 27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397321-E94D-4CAA-94A5-3C5716F109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64127" y="11402447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eeform 27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FC5F5E-CEA2-4085-9BBD-A6F32773C6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65702" y="11399272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eform 27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718037-609C-4AAE-984F-531D9EAB3D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5377" y="11372284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eform 27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361DD8-2498-4570-B425-54700039B2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65677" y="11402447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eeform 27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6AF64E-83FF-4CC6-BF5A-464EDBE4AB0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49790" y="11419909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eeform 27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462789-B9FC-4EDB-9E2B-F400C70214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72002" y="11448484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eeform 27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A0C8BF-C7AD-4CD0-8CB1-D2F90E7FDB7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962452" y="11786622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" name="Group 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7C1E66-15FF-47CE-B7B4-9AC6AA7E06A5}"/>
                          </a:ext>
                        </a:extLst>
                      </wpg:cNvPr>
                      <wpg:cNvGrpSpPr/>
                      <wpg:grpSpPr>
                        <a:xfrm rot="3492295">
                          <a:off x="2967632" y="1025776"/>
                          <a:ext cx="4473498" cy="2421958"/>
                          <a:chOff x="2967632" y="1025769"/>
                          <a:chExt cx="1993901" cy="1079501"/>
                        </a:xfrm>
                        <a:solidFill>
                          <a:srgbClr val="FFC000"/>
                        </a:solidFill>
                      </wpg:grpSpPr>
                      <wps:wsp>
                        <wps:cNvPr id="195" name="Freeform 25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0EE429-2E4A-47B4-892A-233FC7B898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90045" y="1725857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eform 25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C93512-FDE5-4FC4-A5D2-2DBAFF3037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04320" y="1694107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eform 25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BB5557-2683-4D5F-A599-1B97EAC64B5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96370" y="1660769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25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AEFF39-5901-46FA-840F-5CEDFC34C1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53495" y="1619494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reeform 25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4E5FF6-6739-49A6-8F38-010CFAD7AD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80470" y="1614732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eform 25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8A19AC-199A-4ED9-B63E-0BE4C3B33A1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88395" y="1597269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eform 25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AD8D9D-C9B6-4E97-BDEF-467CE16E98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55045" y="1573457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reeform 25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D44302-56B8-4B5C-9C73-B7265BDE1B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0907" y="1555994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reeform 25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510AC7-72D5-41B7-8D6F-CE7999F818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55020" y="1546469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eeform 25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E76629-65AF-4999-9389-C9C2C0D17E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61357" y="1519482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eeform 26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07BA39-C5D1-48D0-8BA9-38FE08BE1F1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472457" y="1514719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eeform 26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36C824-75B5-4A6B-AD9D-C5C1999184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56570" y="1514719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eeform 26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D4CF56-82FA-4127-B637-D0B37C9224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27982" y="1495669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reeform 26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2A8B83-34DD-4264-92FA-3EEAE66A83D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43845" y="1487732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reeform 26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27A680-9B07-405D-A0D3-06373A3250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18607" y="1555994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reeform 26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03F52D-217F-4EAC-A4CF-F65841F2858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10657" y="1408357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eeform 26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38C80D-9F81-4B80-A2D0-D381598093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94770" y="1278182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eform 26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75295C6-C506-45B6-8F75-AB708056113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13807" y="1201982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eform 26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EC8E63-3705-461B-93D7-99136202CD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09032" y="1146419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eeform 26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7B9AAF-533B-4181-8B11-B0884DDACC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78857" y="1084507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eeform 27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CCB795-94D7-4866-BADD-24B2037EA4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97895" y="1057519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eeform 27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9D0C4D-76E9-4D4A-B481-881D7F60458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69307" y="1055932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eeform 27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BF0634-2911-4235-BFCF-C17C696103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70882" y="1052757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reeform 27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A2E431-D567-48F4-9604-4A4806685E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10557" y="1025769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reeform 27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E50ACB-D25C-40DB-85FC-0ECF726A5B1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857" y="1055932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reeform 27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62E68A-CD9A-4217-8A68-F113F13CAB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54970" y="1073394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reeform 27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A1252-43F5-4295-BD2E-0F16023389F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77182" y="1101969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reeform 27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157454-A2CF-4A5B-BB93-5290CAD6B7A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67632" y="1440107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" name="Group 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197A47-DA62-47FC-92E3-DBCDA2AD3E94}"/>
                          </a:ext>
                        </a:extLst>
                      </wpg:cNvPr>
                      <wpg:cNvGrpSpPr/>
                      <wpg:grpSpPr>
                        <a:xfrm>
                          <a:off x="0" y="1684524"/>
                          <a:ext cx="12225172" cy="10264409"/>
                          <a:chOff x="0" y="1684524"/>
                          <a:chExt cx="12225172" cy="10264409"/>
                        </a:xfrm>
                      </wpg:grpSpPr>
                      <wpg:grpSp>
                        <wpg:cNvPr id="12" name="Group 1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9D7A7B-F4C5-4845-A9DB-057FAAB9756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7469194">
                            <a:off x="28065" y="5429830"/>
                            <a:ext cx="4043362" cy="3778250"/>
                            <a:chOff x="28065" y="5429830"/>
                            <a:chExt cx="2547" cy="2380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93" name="Freeform 38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9F058E-0F15-4D1F-861D-901799F11179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28065" y="5429830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38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04B14E-A408-460B-BF5B-78A0C8FE00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189" y="5430001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E74A67-F0E5-47A3-A687-7C1AADDB20B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10800000">
                            <a:off x="1582506" y="1684524"/>
                            <a:ext cx="3137855" cy="2932115"/>
                            <a:chOff x="1582506" y="1684524"/>
                            <a:chExt cx="2547" cy="2380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191" name="Freeform 38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4776B8-33CE-4CF8-B2C5-05136ACA9BDF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582506" y="1684524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38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F27F99-59CF-481A-9F3B-810A627538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82630" y="1684695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" name="Group 1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4C9B85-E747-425A-A47D-205C8E1F2EBE}"/>
                            </a:ext>
                          </a:extLst>
                        </wpg:cNvPr>
                        <wpg:cNvGrpSpPr/>
                        <wpg:grpSpPr>
                          <a:xfrm>
                            <a:off x="190452" y="3486219"/>
                            <a:ext cx="4473498" cy="2421958"/>
                            <a:chOff x="190453" y="3486217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163" name="Freeform 2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8A310B-16FD-469A-8F15-F5A395745FE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12866" y="4186305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2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823B5D-9746-4398-B3FF-D9006257B61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27141" y="4154555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2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A4B207-F4D6-4273-8421-9612EAF0B6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19191" y="4121217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2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2B7061-F2CA-410D-9041-4B13FA88AAC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76316" y="4079942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2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59B7A9-B278-455B-87B2-9EABD84AE9D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03291" y="4075180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2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A5AA2A-0A73-40F6-A97C-595962CD3D2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11216" y="4057717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2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84579B-DFCC-4D37-9630-EC9110CC599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77866" y="4033905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2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62BBE2-0190-4E2B-B37D-77EDD1B6BF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93728" y="4016442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2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401E31-63E4-4FEE-90D0-C55350B4E0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841" y="4006917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2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57B280-F478-4F24-9BD1-10C70984AFF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178" y="3979930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2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828ED1-4888-4178-8C0B-B2EB813013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5278" y="3975167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F36011-672E-4284-94E9-FA7DCB86091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9391" y="3975167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2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56FD8D-835B-40AE-9A51-A2A38E974B8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50803" y="3956117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2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7B19DF-CE78-407C-AA34-80070DFC03A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6666" y="3948180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2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4D4533-B9C2-4C7E-9AD6-0BBF98AA19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41428" y="4016442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2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5D9F87-3003-49A7-8C3D-25896C0377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33478" y="3868805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2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2C721B-2370-496D-AD76-872DBDC518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17591" y="3738630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43B0AD-D623-4302-A66D-FA2784B136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36628" y="3662430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2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937540-ED5D-45FD-9544-F4B1873913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31853" y="3606867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2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D5F3DA-427B-42E9-924D-C33F8C57B20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01678" y="3544955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2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171914-CE82-40E8-81C7-5708D013406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16" y="3517967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2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BEA280-5DB7-4CCC-9D50-B403E2B00E9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128" y="3516380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2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C3526A-B6D6-4F0E-A052-0833CF6A3B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3703" y="3513205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2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1DA9B3-99F4-4C05-91A9-E386B3A2125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378" y="3486217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2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45B37F-646A-4734-8567-CFD3DA97EA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678" y="3516380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2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3846FC-BE72-41C4-9ABB-D103DC3B958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77791" y="3533842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2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FDF0B3-07F4-4A7E-B2B5-D70099371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0003" y="3562417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2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24936B-1F56-42EB-BAE0-FB16F03AEAF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90453" y="3900555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5" name="Group 1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891680-5326-4398-8DB0-9D70C06FB142}"/>
                            </a:ext>
                          </a:extLst>
                        </wpg:cNvPr>
                        <wpg:cNvGrpSpPr/>
                        <wpg:grpSpPr>
                          <a:xfrm>
                            <a:off x="0" y="8021043"/>
                            <a:ext cx="4473498" cy="2421958"/>
                            <a:chOff x="0" y="8021034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35" name="Freeform 2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ED623C-9834-4368-9F01-FACD9C0CAB9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22413" y="872112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2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8080F6-762F-42F1-8AB5-64D4D830F7D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36688" y="868937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2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AF7437-874B-4A2A-9C30-ADC67E21B2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28738" y="865603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2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CF4521-4042-45F2-A881-4F6A22F61E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85863" y="861475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2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3B4085-94C6-4074-B9B1-0029D4E9A5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12838" y="860999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2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D0E705-09BB-497E-9DB8-E79BD2EA8C1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63" y="859253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2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078A97-7ED5-4DFF-9CBA-897016C7C89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7413" y="856872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2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E20504-5D77-4677-AB45-A01618270CD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275" y="855125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2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13787E-FB34-41B1-AF2A-E1334CFA398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7388" y="854173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2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E3B979-F677-43F8-B54C-6B1091D996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725" y="851474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2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9887D3-CA26-468A-99E1-BFAFE7F0FEE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04825" y="850998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AD9DCB-2E99-4C21-93F4-7B9ED9A3A3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8938" y="850998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2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29AE81-21F1-4467-AB01-42DE462B7BB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0350" y="849093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2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114109-12EE-4E3A-A599-3A279CD07D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6213" y="848299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2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35062B-1079-4A29-AFEF-CE4D9825A89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50975" y="855125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2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6BB2ED-4C0D-4A64-B8A1-FFD49BE7E5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43025" y="840362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2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389D0C-8805-4241-8895-971897F3165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27138" y="827344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51B43A-E465-4941-8D12-C1B9CBECA12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46175" y="819724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2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442533-90E2-4564-A20A-A2685B3FD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41400" y="814168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2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060DB2-8828-4793-AB92-F17F03B560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1225" y="807977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2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6650B5-DB13-49A1-8CAC-B76D291EA03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0263" y="805278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2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FC6297-90EA-4E91-AA39-294FBB27AC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1675" y="805119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2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5C9B66-5E19-4834-A3FA-B576CF6852C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3250" y="804802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2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F07C5C-5E75-4A25-9AD9-FAB5898B5AF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42925" y="802103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2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3F7375-82E6-4AC6-B407-3DD9E168CA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3225" y="805119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2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02065D-CF23-4337-8EC8-BB45E56145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7338" y="806865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2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3F47AA-32D2-4E5D-9DF6-F8284D068B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9550" y="809723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2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D7364E-2F8B-412D-B79E-6778D411E28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843537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" name="Group 1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12CBBF-7EA9-48C7-94DD-BA0B3DB482A8}"/>
                            </a:ext>
                          </a:extLst>
                        </wpg:cNvPr>
                        <wpg:cNvGrpSpPr/>
                        <wpg:grpSpPr>
                          <a:xfrm rot="11617414">
                            <a:off x="7751674" y="9526975"/>
                            <a:ext cx="4473498" cy="2421958"/>
                            <a:chOff x="7751679" y="9526988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07" name="Freeform 2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425A16-7A80-42FD-B8B2-76D992D569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74092" y="10227076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2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53FF7D-1922-44BA-8108-2363C05C6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88367" y="10195326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2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C899BF-7EFC-439F-B765-6682DD808F9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0417" y="10161988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2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9367A7-5D29-4562-802B-7BD2A025002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37542" y="10120713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2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8A0011-5882-485A-8E06-E062B2868C0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64517" y="10115951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2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E4A6D2-DE75-43C9-B033-6146E0728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2442" y="10098488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2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FCA5E5-AB07-4A3A-A58E-C1192C9A65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39092" y="10074676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2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3E8B46-B786-41C0-9843-FB0052F4AE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54954" y="10057213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2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8CBF36-47D2-4988-9180-E9BCD33D12E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9067" y="10047688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2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58F352-B755-4310-8027-EE2578BCC4C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45404" y="10020701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2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10D1CB-5E6A-4692-9755-48CC9F8A014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6504" y="10015938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A11DB4-1414-4AF3-BDFC-BDD08478D67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40617" y="10015938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2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4FD5AFD-CCB4-44C9-88BD-A70283048B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12029" y="9996888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2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A06D4E-A72A-4536-B1B1-B42E60D5A94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27892" y="9988951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2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117681-ADB2-4529-934A-CFDFE83CEE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02654" y="10057213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2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7B2414-F4AB-4ADA-8A63-2596BB6295B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94704" y="9909576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2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338C62-1CC1-4AAF-ADCF-74A3B24B871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78817" y="9779401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900C30-B9CC-4ECB-A4AD-D51CA192D3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7854" y="9703201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2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953672-8A03-4330-8660-771492B951C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3079" y="9647638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2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E6C8CB-B9DD-40B2-8E6F-6A979C39CD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62904" y="9585726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2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EACFCC-DD54-4EB9-A488-274B4F94D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1942" y="9558738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2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F372A1-5FC5-444A-A075-7CD382D72C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3354" y="9557151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2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9FE7C5-E8D1-4DCD-B849-C6BCECE4A9F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54929" y="9553976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2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2F1EF9-B939-4E05-AC00-E2947C113F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94604" y="9526988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2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D3B8A2-B214-4CA0-854A-C263340713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4904" y="9557151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2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5C6957-40A4-4CC6-BDB4-7F9D2EF8B19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9017" y="9574613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2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E58130-A956-4475-BEC3-F7E0A31F6E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1229" y="9603188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2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98E493-7F87-455E-9F12-4DE7095C7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1679" y="9941326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Group 1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8238D2-F844-4B18-B98F-C08A39F2F091}"/>
                            </a:ext>
                          </a:extLst>
                        </wpg:cNvPr>
                        <wpg:cNvGrpSpPr/>
                        <wpg:grpSpPr>
                          <a:xfrm rot="13274267">
                            <a:off x="7565462" y="7640768"/>
                            <a:ext cx="4473498" cy="2421958"/>
                            <a:chOff x="7565464" y="7640780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79" name="Freeform 2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4D3A65-F15D-4DB0-AAA3-04D339EE101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7877" y="8340868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2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FFF691-3E4B-40DF-BA17-50D872413A6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02152" y="8309118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2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99A259-BB4C-4CAE-BC85-E0938E9BA98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4202" y="8275780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2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D66D93-C509-4C63-90A6-CCB572C01A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51327" y="8234505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2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F2F252-12B6-4895-89FF-3292D46A1C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78302" y="8229743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2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4512D7-B4C0-4D65-A422-C2D2C42DAD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6227" y="8212280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2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5D1BDF-E141-46CC-B383-9CD8F1574B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2877" y="8188468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2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8BB36F-03F6-4D80-B220-93A88A7DE0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68739" y="8171005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2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EFDE5B-FDB1-4E1B-8926-430244C5DA8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2852" y="8161480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2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DDA886-7386-4535-9CE7-D3AF24608D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9189" y="8134493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2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35A2B5-1CBF-4390-B33A-CC69FF0161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70289" y="8129730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51733C-2933-473E-A5F4-C434BE6774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54402" y="8129730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2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0331C4-0B63-487E-8102-ED086C6D0C3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25814" y="8110680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2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04337A-F832-4071-A7D5-65825E5A34A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41677" y="8102743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2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A1D983-905E-4386-ACE4-0EE1A65021D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6439" y="8171005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2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DA10A6-1065-49C2-876F-D48FD7CCC87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08489" y="8023368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2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3F7829-3538-4647-B9CA-E6FD6FCFFE2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2602" y="7893193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A86787-CD11-4AF6-AF16-77C0F7D7A6F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11639" y="7816993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2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DCDCE1-B43C-40E9-BBFD-36DB9D2B86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6864" y="7761430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2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1498D6-4D44-45F5-94BA-FDFC662E3F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76689" y="7699518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2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0F558E-FBDB-4175-A6EA-4C76B89F6C4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95727" y="7672530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2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B49E61-7A84-4AB6-AF2A-5229A0AC7A7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7139" y="7670943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2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7533C0-C2E6-4914-A785-F7AAFFFF1F5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68714" y="7667768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2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C235FF-DAE5-4F70-910A-2CAFF7FD72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08389" y="7640780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2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2D8AFF-7714-48D7-9842-385D5DFDC3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8689" y="7670943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2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A5AEE2-5FA3-4DDD-B51D-AB8042674D9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52802" y="7688405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2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F113A8-5EBE-4848-BCE8-8295AB7F68E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75014" y="7716980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2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BEE294-511C-4905-B6F7-89644C6E928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65464" y="8055118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" name="Group 1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740FA1-05DA-442C-A371-6BC91AE426BB}"/>
                            </a:ext>
                          </a:extLst>
                        </wpg:cNvPr>
                        <wpg:cNvGrpSpPr/>
                        <wpg:grpSpPr>
                          <a:xfrm rot="7066703">
                            <a:off x="7581803" y="2888586"/>
                            <a:ext cx="4473498" cy="2421958"/>
                            <a:chOff x="7581811" y="2888581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51" name="Freeform 2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2650FE-2F2E-497C-86A2-5B068F167A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04224" y="358866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2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8E0953-779C-431F-BB0C-B613A0C3E6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8499" y="355691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2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10BB1F8-9EC6-4635-8640-162254F96E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10549" y="352358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2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3D5C85-E339-43A7-926F-97C07DDECF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67674" y="348230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2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A2D0DF-F1A9-48C3-88DD-B45E7210C65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94649" y="347754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2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F37F0E-0F8D-4B71-9C3D-2B4B90DA499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2574" y="346008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2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9FA6FA-EDF5-4385-8A26-38D3698D38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69224" y="343626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2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027CFD-0770-4E4A-8497-A3BE3C27E8A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85086" y="341880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2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8E1C65-195B-497F-8A99-56C0FA3BAD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9199" y="340928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2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E9A85B-E396-4204-AAA7-DAADE50AF93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75536" y="338229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2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E856D2-CB31-4B9E-BB41-0739263588A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86636" y="337753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BABB77-FF7B-46BD-8EFA-CBB156D1E9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70749" y="337753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2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61205F-2225-40B3-8B80-80732F3863A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2161" y="335848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2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35F700-04E9-4C60-9EE4-08BBD0A1B4C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8024" y="335054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2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0D9235-D9D5-4AD1-B24D-EFE048C389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32786" y="341880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2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15D377-67F6-43C7-9853-EE113970E7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4836" y="327116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2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CD4FBB-1BD1-4E00-AB54-BDDEE5CAE71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08949" y="314099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0BF68B-0090-4862-BF7B-6C652A1A60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27986" y="306479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2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BC9B2D-2D9C-4A6B-8FF1-C163D9F068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23211" y="300923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2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F05185-F6C0-49F7-A88E-74CB3683574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93036" y="294731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2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9638FB-57B6-43D1-BB65-BE34EC2C5F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12074" y="292033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2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38FC03-5BBF-4C78-B288-3FA6BD9F811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83486" y="291874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2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7AF8F1-EA32-4B34-9452-2BDB2C619FF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85061" y="291556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2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2800DE-304C-4503-B506-BA559E6378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24736" y="288858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2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E009B1-3676-4AE7-A0EB-B57C5DBE9B5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85036" y="291874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2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A6E831-A653-400D-A26E-305D761B66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69149" y="293620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2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864E63-2AA1-40FE-9B80-1D1412EB4D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91361" y="296478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2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6E0CEE-7593-4E95-A8DC-9DFE0622926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81811" y="330291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" name="Group 1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13AAF4-6166-4ADB-AA26-F9CE959913D3}"/>
                            </a:ext>
                          </a:extLst>
                        </wpg:cNvPr>
                        <wpg:cNvGrpSpPr/>
                        <wpg:grpSpPr>
                          <a:xfrm rot="9174460">
                            <a:off x="6003724" y="1862862"/>
                            <a:ext cx="4473498" cy="2421958"/>
                            <a:chOff x="6003733" y="1862861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23" name="Freeform 2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A1C4FC-4F12-4863-AB85-C2C3E311CE7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26146" y="256294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74BBF6-29FD-4A1A-B741-19AD72F77E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40421" y="253119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9B1BBC-3094-40F8-BA18-31F3C689924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2471" y="249786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177C3B-0FF5-4995-A863-C29EB4BE1B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89596" y="245658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68156C-DEA2-43A4-B596-DCF3D6FAEA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16571" y="245182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344605-2B02-4B97-8AC2-43AAD4B0F3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24496" y="243436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98B6C9-1803-451F-AB5B-73CAE485D1D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91146" y="241054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2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1668EE-B5DE-496D-B61F-8D0E25B53A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07008" y="239308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2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1857CC-6F52-47FA-A67A-F4F9E3B3D73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91121" y="238356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2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1307C4-0B5F-4526-AE89-B33852B33E6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97458" y="235657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2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598714-5E6E-4B13-A6A6-C7C32A395C2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08558" y="235181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9FCEC5-76D2-4B71-ACF1-E8D7C22CF4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392671" y="235181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2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B9EDF5-91D4-451F-9D4A-077F385F43C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64083" y="233276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2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523F00-9EC6-42BA-B7DB-8D03752CA93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179946" y="232482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2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6950E5-A76C-4100-B5C7-8F6F92980BB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54708" y="239308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2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F2AA29-D257-4DF4-BB0C-F7EEACD3050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46758" y="224544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2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B96F68-EAE0-49CE-A7B0-7D28A24B5A3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230871" y="211527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C237CA-640B-4850-9224-CDB5E75033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49908" y="203907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2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2AFA7E-92C9-4BC7-B171-58B3BD5AF5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45133" y="198351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2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69077A-7D0E-434D-B95D-B12C993960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14958" y="192159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2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3AE612-DC62-4C07-8C89-23A82962FC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33996" y="189461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2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6539ED-EC91-44EC-9627-EB1638AD81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05408" y="189302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2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620B1A-86E4-4AD6-A12A-60BB22A43C6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06983" y="188984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2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AFD6CF-AB4F-4C6B-99D1-0D74134080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46658" y="186286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2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BA5012-E51C-40A8-92C5-9266E96B09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958" y="189302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2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70678F-93F5-4CF2-955A-E167FA21265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91071" y="191048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2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8D4D41-22B2-4A7D-B668-21B26480E6C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13283" y="193906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2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177CC4-A292-4CB9-ACAD-A72AD0A31E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03733" y="227719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" name="Group 2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17298C-7F1E-4C15-A2D3-A9CF4C9ED75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21428914">
                            <a:off x="7907270" y="4789388"/>
                            <a:ext cx="3134757" cy="2929220"/>
                            <a:chOff x="7907270" y="4789388"/>
                            <a:chExt cx="2547" cy="2380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1" name="Freeform 38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E64C5E-CFF8-4392-B130-F0DAC3E49CC1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7907270" y="4789388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38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290569-BFDB-41D0-AA70-8C3B6CFD4C7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07394" y="4789559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" name="Group 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7A9A12-B3C9-4864-ACCA-00ABCCC853D3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3207630">
                          <a:off x="3285889" y="11266813"/>
                          <a:ext cx="3201358" cy="2991454"/>
                          <a:chOff x="3285889" y="11266813"/>
                          <a:chExt cx="2547" cy="23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" name="Freeform 38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42625B-D74F-44CC-AE96-85EB1CB64F2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285889" y="11266813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38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61DFB1-1F35-4FF9-9394-7147164C9C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86013" y="11266984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Group 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437841-8549-497F-B5C7-DE9475EA0C34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1648617">
                          <a:off x="7749841" y="10628772"/>
                          <a:ext cx="3201358" cy="2991454"/>
                          <a:chOff x="7749841" y="10628772"/>
                          <a:chExt cx="2547" cy="2380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Freeform 38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8ED754-72CC-4255-91B9-3BDB8781067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749841" y="10628772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38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69E441-76D0-4677-A8D5-5330C07846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49965" y="10628943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821" o:spid="_x0000_s1026" style="position:absolute;margin-left:-223.45pt;margin-top:-205.2pt;width:962.6pt;height:1130.95pt;z-index:251659264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">
              <v:group id="Group 2" o:spid="_x0000_s1027" style="position:absolute;left:9384;top:107340;width:44735;height:24220;rotation:-8296351fd" coordorigin="9385,107340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UFPMAAAADaAAAADwAAAGRycy9kb3ducmV2LnhtbESPzQrCMBCE74LvEFbw&#10;pqkiItUoKgiCB/EH0dvSrG2x2dQman17Iwgeh5n5hpnMalOIJ1Uut6yg141AECdW55wqOB5WnREI&#10;55E1FpZJwZsczKbNxgRjbV+8o+fepyJA2MWoIPO+jKV0SUYGXdeWxMG72sqgD7JKpa7wFeCmkP0o&#10;GkqDOYeFDEtaZpTc9g8TKPk9OW3Td9m7jAb1abM4nxfFWql2q56PQXiq/T/8a6+1gj58r4QbIKcf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MdQU8wAAAANoAAAAPAAAA&#10;AAAAAAAAAAAAAKoCAABkcnMvZG93bnJldi54bWxQSwUGAAAAAAQABAD6AAAAlwMAAAAA&#10;">
                <v:shape id="Freeform 250" o:spid="_x0000_s1028" style="position:absolute;left:24609;top:114341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lRsUA&#10;AADcAAAADwAAAGRycy9kb3ducmV2LnhtbESP3WoCMRSE7wu+QzhC72p2hRbZGkWKgqXQxZ+Cl4fN&#10;cbN1c7Jsosa3bwqCl8PMfMNM59G24kK9bxwryEcZCOLK6YZrBfvd6mUCwgdkja1jUnAjD/PZ4GmK&#10;hXZX3tBlG2qRIOwLVGBC6AopfWXIoh+5jjh5R9dbDEn2tdQ9XhPctnKcZW/SYsNpwWBHH4aq0/Zs&#10;FZTrVTxsyq+fz9vCnL7LmC9/uVXqeRgX7yACxfAI39trrWD8msP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CVGxQAAANwAAAAPAAAAAAAAAAAAAAAAAJgCAABkcnMv&#10;ZG93bnJldi54bWxQSwUGAAAAAAQABAD1AAAAigMAAAAA&#10;" path="m,c105,9,158,65,158,65,125,70,14,25,,xe" filled="f" stroked="f">
                  <v:path arrowok="t" o:connecttype="custom" o:connectlocs="0,0;471488,191634;0,0" o:connectangles="0,0,0"/>
                </v:shape>
                <v:shape id="Freeform 251" o:spid="_x0000_s1029" style="position:absolute;left:23751;top:114024;width:3429;height:3730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GdsYA&#10;AADcAAAADwAAAGRycy9kb3ducmV2LnhtbESPQWvCQBSE7wX/w/IKvYjZNKCU6CqxpVAsFpoKXh/Z&#10;ZxKafRuyGxP99V1B6HGYmW+Y1WY0jThT52rLCp6jGARxYXXNpYLDz/vsBYTzyBoby6TgQg4268nD&#10;ClNtB/6mc+5LESDsUlRQed+mUrqiIoMusi1x8E62M+iD7EqpOxwC3DQyieOFNFhzWKiwpdeKit+8&#10;Nwqu+7GnL/6cDtt6vjtm7u0k91elnh7HbAnC0+j/w/f2h1aQzBO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KGdsYAAADcAAAADwAAAAAAAAAAAAAAAACYAgAAZHJz&#10;L2Rvd25yZXYueG1sUEsFBgAAAAAEAAQA9QAAAIsDAAAAAA==&#10;" path="m,c91,53,115,127,115,127,83,117,2,28,,xe" filled="f" stroked="f">
                  <v:path arrowok="t" o:connecttype="custom" o:connectlocs="0,0;342900,373063;0,0" o:connectangles="0,0,0"/>
                </v:shape>
                <v:shape id="Freeform 252" o:spid="_x0000_s1030" style="position:absolute;left:22672;top:113690;width:2842;height:4271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4KBMUA&#10;AADcAAAADwAAAGRycy9kb3ducmV2LnhtbESPT2vCQBTE70K/w/IKXqRuVColukqoWHIp+B+Pj+wz&#10;Cc2+Dbtbjd++KxQ8DjPzG2a+7EwjruR8bVnBaJiAIC6srrlUcNiv3z5A+ICssbFMCu7kYbl46c0x&#10;1fbGW7ruQikihH2KCqoQ2lRKX1Rk0A9tSxy9i3UGQ5SulNrhLcJNI8dJMpUGa44LFbb0WVHxs/s1&#10;Clx2+MpO02Oe2ME51O77tMo3Rqn+a5fNQATqwjP83861gvH7B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goExQAAANwAAAAPAAAAAAAAAAAAAAAAAJgCAABkcnMv&#10;ZG93bnJldi54bWxQSwUGAAAAAAQABAD1AAAAigMAAAAA&#10;" path="m3,c84,69,95,145,95,145,65,130,,29,3,xe" filled="f" stroked="f">
                  <v:path arrowok="t" o:connecttype="custom" o:connectlocs="8974,0;284163,427038;8974,0" o:connectangles="0,0,0"/>
                </v:shape>
                <v:shape id="Freeform 253" o:spid="_x0000_s1031" style="position:absolute;left:21243;top:113277;width:2445;height:4541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T38YA&#10;AADcAAAADwAAAGRycy9kb3ducmV2LnhtbESPT2sCMRTE74V+h/AK3mpWa9WuRmmlhV4EqyIeXzdv&#10;/9DNS9xEd/32plDocZiZ3zDzZWdqcaHGV5YVDPoJCOLM6ooLBfvdx+MUhA/IGmvLpOBKHpaL+7s5&#10;ptq2/EWXbShEhLBPUUEZgkul9FlJBn3fOuLo5bYxGKJsCqkbbCPc1HKYJGNpsOK4UKKjVUnZz/Zs&#10;FLx/c/6Wt0+n02ZiRy/Hg7uuM6dU76F7nYEI1IX/8F/7UysYPo/g9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ET38YAAADcAAAADwAAAAAAAAAAAAAAAACYAgAAZHJz&#10;L2Rvd25yZXYueG1sUEsFBgAAAAAEAAQA9QAAAIsDAAAAAA==&#10;" path="m6,c79,76,82,154,82,154,54,136,,28,6,xe" filled="f" stroked="f">
                  <v:path arrowok="t" o:connecttype="custom" o:connectlocs="17888,0;244475,454025;17888,0" o:connectangles="0,0,0"/>
                </v:shape>
                <v:shape id="Freeform 254" o:spid="_x0000_s1032" style="position:absolute;left:20513;top:113230;width:2095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WusUA&#10;AADcAAAADwAAAGRycy9kb3ducmV2LnhtbESPQWvCQBSE74L/YXmCF9FNhRSJriKCqFAK2oJ4e2Sf&#10;STD7ds1uY/z33ULB4zAz3zCLVWdq0VLjK8sK3iYJCOLc6ooLBd9f2/EMhA/IGmvLpOBJHlbLfm+B&#10;mbYPPlJ7CoWIEPYZKihDcJmUPi/JoJ9YRxy9q20MhiibQuoGHxFuajlNkndpsOK4UKKjTUn57fRj&#10;FLjz+b5z7ey+3Y0+2mO1OVw+barUcNCt5yACdeEV/m/vtYJpm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1a6xQAAANwAAAAPAAAAAAAAAAAAAAAAAJgCAABkcnMv&#10;ZG93bnJldi54bWxQSwUGAAAAAAQABAD1AAAAigMAAAAA&#10;" path="m11,c70,87,60,167,60,167,36,144,,26,11,xe" filled="f" stroked="f">
                  <v:path arrowok="t" o:connecttype="custom" o:connectlocs="32929,0;179614,490538;32929,0" o:connectangles="0,0,0"/>
                </v:shape>
                <v:shape id="Freeform 255" o:spid="_x0000_s1033" style="position:absolute;left:19592;top:113055;width:1969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xTsYA&#10;AADcAAAADwAAAGRycy9kb3ducmV2LnhtbESPT2vCQBTE7wW/w/KE3uquQlWim+AfSoXWQ1Xw+sg+&#10;k2D2bZrdaPz23UKhx2FmfsMss97W4katrxxrGI8UCOLcmYoLDafj28schA/IBmvHpOFBHrJ08LTE&#10;xLg7f9HtEAoRIewT1FCG0CRS+rwki37kGuLoXVxrMUTZFtK0eI9wW8uJUlNpseK4UGJDm5Ly66Gz&#10;Grrq0al3+t7N9mp9/lh/bmf7fqv187BfLUAE6sN/+K+9Mxomr1P4PROP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+xTsYAAADcAAAADwAAAAAAAAAAAAAAAACYAgAAZHJz&#10;L2Rvd25yZXYueG1sUEsFBgAAAAAEAAQA9QAAAIsDAAAAAA==&#10;" path="m12,c66,92,50,170,50,170,27,146,,26,12,xe" filled="f" stroked="f">
                  <v:path arrowok="t" o:connecttype="custom" o:connectlocs="35791,0;149129,500063;35791,0" o:connectangles="0,0,0"/>
                </v:shape>
                <v:shape id="Freeform 256" o:spid="_x0000_s1034" style="position:absolute;left:18259;top:112817;width:2079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LAsYA&#10;AADcAAAADwAAAGRycy9kb3ducmV2LnhtbESP3WrCQBSE7wXfYTlC73SjkP5EV6lCQaEI2lK8PGaP&#10;2djs2ZDdxPj23UKhl8PMfMMsVr2tREeNLx0rmE4SEMS50yUXCj4/3sbPIHxA1lg5JgV38rBaDgcL&#10;zLS78YG6YyhEhLDPUIEJoc6k9Lkhi37iauLoXVxjMUTZFFI3eItwW8lZkjxKiyXHBYM1bQzl38fW&#10;Kti1X/t1+rJPt7zuzPt5d7/SaaPUw6h/nYMI1If/8F97qxXM0if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uLAsYAAADcAAAADwAAAAAAAAAAAAAAAACYAgAAZHJz&#10;L2Rvd25yZXYueG1sUEsFBgAAAAAEAAQA9QAAAIsDAAAAAA==&#10;" path="m10,c70,87,62,177,62,177,37,155,,26,10,xe" filled="f" stroked="f">
                  <v:path arrowok="t" o:connecttype="custom" o:connectlocs="29709,0;184196,520700;29709,0" o:connectangles="0,0,0"/>
                </v:shape>
                <v:shape id="Freeform 257" o:spid="_x0000_s1035" style="position:absolute;left:17417;top:112642;width:1826;height:5382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/z0cAA&#10;AADcAAAADwAAAGRycy9kb3ducmV2LnhtbERPzWrCQBC+F3yHZYTe6saAJUZXEaFoeyg0+gBDdkyC&#10;2dmYnSbp23cPhR4/vv/tfnKtGqgPjWcDy0UCirj0tuHKwPXy9pKBCoJssfVMBn4owH43e9pibv3I&#10;XzQUUqkYwiFHA7VIl2sdypochoXviCN3871DibCvtO1xjOGu1WmSvGqHDceGGjs61lTei29n4HTO&#10;Hvwu68PgsyLtKsHhc/ww5nk+HTaghCb5F/+5z9ZAuopr45l4BP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/z0cAAAADcAAAADwAAAAAAAAAAAAAAAACYAgAAZHJzL2Rvd25y&#10;ZXYueG1sUEsFBgAAAAAEAAQA9QAAAIUDAAAAAA==&#10;" path="m13,c61,95,43,183,43,183,21,158,,25,13,xe" filled="f" stroked="f">
                  <v:path arrowok="t" o:connecttype="custom" o:connectlocs="38907,0;128692,538163;38907,0" o:connectangles="0,0,0"/>
                </v:shape>
                <v:shape id="Freeform 258" o:spid="_x0000_s1036" style="position:absolute;left:16258;top:112547;width:1937;height:5175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axMcA&#10;AADcAAAADwAAAGRycy9kb3ducmV2LnhtbESPQWvCQBSE70L/w/IKvRTdNFK1qauIoggtgkbx+pp9&#10;TUKzb9PsqvHfu4WCx2FmvmHG09ZU4kyNKy0reOlFIIgzq0vOFezTZXcEwnlkjZVlUnAlB9PJQ2eM&#10;ibYX3tJ553MRIOwSVFB4XydSuqwgg65na+LgfdvGoA+yyaVu8BLgppJxFA2kwZLDQoE1zQvKfnYn&#10;o2Ao5/HH82GWno5fn5vjb7rqLxdGqafHdvYOwlPr7+H/9loriF/f4O9MO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pGsTHAAAA3AAAAA8AAAAAAAAAAAAAAAAAmAIAAGRy&#10;cy9kb3ducmV2LnhtbFBLBQYAAAAABAAEAPUAAACMAwAAAAA=&#10;" path="m13,c65,92,50,176,50,176,27,152,,26,13,xe" filled="f" stroked="f">
                  <v:path arrowok="t" o:connecttype="custom" o:connectlocs="38735,0;148981,517525;38735,0" o:connectangles="0,0,0"/>
                </v:shape>
                <v:shape id="Freeform 259" o:spid="_x0000_s1037" style="position:absolute;left:15322;top:112277;width:1952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zu8MA&#10;AADcAAAADwAAAGRycy9kb3ducmV2LnhtbERPz2vCMBS+D/wfwhvsNtN5EOmMMiyOsdNWx3C3R/LW&#10;VJuX0mSa9a83B8Hjx/d7uU6uEycaQutZwdO0AEGsvWm5UfC12z4uQISIbLDzTAr+KcB6NblbYmn8&#10;mT/pVMdG5BAOJSqwMfallEFbchimvifO3K8fHMYMh0aaAc853HVyVhRz6bDl3GCxp40lfaz/nAJd&#10;v38fxh9dpf2HHV/TYbevxkqph/v08gwiUoo38dX9ZhTM5nl+PpOP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gzu8MAAADcAAAADwAAAAAAAAAAAAAAAACYAgAAZHJzL2Rv&#10;d25yZXYueG1sUEsFBgAAAAAEAAQA9QAAAIgDAAAAAA==&#10;" path="m12,c65,92,49,178,49,178,27,154,,25,12,xe" filled="f" stroked="f">
                  <v:path arrowok="t" o:connecttype="custom" o:connectlocs="36049,0;147198,523875;36049,0" o:connectangles="0,0,0"/>
                </v:shape>
                <v:shape id="Freeform 260" o:spid="_x0000_s1038" style="position:absolute;left:14433;top:112230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k6MMA&#10;AADcAAAADwAAAGRycy9kb3ducmV2LnhtbESPQWvCQBSE7wX/w/KEXopulGAlukppEUpvsfH+yD6T&#10;YPZt3F2T+O+7BcHjMDPfMNv9aFrRk/ONZQWLeQKCuLS64UpB8XuYrUH4gKyxtUwK7uRhv5u8bDHT&#10;duCc+mOoRISwz1BBHUKXSenLmgz6ue2Io3e2zmCI0lVSOxwi3LRymSQrabDhuFBjR581lZfjzSho&#10;D3z/upn0J1xd/p6e3i6u8IVSr9PxYwMi0Bie4Uf7WytYrhbwfyY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2k6MMAAADcAAAADwAAAAAAAAAAAAAAAACYAgAAZHJzL2Rv&#10;d25yZXYueG1sUEsFBgAAAAAEAAQA9QAAAIgDAAAAAA==&#10;" path="m14,c60,95,39,172,39,172,18,146,,24,14,xe" filled="f" stroked="f">
                  <v:path arrowok="t" o:connecttype="custom" o:connectlocs="41857,0;116602,504825;41857,0" o:connectangles="0,0,0"/>
                </v:shape>
                <v:shape id="Freeform 261" o:spid="_x0000_s1039" style="position:absolute;left:13274;top:112230;width:1905;height:4619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1UsQA&#10;AADcAAAADwAAAGRycy9kb3ducmV2LnhtbESPQUvDQBSE70L/w/IK3uzGpZQQuy1FEbz0YNsf8JJ9&#10;JsHs27j7TKO/3hUEj8PMfMNs97Mf1EQx9YEt3K8KUMRNcD23Fi7n57sSVBJkh0NgsvBFCfa7xc0W&#10;Kxeu/ErTSVqVIZwqtNCJjJXWqenIY1qFkTh7byF6lCxjq13Ea4b7QZui2GiPPeeFDkd67Kh5P316&#10;C31tjuv6o/428aDLtTzJdCzF2tvlfHgAJTTLf/iv/eIsmI2B3zP5CO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ttVLEAAAA3AAAAA8AAAAAAAAAAAAAAAAAmAIAAGRycy9k&#10;b3ducmV2LnhtbFBLBQYAAAAABAAEAPUAAACJAwAAAAA=&#10;" path="m13,c64,93,44,157,44,157,22,133,,26,13,xe" filled="f" stroked="f">
                  <v:path arrowok="t" o:connecttype="custom" o:connectlocs="38695,0;130969,461963;38695,0" o:connectangles="0,0,0"/>
                </v:shape>
                <v:shape id="Freeform 262" o:spid="_x0000_s1040" style="position:absolute;left:11988;top:112039;width:1873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3mMMA&#10;AADcAAAADwAAAGRycy9kb3ducmV2LnhtbESPQWvCQBSE7wX/w/IEb3WjoUFSV5GAkGsTwR4f2WcS&#10;zb4N2TVJ/71bKPQ4zMw3zP44m06MNLjWsoLNOgJBXFndcq3gUp7fdyCcR9bYWSYFP+TgeFi87THV&#10;duIvGgtfiwBhl6KCxvs+ldJVDRl0a9sTB+9mB4M+yKGWesApwE0nt1GUSIMth4UGe8oaqh7F0yi4&#10;mWzc6Y9HpvvvvLq2z7ic7rFSq+V8+gThafb/4b92rhVskxh+z4QjIA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y3mMMAAADcAAAADwAAAAAAAAAAAAAAAACYAgAAZHJzL2Rv&#10;d25yZXYueG1sUEsFBgAAAAAEAAQA9QAAAIgDAAAAAA==&#10;" path="m13,c63,93,42,146,42,146,20,122,,25,13,xe" filled="f" stroked="f">
                  <v:path arrowok="t" o:connecttype="custom" o:connectlocs="38654,0;124883,430213;38654,0" o:connectangles="0,0,0"/>
                </v:shape>
                <v:shape id="Freeform 263" o:spid="_x0000_s1041" style="position:absolute;left:11147;top:111960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BhsIA&#10;AADcAAAADwAAAGRycy9kb3ducmV2LnhtbESPT4vCMBTE7wt+h/AEL4umKyJSjSLCwl79g+Dt0bwm&#10;1ealNNm2fnsjLOxxmJnfMJvd4GrRURsqzwq+ZhkI4sLrio2Cy/l7ugIRIrLG2jMpeFKA3Xb0scFc&#10;+56P1J2iEQnCIUcFNsYmlzIUlhyGmW+Ik1f61mFMsjVSt9gnuKvlPMuW0mHFacFiQwdLxeP06xR0&#10;xvTn/nmzIXyWSIvywfdrptRkPOzXICIN8T/81/7RCubL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MGGwgAAANwAAAAPAAAAAAAAAAAAAAAAAJgCAABkcnMvZG93&#10;bnJldi54bWxQSwUGAAAAAAQABAD1AAAAhwMAAAAA&#10;" path="m27,c42,87,14,135,14,135,,105,8,21,27,xe" filled="f" stroked="f">
                  <v:path arrowok="t" o:connecttype="custom" o:connectlocs="80623,0;41804,396875;80623,0" o:connectangles="0,0,0"/>
                </v:shape>
                <v:shape id="Freeform 264" o:spid="_x0000_s1042" style="position:absolute;left:23894;top:112642;width:4985;height:1667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btcYA&#10;AADcAAAADwAAAGRycy9kb3ducmV2LnhtbESPQWsCMRSE74L/ITyhN80qKGU1iggtYluorrTX183r&#10;ZnXzsmxSXfvrjSB4HGbmG2a2aG0lTtT40rGC4SABQZw7XXKhYJ+99J9B+ICssXJMCi7kYTHvdmaY&#10;anfmLZ12oRARwj5FBSaEOpXS54Ys+oGriaP36xqLIcqmkLrBc4TbSo6SZCItlhwXDNa0MpQfd39W&#10;wZs50tfrPtnQYVNfPv+/s5+P90ypp167nIII1IZH+N5eawWjyR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IbtcYAAADcAAAADwAAAAAAAAAAAAAAAACYAgAAZHJz&#10;L2Rvd25yZXYueG1sUEsFBgAAAAAEAAQA9QAAAIsD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reeform 265" o:spid="_x0000_s1043" style="position:absolute;left:22815;top:111166;width:4365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CD8MA&#10;AADcAAAADwAAAGRycy9kb3ducmV2LnhtbESPQWvCQBSE7wX/w/IKvRTd6CGU6CptIaUetXp/Zl+z&#10;wex7MbvR+O+7hUKPw8x8w6w2o2/VlfrQCBuYzzJQxJXYhmsDh69y+gIqRGSLrTAZuFOAzXrysMLC&#10;yo13dN3HWiUIhwINuBi7QutQOfIYZtIRJ+9beo8xyb7WtsdbgvtWL7Is1x4bTgsOO3p3VJ33gzew&#10;E6fP9eU4l9NQblHenj/GcjDm6XF8XYKKNMb/8F/70xpY5Dn8nklH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LCD8MAAADcAAAADwAAAAAAAAAAAAAAAACYAgAAZHJzL2Rv&#10;d25yZXYueG1sUEsFBgAAAAAEAAQA9QAAAIgDAAAAAA==&#10;" path="m,90c103,64,146,,146,,113,,10,63,,90xe" filled="f" stroked="f">
                  <v:path arrowok="t" o:connecttype="custom" o:connectlocs="0,265113;436563,0;0,265113" o:connectangles="0,0,0"/>
                </v:shape>
                <v:shape id="Freeform 266" o:spid="_x0000_s1044" style="position:absolute;left:21656;top:109864;width:3635;height:354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kD8UA&#10;AADcAAAADwAAAGRycy9kb3ducmV2LnhtbESPwW7CMBBE75X4B2uRuBUHDoACBlVQRHtpm9AP2Mbb&#10;OCJep7Yb0r+vKyH1OJqZN5rNbrCt6MmHxrGC2TQDQVw53XCt4P18vF+BCBFZY+uYFPxQgN12dLfB&#10;XLsrF9SXsRYJwiFHBSbGLpcyVIYshqnriJP36bzFmKSvpfZ4TXDbynmWLaTFhtOCwY72hqpL+W0V&#10;PNdvrnj5Kvzj69J+hNPBHPuyUGoyHh7WICIN8T98az9pBfPFEv7Op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yQPxQAAANwAAAAPAAAAAAAAAAAAAAAAAJgCAABkcnMv&#10;ZG93bnJldi54bWxQSwUGAAAAAAQABAD1AAAAigMAAAAA&#10;" path="m,120c94,72,122,,122,,90,8,4,92,,120xe" filled="f" stroked="f">
                  <v:path arrowok="t" o:connecttype="custom" o:connectlocs="0,354013;363538,0;0,354013" o:connectangles="0,0,0"/>
                </v:shape>
                <v:shape id="Freeform 267" o:spid="_x0000_s1045" style="position:absolute;left:20846;top:109102;width:3080;height:4144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jS8AA&#10;AADcAAAADwAAAGRycy9kb3ducmV2LnhtbERPPYsCMRDthfsPYYRr5MxqIbIaReSEg7NRt7AcN+Nm&#10;uc1kSaLm/r0pBMvH+16uk+3EnXxoHSuYjAsQxLXTLTcKqtPuaw4iRGSNnWNS8E8B1quPwRJL7R58&#10;oPsxNiKHcChRgYmxL6UMtSGLYex64sxdnbcYM/SN1B4fOdx2cloUM2mx5dxgsKetofrveLMKrv3p&#10;kr7PldkGednvipF3VfpV6nOYNgsQkVJ8i1/uH61gOstr85l8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ZjS8AAAADcAAAADwAAAAAAAAAAAAAAAACYAgAAZHJzL2Rvd25y&#10;ZXYueG1sUEsFBgAAAAAEAAQA9QAAAIUDAAAAAA==&#10;" path="m1,141c86,78,103,,103,,72,13,,112,1,141xe" filled="f" stroked="f">
                  <v:path arrowok="t" o:connecttype="custom" o:connectlocs="2990,414338;307975,0;2990,414338" o:connectangles="0,0,0"/>
                </v:shape>
                <v:shape id="Freeform 268" o:spid="_x0000_s1046" style="position:absolute;left:19799;top:108547;width:2476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2WsQA&#10;AADcAAAADwAAAGRycy9kb3ducmV2LnhtbESP0YrCMBRE34X9h3AXfBFNV7Bo1yiLIgriQ7v7AXeb&#10;a1tsbkoTa/17Iwg+DjNzhlmue1OLjlpXWVbwNYlAEOdWV1wo+PvdjecgnEfWWFsmBXdysF59DJaY&#10;aHvjlLrMFyJA2CWooPS+SaR0eUkG3cQ2xME729agD7ItpG7xFuCmltMoiqXBisNCiQ1tSsov2dUo&#10;iGf/29oVm+M9PaX7uBvp7UyflBp+9j/fIDz1/h1+tQ9awTRe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w9lrEAAAA3AAAAA8AAAAAAAAAAAAAAAAAmAIAAGRycy9k&#10;b3ducmV2LnhtbFBLBQYAAAAABAAEAPUAAACJAwAAAAA=&#10;" path="m5,155c79,80,83,,83,,55,17,,127,5,155xe" filled="f" stroked="f">
                  <v:path arrowok="t" o:connecttype="custom" o:connectlocs="14919,455613;247650,0;14919,455613" o:connectangles="0,0,0"/>
                </v:shape>
                <v:shape id="Freeform 269" o:spid="_x0000_s1047" style="position:absolute;left:18497;top:107928;width:2794;height:4730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tZcAA&#10;AADcAAAADwAAAGRycy9kb3ducmV2LnhtbERPu8rCMBTeBd8hHMFFNLWDl2oUKfzg4uBlcTs2x7bY&#10;nJQmf60+vRkEx4/vvt52phItNa60rGA6iUAQZ1aXnCu4nP/GCxDOI2usLJOCFznYbvq9NSbaPvlI&#10;7cnnIoSwS1BB4X2dSOmyggy6ia2JA3e3jUEfYJNL3eAzhJtKxlE0kwZLDg0F1pQWlD1O/0bBI33x&#10;4XaND+l0NDq3blm37+qq1HDQ7VYgPHX+J/6691pBPA/zw5lwBOTm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rtZcAAAADcAAAADwAAAAAAAAAAAAAAAACYAgAAZHJzL2Rvd25y&#10;ZXYueG1sUEsFBgAAAAAEAAQA9QAAAIUD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Freeform 270" o:spid="_x0000_s1048" style="position:absolute;left:17687;top:107658;width:2239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Jl8IA&#10;AADcAAAADwAAAGRycy9kb3ducmV2LnhtbESP0WrCQBRE3wv+w3IF3+pGCbFGVxGh4Ftp0g+4ZK9J&#10;MHs37m418evdQsHHYWbOMNv9YDpxI+dbywoW8wQEcWV1y7WCn/Lz/QOED8gaO8ukYCQP+93kbYu5&#10;tnf+plsRahEh7HNU0ITQ51L6qiGDfm574uidrTMYonS11A7vEW46uUySTBpsOS402NOxoepS/BoF&#10;Wfd19Y+kNMfU0Dp16eiHtFVqNh0OGxCBhvAK/7dPWsFytYC/M/EI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kmXwgAAANwAAAAPAAAAAAAAAAAAAAAAAJgCAABkcnMvZG93&#10;bnJldi54bWxQSwUGAAAAAAQABAD1AAAAhwMAAAAA&#10;" path="m8,172c75,90,75,,75,,49,20,,145,8,172xe" filled="f" stroked="f">
                  <v:path arrowok="t" o:connecttype="custom" o:connectlocs="23876,506413;223838,0;23876,506413" o:connectangles="0,0,0"/>
                </v:shape>
                <v:shape id="Freeform 271" o:spid="_x0000_s1049" style="position:absolute;left:16401;top:107642;width:2477;height:4762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3GcUA&#10;AADcAAAADwAAAGRycy9kb3ducmV2LnhtbESPS2vDMBCE74X8B7GB3hopPrTGiRLyoNAWCk0aSI6L&#10;tbFNrJWxFD/+fVUo9DjMzDfMcj3YWnTU+sqxhvlMgSDOnam40HD6fn1KQfiAbLB2TBpG8rBeTR6W&#10;mBnX84G6YyhEhLDPUEMZQpNJ6fOSLPqZa4ijd3WtxRBlW0jTYh/htpaJUs/SYsVxocSGdiXlt+Pd&#10;arjPD+n711h/bvGM6kPd9tUF91o/TofNAkSgIfyH/9pvRkPyksD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fcZxQAAANwAAAAPAAAAAAAAAAAAAAAAAJgCAABkcnMv&#10;ZG93bnJldi54bWxQSwUGAAAAAAQABAD1AAAAigMAAAAA&#10;" path="m6,162c78,84,83,,83,,55,18,,134,6,162xe" filled="f" stroked="f">
                  <v:path arrowok="t" o:connecttype="custom" o:connectlocs="17902,476250;247650,0;17902,476250" o:connectangles="0,0,0"/>
                </v:shape>
                <v:shape id="Freeform 272" o:spid="_x0000_s1050" style="position:absolute;left:15417;top:107610;width:2477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OhccA&#10;AADcAAAADwAAAGRycy9kb3ducmV2LnhtbESPT2vCQBTE7wW/w/KE3ppNU6gldZX6D+3BQ61Ij8/s&#10;M4lm34bsamI/vVsQehxm5jfMcNyZSlyocaVlBc9RDII4s7rkXMH2e/H0BsJ5ZI2VZVJwJQfjUe9h&#10;iKm2LX/RZeNzESDsUlRQeF+nUrqsIIMusjVx8A62MeiDbHKpG2wD3FQyieNXabDksFBgTdOCstPm&#10;bBSc2kTK2Xp+Xe7qn9/95LjSk0+r1GO/+3gH4anz/+F7e6UVJIMX+DsTjoA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jToXHAAAA3AAAAA8AAAAAAAAAAAAAAAAAmAIAAGRy&#10;cy9kb3ducmV2LnhtbFBLBQYAAAAABAAEAPUAAACMAwAAAAA=&#10;" path="m7,165c78,87,83,,83,,56,18,,137,7,165xe" filled="f" stroked="f">
                  <v:path arrowok="t" o:connecttype="custom" o:connectlocs="20886,484188;247650,0;20886,484188" o:connectangles="0,0,0"/>
                </v:shape>
                <v:shape id="Freeform 273" o:spid="_x0000_s1051" style="position:absolute;left:14814;top:107340;width:1952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EU8QA&#10;AADcAAAADwAAAGRycy9kb3ducmV2LnhtbESP3WrCQBSE7wt9h+UUelc3MUElukooFaR3/jzAIXvM&#10;xmTPhuxWo0/fLRS8HGbmG2a1GW0nrjT4xrGCdJKAIK6cbrhWcDpuPxYgfEDW2DkmBXfysFm/vqyw&#10;0O7Ge7oeQi0ihH2BCkwIfSGlrwxZ9BPXE0fv7AaLIcqhlnrAW4TbTk6TZCYtNhwXDPb0aahqDz9W&#10;gb60ef6VtaZ8pNsy36Xf2SKbKfX+NpZLEIHG8Az/t3dawXSe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BFPEAAAA3AAAAA8AAAAAAAAAAAAAAAAAmAIAAGRycy9k&#10;b3ducmV2LnhtbFBLBQYAAAAABAAEAPUAAACJAw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Freeform 274" o:spid="_x0000_s1052" style="position:absolute;left:13417;top:107642;width:2333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v/sQA&#10;AADcAAAADwAAAGRycy9kb3ducmV2LnhtbESPzWrDMBCE74W+g9hCb42clDbFtRJKoBACJTR/58Va&#10;WyLWylhK7OTpo0Ihx2FmvmGK+eAacaYuWM8KxqMMBHHpteVawW77/fIBIkRkjY1nUnChAPPZ40OB&#10;ufY9/9J5E2uRIBxyVGBibHMpQ2nIYRj5ljh5le8cxiS7WuoO+wR3jZxk2bt0aDktGGxpYag8bk5O&#10;wcHuzev0uqrs/vrTe1ofaOGdUs9Pw9cniEhDvIf/20utYDJ9g78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L/7EAAAA3AAAAA8AAAAAAAAAAAAAAAAAmAIAAGRycy9k&#10;b3ducmV2LnhtbFBLBQYAAAAABAAEAPUAAACJAwAAAAA=&#10;" path="m7,146c78,67,74,,74,,46,19,,118,7,146xe" filled="f" stroked="f">
                  <v:path arrowok="t" o:connecttype="custom" o:connectlocs="20943,428625;221396,0;20943,428625" o:connectangles="0,0,0"/>
                </v:shape>
                <v:shape id="Freeform 275" o:spid="_x0000_s1053" style="position:absolute;left:12258;top:107816;width:2286;height:4001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3bFMYA&#10;AADcAAAADwAAAGRycy9kb3ducmV2LnhtbESPQWvCQBSE74L/YXlCb7pRqi3RTRBFqKUotUKvz+wz&#10;G82+Ddmtpv++Wyj0OMzMN8wi72wtbtT6yrGC8SgBQVw4XXGp4PixGT6D8AFZY+2YFHyThzzr9xaY&#10;anfnd7odQikihH2KCkwITSqlLwxZ9CPXEEfv7FqLIcq2lLrFe4TbWk6SZCYtVhwXDDa0MlRcD19W&#10;wenRv20/d5fX43UzvYS12a9ru1fqYdAt5yACdeE//Nd+0QomTzP4PROP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3bFMYAAADcAAAADwAAAAAAAAAAAAAAAACYAgAAZHJz&#10;L2Rvd25yZXYueG1sUEsFBgAAAAAEAAQA9QAAAIsD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Freeform 276" o:spid="_x0000_s1054" style="position:absolute;left:11480;top:108102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9fw8YA&#10;AADcAAAADwAAAGRycy9kb3ducmV2LnhtbESPQWvCQBSE74X+h+UJvUjdVEFLmo0UQQgpCFEPHh/Z&#10;1ySYfRuyW5Pm13cFocdhZr5hku1oWnGj3jWWFbwtIhDEpdUNVwrOp/3rOwjnkTW2lknBLznYps9P&#10;CcbaDlzQ7egrESDsYlRQe9/FUrqyJoNuYTvi4H3b3qAPsq+k7nEIcNPKZRStpcGGw0KNHe1qKq/H&#10;H6Ngnu3sly0Gf8rnq8s6H6bLYT8p9TIbPz9AeBr9f/jRzrSC5WYD9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9fw8YAAADcAAAADwAAAAAAAAAAAAAAAACYAgAAZHJz&#10;L2Rvd25yZXYueG1sUEsFBgAAAAAEAAQA9QAAAIsD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Freeform 277" o:spid="_x0000_s1055" style="position:absolute;left:9385;top:111484;width:17970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Kt8MA&#10;AADcAAAADwAAAGRycy9kb3ducmV2LnhtbERPz2vCMBS+C/sfwhvspumKuFmbypgOBmMHOwWPj+bZ&#10;1jUvscm0/vfLQfD48f3Ol4PpxJl631pW8DxJQBBXVrdcK9j+fIxfQfiArLGzTAqu5GFZPIxyzLS9&#10;8IbOZahFDGGfoYImBJdJ6auGDPqJdcSRO9jeYIiwr6Xu8RLDTSfTJJlJgy3HhgYdvTdU/ZZ/RoFz&#10;8+/9+jqfDuXsZL6Ou7RbeaPU0+PwtgARaAh38c39qRWkL3FtPBOP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3Kt8MAAADcAAAADwAAAAAAAAAAAAAAAACYAgAAZHJzL2Rv&#10;d25yZXYueG1sUEsFBgAAAAAEAAQA9QAAAIgDAAAAAA==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oup 3" o:spid="_x0000_s1056" style="position:absolute;left:49624;top:113722;width:44735;height:24220;rotation:-9552011fd" coordorigin="49624,113722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whRcAAAADaAAAADwAAAGRycy9kb3ducmV2LnhtbESPQYvCMBSE74L/ITxh&#10;b5qqIEs1igiie7S6h709mmdTbF5qErX+eyMIexxm5htmsepsI+7kQ+1YwXiUgSAuna65UnA6boff&#10;IEJE1tg4JgVPCrBa9nsLzLV78IHuRaxEgnDIUYGJsc2lDKUhi2HkWuLknZ23GJP0ldQeHwluGznJ&#10;spm0WHNaMNjSxlB5KW5Wwa++Xs6mdtvKFVO/O23a45/5Uepr0K3nICJ18T/8ae+1gim8r6QbIJ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vbCFFwAAAANoAAAAPAAAA&#10;AAAAAAAAAAAAAKoCAABkcnMvZG93bnJldi54bWxQSwUGAAAAAAQABAD6AAAAlwMAAAAA&#10;">
                <v:shape id="Freeform 250" o:spid="_x0000_s1057" style="position:absolute;left:64848;top:120723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t18UA&#10;AADcAAAADwAAAGRycy9kb3ducmV2LnhtbESP3WoCMRSE7wt9h3AKvatZVyiyNYqUCkqhiz8FLw+b&#10;42br5mTZpBrf3giCl8PMfMNMZtG24kS9bxwrGA4yEMSV0w3XCnbbxdsYhA/IGlvHpOBCHmbT56cJ&#10;FtqdeU2nTahFgrAvUIEJoSuk9JUhi37gOuLkHVxvMSTZ11L3eE5w28o8y96lxYbTgsGOPg1Vx82/&#10;VVAuF3G/Lr9/V5e5Of6Ucfj1x61Sry9x/gEiUAyP8L291AryfAS3M+k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G3XxQAAANwAAAAPAAAAAAAAAAAAAAAAAJgCAABkcnMv&#10;ZG93bnJldi54bWxQSwUGAAAAAAQABAD1AAAAigMAAAAA&#10;" path="m,c105,9,158,65,158,65,125,70,14,25,,xe" filled="f" stroked="f">
                  <v:path arrowok="t" o:connecttype="custom" o:connectlocs="0,0;471488,191634;0,0" o:connectangles="0,0,0"/>
                </v:shape>
                <v:shape id="Freeform 251" o:spid="_x0000_s1058" style="position:absolute;left:63991;top:120406;width:3429;height:3730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I5MYA&#10;AADcAAAADwAAAGRycy9kb3ducmV2LnhtbESP3WrCQBSE74W+w3KE3kjdGFRK6kaspVAqFkwLvT1k&#10;T34wezZkVxN9+q5Q8HKYmW+Y1XowjThT52rLCmbTCARxbnXNpYKf7/enZxDOI2tsLJOCCzlYpw+j&#10;FSba9nygc+ZLESDsElRQed8mUrq8IoNualvi4BW2M+iD7EqpO+wD3DQyjqKlNFhzWKiwpW1F+TE7&#10;GQXX/XCiL95N+td68fm7cW+F3F+VehwPmxcQngZ/D/+3P7SCOJ7D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HI5MYAAADcAAAADwAAAAAAAAAAAAAAAACYAgAAZHJz&#10;L2Rvd25yZXYueG1sUEsFBgAAAAAEAAQA9QAAAIsDAAAAAA==&#10;" path="m,c91,53,115,127,115,127,83,117,2,28,,xe" filled="f" stroked="f">
                  <v:path arrowok="t" o:connecttype="custom" o:connectlocs="0,0;342900,373063;0,0" o:connectangles="0,0,0"/>
                </v:shape>
                <v:shape id="Freeform 252" o:spid="_x0000_s1059" style="position:absolute;left:62911;top:120072;width:2842;height:4271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1ElsUA&#10;AADcAAAADwAAAGRycy9kb3ducmV2LnhtbESPQWvCQBSE7wX/w/IEL6VuGlAkdZVgUXIRrFXp8ZF9&#10;TYLZt2F31fjvXaHQ4zAz3zDzZW9acSXnG8sK3scJCOLS6oYrBYfv9dsMhA/IGlvLpOBOHpaLwcsc&#10;M21v/EXXfahEhLDPUEEdQpdJ6cuaDPqx7Yij92udwRClq6R2eItw08o0SabSYMNxocaOVjWV5/3F&#10;KHD5YZOfpscisa8/oXHb02exM0qNhn3+ASJQH/7Df+1CK0jTC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USWxQAAANwAAAAPAAAAAAAAAAAAAAAAAJgCAABkcnMv&#10;ZG93bnJldi54bWxQSwUGAAAAAAQABAD1AAAAigMAAAAA&#10;" path="m3,c84,69,95,145,95,145,65,130,,29,3,xe" filled="f" stroked="f">
                  <v:path arrowok="t" o:connecttype="custom" o:connectlocs="8974,0;284163,427038;8974,0" o:connectangles="0,0,0"/>
                </v:shape>
                <v:shape id="Freeform 253" o:spid="_x0000_s1060" style="position:absolute;left:61483;top:119660;width:2444;height:4540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bTsYA&#10;AADcAAAADwAAAGRycy9kb3ducmV2LnhtbESPW2sCMRSE3wv9D+EU+qZZt8XLapQqLfSl0KqIj8fN&#10;2QvdnMRN6q7/vikIfRxm5htmsepNIy7U+tqygtEwAUGcW11zqWC/extMQfiArLGxTAqu5GG1vL9b&#10;YKZtx1902YZSRAj7DBVUIbhMSp9XZNAPrSOOXmFbgyHKtpS6xS7CTSPTJBlLgzXHhQodbSrKv7c/&#10;RsHriYt10T2dz58T+zw7Htz1I3dKPT70L3MQgfrwH76137WCNB3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lbTsYAAADcAAAADwAAAAAAAAAAAAAAAACYAgAAZHJz&#10;L2Rvd25yZXYueG1sUEsFBgAAAAAEAAQA9QAAAIsDAAAAAA==&#10;" path="m6,c79,76,82,154,82,154,54,136,,28,6,xe" filled="f" stroked="f">
                  <v:path arrowok="t" o:connecttype="custom" o:connectlocs="17888,0;244475,454025;17888,0" o:connectangles="0,0,0"/>
                </v:shape>
                <v:shape id="Freeform 254" o:spid="_x0000_s1061" style="position:absolute;left:60752;top:119612;width:2096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8eK8YA&#10;AADcAAAADwAAAGRycy9kb3ducmV2LnhtbESP3WrCQBSE7wu+w3KE3hTdGGiV6CoiiAql4A+Id4fs&#10;MQlmz67ZbUzfvlsoeDnMzDfMbNGZWrTU+MqygtEwAUGcW11xoeB0XA8mIHxA1lhbJgU/5GEx773M&#10;MNP2wXtqD6EQEcI+QwVlCC6T0uclGfRD64ijd7WNwRBlU0jd4CPCTS3TJPmQBiuOCyU6WpWU3w7f&#10;RoE7n+8b107u683bZ7uvVrvLl31X6rXfLacgAnXhGf5vb7WCNB3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8eK8YAAADcAAAADwAAAAAAAAAAAAAAAACYAgAAZHJz&#10;L2Rvd25yZXYueG1sUEsFBgAAAAAEAAQA9QAAAIsDAAAAAA==&#10;" path="m11,c70,87,60,167,60,167,36,144,,26,11,xe" filled="f" stroked="f">
                  <v:path arrowok="t" o:connecttype="custom" o:connectlocs="32929,0;179614,490538;32929,0" o:connectangles="0,0,0"/>
                </v:shape>
                <v:shape id="Freeform 255" o:spid="_x0000_s1062" style="position:absolute;left:59832;top:119437;width:1968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z2sIA&#10;AADcAAAADwAAAGRycy9kb3ducmV2LnhtbERPy4rCMBTdD/gP4QruxsQuVDpG8YEojC58wGwvzZ22&#10;THNTm1Tr308WgsvDec8Wna3EnRpfOtYwGioQxJkzJecarpft5xSED8gGK8ek4UkeFvPexwxT4x58&#10;ovs55CKGsE9RQxFCnUrps4Is+qGriSP36xqLIcIml6bBRwy3lUyUGkuLJceGAmtaF5T9nVuroS2f&#10;rdrRbT85qtXP9+qwmRy7jdaDfrf8AhGoC2/xy703GpIkro1n4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PawgAAANwAAAAPAAAAAAAAAAAAAAAAAJgCAABkcnMvZG93&#10;bnJldi54bWxQSwUGAAAAAAQABAD1AAAAhwMAAAAA&#10;" path="m12,c66,92,50,170,50,170,27,146,,26,12,xe" filled="f" stroked="f">
                  <v:path arrowok="t" o:connecttype="custom" o:connectlocs="35791,0;149129,500063;35791,0" o:connectangles="0,0,0"/>
                </v:shape>
                <v:shape id="Freeform 256" o:spid="_x0000_s1063" style="position:absolute;left:58498;top:119199;width:2080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7JlsUA&#10;AADcAAAADwAAAGRycy9kb3ducmV2LnhtbESPQWvCQBSE7wX/w/IEb3VjwKLRVaogKIhQW8TjM/ua&#10;TZt9G7JrjP++WxA8DjPzDTNfdrYSLTW+dKxgNExAEOdOl1wo+PrcvE5A+ICssXJMCu7kYbnovcwx&#10;0+7GH9QeQyEihH2GCkwIdSalzw1Z9ENXE0fv2zUWQ5RNIXWDtwi3lUyT5E1aLDkuGKxpbSj/PV6t&#10;gt31dFiNp4fxllet2V929x86r5Ua9Lv3GYhAXXiGH+2tVpCm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smWxQAAANwAAAAPAAAAAAAAAAAAAAAAAJgCAABkcnMv&#10;ZG93bnJldi54bWxQSwUGAAAAAAQABAD1AAAAigMAAAAA&#10;" path="m10,c70,87,62,177,62,177,37,155,,26,10,xe" filled="f" stroked="f">
                  <v:path arrowok="t" o:connecttype="custom" o:connectlocs="29709,0;184196,520700;29709,0" o:connectangles="0,0,0"/>
                </v:shape>
                <v:shape id="Freeform 257" o:spid="_x0000_s1064" style="position:absolute;left:57657;top:119025;width:1825;height:5381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ad8AA&#10;AADcAAAADwAAAGRycy9kb3ducmV2LnhtbERPzWrCQBC+F3yHZYTe6sYIJUZXEaFoeyg0+gBDdkyC&#10;2dmYnSbp23cPhR4/vv/tfnKtGqgPjWcDy0UCirj0tuHKwPXy9pKBCoJssfVMBn4owH43e9pibv3I&#10;XzQUUqkYwiFHA7VIl2sdypochoXviCN3871DibCvtO1xjOGu1WmSvGqHDceGGjs61lTei29n4HTO&#10;Hvwu68PgsyLtKsHhc/ww5nk+HTaghCb5F/+5z9ZAuorz45l4BP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Yad8AAAADcAAAADwAAAAAAAAAAAAAAAACYAgAAZHJzL2Rvd25y&#10;ZXYueG1sUEsFBgAAAAAEAAQA9QAAAIUDAAAAAA==&#10;" path="m13,c61,95,43,183,43,183,21,158,,25,13,xe" filled="f" stroked="f">
                  <v:path arrowok="t" o:connecttype="custom" o:connectlocs="38907,0;128692,538163;38907,0" o:connectangles="0,0,0"/>
                </v:shape>
                <v:shape id="Freeform 258" o:spid="_x0000_s1065" style="position:absolute;left:56498;top:118929;width:1937;height:5176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zYscA&#10;AADcAAAADwAAAGRycy9kb3ducmV2LnhtbESPQWvCQBSE74L/YXlCL6VujFAldRNEUYSWQk2L12f2&#10;mQSzb9Psqum/7xYKHoeZ+YZZZL1pxJU6V1tWMBlHIIgLq2suFXzmm6c5COeRNTaWScEPOcjS4WCB&#10;ibY3/qDr3pciQNglqKDyvk2kdEVFBt3YtsTBO9nOoA+yK6Xu8BbgppFxFD1LgzWHhQpbWlVUnPcX&#10;o2AmV/Hr49cyvxyOb++H73w73ayNUg+jfvkCwlPv7+H/9k4riKcT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A82LHAAAA3AAAAA8AAAAAAAAAAAAAAAAAmAIAAGRy&#10;cy9kb3ducmV2LnhtbFBLBQYAAAAABAAEAPUAAACMAwAAAAA=&#10;" path="m13,c65,92,50,176,50,176,27,152,,26,13,xe" filled="f" stroked="f">
                  <v:path arrowok="t" o:connecttype="custom" o:connectlocs="38735,0;148981,517525;38735,0" o:connectangles="0,0,0"/>
                </v:shape>
                <v:shape id="Freeform 259" o:spid="_x0000_s1066" style="position:absolute;left:55561;top:118659;width:1953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UnSsYA&#10;AADcAAAADwAAAGRycy9kb3ducmV2LnhtbESPQUsDMRSE74L/ITzBm826QpG1aREXRTzptpR6eyTP&#10;zdbNy7KJbdxf3whCj8PMfMMsVsn14kBj6DwruJ0VIIi1Nx23Cjbr55t7ECEiG+w9k4JfCrBaXl4s&#10;sDL+yB90aGIrMoRDhQpsjEMlZdCWHIaZH4iz9+VHhzHLsZVmxGOGu16WRTGXDjvOCxYHerKkv5sf&#10;p0A3b9v99KnrtHu300var3f1VCt1fZUeH0BESvEc/m+/GgXlXQl/Z/IRkM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UnSsYAAADcAAAADwAAAAAAAAAAAAAAAACYAgAAZHJz&#10;L2Rvd25yZXYueG1sUEsFBgAAAAAEAAQA9QAAAIsDAAAAAA==&#10;" path="m12,c65,92,49,178,49,178,27,154,,25,12,xe" filled="f" stroked="f">
                  <v:path arrowok="t" o:connecttype="custom" o:connectlocs="36049,0;147198,523875;36049,0" o:connectangles="0,0,0"/>
                </v:shape>
                <v:shape id="Freeform 260" o:spid="_x0000_s1067" style="position:absolute;left:54672;top:118612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wGcQA&#10;AADcAAAADwAAAGRycy9kb3ducmV2LnhtbESPQWvCQBSE7wX/w/KEXopumkiV6CrSEii9aeP9kX0m&#10;wezbuLtq8u+7hUKPw8x8w2x2g+nEnZxvLSt4nScgiCurW64VlN/FbAXCB2SNnWVSMJKH3XbytMFc&#10;2wcf6H4MtYgQ9jkqaELocyl91ZBBP7c9cfTO1hkMUbpaaoePCDedTJPkTRpsOS402NN7Q9XleDMK&#10;uoLHj5tZfIWrOywXp5eLK32p1PN02K9BBBrCf/iv/akVpF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AsBnEAAAA3AAAAA8AAAAAAAAAAAAAAAAAmAIAAGRycy9k&#10;b3ducmV2LnhtbFBLBQYAAAAABAAEAPUAAACJAwAAAAA=&#10;" path="m14,c60,95,39,172,39,172,18,146,,24,14,xe" filled="f" stroked="f">
                  <v:path arrowok="t" o:connecttype="custom" o:connectlocs="41857,0;116602,504825;41857,0" o:connectangles="0,0,0"/>
                </v:shape>
                <v:shape id="Freeform 261" o:spid="_x0000_s1068" style="position:absolute;left:53513;top:118612;width:1905;height:4619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noMQA&#10;AADcAAAADwAAAGRycy9kb3ducmV2LnhtbESPQUvDQBSE70L/w/IK3uymMUiI3ZaiCF56sPoDXrKv&#10;SWj2bbr7TKO/3hUEj8PMfMNsdrMb1EQh9p4NrFcZKOLG255bAx/vL3clqCjIFgfPZOCLIuy2i5sN&#10;VtZf+Y2mo7QqQThWaKATGSutY9ORw7jyI3HyTj44lCRDq23Aa4K7QedZ9qAd9pwWOhzpqaPmfPx0&#10;Bvo6PxT1pf7Ow16XhTzLdCjFmNvlvH8EJTTLf/iv/WoN5PcF/J5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p6DEAAAA3AAAAA8AAAAAAAAAAAAAAAAAmAIAAGRycy9k&#10;b3ducmV2LnhtbFBLBQYAAAAABAAEAPUAAACJAwAAAAA=&#10;" path="m13,c64,93,44,157,44,157,22,133,,26,13,xe" filled="f" stroked="f">
                  <v:path arrowok="t" o:connecttype="custom" o:connectlocs="38695,0;130969,461963;38695,0" o:connectangles="0,0,0"/>
                </v:shape>
                <v:shape id="Freeform 262" o:spid="_x0000_s1069" style="position:absolute;left:52228;top:118421;width:1873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lasMA&#10;AADcAAAADwAAAGRycy9kb3ducmV2LnhtbESPQWvCQBSE7wX/w/IEb7rREJHUVSQg5Nqk0B4f2WcS&#10;zb4N2TVJ/71bKPQ4zMw3zPE8m06MNLjWsoLtJgJBXFndcq3gs7yuDyCcR9bYWSYFP+TgfFq8HTHV&#10;duIPGgtfiwBhl6KCxvs+ldJVDRl0G9sTB+9mB4M+yKGWesApwE0nd1G0lwZbDgsN9pQ1VD2Kp1Fw&#10;M9l40Mkj0/13Xn21z7ic7rFSq+V8eQfhafb/4b92rhXs4gR+z4QjIE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qlasMAAADcAAAADwAAAAAAAAAAAAAAAACYAgAAZHJzL2Rv&#10;d25yZXYueG1sUEsFBgAAAAAEAAQA9QAAAIgDAAAAAA==&#10;" path="m13,c63,93,42,146,42,146,20,122,,25,13,xe" filled="f" stroked="f">
                  <v:path arrowok="t" o:connecttype="custom" o:connectlocs="38654,0;124883,430213;38654,0" o:connectangles="0,0,0"/>
                </v:shape>
                <v:shape id="Freeform 263" o:spid="_x0000_s1070" style="position:absolute;left:51386;top:118342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Vd8MA&#10;AADcAAAADwAAAGRycy9kb3ducmV2LnhtbESPwWrDMBBE74X8g9hAL6WRmxQT3MghFAq9NimB3BZr&#10;LTm2VsZSbefvq0Chx2Fm3jC7/ew6MdIQGs8KXlYZCOLK64aNgu/Tx/MWRIjIGjvPpOBGAfbl4mGH&#10;hfYTf9F4jEYkCIcCFdgY+0LKUFlyGFa+J05e7QeHMcnBSD3glOCuk+ssy6XDhtOCxZ7eLVXt8ccp&#10;GI2ZTtPtYkN4qpFe65av50ypx+V8eAMRaY7/4b/2p1aw3uRwP5OO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3Vd8MAAADcAAAADwAAAAAAAAAAAAAAAACYAgAAZHJzL2Rv&#10;d25yZXYueG1sUEsFBgAAAAAEAAQA9QAAAIgDAAAAAA==&#10;" path="m27,c42,87,14,135,14,135,,105,8,21,27,xe" filled="f" stroked="f">
                  <v:path arrowok="t" o:connecttype="custom" o:connectlocs="80623,0;41804,396875;80623,0" o:connectangles="0,0,0"/>
                </v:shape>
                <v:shape id="Freeform 264" o:spid="_x0000_s1071" style="position:absolute;left:64134;top:119025;width:4985;height:1666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PRMYA&#10;AADcAAAADwAAAGRycy9kb3ducmV2LnhtbESPQWsCMRSE7wX/Q3iCt5pVwcrWKFJoKVahdaW9vm6e&#10;m9XNy7JJdfXXG6HgcZiZb5jpvLWVOFLjS8cKBv0EBHHudMmFgm32+jgB4QOyxsoxKTiTh/ms8zDF&#10;VLsTf9FxEwoRIexTVGBCqFMpfW7Iou+7mjh6O9dYDFE2hdQNniLcVnKYJGNpseS4YLCmF0P5YfNn&#10;FXyYA32/bZMl7Zf1+fPyk/2uV5lSvW67eAYRqA338H/7XSsYjp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8PRMYAAADcAAAADwAAAAAAAAAAAAAAAACYAgAAZHJz&#10;L2Rvd25yZXYueG1sUEsFBgAAAAAEAAQA9QAAAIsD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reeform 265" o:spid="_x0000_s1072" style="position:absolute;left:63054;top:117548;width:4366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c+8AA&#10;AADcAAAADwAAAGRycy9kb3ducmV2LnhtbERPS2vCQBC+F/wPyxR6KbrRgpToKrWQYo8+eh+zYzaY&#10;nUmzG43/vnsoePz43sv14Bt1pS7UwgamkwwUcSm25srA8VCM30GFiGyxESYDdwqwXo2elphbufGO&#10;rvtYqRTCIUcDLsY21zqUjjyGibTEiTtL5zEm2FXadnhL4b7Rsyyba481pwaHLX06Ki/73hvYidOX&#10;6vdnKqe++EbZvH4NRW/My/PwsQAVaYgP8b97aw3M3tLadCYdAb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Lc+8AAAADcAAAADwAAAAAAAAAAAAAAAACYAgAAZHJzL2Rvd25y&#10;ZXYueG1sUEsFBgAAAAAEAAQA9QAAAIUDAAAAAA==&#10;" path="m,90c103,64,146,,146,,113,,10,63,,90xe" filled="f" stroked="f">
                  <v:path arrowok="t" o:connecttype="custom" o:connectlocs="0,265113;436563,0;0,265113" o:connectangles="0,0,0"/>
                </v:shape>
                <v:shape id="Freeform 266" o:spid="_x0000_s1073" style="position:absolute;left:61895;top:116246;width:3636;height:3541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6+8UA&#10;AADcAAAADwAAAGRycy9kb3ducmV2LnhtbESPUU/CMBSF3034D80l4U06MEGdFGJUAryom/6A63pd&#10;F9bb2ZYx/j01MfHx5JzznZzlerCt6MmHxrGC2TQDQVw53XCt4PNjc30HIkRkja1jUnCmAOvV6GqJ&#10;uXYnLqgvYy0ShEOOCkyMXS5lqAxZDFPXESfv23mLMUlfS+3xlOC2lfMsW0iLDacFgx09GaoO5dEq&#10;2Nfvrnj9KfzL2639Cttns+nLQqnJeHh8ABFpiP/hv/ZOK5jf3MPvmXQ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zr7xQAAANwAAAAPAAAAAAAAAAAAAAAAAJgCAABkcnMv&#10;ZG93bnJldi54bWxQSwUGAAAAAAQABAD1AAAAigMAAAAA&#10;" path="m,120c94,72,122,,122,,90,8,4,92,,120xe" filled="f" stroked="f">
                  <v:path arrowok="t" o:connecttype="custom" o:connectlocs="0,354013;363538,0;0,354013" o:connectangles="0,0,0"/>
                </v:shape>
                <v:shape id="Freeform 267" o:spid="_x0000_s1074" style="position:absolute;left:61086;top:115484;width:3080;height:4144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zLcEA&#10;AADcAAAADwAAAGRycy9kb3ducmV2LnhtbERPTWsCMRC9F/wPYQQvRbNKKbIaRUShYC/VPXgcN+Nm&#10;cTNZklTjvzeHQo+P971cJ9uJO/nQOlYwnRQgiGunW24UVKf9eA4iRGSNnWNS8KQA69XgbYmldg/+&#10;ofsxNiKHcChRgYmxL6UMtSGLYeJ64sxdnbcYM/SN1B4fOdx2clYUn9Jiy7nBYE9bQ/Xt+GsVXPvT&#10;Je3OldkGefneF+/eVemg1GiYNgsQkVL8F/+5v7SC2Ueen8/k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FMy3BAAAA3AAAAA8AAAAAAAAAAAAAAAAAmAIAAGRycy9kb3du&#10;cmV2LnhtbFBLBQYAAAAABAAEAPUAAACGAwAAAAA=&#10;" path="m1,141c86,78,103,,103,,72,13,,112,1,141xe" filled="f" stroked="f">
                  <v:path arrowok="t" o:connecttype="custom" o:connectlocs="2990,414338;307975,0;2990,414338" o:connectangles="0,0,0"/>
                </v:shape>
                <v:shape id="Freeform 268" o:spid="_x0000_s1075" style="position:absolute;left:60038;top:114929;width:2477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mPMQA&#10;AADcAAAADwAAAGRycy9kb3ducmV2LnhtbESP0YrCMBRE34X9h3AX9kU0VbRINcqiLAqLD61+wLW5&#10;tsXmpjTZWv/eLAg+DjNzhlltelOLjlpXWVYwGUcgiHOrKy4UnE8/owUI55E11pZJwYMcbNYfgxUm&#10;2t45pS7zhQgQdgkqKL1vEildXpJBN7YNcfCutjXog2wLqVu8B7ip5TSKYmmw4rBQYkPbkvJb9mcU&#10;xPPLrnbF9veRHtN93A31bq6PSn199t9LEJ56/w6/2getYDqbwP+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pjzEAAAA3AAAAA8AAAAAAAAAAAAAAAAAmAIAAGRycy9k&#10;b3ducmV2LnhtbFBLBQYAAAAABAAEAPUAAACJAwAAAAA=&#10;" path="m5,155c79,80,83,,83,,55,17,,127,5,155xe" filled="f" stroked="f">
                  <v:path arrowok="t" o:connecttype="custom" o:connectlocs="14919,455613;247650,0;14919,455613" o:connectangles="0,0,0"/>
                </v:shape>
                <v:shape id="Freeform 269" o:spid="_x0000_s1076" style="position:absolute;left:58736;top:114310;width:2794;height:4730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cNMYA&#10;AADcAAAADwAAAGRycy9kb3ducmV2LnhtbESPzWrDMBCE74W+g9hCL6GRY0pJHcsmGAq95JCfS24b&#10;a2MbWytjKY7Tp48KgRyHmfmGSfPJdGKkwTWWFSzmEQji0uqGKwWH/c/HEoTzyBo7y6TgRg7y7PUl&#10;xUTbK29p3PlKBAi7BBXU3veJlK6syaCb2544eGc7GPRBDpXUA14D3HQyjqIvabDhsFBjT0VNZbu7&#10;GAVtcePN6RhvisVsth/ddz/+dUel3t+m9QqEp8k/w4/2r1YQf8bwf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gcNMYAAADcAAAADwAAAAAAAAAAAAAAAACYAgAAZHJz&#10;L2Rvd25yZXYueG1sUEsFBgAAAAAEAAQA9QAAAIsD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Freeform 270" o:spid="_x0000_s1077" style="position:absolute;left:57927;top:114040;width:2238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4xsMA&#10;AADcAAAADwAAAGRycy9kb3ducmV2LnhtbESPUWvCMBSF3wf+h3CFvc1UF0S7pkUKg73J1B9wae7a&#10;YnNTk0zrfr0ZDPZ4OOd8h1NUkx3ElXzoHWtYLjIQxI0zPbcaTsf3lw2IEJENDo5Jw50CVOXsqcDc&#10;uBt/0vUQW5EgHHLU0MU45lKGpiOLYeFG4uR9OW8xJulbaTzeEtwOcpVla2mx57TQ4Uh1R8358G01&#10;rIf9JfxkR1srS1vl1T1Mqtf6eT7t3kBEmuJ/+K/9YTSs1Cv8nklHQJ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y4xsMAAADcAAAADwAAAAAAAAAAAAAAAACYAgAAZHJzL2Rv&#10;d25yZXYueG1sUEsFBgAAAAAEAAQA9QAAAIgDAAAAAA==&#10;" path="m8,172c75,90,75,,75,,49,20,,145,8,172xe" filled="f" stroked="f">
                  <v:path arrowok="t" o:connecttype="custom" o:connectlocs="23876,506413;223838,0;23876,506413" o:connectangles="0,0,0"/>
                </v:shape>
                <v:shape id="Freeform 271" o:spid="_x0000_s1078" style="position:absolute;left:56641;top:114024;width:2476;height:4762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AS8UA&#10;AADcAAAADwAAAGRycy9kb3ducmV2LnhtbESPW2sCMRSE3wv+h3CEvtVEWYpsjeIFoQpCtYX28bA5&#10;3V3cnCybuJd/3wgFH4eZ+YZZrHpbiZYaXzrWMJ0oEMSZMyXnGr4+9y9zED4gG6wck4aBPKyWo6cF&#10;psZ1fKb2EnIRIexT1FCEUKdS+qwgi37iauLo/brGYoiyyaVpsItwW8mZUq/SYslxocCatgVl18vN&#10;arhNz/PDx1CdNviN6qiuu/IHd1o/j/v1G4hAfXiE/9vvRsMsSeB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ABLxQAAANwAAAAPAAAAAAAAAAAAAAAAAJgCAABkcnMv&#10;ZG93bnJldi54bWxQSwUGAAAAAAQABAD1AAAAigMAAAAA&#10;" path="m6,162c78,84,83,,83,,55,18,,134,6,162xe" filled="f" stroked="f">
                  <v:path arrowok="t" o:connecttype="custom" o:connectlocs="17902,476250;247650,0;17902,476250" o:connectangles="0,0,0"/>
                </v:shape>
                <v:shape id="Freeform 272" o:spid="_x0000_s1079" style="position:absolute;left:55657;top:113992;width:2476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518cA&#10;AADcAAAADwAAAGRycy9kb3ducmV2LnhtbESPT2vCQBTE7wW/w/KE3ppNQysldZX6D+3BQ61Ij8/s&#10;M4lm34bsamI/vVsQehxm5jfMcNyZSlyocaVlBc9RDII4s7rkXMH2e/H0BsJ5ZI2VZVJwJQfjUe9h&#10;iKm2LX/RZeNzESDsUlRQeF+nUrqsIIMusjVx8A62MeiDbHKpG2wD3FQyieOBNFhyWCiwpmlB2Wlz&#10;NgpObSLlbD2/Lnf1z+9+clzpyadV6rHffbyD8NT5//C9vdIKkpdX+DsTjoA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qudfHAAAA3AAAAA8AAAAAAAAAAAAAAAAAmAIAAGRy&#10;cy9kb3ducmV2LnhtbFBLBQYAAAAABAAEAPUAAACMAwAAAAA=&#10;" path="m7,165c78,87,83,,83,,56,18,,137,7,165xe" filled="f" stroked="f">
                  <v:path arrowok="t" o:connecttype="custom" o:connectlocs="20886,484188;247650,0;20886,484188" o:connectangles="0,0,0"/>
                </v:shape>
                <v:shape id="Freeform 273" o:spid="_x0000_s1080" style="position:absolute;left:55053;top:113722;width:1953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1AsQA&#10;AADcAAAADwAAAGRycy9kb3ducmV2LnhtbESP0WrCQBRE3wX/YbkF33QTE4KkrhKkgvRN6wdcsrfZ&#10;NNm7IbvV2K/vFoQ+DjNzhtnuJ9uLG42+dawgXSUgiGunW24UXD+Oyw0IH5A19o5JwYM87Hfz2RZL&#10;7e58ptslNCJC2JeowIQwlFL62pBFv3IDcfQ+3WgxRDk2Uo94j3Dby3WSFNJiy3HB4EAHQ3V3+bYK&#10;9FeX529ZZ6qf9Fjlp/Q922SFUouXqXoFEWgK/+Fn+6QVrPMC/s7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9QLEAAAA3AAAAA8AAAAAAAAAAAAAAAAAmAIAAGRycy9k&#10;b3ducmV2LnhtbFBLBQYAAAAABAAEAPUAAACJAw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Freeform 274" o:spid="_x0000_s1081" style="position:absolute;left:53656;top:114024;width:2334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er8QA&#10;AADcAAAADwAAAGRycy9kb3ducmV2LnhtbESPzWrDMBCE74W+g9hCb42ctDTFtRJKoBACJTR/58Va&#10;WyLWylhK7OTpo0Ihx2FmvmGK+eAacaYuWM8KxqMMBHHpteVawW77/fIBIkRkjY1nUnChAPPZ40OB&#10;ufY9/9J5E2uRIBxyVGBibHMpQ2nIYRj5ljh5le8cxiS7WuoO+wR3jZxk2bt0aDktGGxpYag8bk5O&#10;wcHuzev0uqrs/vrTe1ofaOGdUs9Pw9cniEhDvIf/20utYPI2hb8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13q/EAAAA3AAAAA8AAAAAAAAAAAAAAAAAmAIAAGRycy9k&#10;b3ducmV2LnhtbFBLBQYAAAAABAAEAPUAAACJAwAAAAA=&#10;" path="m7,146c78,67,74,,74,,46,19,,118,7,146xe" filled="f" stroked="f">
                  <v:path arrowok="t" o:connecttype="custom" o:connectlocs="20943,428625;221396,0;20943,428625" o:connectangles="0,0,0"/>
                </v:shape>
                <v:shape id="Freeform 275" o:spid="_x0000_s1082" style="position:absolute;left:52497;top:114199;width:2286;height:4000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gQMEA&#10;AADcAAAADwAAAGRycy9kb3ducmV2LnhtbERPTYvCMBC9L+x/CLPgbU1XVJZqFFkRVERZFbyOzdhU&#10;m0lpotZ/bw6Cx8f7Ho4bW4ob1b5wrOCnnYAgzpwuOFew382+f0H4gKyxdEwKHuRhPPr8GGKq3Z3/&#10;6bYNuYgh7FNUYEKoUil9Zsiib7uKOHInV1sMEda51DXeY7gtZSdJ+tJiwbHBYEV/hrLL9moVHLt+&#10;tTisz8v9ZdY7h6nZTEu7Uar11UwGIAI14S1+uedaQacb18Yz8QjI0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CIEDBAAAA3AAAAA8AAAAAAAAAAAAAAAAAmAIAAGRycy9kb3du&#10;cmV2LnhtbFBLBQYAAAAABAAEAPUAAACGAwAAAAA=&#10;" path="m7,136c77,57,69,,69,,41,19,,109,7,136xe" filled="f" stroked="f">
                  <v:path arrowok="t" o:connecttype="custom" o:connectlocs="20782,400050;204849,0;20782,400050" o:connectangles="0,0,0"/>
                </v:shape>
                <v:shape id="Freeform 276" o:spid="_x0000_s1083" style="position:absolute;left:51720;top:114484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kl8UA&#10;AADcAAAADwAAAGRycy9kb3ducmV2LnhtbESPQYvCMBSE7wv7H8IT9iI2VRdZa6MsgiAKgroHj4/m&#10;2Rabl9JE2/XXG0HwOMzMN0y66EwlbtS40rKCYRSDIM6sLjlX8HdcDX5AOI+ssbJMCv7JwWL++ZFi&#10;om3Le7odfC4ChF2CCgrv60RKlxVk0EW2Jg7e2TYGfZBNLnWDbYCbSo7ieCINlhwWCqxpWVB2OVyN&#10;gv56abd23/rjpj8+TTbt/bRb3ZX66nW/MxCeOv8Ov9prrWD0PYX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KSXxQAAANwAAAAPAAAAAAAAAAAAAAAAAJgCAABkcnMv&#10;ZG93bnJldi54bWxQSwUGAAAAAAQABAD1AAAAigMAAAAA&#10;" path="m9,127c59,56,55,,55,,29,21,,100,9,127xe" filled="f" stroked="f">
                  <v:path arrowok="t" o:connecttype="custom" o:connectlocs="26880,374650;164266,0;26880,374650" o:connectangles="0,0,0"/>
                </v:shape>
                <v:shape id="Freeform 277" o:spid="_x0000_s1084" style="position:absolute;left:49624;top:117866;width:17971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6a0cIA&#10;AADcAAAADwAAAGRycy9kb3ducmV2LnhtbERPz2vCMBS+D/wfwhO8zdSyiVajiE4QhgfrBh4fzVvb&#10;2bzEJmr9781hsOPH93u+7EwjbtT62rKC0TABQVxYXXOp4Ou4fZ2A8AFZY2OZFDzIw3LRe5ljpu2d&#10;D3TLQyliCPsMFVQhuExKX1Rk0A+tI47cj20NhgjbUuoW7zHcNDJNkrE0WHNsqNDRuqLinF+NAuem&#10;+9PHY/rW5eOL+fz9TpuNN0oN+t1qBiJQF/7Ff+6dVpC+x/nx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prRwgAAANwAAAAPAAAAAAAAAAAAAAAAAJgCAABkcnMvZG93&#10;bnJldi54bWxQSwUGAAAAAAQABAD1AAAAhwM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oup 4" o:spid="_x0000_s1085" style="position:absolute;left:29676;top:10258;width:44735;height:24219;rotation:3814517fd" coordorigin="29676,10257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X/AiwwAAANoAAAAP&#10;AAAAAAAAAAAAAAAAAKoCAABkcnMvZG93bnJldi54bWxQSwUGAAAAAAQABAD6AAAAmgMAAAAA&#10;">
                <v:shape id="Freeform 250" o:spid="_x0000_s1086" style="position:absolute;left:44900;top:17258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4o8MA&#10;AADcAAAADwAAAGRycy9kb3ducmV2LnhtbERP32vCMBB+F/wfwgl709TBZOuMIqKgCCt2G+zxaG5N&#10;Z3MpTabxvzeDgW/38f28+TLaVpyp941jBdNJBoK4crrhWsHH+3b8DMIHZI2tY1JwJQ/LxXAwx1y7&#10;Cx/pXIZapBD2OSowIXS5lL4yZNFPXEecuG/XWwwJ9rXUPV5SuG3lY5bNpMWGU4PBjtaGqlP5axUU&#10;u238OhaHz/11ZU5vRZxufrhV6mEUV68gAsVwF/+7dzrNf3mCv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/4o8MAAADcAAAADwAAAAAAAAAAAAAAAACYAgAAZHJzL2Rv&#10;d25yZXYueG1sUEsFBgAAAAAEAAQA9QAAAIgDAAAAAA==&#10;" path="m,c105,9,158,65,158,65,125,70,14,25,,xe" filled="f" stroked="f">
                  <v:path arrowok="t" o:connecttype="custom" o:connectlocs="0,0;471488,191634;0,0" o:connectangles="0,0,0"/>
                </v:shape>
                <v:shape id="Freeform 251" o:spid="_x0000_s1087" style="position:absolute;left:44043;top:16941;width:3429;height:3730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bk8MA&#10;AADcAAAADwAAAGRycy9kb3ducmV2LnhtbERP24rCMBB9X/Afwiz4Ipq6oGg1iroIsqLgBXwdmrEt&#10;20xKE23XrzeCsG9zONeZzhtTiDtVLresoN+LQBAnVuecKjif1t0RCOeRNRaWScEfOZjPWh9TjLWt&#10;+UD3o09FCGEXo4LM+zKW0iUZGXQ9WxIH7morgz7AKpW6wjqEm0J+RdFQGsw5NGRY0iqj5Pd4Mwoe&#10;u+ZGe9526mU++Lks3PdV7h5KtT+bxQSEp8b/i9/ujQ7zx0N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Vbk8MAAADcAAAADwAAAAAAAAAAAAAAAACYAgAAZHJzL2Rv&#10;d25yZXYueG1sUEsFBgAAAAAEAAQA9QAAAIgDAAAAAA==&#10;" path="m,c91,53,115,127,115,127,83,117,2,28,,xe" filled="f" stroked="f">
                  <v:path arrowok="t" o:connecttype="custom" o:connectlocs="0,0;342900,373063;0,0" o:connectangles="0,0,0"/>
                </v:shape>
                <v:shape id="Freeform 252" o:spid="_x0000_s1088" style="position:absolute;left:42963;top:16607;width:2842;height:4271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X4cMA&#10;AADcAAAADwAAAGRycy9kb3ducmV2LnhtbERPS2vCQBC+F/oflil4Ed3Ug9XoKqGi5CLUJx6H7DQJ&#10;zc6G3VXTf98VhN7m43vOfNmZRtzI+dqygvdhAoK4sLrmUsHxsB5MQPiArLGxTAp+ycNy8foyx1Tb&#10;O+/otg+liCHsU1RQhdCmUvqiIoN+aFviyH1bZzBE6EqpHd5juGnkKEnG0mDNsaHClj4rKn72V6PA&#10;ZcdNdh6f8sT2L6F22/Mq/zJK9d66bAYiUBf+xU93ruP86Qc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nX4cMAAADcAAAADwAAAAAAAAAAAAAAAACYAgAAZHJzL2Rv&#10;d25yZXYueG1sUEsFBgAAAAAEAAQA9QAAAIgDAAAAAA==&#10;" path="m3,c84,69,95,145,95,145,65,130,,29,3,xe" filled="f" stroked="f">
                  <v:path arrowok="t" o:connecttype="custom" o:connectlocs="8974,0;284163,427038;8974,0" o:connectangles="0,0,0"/>
                </v:shape>
                <v:shape id="Freeform 253" o:spid="_x0000_s1089" style="position:absolute;left:41534;top:16194;width:2445;height:4541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CPMcA&#10;AADcAAAADwAAAGRycy9kb3ducmV2LnhtbESPS08CQRCE7yb+h0mbeJNZH0FYGIgaTbiQKBLCsdnp&#10;fcSdnmFnZJd/Tx9MvHWnqqu+ni8H16oTdbHxbOB+lIEiLrxtuDKw/f64m4CKCdli65kMnCnCcnF9&#10;Ncfc+p6/6LRJlZIQjjkaqFMKudaxqMlhHPlALFrpO4dJ1q7StsNewl2rH7JsrB02LA01BnqrqfjZ&#10;/DoD7wcuX8v+8Xj8fPZP0/0unNdFMOb2ZniZgUo0pH/z3/XKCv5UaOUZmU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wwjzHAAAA3AAAAA8AAAAAAAAAAAAAAAAAmAIAAGRy&#10;cy9kb3ducmV2LnhtbFBLBQYAAAAABAAEAPUAAACMAwAAAAA=&#10;" path="m6,c79,76,82,154,82,154,54,136,,28,6,xe" filled="f" stroked="f">
                  <v:path arrowok="t" o:connecttype="custom" o:connectlocs="17888,0;244475,454025;17888,0" o:connectangles="0,0,0"/>
                </v:shape>
                <v:shape id="Freeform 254" o:spid="_x0000_s1090" style="position:absolute;left:40804;top:16147;width:2096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HWcQA&#10;AADcAAAADwAAAGRycy9kb3ducmV2LnhtbERP22rCQBB9L/gPywi+FLNRsGiaVUQQK5SCF5C+Ddlp&#10;EpqdXbPbmP59tyD4NodznXzVm0Z01PrasoJJkoIgLqyuuVRwPm3HcxA+IGtsLJOCX/KwWg6ecsy0&#10;vfGBumMoRQxhn6GCKgSXSemLigz6xDriyH3Z1mCIsC2lbvEWw00jp2n6Ig3WHBsqdLSpqPg+/hgF&#10;7nK57lw3v253z+/dod7sPz/sTKnRsF+/ggjUh4f47n7Tcf5iAf/Px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mh1nEAAAA3AAAAA8AAAAAAAAAAAAAAAAAmAIAAGRycy9k&#10;b3ducmV2LnhtbFBLBQYAAAAABAAEAPUAAACJAwAAAAA=&#10;" path="m11,c70,87,60,167,60,167,36,144,,26,11,xe" filled="f" stroked="f">
                  <v:path arrowok="t" o:connecttype="custom" o:connectlocs="32929,0;179614,490538;32929,0" o:connectangles="0,0,0"/>
                </v:shape>
                <v:shape id="Freeform 255" o:spid="_x0000_s1091" style="position:absolute;left:39883;top:15972;width:1969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jvMUA&#10;AADcAAAADwAAAGRycy9kb3ducmV2LnhtbESPQWvCQBSE74X+h+UVequ77aFK6ipNgxhQD7UFr4/s&#10;MwnNvk2zmxj/vSsIHoeZ+YaZL0fbiIE6XzvW8DpRIIgLZ2ouNfz+rF5mIHxANtg4Jg1n8rBcPD7M&#10;MTHuxN807EMpIoR9ghqqENpESl9UZNFPXEscvaPrLIYou1KaDk8Rbhv5ptS7tFhzXKiwpa+Kir99&#10;bzX09blXa/rPpzuVHjbpNpvuxkzr56fx8wNEoDHcw7d2bjREIl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aO8xQAAANwAAAAPAAAAAAAAAAAAAAAAAJgCAABkcnMv&#10;ZG93bnJldi54bWxQSwUGAAAAAAQABAD1AAAAigMAAAAA&#10;" path="m12,c66,92,50,170,50,170,27,146,,26,12,xe" filled="f" stroked="f">
                  <v:path arrowok="t" o:connecttype="custom" o:connectlocs="35791,0;149129,500063;35791,0" o:connectangles="0,0,0"/>
                </v:shape>
                <v:shape id="Freeform 256" o:spid="_x0000_s1092" style="position:absolute;left:38550;top:15734;width:2080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Z8MUA&#10;AADcAAAADwAAAGRycy9kb3ducmV2LnhtbESPQWsCMRSE74L/IbxCb5pVUOpqlCoICkWoinh8bp6b&#10;bTcvyyau6783hYLHYWa+YWaL1paiodoXjhUM+gkI4szpgnMFx8O69wHCB2SNpWNS8CAPi3m3M8NU&#10;uzt/U7MPuYgQ9ikqMCFUqZQ+M2TR911FHL2rqy2GKOtc6hrvEW5LOUySsbRYcFwwWNHKUPa7v1kF&#10;29tptxxNdqMNLxvzddk+fui8Uur9rf2cggjUhlf4v73RCobJA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ZnwxQAAANwAAAAPAAAAAAAAAAAAAAAAAJgCAABkcnMv&#10;ZG93bnJldi54bWxQSwUGAAAAAAQABAD1AAAAigMAAAAA&#10;" path="m10,c70,87,62,177,62,177,37,155,,26,10,xe" filled="f" stroked="f">
                  <v:path arrowok="t" o:connecttype="custom" o:connectlocs="29709,0;184196,520700;29709,0" o:connectangles="0,0,0"/>
                </v:shape>
                <v:shape id="Freeform 257" o:spid="_x0000_s1093" style="position:absolute;left:37709;top:15559;width:1825;height:5382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rJsMA&#10;AADcAAAADwAAAGRycy9kb3ducmV2LnhtbESPQWvCQBSE7wX/w/KE3uqmOUgaXUUKovZQaPQHPLKv&#10;SWj2bcw+k/TfdwuCx2FmvmHW28m1aqA+NJ4NvC4SUMSltw1XBi7n/UsGKgiyxdYzGfilANvN7GmN&#10;ufUjf9FQSKUihEOOBmqRLtc6lDU5DAvfEUfv2/cOJcq+0rbHMcJdq9MkWWqHDceFGjt6r6n8KW7O&#10;wOGYXfkkb7vBZ0XaVYLD5/hhzPN82q1ACU3yCN/bR2sgTVL4PxOP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TrJsMAAADcAAAADwAAAAAAAAAAAAAAAACYAgAAZHJzL2Rv&#10;d25yZXYueG1sUEsFBgAAAAAEAAQA9QAAAIgDAAAAAA==&#10;" path="m13,c61,95,43,183,43,183,21,158,,25,13,xe" filled="f" stroked="f">
                  <v:path arrowok="t" o:connecttype="custom" o:connectlocs="38907,0;128692,538163;38907,0" o:connectangles="0,0,0"/>
                </v:shape>
                <v:shape id="Freeform 258" o:spid="_x0000_s1094" style="position:absolute;left:36550;top:15464;width:1936;height:5175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M8YA&#10;AADcAAAADwAAAGRycy9kb3ducmV2LnhtbESPQWvCQBSE7wX/w/IEL0U3RlBJXUUUS6EiaFq8vmaf&#10;STD7NmZXTf+9KxR6HGbmG2a2aE0lbtS40rKC4SACQZxZXXKu4Cvd9KcgnEfWWFkmBb/kYDHvvMww&#10;0fbOe7odfC4ChF2CCgrv60RKlxVk0A1sTRy8k20M+iCbXOoG7wFuKhlH0VgaLDksFFjTqqDsfLga&#10;BRO5ij9fv5fp9fiz3R0v6ftoszZK9brt8g2Ep9b/h//aH1pBHI3geS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ICM8YAAADcAAAADwAAAAAAAAAAAAAAAACYAgAAZHJz&#10;L2Rvd25yZXYueG1sUEsFBgAAAAAEAAQA9QAAAIsDAAAAAA==&#10;" path="m13,c65,92,50,176,50,176,27,152,,26,13,xe" filled="f" stroked="f">
                  <v:path arrowok="t" o:connecttype="custom" o:connectlocs="38735,0;148981,517525;38735,0" o:connectangles="0,0,0"/>
                </v:shape>
                <v:shape id="Freeform 259" o:spid="_x0000_s1095" style="position:absolute;left:35613;top:15194;width:1953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zQGMYA&#10;AADcAAAADwAAAGRycy9kb3ducmV2LnhtbESPQUsDMRSE74L/IbyCN5ttkSJr01JcFPGkW5F6eySv&#10;m62bl2UT27i/vhGEHoeZ+YZZrpPrxJGG0HpWMJsWIIi1Ny03Cj62T7f3IEJENth5JgW/FGC9ur5a&#10;Ymn8id/pWMdGZAiHEhXYGPtSyqAtOQxT3xNnb+8HhzHLoZFmwFOGu07Oi2IhHbacFyz29GhJf9c/&#10;ToGuXz8P45eu0u7Njs/psN1VY6XUzSRtHkBESvES/m+/GAXz4g7+zuQjIF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zQGMYAAADcAAAADwAAAAAAAAAAAAAAAACYAgAAZHJz&#10;L2Rvd25yZXYueG1sUEsFBgAAAAAEAAQA9QAAAIsDAAAAAA==&#10;" path="m12,c65,92,49,178,49,178,27,154,,25,12,xe" filled="f" stroked="f">
                  <v:path arrowok="t" o:connecttype="custom" o:connectlocs="36049,0;147198,523875;36049,0" o:connectangles="0,0,0"/>
                </v:shape>
                <v:shape id="Freeform 260" o:spid="_x0000_s1096" style="position:absolute;left:34724;top:15147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HS8QA&#10;AADcAAAADwAAAGRycy9kb3ducmV2LnhtbESPQWvCQBSE74X+h+UVvJRmo6StpK4iLYL0Zkzvj+wz&#10;CWbfprurSf69KxR6HGbmG2a1GU0nruR8a1nBPElBEFdWt1wrKI+7lyUIH5A1dpZJwUQeNuvHhxXm&#10;2g58oGsRahEh7HNU0ITQ51L6qiGDPrE9cfRO1hkMUbpaaodDhJtOLtL0TRpsOS402NNnQ9W5uBgF&#10;3Y6nr4vJvsOvO7xnP89nV/pSqdnTuP0AEWgM/+G/9l4rWKSv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R0vEAAAA3AAAAA8AAAAAAAAAAAAAAAAAmAIAAGRycy9k&#10;b3ducmV2LnhtbFBLBQYAAAAABAAEAPUAAACJAwAAAAA=&#10;" path="m14,c60,95,39,172,39,172,18,146,,24,14,xe" filled="f" stroked="f">
                  <v:path arrowok="t" o:connecttype="custom" o:connectlocs="41857,0;116602,504825;41857,0" o:connectangles="0,0,0"/>
                </v:shape>
                <v:shape id="Freeform 261" o:spid="_x0000_s1097" style="position:absolute;left:33565;top:15147;width:1905;height:4619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W8cQA&#10;AADcAAAADwAAAGRycy9kb3ducmV2LnhtbESPwWrDMBBE74H+g9hCb4lcE4JxooTQEsglh6T9gLW1&#10;sU2tlSttHbdfXwUKPQ4z84bZ7CbXq5FC7DwbeF5koIhrbztuDLy/HeYFqCjIFnvPZOCbIuy2D7MN&#10;ltbf+EzjRRqVIBxLNNCKDKXWsW7JYVz4gTh5Vx8cSpKh0TbgLcFdr/MsW2mHHaeFFgd6aan+uHw5&#10;A12Vn5bVZ/WTh70ulvIq46kQY54ep/0alNAk/+G/9tEayLMV3M+kI6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VvHEAAAA3AAAAA8AAAAAAAAAAAAAAAAAmAIAAGRycy9k&#10;b3ducmV2LnhtbFBLBQYAAAAABAAEAPUAAACJAwAAAAA=&#10;" path="m13,c64,93,44,157,44,157,22,133,,26,13,xe" filled="f" stroked="f">
                  <v:path arrowok="t" o:connecttype="custom" o:connectlocs="38695,0;130969,461963;38695,0" o:connectangles="0,0,0"/>
                </v:shape>
                <v:shape id="Freeform 262" o:spid="_x0000_s1098" style="position:absolute;left:32279;top:14956;width:1874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UO8MA&#10;AADcAAAADwAAAGRycy9kb3ducmV2LnhtbESPS2vDMBCE74X+B7GF3Go5Dm2NGyUEQyDXJoXkuFjr&#10;R2KtjCU/8u+rQiDHYWa+Ydbb2bRipN41lhUsoxgEcWF1w5WC39P+PQXhPLLG1jIpuJOD7eb1ZY2Z&#10;thP/0Hj0lQgQdhkqqL3vMildUZNBF9mOOHil7Q36IPtK6h6nADetTOL4UxpsOCzU2FFeU3E7DkZB&#10;afIx1R+3XHeXQ3FuhtVpuq6UWrzNu28Qnmb/DD/aB60gib/g/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hUO8MAAADcAAAADwAAAAAAAAAAAAAAAACYAgAAZHJzL2Rv&#10;d25yZXYueG1sUEsFBgAAAAAEAAQA9QAAAIgDAAAAAA==&#10;" path="m13,c63,93,42,146,42,146,20,122,,25,13,xe" filled="f" stroked="f">
                  <v:path arrowok="t" o:connecttype="custom" o:connectlocs="38654,0;124883,430213;38654,0" o:connectangles="0,0,0"/>
                </v:shape>
                <v:shape id="Freeform 263" o:spid="_x0000_s1099" style="position:absolute;left:31438;top:14877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uI78A&#10;AADcAAAADwAAAGRycy9kb3ducmV2LnhtbERPz0vDMBS+C/sfwht4EZs4REZdWoYg7LpNhN0ezWvS&#10;rXkpTWy7/94cBI8f3+9dvfheTDTGLrCGl0KBIG6C6dhq+Dp/Pm9BxIRssA9MGu4Uoa5WDzssTZj5&#10;SNMpWZFDOJaowaU0lFLGxpHHWISBOHNtGD2mDEcrzYhzDve93Cj1Jj12nBscDvThqLmdfryGydr5&#10;PN8vLsanFum1vfH1W2n9uF727yASLelf/Oc+GA0bldfmM/kIy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8i4jvwAAANwAAAAPAAAAAAAAAAAAAAAAAJgCAABkcnMvZG93bnJl&#10;di54bWxQSwUGAAAAAAQABAD1AAAAhAMAAAAA&#10;" path="m27,c42,87,14,135,14,135,,105,8,21,27,xe" filled="f" stroked="f">
                  <v:path arrowok="t" o:connecttype="custom" o:connectlocs="80623,0;41804,396875;80623,0" o:connectangles="0,0,0"/>
                </v:shape>
                <v:shape id="Freeform 264" o:spid="_x0000_s1100" style="position:absolute;left:44186;top:15559;width:4984;height:1667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0EMYA&#10;AADcAAAADwAAAGRycy9kb3ducmV2LnhtbESPQWsCMRSE70L/Q3gFb5rUg7Rbo5RCS9EK1ZX2+rp5&#10;3WzdvCybqKu/3giCx2FmvmEms87VYk9tqDxreBgqEMSFNxWXGjb52+ARRIjIBmvPpOFIAWbTu94E&#10;M+MPvKL9OpYiQThkqMHG2GRShsKSwzD0DXHy/nzrMCbZltK0eEhwV8uRUmPpsOK0YLGhV0vFdr1z&#10;GhZ2S9/vGzWn/3lz/Dr95L/Lz1zr/n338gwiUhdv4Wv7w2gYqSe4nElHQE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D0EMYAAADcAAAADwAAAAAAAAAAAAAAAACYAgAAZHJz&#10;L2Rvd25yZXYueG1sUEsFBgAAAAAEAAQA9QAAAIsD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reeform 265" o:spid="_x0000_s1101" style="position:absolute;left:43106;top:14083;width:4366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MncAA&#10;AADcAAAADwAAAGRycy9kb3ducmV2LnhtbERPO2/CMBDeK/U/WIfUpQInDBUKGASVUrUjj+7X+Igj&#10;4rs0diD99/WAxPjpe682o2/VlfrQCBvIZxko4kpsw7WB07GcLkCFiGyxFSYDfxRgs35+WmFh5cZ7&#10;uh5irVIIhwINuBi7QutQOfIYZtIRJ+4svceYYF9r2+MthftWz7PsTXtsODU47OjdUXU5DN7AXpy+&#10;1L/fufwM5RfK7vVjLAdjXibjdgkq0hgf4rv70xqY52l+OpOO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GMncAAAADcAAAADwAAAAAAAAAAAAAAAACYAgAAZHJzL2Rvd25y&#10;ZXYueG1sUEsFBgAAAAAEAAQA9QAAAIUDAAAAAA==&#10;" path="m,90c103,64,146,,146,,113,,10,63,,90xe" filled="f" stroked="f">
                  <v:path arrowok="t" o:connecttype="custom" o:connectlocs="0,265113;436563,0;0,265113" o:connectangles="0,0,0"/>
                </v:shape>
                <v:shape id="Freeform 266" o:spid="_x0000_s1102" style="position:absolute;left:41947;top:12781;width:3636;height:354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qncUA&#10;AADcAAAADwAAAGRycy9kb3ducmV2LnhtbESPwU7DMBBE70j9B2uRuFEnPbQo1K0QpSpcCgl8wDbe&#10;xhHxOtgmTf++RkLqcTQzbzTL9Wg7MZAPrWMF+TQDQVw73XKj4Otze/8AIkRkjZ1jUnCmAOvV5GaJ&#10;hXYnLmmoYiMShEOBCkyMfSFlqA1ZDFPXEyfv6LzFmKRvpPZ4SnDbyVmWzaXFltOCwZ6eDdXf1a9V&#10;8NZ8uHL/U/qX94U9hN3GbIeqVOrudnx6BBFpjNfwf/tVK5jlOfyd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GqdxQAAANwAAAAPAAAAAAAAAAAAAAAAAJgCAABkcnMv&#10;ZG93bnJldi54bWxQSwUGAAAAAAQABAD1AAAAigMAAAAA&#10;" path="m,120c94,72,122,,122,,90,8,4,92,,120xe" filled="f" stroked="f">
                  <v:path arrowok="t" o:connecttype="custom" o:connectlocs="0,354013;363538,0;0,354013" o:connectangles="0,0,0"/>
                </v:shape>
                <v:shape id="Freeform 267" o:spid="_x0000_s1103" style="position:absolute;left:41138;top:12019;width:3079;height:4144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n3MQA&#10;AADcAAAADwAAAGRycy9kb3ducmV2LnhtbESPQWsCMRSE74X+h/AKXkrNugeRrVGKVBD0Ut2Dx+fm&#10;uVm6eVmSVOO/NwXB4zAz3zDzZbK9uJAPnWMFk3EBgrhxuuNWQX1Yf8xAhIissXdMCm4UYLl4fZlj&#10;pd2Vf+iyj63IEA4VKjAxDpWUoTFkMYzdQJy9s/MWY5a+ldrjNcNtL8uimEqLHecFgwOtDDW/+z+r&#10;4DwcTun7WJtVkKfdunj3rk5bpUZv6esTRKQUn+FHe6MVlJMS/s/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oJ9zEAAAA3AAAAA8AAAAAAAAAAAAAAAAAmAIAAGRycy9k&#10;b3ducmV2LnhtbFBLBQYAAAAABAAEAPUAAACJAwAAAAA=&#10;" path="m1,141c86,78,103,,103,,72,13,,112,1,141xe" filled="f" stroked="f">
                  <v:path arrowok="t" o:connecttype="custom" o:connectlocs="2990,414338;307975,0;2990,414338" o:connectangles="0,0,0"/>
                </v:shape>
                <v:shape id="Freeform 268" o:spid="_x0000_s1104" style="position:absolute;left:40090;top:11464;width:2476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yzcQA&#10;AADcAAAADwAAAGRycy9kb3ducmV2LnhtbESP0YrCMBRE34X9h3AX9kU0VbFINcqiLAqLD61+wLW5&#10;tsXmpjTZWv/eLAg+DjNzhlltelOLjlpXWVYwGUcgiHOrKy4UnE8/owUI55E11pZJwYMcbNYfgxUm&#10;2t45pS7zhQgQdgkqKL1vEildXpJBN7YNcfCutjXog2wLqVu8B7ip5TSKYmmw4rBQYkPbkvJb9mcU&#10;xPPLrnbF9veRHtN93A31bq6PSn199t9LEJ56/w6/2getYDqZwf+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ess3EAAAA3AAAAA8AAAAAAAAAAAAAAAAAmAIAAGRycy9k&#10;b3ducmV2LnhtbFBLBQYAAAAABAAEAPUAAACJAwAAAAA=&#10;" path="m5,155c79,80,83,,83,,55,17,,127,5,155xe" filled="f" stroked="f">
                  <v:path arrowok="t" o:connecttype="custom" o:connectlocs="14919,455613;247650,0;14919,455613" o:connectangles="0,0,0"/>
                </v:shape>
                <v:shape id="Freeform 269" o:spid="_x0000_s1105" style="position:absolute;left:38788;top:10845;width:2794;height:4730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OxsUA&#10;AADcAAAADwAAAGRycy9kb3ducmV2LnhtbESPQYvCMBSE78L+h/AWvIimLSJrNcpSELx4WPXS29vm&#10;2Rabl9Jka/XXbwTB4zAz3zDr7WAa0VPnassK4lkEgriwuuZSwfm0m36BcB5ZY2OZFNzJwXbzMVpj&#10;qu2Nf6g/+lIECLsUFVTet6mUrqjIoJvZljh4F9sZ9EF2pdQd3gLcNDKJooU0WHNYqLClrKLievwz&#10;Cq7ZnQ+/eXLI4snk1Ltl2z+aXKnx5/C9AuFp8O/wq73XCpJ4Ds8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g7GxQAAANwAAAAPAAAAAAAAAAAAAAAAAJgCAABkcnMv&#10;ZG93bnJldi54bWxQSwUGAAAAAAQABAD1AAAAigMAAAAA&#10;" path="m4,161c82,89,94,,94,,66,16,,133,4,161xe" filled="f" stroked="f">
                  <v:path arrowok="t" o:connecttype="custom" o:connectlocs="11889,473075;279400,0;11889,473075" o:connectangles="0,0,0"/>
                </v:shape>
                <v:shape id="Freeform 270" o:spid="_x0000_s1106" style="position:absolute;left:37978;top:10575;width:2239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qNMIA&#10;AADcAAAADwAAAGRycy9kb3ducmV2LnhtbESP0WrCQBRE3wX/YbmCb7pR0lCjq4hQ8K006Qdcstck&#10;mL0bd7ea9Ou7BcHHYWbOMLvDYDpxJ+dbywpWywQEcWV1y7WC7/Jj8Q7CB2SNnWVSMJKHw3462WGu&#10;7YO/6F6EWkQI+xwVNCH0uZS+asigX9qeOHoX6wyGKF0ttcNHhJtOrpMkkwZbjgsN9nRqqLoWP0ZB&#10;1n3e/G9SmlNqaJO6dPRD2io1nw3HLYhAQ3iFn+2zVrBevcH/mXg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qo0wgAAANwAAAAPAAAAAAAAAAAAAAAAAJgCAABkcnMvZG93&#10;bnJldi54bWxQSwUGAAAAAAQABAD1AAAAhwMAAAAA&#10;" path="m8,172c75,90,75,,75,,49,20,,145,8,172xe" filled="f" stroked="f">
                  <v:path arrowok="t" o:connecttype="custom" o:connectlocs="23876,506413;223838,0;23876,506413" o:connectangles="0,0,0"/>
                </v:shape>
                <v:shape id="Freeform 271" o:spid="_x0000_s1107" style="position:absolute;left:36693;top:10559;width:2476;height:4762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0UusUA&#10;AADcAAAADwAAAGRycy9kb3ducmV2LnhtbESPQWvCQBSE74X+h+UJ3prdeAiSZpVWKbSCUK2gx0f2&#10;mQSzb0N2jfHfu4VCj8PMfMMUy9G2YqDeN441pIkCQVw603Cl4fDz8TIH4QOywdYxabiTh+Xi+anA&#10;3Lgb72jYh0pECPscNdQhdLmUvqzJok9cRxy9s+sthij7SpoebxFuWzlTKpMWG44LNXa0qqm87K9W&#10;wzXdzb++7+32HY+oNuqybk641no6Gd9eQQQaw3/4r/1pNMzSDH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RS6xQAAANwAAAAPAAAAAAAAAAAAAAAAAJgCAABkcnMv&#10;ZG93bnJldi54bWxQSwUGAAAAAAQABAD1AAAAigMAAAAA&#10;" path="m6,162c78,84,83,,83,,55,18,,134,6,162xe" filled="f" stroked="f">
                  <v:path arrowok="t" o:connecttype="custom" o:connectlocs="17902,476250;247650,0;17902,476250" o:connectangles="0,0,0"/>
                </v:shape>
                <v:shape id="Freeform 272" o:spid="_x0000_s1108" style="position:absolute;left:35708;top:10527;width:2477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tJsYA&#10;AADcAAAADwAAAGRycy9kb3ducmV2LnhtbESPzW7CMBCE75X6DtZW4lYccqAoYFApoNIDB36EOC7x&#10;NkmJ11FsSOjTYyQkjqOZ+UYzmrSmFBeqXWFZQa8bgSBOrS44U7DbLt4HIJxH1lhaJgVXcjAZv76M&#10;MNG24TVdNj4TAcIuQQW591UipUtzMui6tiIO3q+tDfog60zqGpsAN6WMo6gvDRYcFnKs6Cun9LQ5&#10;GwWnJpZytppfv/fV4f84/Vvq6Y9VqvPWfg5BeGr9M/xoL7WCuPcB9zPhCMjx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etJsYAAADcAAAADwAAAAAAAAAAAAAAAACYAgAAZHJz&#10;L2Rvd25yZXYueG1sUEsFBgAAAAAEAAQA9QAAAIsDAAAAAA==&#10;" path="m7,165c78,87,83,,83,,56,18,,137,7,165xe" filled="f" stroked="f">
                  <v:path arrowok="t" o:connecttype="custom" o:connectlocs="20886,484188;247650,0;20886,484188" o:connectangles="0,0,0"/>
                </v:shape>
                <v:shape id="Freeform 273" o:spid="_x0000_s1109" style="position:absolute;left:35105;top:10257;width:1953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r9sAA&#10;AADcAAAADwAAAGRycy9kb3ducmV2LnhtbERPzYrCMBC+L/gOYYS9rWltEalGKaIge9P1AYZmbGqb&#10;SWmi1n36zUHY48f3v96OthMPGnzjWEE6S0AQV043XCu4/By+liB8QNbYOSYFL/Kw3Uw+1lho9+QT&#10;Pc6hFjGEfYEKTAh9IaWvDFn0M9cTR+7qBoshwqGWesBnDLednCfJQlpsODYY7GlnqGrPd6tA39o8&#10;32etKX/TQ5kf0+9smS2U+pyO5QpEoDH8i9/uo1YwT+PaeCYe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vr9sAAAADcAAAADwAAAAAAAAAAAAAAAACYAgAAZHJzL2Rvd25y&#10;ZXYueG1sUEsFBgAAAAAEAAQA9QAAAIUDAAAAAA==&#10;" path="m13,170c65,78,49,,49,,27,24,,144,13,170xe" filled="f" stroked="f">
                  <v:path arrowok="t" o:connecttype="custom" o:connectlocs="39053,500063;147198,0;39053,500063" o:connectangles="0,0,0"/>
                </v:shape>
                <v:shape id="Freeform 274" o:spid="_x0000_s1110" style="position:absolute;left:33708;top:10559;width:2334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AW8QA&#10;AADcAAAADwAAAGRycy9kb3ducmV2LnhtbESPzWrDMBCE74W8g9hAb40cF9rEiRKKoVACpTR/58Xa&#10;WCLWylhq7OTpq0Ihx2FmvmGW68E14kJdsJ4VTCcZCOLKa8u1gv3u/WkGIkRkjY1nUnClAOvV6GGJ&#10;hfY9f9NlG2uRIBwKVGBibAspQ2XIYZj4ljh5J985jEl2tdQd9gnuGpln2Yt0aDktGGypNFSdtz9O&#10;wdEezPPrbXOyh9tn7+nrSKV3Sj2Oh7cFiEhDvIf/2x9aQT6d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wFvEAAAA3AAAAA8AAAAAAAAAAAAAAAAAmAIAAGRycy9k&#10;b3ducmV2LnhtbFBLBQYAAAAABAAEAPUAAACJAwAAAAA=&#10;" path="m7,146c78,67,74,,74,,46,19,,118,7,146xe" filled="f" stroked="f">
                  <v:path arrowok="t" o:connecttype="custom" o:connectlocs="20943,428625;221396,0;20943,428625" o:connectangles="0,0,0"/>
                </v:shape>
                <v:shape id="Freeform 275" o:spid="_x0000_s1111" style="position:absolute;left:32549;top:10733;width:2286;height:4001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J5sMA&#10;AADcAAAADwAAAGRycy9kb3ducmV2LnhtbERPW2vCMBR+H/gfwhH2NtOVTaRrKkMR3BiKF9jrsTk2&#10;1eakNJl2/948CD5+fPd82ttGXKjztWMFr6MEBHHpdM2Vgv1u8TIB4QOyxsYxKfgnD9Ni8JRjpt2V&#10;N3TZhkrEEPYZKjAhtJmUvjRk0Y9cSxy5o+sshgi7SuoOrzHcNjJNkrG0WHNsMNjSzFB53v5ZBYc3&#10;//P1uzp978+L91OYm/W8sWulnof95weIQH14iO/upVaQpnF+PBOP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vJ5sMAAADcAAAADwAAAAAAAAAAAAAAAACYAgAAZHJzL2Rv&#10;d25yZXYueG1sUEsFBgAAAAAEAAQA9QAAAIgD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Freeform 276" o:spid="_x0000_s1112" style="position:absolute;left:31771;top:11019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NMcYA&#10;AADcAAAADwAAAGRycy9kb3ducmV2LnhtbESPQWuDQBSE74X+h+UVepG6xkIINmsogUCwUDDmkOPD&#10;fVGJ+1bcbbT++m6h0OMwM98w291senGn0XWWFaziBARxbXXHjYJzdXjZgHAeWWNvmRR8k4Nd/viw&#10;xUzbiUu6n3wjAoRdhgpa74dMSle3ZNDFdiAO3tWOBn2QYyP1iFOAm16mSbKWBjsOCy0OtG+pvp2+&#10;jILouLcftpx8VUSvl3UxLZfPw6LU89P8/gbC0+z/w3/to1aQpiv4PROO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lNMcYAAADcAAAADwAAAAAAAAAAAAAAAACYAgAAZHJz&#10;L2Rvd25yZXYueG1sUEsFBgAAAAAEAAQA9QAAAIsD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Freeform 277" o:spid="_x0000_s1113" style="position:absolute;left:29676;top:14401;width:17970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SQMUA&#10;AADcAAAADwAAAGRycy9kb3ducmV2LnhtbESPQWsCMRSE7wX/Q3hCbzVrEKmrUUQrFEoPrhZ6fGye&#10;u9tuXtJNquu/b4SCx2FmvmEWq9624kxdaBxrGI8yEMSlMw1XGo6H3dMziBCRDbaOScOVAqyWg4cF&#10;5sZdeE/nIlYiQTjkqKGO0edShrImi2HkPHHyTq6zGJPsKmk6vCS4baXKsqm02HBaqNHTpqbyu/i1&#10;GryfvX++XGeTvpj+2LevD9Vug9X6cdiv5yAi9fEe/m+/Gg1KKb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tJAxQAAANwAAAAPAAAAAAAAAAAAAAAAAJgCAABkcnMv&#10;ZG93bnJldi54bWxQSwUGAAAAAAQABAD1AAAAigM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oup 5" o:spid="_x0000_s1114" style="position:absolute;top:16845;width:122251;height:102644" coordorigin=",16845" coordsize="122251,102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12" o:spid="_x0000_s1115" style="position:absolute;left:280;top:54298;width:40434;height:37782;rotation:8158352fd" coordorigin="280,54298" coordsize="25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LOrqwwAAANsAAAAP&#10;AAAAAAAAAAAAAAAAAKoCAABkcnMvZG93bnJldi54bWxQSwUGAAAAAAQABAD6AAAAmgMAAAAA&#10;">
                  <o:lock v:ext="edit" aspectratio="t"/>
                  <v:shape id="Freeform 385" o:spid="_x0000_s1116" style="position:absolute;left:280;top:54298;width:26;height:24;visibility:visible;mso-wrap-style:square;v-text-anchor:top" coordsize="1248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Yo8MA&#10;AADcAAAADwAAAGRycy9kb3ducmV2LnhtbERPS2vCQBC+F/wPywheSt2oJdQ0G5FCIeCpPvA6ZMck&#10;NDsbd9eY9td3C4Xe5uN7Tr4ZTScGcr61rGAxT0AQV1a3XCs4Ht6fXkD4gKyxs0wKvsjDppg85Jhp&#10;e+cPGvahFjGEfYYKmhD6TEpfNWTQz21PHLmLdQZDhK6W2uE9hptOLpMklQZbjg0N9vTWUPW5vxkF&#10;5dl+74byWp+Mq05oF4/PQ3pTajYdt68gAo3hX/znLnWcv17B7zPxAl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OYo8MAAADcAAAADwAAAAAAAAAAAAAAAACYAgAAZHJzL2Rv&#10;d25yZXYueG1sUEsFBgAAAAAEAAQA9QAAAIgD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reeform 386" o:spid="_x0000_s1117" style="position:absolute;left:281;top:54300;width:22;height:20;visibility:visible;mso-wrap-style:square;v-text-anchor:top" coordsize="1069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/T3cUA&#10;AADcAAAADwAAAGRycy9kb3ducmV2LnhtbERPS2vCQBC+F/wPywhepG6sRWp0FVEsBT34hPY2ZMck&#10;mJ1Ns6uJ/fXdgtDbfHzPmcwaU4gbVS63rKDfi0AQJ1bnnCo4HlbPbyCcR9ZYWCYFd3Iwm7aeJhhr&#10;W/OObnufihDCLkYFmfdlLKVLMjLoerYkDtzZVgZ9gFUqdYV1CDeFfImioTSYc2jIsKRFRsllfzUK&#10;zoP15ud0Wvb1Z/dQD5ar+vv9a6tUp93MxyA8Nf5f/HB/6DB/9Ap/z4QL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9PdxQAAANwAAAAPAAAAAAAAAAAAAAAAAJgCAABkcnMv&#10;ZG93bnJldi54bWxQSwUGAAAAAAQABAD1AAAAigM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oup 13" o:spid="_x0000_s1118" style="position:absolute;left:15825;top:16845;width:31378;height:29321;rotation:180" coordorigin="15825,16845" coordsize="25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tyWrsEAAADbAAAADwAA&#10;AAAAAAAAAAAAAACqAgAAZHJzL2Rvd25yZXYueG1sUEsFBgAAAAAEAAQA+gAAAJgDAAAAAA==&#10;">
                  <o:lock v:ext="edit" aspectratio="t"/>
                  <v:shape id="Freeform 385" o:spid="_x0000_s1119" style="position:absolute;left:15825;top:16845;width:25;height:24;visibility:visible;mso-wrap-style:square;v-text-anchor:top" coordsize="1248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2jT8EA&#10;AADcAAAADwAAAGRycy9kb3ducmV2LnhtbERPTYvCMBC9C/6HMIIX0bQislajyMJCYU+6K16HZmyL&#10;zaQmsXb3128EYW/zeJ+z2fWmER05X1tWkM4SEMSF1TWXCr6/PqZvIHxA1thYJgU/5GG3HQ42mGn7&#10;4AN1x1CKGMI+QwVVCG0mpS8qMuhntiWO3MU6gyFCV0rt8BHDTSPnSbKUBmuODRW29F5RcT3ejYL8&#10;bH8/u/xWnowrTmjTyaJb3pUaj/r9GkSgPvyLX+5cx/mrFJ7Px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to0/BAAAA3AAAAA8AAAAAAAAAAAAAAAAAmAIAAGRycy9kb3du&#10;cmV2LnhtbFBLBQYAAAAABAAEAPUAAACGAw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reeform 386" o:spid="_x0000_s1120" style="position:absolute;left:15826;top:16846;width:22;height:21;visibility:visible;mso-wrap-style:square;v-text-anchor:top" coordsize="1069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uMsUA&#10;AADcAAAADwAAAGRycy9kb3ducmV2LnhtbERPS2vCQBC+F/wPywi9lLpRQWzqRqRiEdqDT7C3ITt5&#10;YHY2za4m7a/vFgRv8/E9ZzbvTCWu1LjSsoLhIAJBnFpdcq7gsF89T0E4j6yxskwKfsjBPOk9zDDW&#10;tuUtXXc+FyGEXYwKCu/rWEqXFmTQDWxNHLjMNgZ9gE0udYNtCDeVHEXRRBosOTQUWNNbQel5dzEK&#10;svHH5+/xuBzq09O+HS9X7ff710apx363eAXhqfN38c291mH+ywj+nwkX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2u4yxQAAANwAAAAPAAAAAAAAAAAAAAAAAJgCAABkcnMv&#10;ZG93bnJldi54bWxQSwUGAAAAAAQABAD1AAAAigM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oup 14" o:spid="_x0000_s1121" style="position:absolute;left:1904;top:34862;width:44735;height:24219" coordorigin="1904,34862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50" o:spid="_x0000_s1122" style="position:absolute;left:17128;top:41863;width:4715;height:2063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+1a8IA&#10;AADcAAAADwAAAGRycy9kb3ducmV2LnhtbERPTWsCMRC9C/0PYQq9aVYLIlujSFFQBBdtCz0Om+lm&#10;62aybKLGf28Ewds83udM59E24kydrx0rGA4yEMSl0zVXCr6/Vv0JCB+QNTaOScGVPMxnL70p5tpd&#10;eE/nQ6hECmGfowITQptL6UtDFv3AtcSJ+3OdxZBgV0nd4SWF20aOsmwsLdacGgy29GmoPB5OVkGx&#10;XsXffbH92VwX5rgr4nD5z41Sb69x8QEiUAxP8cO91mn++B3uz6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37VrwgAAANwAAAAPAAAAAAAAAAAAAAAAAJgCAABkcnMvZG93&#10;bnJldi54bWxQSwUGAAAAAAQABAD1AAAAhwMAAAAA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123" style="position:absolute;left:16271;top:41545;width:3429;height:3731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4QWMMA&#10;AADcAAAADwAAAGRycy9kb3ducmV2LnhtbERP24rCMBB9X/Afwiz4smjqoiLVKOoiyIqCF/B1aMa2&#10;bDMpTbRdv94Igm9zONeZzBpTiBtVLresoNeNQBAnVuecKjgdV50RCOeRNRaWScE/OZhNWx8TjLWt&#10;eU+3g09FCGEXo4LM+zKW0iUZGXRdWxIH7mIrgz7AKpW6wjqEm0J+R9FQGsw5NGRY0jKj5O9wNQru&#10;2+ZKO9581Yt88Hueu5+L3N6Van828zEIT41/i1/utQ7zh31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4QWMMAAADcAAAADwAAAAAAAAAAAAAAAACYAgAAZHJzL2Rv&#10;d25yZXYueG1sUEsFBgAAAAAEAAQA9QAAAIgDAAAAAA=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124" style="position:absolute;left:15191;top:41212;width:2842;height:4270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cKsIA&#10;AADcAAAADwAAAGRycy9kb3ducmV2LnhtbERPS2vCQBC+F/wPywheim4UGiR1laAouQitL3ocstMk&#10;NDsbdleN/75bKHibj+85i1VvWnEj5xvLCqaTBARxaXXDlYLTcTueg/ABWWNrmRQ8yMNqOXhZYKbt&#10;nT/pdgiViCHsM1RQh9BlUvqyJoN+YjviyH1bZzBE6CqpHd5juGnlLElSabDh2FBjR+uayp/D1Shw&#10;+WmXX9JzkdjXr9C4/WVTfBilRsM+fwcRqA9P8b+70HF++gZ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pwqwgAAANwAAAAPAAAAAAAAAAAAAAAAAJgCAABkcnMvZG93&#10;bnJldi54bWxQSwUGAAAAAAQABAD1AAAAhwMAAAAA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125" style="position:absolute;left:13763;top:40799;width:2444;height:4540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D8sQA&#10;AADcAAAADwAAAGRycy9kb3ducmV2LnhtbERPS2sCMRC+F/ofwhS81Wy1bNutUVQseBGsFelxupl9&#10;0M0kbqK7/nsjFHqbj+85k1lvGnGm1teWFTwNExDEudU1lwr2Xx+PryB8QNbYWCYFF/Iwm97fTTDT&#10;tuNPOu9CKWII+wwVVCG4TEqfV2TQD60jjlxhW4MhwraUusUuhptGjpIklQZrjg0VOlpWlP/uTkbB&#10;6oeLRdGNj8fti31++z64yyZ3Sg0e+vk7iEB9+Bf/udc6zk9TuD0TL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2g/LEAAAA3AAAAA8AAAAAAAAAAAAAAAAAmAIAAGRycy9k&#10;b3ducmV2LnhtbFBLBQYAAAAABAAEAPUAAACJAw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126" style="position:absolute;left:13032;top:40751;width:2096;height:4906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Gl8UA&#10;AADcAAAADwAAAGRycy9kb3ducmV2LnhtbERP22rCQBB9L/gPywi+FLNR8EKaVUQQK5SCF5C+Ddlp&#10;EpqdXbPbmP59t1DwbQ7nOvm6N43oqPW1ZQWTJAVBXFhdc6ngct6NlyB8QNbYWCYFP+RhvRo85Zhp&#10;e+cjdadQihjCPkMFVQguk9IXFRn0iXXEkfu0rcEQYVtK3eI9hptGTtN0Lg3WHBsqdLStqPg6fRsF&#10;7nq97V23vO32z2/dsd4ePt7tTKnRsN+8gAjUh4f43/2q4/z5Av6ei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MaXxQAAANwAAAAPAAAAAAAAAAAAAAAAAJgCAABkcnMv&#10;ZG93bnJldi54bWxQSwUGAAAAAAQABAD1AAAAigM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127" style="position:absolute;left:12112;top:40577;width:1968;height:5000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rZsYA&#10;AADcAAAADwAAAGRycy9kb3ducmV2LnhtbESPT2/CMAzF75P4DpGRdhsJO8BUCIg/moa0cYBN4mo1&#10;pq1onNKkUL79fJi0m633/N7P82Xva3WjNlaBLYxHBhRxHlzFhYWf7/eXN1AxITusA5OFB0VYLgZP&#10;c8xcuPOBbsdUKAnhmKGFMqUm0zrmJXmMo9AQi3YOrccka1to1+Jdwn2tX42ZaI8VS0OJDW1Kyi/H&#10;zlvoqkdnPui6m+7N+vS5/tpO9/3W2udhv5qBStSnf/Pf9c4J/kR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UrZsYAAADcAAAADwAAAAAAAAAAAAAAAACYAgAAZHJz&#10;L2Rvd25yZXYueG1sUEsFBgAAAAAEAAQA9QAAAIsD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128" style="position:absolute;left:10778;top:40339;width:2080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RKsMA&#10;AADcAAAADwAAAGRycy9kb3ducmV2LnhtbERP32vCMBB+F/Y/hBN809SBMquxrIKgMISpjD2eza3p&#10;1lxKE2v975fBwLf7+H7eKuttLTpqfeVYwXSSgCAunK64VHA+bccvIHxA1lg7JgV38pCtnwYrTLW7&#10;8Tt1x1CKGMI+RQUmhCaV0heGLPqJa4gj9+VaiyHCtpS6xVsMt7V8TpK5tFhxbDDY0MZQ8XO8WgX7&#10;68chny0Osx3nnXm77O/f9LlRajTsX5cgAvXhIf5373ScP1/A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RKsMAAADcAAAADwAAAAAAAAAAAAAAAACYAgAAZHJzL2Rv&#10;d25yZXYueG1sUEsFBgAAAAAEAAQA9QAAAIgD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129" style="position:absolute;left:9937;top:40164;width:1825;height:5382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Cy8QA&#10;AADcAAAADwAAAGRycy9kb3ducmV2LnhtbESPwU7DQAxE70j8w8pI3OimPUAauq2qSojCAYm0H2Bl&#10;TRI1602zJgl/jw9I3GzNeOZ5s5tDZ0YaUhvZwXKRgSGuom+5dnA+vTzkYJIge+wik4MfSrDb3t5s&#10;sPBx4k8aS6mNhnAq0EEj0hfWpqqhgGkRe2LVvuIQUHQdausHnDQ8dHaVZY82YMva0GBPh4aqS/kd&#10;HLwe8yu/yXo/xrxc9bXg+DG9O3d/N++fwQjN8m/+uz56xX9SfH1GJ7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5wsvEAAAA3AAAAA8AAAAAAAAAAAAAAAAAmAIAAGRycy9k&#10;b3ducmV2LnhtbFBLBQYAAAAABAAEAPUAAACJAw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130" style="position:absolute;left:8778;top:40069;width:1937;height:5175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r3sQA&#10;AADcAAAADwAAAGRycy9kb3ducmV2LnhtbERPTWvCQBC9F/wPywi9lLpRoUrMRkRRBKWgqXidZqdJ&#10;MDubZldN/31XKPQ2j/c5ybwztbhR6yrLCoaDCARxbnXFhYKPbP06BeE8ssbaMin4IQfztPeUYKzt&#10;nQ90O/pChBB2MSoovW9iKV1ekkE3sA1x4L5sa9AH2BZSt3gP4aaWoyh6kwYrDg0lNrQsKb8cr0bB&#10;RC5Hu5fTIrueP/fv5+9sM16vjFLP/W4xA+Gp8//iP/dWh/mTITy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K97EAAAA3AAAAA8AAAAAAAAAAAAAAAAAmAIAAGRycy9k&#10;b3ducmV2LnhtbFBLBQYAAAAABAAEAPUAAACJAw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131" style="position:absolute;left:7841;top:39799;width:1953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/9sQA&#10;AADcAAAADwAAAGRycy9kb3ducmV2LnhtbERPTUsDMRC9C/6HMAVvNtserKxNS3FRxJNuReptSKab&#10;rZvJsolt3F/fCEJv83ifs1wn14kjDaH1rGA2LUAQa29abhR8bJ9u70GEiGyw80wKfinAenV9tcTS&#10;+BO/07GOjcghHEpUYGPsSymDtuQwTH1PnLm9HxzGDIdGmgFPOdx1cl4Ud9Jhy7nBYk+PlvR3/eMU&#10;6Pr18zB+6Srt3uz4nA7bXTVWSt1M0uYBRKQUL+J/94vJ8xdz+HsmXyB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a//bEAAAA3AAAAA8AAAAAAAAAAAAAAAAAmAIAAGRycy9k&#10;b3ducmV2LnhtbFBLBQYAAAAABAAEAPUAAACJAw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132" style="position:absolute;left:6952;top:39751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9opcEA&#10;AADcAAAADwAAAGRycy9kb3ducmV2LnhtbERPTWvCQBC9F/oflil4KWbTKo1EV5GWgPSmpvchOybB&#10;7GzcXTX5926h0Ns83uesNoPpxI2cby0reEtSEMSV1S3XCspjMV2A8AFZY2eZFIzkYbN+flphru2d&#10;93Q7hFrEEPY5KmhC6HMpfdWQQZ/YnjhyJ+sMhghdLbXDeww3nXxP0w9psOXY0GBPnw1V58PVKOgK&#10;Hr+uZv4dLm6fzX9ez670pVKTl2G7BBFoCP/iP/dOx/nZDH6fi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PaKXBAAAA3AAAAA8AAAAAAAAAAAAAAAAAmAIAAGRycy9kb3du&#10;cmV2LnhtbFBLBQYAAAAABAAEAPUAAACGAw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133" style="position:absolute;left:5793;top:39751;width:1905;height:4620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/HMIA&#10;AADcAAAADwAAAGRycy9kb3ducmV2LnhtbERPzUrDQBC+C32HZQre7KYhaIjdlqIIXnqw+gCT7DQJ&#10;zc6mu2MafXpXELzNx/c7m93sBjVRiL1nA+tVBoq48bbn1sDH+8tdCSoKssXBMxn4ogi77eJmg5X1&#10;V36j6SitSiEcKzTQiYyV1rHpyGFc+ZE4cScfHEqCodU24DWFu0HnWXavHfacGjoc6amj5nz8dAb6&#10;Oj8U9aX+zsNel4U8y3QoxZjb5bx/BCU0y7/4z/1q0/yHAn6fSR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H8cwgAAANwAAAAPAAAAAAAAAAAAAAAAAJgCAABkcnMvZG93&#10;bnJldi54bWxQSwUGAAAAAAQABAD1AAAAhwM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134" style="position:absolute;left:4508;top:39561;width:1873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91sEA&#10;AADcAAAADwAAAGRycy9kb3ducmV2LnhtbERPS2vCQBC+F/oflil4azYabEPqKhIQvKqF9jhkJw/N&#10;zobs5uG/d4VCb/PxPWezm00rRupdY1nBMopBEBdWN1wp+L4c3lMQziNrbC2Tgjs52G1fXzaYaTvx&#10;icazr0QIYZehgtr7LpPSFTUZdJHtiANX2t6gD7CvpO5xCuGmlas4/pAGGw4NNXaU11TczoNRUJp8&#10;TPX6luvu91j8NENyma6JUou3ef8FwtPs/8V/7qMO8z/X8Hw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lfdbBAAAA3AAAAA8AAAAAAAAAAAAAAAAAmAIAAGRycy9kb3du&#10;cmV2LnhtbFBLBQYAAAAABAAEAPUAAACGAw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135" style="position:absolute;left:3666;top:39481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Ny8EA&#10;AADcAAAADwAAAGRycy9kb3ducmV2LnhtbERPTWvDMAy9D/YfjAq7jMbpGN1I45ZRGOzadhR6E7Fi&#10;p4nlEHtJ+u/nwmA3Pd6nyt3sOjHSEBrPClZZDoK48rpho+D79Ll8BxEissbOMym4UYDd9vGhxEL7&#10;iQ80HqMRKYRDgQpsjH0hZagsOQyZ74kTV/vBYUxwMFIPOKVw18mXPF9Lhw2nBos97S1V7fHHKRiN&#10;mU7T7WJDeK6RXuuWr+dcqafF/LEBEWmO/+I/95dO89/WcH8mX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CDcvBAAAA3AAAAA8AAAAAAAAAAAAAAAAAmAIAAGRycy9kb3du&#10;cmV2LnhtbFBLBQYAAAAABAAEAPUAAACGAwAAAAA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136" style="position:absolute;left:16414;top:40164;width:4985;height:1667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X+MQA&#10;AADcAAAADwAAAGRycy9kb3ducmV2LnhtbERPTWvCQBC9F/oflhG81Y0eVFJXKYWK2ApqQnudZqfZ&#10;1OxsyK4a/fWuUOhtHu9zZovO1uJEra8cKxgOEhDEhdMVlwry7O1pCsIHZI21Y1JwIQ+L+ePDDFPt&#10;zryj0z6UIoawT1GBCaFJpfSFIYt+4BriyP241mKIsC2lbvEcw20tR0kylhYrjg0GG3o1VBz2R6vg&#10;3Rzoc5kna/pdN5ft9Sv73nxkSvV73csziEBd+Bf/uVc6zp9M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1/jEAAAA3AAAAA8AAAAAAAAAAAAAAAAAmAIAAGRycy9k&#10;b3ducmV2LnhtbFBLBQYAAAAABAAEAPUAAACJAw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137" style="position:absolute;left:15334;top:38688;width:4366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0ER8MA&#10;AADcAAAADwAAAGRycy9kb3ducmV2LnhtbESPzU7DQAyE70h9h5UrcUF0Uw5QhW4rQAqCY3+4m6zJ&#10;Rs3aIbtpw9vjAxI3WzOe+bzeTrEzZxpSK+xguSjAENfiW24cHA/V7QpMysgeO2Fy8EMJtpvZ1RpL&#10;Lxfe0XmfG6MhnEp0EHLuS2tTHShiWkhPrNqXDBGzrkNj/YAXDY+dvSuKexuxZW0I2NNLoPq0H6OD&#10;nQR7ar4/lvI5Vu8ozzevUzU6dz2fnh7BZJryv/nv+s0r/oPS6j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0ER8MAAADcAAAADwAAAAAAAAAAAAAAAACYAgAAZHJzL2Rv&#10;d25yZXYueG1sUEsFBgAAAAAEAAQA9QAAAIgDAAAAAA==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138" style="position:absolute;left:14175;top:37386;width:3636;height:354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iR8MA&#10;AADcAAAADwAAAGRycy9kb3ducmV2LnhtbERPzU4CMRC+k/gOzZB4gy4eRFcKMQpBLsKuPsC4Hbcb&#10;t9OlLcv69tTEhNt8+X5nsRpsK3ryoXGsYDbNQBBXTjdcK/j82EweQISIrLF1TAp+KcBqeTNaYK7d&#10;mQvqy1iLFMIhRwUmxi6XMlSGLIap64gT9+28xZigr6X2eE7htpV3WXYvLTacGgx29GKo+ilPVsGu&#10;Prji/Vj49X5uv8L21Wz6slDqdjw8P4GINMSr+N/9ptP8+SP8PZMu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ziR8MAAADcAAAADwAAAAAAAAAAAAAAAACYAgAAZHJzL2Rv&#10;d25yZXYueG1sUEsFBgAAAAAEAAQA9QAAAIgD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139" style="position:absolute;left:13366;top:36624;width:3080;height:4143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oy8UA&#10;AADcAAAADwAAAGRycy9kb3ducmV2LnhtbESPQWsCMRCF74X+hzCFXkrN1kORrVFEKgj2Ut2Dx3Ez&#10;bhY3kyWJmv77zqHQ2wzvzXvfzJfFD+pGMfWBDbxNKlDEbbA9dwaaw+Z1BiplZItDYDLwQwmWi8eH&#10;OdY23PmbbvvcKQnhVKMBl/NYa51aRx7TJIzEop1D9JhljZ22Ee8S7gc9rap37bFnaXA40tpRe9lf&#10;vYHzeDiVz2Pj1kmfvjbVSwxN2Rnz/FRWH6Aylfxv/rveWsGfCb48Ix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ejLxQAAANwAAAAPAAAAAAAAAAAAAAAAAJgCAABkcnMv&#10;ZG93bnJldi54bWxQSwUGAAAAAAQABAD1AAAAigM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140" style="position:absolute;left:12318;top:36068;width:2477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92sEA&#10;AADcAAAADwAAAGRycy9kb3ducmV2LnhtbERPzYrCMBC+L/gOYQQvi6YKFqlGEUUUFg9VH2BsxrbY&#10;TEoTa317syB4m4/vdxarzlSipcaVlhWMRxEI4szqknMFl/NuOAPhPLLGyjIpeJGD1bL3s8BE2yen&#10;1J58LkIIuwQVFN7XiZQuK8igG9maOHA32xj0ATa51A0+Q7ip5CSKYmmw5NBQYE2bgrL76WEUxNPr&#10;tnL55u+VHtN93P7q7VQflRr0u/UchKfOf8Uf90GH+bMx/D8TL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vfdrBAAAA3AAAAA8AAAAAAAAAAAAAAAAAmAIAAGRycy9kb3du&#10;cmV2LnhtbFBLBQYAAAAABAAEAPUAAACGAw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141" style="position:absolute;left:11016;top:35449;width:2794;height:4731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0sIA&#10;AADcAAAADwAAAGRycy9kb3ducmV2LnhtbERPTYvCMBC9C/sfwix4kTW1B9FqKktB8OJh1Utvs83Y&#10;ljaT0mRr9ddvBMHbPN7nbHejacVAvastK1jMIxDEhdU1lwou5/3XCoTzyBpby6TgTg526cdki4m2&#10;N/6h4eRLEULYJaig8r5LpHRFRQbd3HbEgbva3qAPsC+l7vEWwk0r4yhaSoM1h4YKO8oqKprTn1HQ&#10;ZHc+/ubxMVvMZufBrbvh0eZKTT/H7w0IT6N/i1/ugw7zVzE8nwkX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MfSwgAAANwAAAAPAAAAAAAAAAAAAAAAAJgCAABkcnMvZG93&#10;bnJldi54bWxQSwUGAAAAAAQABAD1AAAAhwM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142" style="position:absolute;left:10207;top:35179;width:2238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jIMEA&#10;AADcAAAADwAAAGRycy9kb3ducmV2LnhtbERPzWrCQBC+F3yHZQRvzaY2BJtmE4og9FaMPsCQnSah&#10;2dl0d6vRp+8Kgrf5+H6nrGczihM5P1hW8JKkIIhbqwfuFBwPu+cNCB+QNY6WScGFPNTV4qnEQtsz&#10;7+nUhE7EEPYFKuhDmAopfduTQZ/YiThy39YZDBG6TmqH5xhuRrlO01waHDg29DjRtqf2p/kzCvLx&#10;69df04PZZobeMpdd/JwNSq2W88c7iEBzeIjv7k8d529e4fZMvEB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YyDBAAAA3AAAAA8AAAAAAAAAAAAAAAAAmAIAAGRycy9kb3du&#10;cmV2LnhtbFBLBQYAAAAABAAEAPUAAACGAw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143" style="position:absolute;left:8921;top:35163;width:2476;height:4763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zbrcEA&#10;AADcAAAADwAAAGRycy9kb3ducmV2LnhtbERPTYvCMBC9C/6HMII3TRRZStcou4qggqDuwnocmrEt&#10;NpPSRK3/fiMI3ubxPmc6b20lbtT40rGG0VCBIM6cKTnX8PuzGiQgfEA2WDkmDQ/yMJ91O1NMjbvz&#10;gW7HkIsYwj5FDUUIdSqlzwqy6IeuJo7c2TUWQ4RNLk2D9xhuKzlW6kNaLDk2FFjToqDscrxaDdfR&#10;IdnsH9XuG/9QbdVlWZ5wqXW/1359ggjUhrf45V6bOD+ZwPOZeIG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263BAAAA3AAAAA8AAAAAAAAAAAAAAAAAmAIAAGRycy9kb3du&#10;cmV2LnhtbFBLBQYAAAAABAAEAPUAAACGAw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144" style="position:absolute;left:7937;top:35132;width:2476;height:4841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iMcUA&#10;AADcAAAADwAAAGRycy9kb3ducmV2LnhtbERPS2vCQBC+F/oflin01mwaqEh0FR8t6qEHbRGPY3ZM&#10;0mRnQ3Y10V/fFQq9zcf3nPG0N7W4UOtKywpeoxgEcWZ1ybmC76+PlyEI55E11pZJwZUcTCePD2NM&#10;te14S5edz0UIYZeigsL7JpXSZQUZdJFtiAN3sq1BH2CbS91iF8JNLZM4HkiDJYeGAhtaFJRVu7NR&#10;UHWJlMvP9+tq3xxux/nPWs83Vqnnp342AuGp9//iP/dah/nDN7g/Ey6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mIxxQAAANwAAAAPAAAAAAAAAAAAAAAAAJgCAABkcnMv&#10;ZG93bnJldi54bWxQSwUGAAAAAAQABAD1AAAAigM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145" style="position:absolute;left:7333;top:34862;width:1953;height:5000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u5MIA&#10;AADcAAAADwAAAGRycy9kb3ducmV2LnhtbERPS2rDMBDdB3oHMYXuEtm1McaNEkxpIHSXzwEGa2K5&#10;tkbGUhO3p68Kgezm8b6z3s52EFeafOdYQbpKQBA3TnfcKjifdssShA/IGgfHpOCHPGw3T4s1Vtrd&#10;+EDXY2hFDGFfoQITwlhJ6RtDFv3KjcSRu7jJYohwaqWe8BbD7SBfk6SQFjuODQZHejfU9Mdvq0B/&#10;9Xn+kfWm/k13db5PP7MyK5R6eZ7rNxCB5vAQ3917HeeXBfw/Ey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y7kwgAAANwAAAAPAAAAAAAAAAAAAAAAAJgCAABkcnMvZG93&#10;bnJldi54bWxQSwUGAAAAAAQABAD1AAAAhwM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146" style="position:absolute;left:5936;top:35163;width:2334;height:4287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FScEA&#10;AADcAAAADwAAAGRycy9kb3ducmV2LnhtbERP32vCMBB+H/g/hBN8W9MpTOmMMgRBBBlz0+ejOZuw&#10;5lKaaKt/vRkIvt3H9/Pmy97V4kJtsJ4VvGU5COLSa8uVgt+f9esMRIjIGmvPpOBKAZaLwcscC+07&#10;/qbLPlYihXAoUIGJsSmkDKUhhyHzDXHiTr51GBNsK6lb7FK4q+U4z9+lQ8upwWBDK0Pl3/7sFBzt&#10;wUymt+3JHm67ztPXkVbeKTUa9p8fICL18Sl+uDc6zZ9N4f+ZdIF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pBUnBAAAA3AAAAA8AAAAAAAAAAAAAAAAAmAIAAGRycy9kb3du&#10;cmV2LnhtbFBLBQYAAAAABAAEAPUAAACGAw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147" style="position:absolute;left:4777;top:35338;width:2286;height:4000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7psYA&#10;AADcAAAADwAAAGRycy9kb3ducmV2LnhtbESPQWsCQQyF74X+hyFCb3XWUkVWR5GK0EqpVAWvcSfu&#10;rO5klp2pbv99cxB6S3gv732Zzjtfqyu1sQpsYNDPQBEXwVZcGtjvVs9jUDEhW6wDk4FfijCfPT5M&#10;Mbfhxt903aZSSQjHHA24lJpc61g48hj7oSEW7RRaj0nWttS2xZuE+1q/ZNlIe6xYGhw29OaouGx/&#10;vIHja/z8OHyd1/vLanhOS7dZ1n5jzFOvW0xAJerSv/l+/W4Ffyy08ox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77psYAAADcAAAADwAAAAAAAAAAAAAAAACYAgAAZHJz&#10;L2Rvd25yZXYueG1sUEsFBgAAAAAEAAQA9QAAAIsD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148" style="position:absolute;left:4000;top:35624;width:1762;height:3746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/ccIA&#10;AADcAAAADwAAAGRycy9kb3ducmV2LnhtbERPTYvCMBC9L/gfwgheRFMVRKtRRBBEQbB68Dg0s23Z&#10;ZlKaaKu/3gjC3ubxPme5bk0pHlS7wrKC0TACQZxaXXCm4HrZDWYgnEfWWFomBU9ysF51fpYYa9vw&#10;mR6Jz0QIYRejgtz7KpbSpTkZdENbEQfu19YGfYB1JnWNTQg3pRxH0VQaLDg05FjRNqf0L7kbBf39&#10;1h7tufGXQ39ymx6a1+20eynV67abBQhPrf8Xf917HebP5vB5Jlw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7H9xwgAAANwAAAAPAAAAAAAAAAAAAAAAAJgCAABkcnMvZG93&#10;bnJldi54bWxQSwUGAAAAAAQABAD1AAAAhwM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149" style="position:absolute;left:1904;top:39005;width:17971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BN8YA&#10;AADcAAAADwAAAGRycy9kb3ducmV2LnhtbESPQWvCQBCF7wX/wzIFb3VTETGpq4i2UCg9GFvocchO&#10;k9Ts7Jrdavz3nUPB2wzvzXvfLNeD69SZ+th6NvA4yUARV962XBv4OLw8LEDFhGyx80wGrhRhvRrd&#10;LbGw/sJ7OpepVhLCsUADTUqh0DpWDTmMEx+IRfv2vcMka19r2+NFwl2np1k21w5bloYGA20bqo7l&#10;rzMQQv7+9XzNZ0M5P7m3n89pt4vOmPH9sHkClWhIN/P/9as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JBN8YAAADcAAAADwAAAAAAAAAAAAAAAACYAgAAZHJz&#10;L2Rvd25yZXYueG1sUEsFBgAAAAAEAAQA9QAAAIsD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15" o:spid="_x0000_s1150" style="position:absolute;top:80210;width:44734;height:24220" coordorigin=",80210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0" o:spid="_x0000_s1151" style="position:absolute;left:15224;top:87211;width:4715;height:2063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nmcMA&#10;AADcAAAADwAAAGRycy9kb3ducmV2LnhtbERP32vCMBB+F/wfwgl709QNx+iMIqKgCCt2G+zxaG5N&#10;Z3MpTabxvzeDgW/38f28+TLaVpyp941jBdNJBoK4crrhWsHH+3b8AsIHZI2tY1JwJQ/LxXAwx1y7&#10;Cx/pXIZapBD2OSowIXS5lL4yZNFPXEecuG/XWwwJ9rXUPV5SuG3lY5Y9S4sNpwaDHa0NVafy1yoo&#10;dtv4dSwOn/vrypzeijjd/HCr1MMorl5BBIrhLv5373Sa/zSDv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mnmcMAAADcAAAADwAAAAAAAAAAAAAAAACYAgAAZHJzL2Rv&#10;d25yZXYueG1sUEsFBgAAAAAEAAQA9QAAAIgDAAAAAA==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152" style="position:absolute;left:14366;top:86893;width:3429;height:3731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EqcMA&#10;AADcAAAADwAAAGRycy9kb3ducmV2LnhtbERP24rCMBB9X/Afwiz4smjqiiLVKOoiyIqCF/B1aMa2&#10;bDMpTbRdv94Igm9zONeZzBpTiBtVLresoNeNQBAnVuecKjgdV50RCOeRNRaWScE/OZhNWx8TjLWt&#10;eU+3g09FCGEXo4LM+zKW0iUZGXRdWxIH7mIrgz7AKpW6wjqEm0J+R9FQGsw5NGRY0jKj5O9wNQru&#10;2+ZKO9581Yt88Hueu5+L3N6Van828zEIT41/i1/utQ7z+0N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MEqcMAAADcAAAADwAAAAAAAAAAAAAAAACYAgAAZHJzL2Rv&#10;d25yZXYueG1sUEsFBgAAAAAEAAQA9QAAAIgDAAAAAA=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153" style="position:absolute;left:13287;top:86560;width:2842;height:4270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I28IA&#10;AADcAAAADwAAAGRycy9kb3ducmV2LnhtbERPS2vCQBC+C/0PyxR6Ed20BZXoKqGi5CLUJx6H7DQJ&#10;zc6G3VXTf+8WBG/z8T1ntuhMI67kfG1ZwfswAUFcWF1zqeCwXw0mIHxA1thYJgV/5GExf+nNMNX2&#10;xlu67kIpYgj7FBVUIbSplL6oyKAf2pY4cj/WGQwRulJqh7cYbhr5kSQjabDm2FBhS18VFb+7i1Hg&#10;ssM6O42OeWL751C7zWmZfxul3l67bAoiUBee4oc713H+5xj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4jbwgAAANwAAAAPAAAAAAAAAAAAAAAAAJgCAABkcnMvZG93&#10;bnJldi54bWxQSwUGAAAAAAQABAD1AAAAhwMAAAAA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154" style="position:absolute;left:11858;top:86147;width:2445;height:4540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dBsYA&#10;AADcAAAADwAAAGRycy9kb3ducmV2LnhtbESPT08CQQzF7yZ+h0lNvMksYgQWBqIGEy8mCoR4rDvd&#10;P3GnM+wM7PLt7cHEW5v3+t6vy/XgWnWmLjaeDYxHGSjiwtuGKwP73evdDFRMyBZbz2TgQhHWq+ur&#10;JebW9/xJ522qlIRwzNFAnVLItY5FTQ7jyAdi0UrfOUyydpW2HfYS7lp9n2WP2mHD0lBjoJeaip/t&#10;yRnYfHP5XPaT4/Fj6h/mX4dweS+CMbc3w9MCVKIh/Zv/rt+s4E+E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adBsYAAADcAAAADwAAAAAAAAAAAAAAAACYAgAAZHJz&#10;L2Rvd25yZXYueG1sUEsFBgAAAAAEAAQA9QAAAIsD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155" style="position:absolute;left:11128;top:86099;width:2095;height:4906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YY8UA&#10;AADcAAAADwAAAGRycy9kb3ducmV2LnhtbERP32vCMBB+H/g/hBN8GTOdsuFqUxmCuIEIuoH4djRn&#10;W2wusclq/e8XYbC3+/h+XrboTSM6an1tWcHzOAFBXFhdc6ng+2v1NAPhA7LGxjIpuJGHRT54yDDV&#10;9so76vahFDGEfYoKqhBcKqUvKjLox9YRR+5kW4MhwraUusVrDDeNnCTJqzRYc2yo0NGyouK8/zEK&#10;3OFwWbtudlmtHzfdrl5+Hrf2RanRsH+fgwjUh3/xn/tDx/nTN7g/Ey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NhjxQAAANwAAAAPAAAAAAAAAAAAAAAAAJgCAABkcnMv&#10;ZG93bnJldi54bWxQSwUGAAAAAAQABAD1AAAAigM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156" style="position:absolute;left:10207;top:85925;width:1969;height:5000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7AMYA&#10;AADcAAAADwAAAGRycy9kb3ducmV2LnhtbESPQWvCQBCF74X+h2UK3uquRWqJrqKVUkE91Ba8Dtlp&#10;EpqdTbMbjf/eOQjeZnhv3vtmtuh9rU7UxiqwhdHQgCLOg6u4sPDz/fH8BiomZId1YLJwoQiL+ePD&#10;DDMXzvxFp0MqlIRwzNBCmVKTaR3zkjzGYWiIRfsNrccka1to1+JZwn2tX4x51R4rloYSG3ovKf87&#10;dN5CV10680n/m8nerI7b1W492fdrawdP/XIKKlGf7ubb9cYJ/ljw5RmZ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Z7AMYAAADcAAAADwAAAAAAAAAAAAAAAACYAgAAZHJz&#10;L2Rvd25yZXYueG1sUEsFBgAAAAAEAAQA9QAAAIsD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157" style="position:absolute;left:8874;top:85687;width:2079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BTMQA&#10;AADcAAAADwAAAGRycy9kb3ducmV2LnhtbERP32vCMBB+H/g/hBvsbaaOKdoZZRUGCkPQDdnjrbk1&#10;nc2lNLGt/70RBN/u4/t582VvK9FS40vHCkbDBARx7nTJhYLvr4/nKQgfkDVWjknBmTwsF4OHOaba&#10;dbyjdh8KEUPYp6jAhFCnUvrckEU/dDVx5P5cYzFE2BRSN9jFcFvJlySZSIslxwaDNa0M5cf9ySrY&#10;nA7bbDzbjtectebzd3P+p5+VUk+P/fsbiEB9uItv7rWO819HcH0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CQUzEAAAA3AAAAA8AAAAAAAAAAAAAAAAAmAIAAGRycy9k&#10;b3ducmV2LnhtbFBLBQYAAAAABAAEAPUAAACJAw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158" style="position:absolute;left:8032;top:85512;width:1826;height:5382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zmsEA&#10;AADcAAAADwAAAGRycy9kb3ducmV2LnhtbERPzWrCQBC+F3yHZQre6qZBJI2uIoWi7UFo6gMM2WkS&#10;mp2N2TFJ374rCL3Nx/c7m93kWjVQHxrPBp4XCSji0tuGKwPnr7enDFQQZIutZzLwSwF229nDBnPr&#10;R/6koZBKxRAOORqoRbpc61DW5DAsfEccuW/fO5QI+0rbHscY7lqdJslKO2w4NtTY0WtN5U9xdQYO&#10;x+zC7/KyH3xWpF0lOJzGD2Pmj9N+DUpokn/x3X20cf4yhdsz8QK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LM5rBAAAA3AAAAA8AAAAAAAAAAAAAAAAAmAIAAGRycy9kb3du&#10;cmV2LnhtbFBLBQYAAAAABAAEAPUAAACGAw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159" style="position:absolute;left:6873;top:85417;width:1937;height:5175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aj8QA&#10;AADcAAAADwAAAGRycy9kb3ducmV2LnhtbERPTWvCQBC9C/0PyxR6Ed1US5XUVUSxCIpQo3gds9Mk&#10;NDsbs6vGf+8WBG/zeJ8zmjSmFBeqXWFZwXs3AkGcWl1wpmCXLDpDEM4jaywtk4IbOZiMX1ojjLW9&#10;8g9dtj4TIYRdjApy76tYSpfmZNB1bUUcuF9bG/QB1pnUNV5DuCllL4o+pcGCQ0OOFc1ySv+2Z6Ng&#10;IGe9VXs/Tc6H43pzOCXf/cXcKPX22ky/QHhq/FP8cC91mP/Rh/9nwgV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92o/EAAAA3AAAAA8AAAAAAAAAAAAAAAAAmAIAAGRycy9k&#10;b3ducmV2LnhtbFBLBQYAAAAABAAEAPUAAACJAw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160" style="position:absolute;left:5937;top:85147;width:1952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IpMQA&#10;AADcAAAADwAAAGRycy9kb3ducmV2LnhtbERPTUsDMRC9C/6HMAVvNlspRdampbgo4km3IvU2JNPN&#10;1s1k2cQ27q9vBKG3ebzPWa6T68SRhtB6VjCbFiCItTctNwo+tk+39yBCRDbYeSYFvxRgvbq+WmJp&#10;/Inf6VjHRuQQDiUqsDH2pZRBW3IYpr4nztzeDw5jhkMjzYCnHO46eVcUC+mw5dxgsadHS/q7/nEK&#10;dP36eRi/dJV2b3Z8ToftrhorpW4mafMAIlKKF/G/+8Xk+fM5/D2TL5Cr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TCKTEAAAA3AAAAA8AAAAAAAAAAAAAAAAAmAIAAGRycy9k&#10;b3ducmV2LnhtbFBLBQYAAAAABAAEAPUAAACJAw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161" style="position:absolute;left:5048;top:85099;width:1794;height:5049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f98IA&#10;AADcAAAADwAAAGRycy9kb3ducmV2LnhtbERPTWvCQBC9F/wPywi9FLNpSaukriItAenNNN6H7DQJ&#10;Zmfj7qrJv+8Khd7m8T5nvR1NL67kfGdZwXOSgiCure64UVB9F4sVCB+QNfaWScFEHrab2cMac21v&#10;fKBrGRoRQ9jnqKANYcil9HVLBn1iB+LI/VhnMEToGqkd3mK46eVLmr5Jgx3HhhYH+mipPpUXo6Av&#10;ePq8mOwrnN1hmR2fTq7ylVKP83H3DiLQGP7Ff+69jvOzV7g/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p/3wgAAANwAAAAPAAAAAAAAAAAAAAAAAJgCAABkcnMvZG93&#10;bnJldi54bWxQSwUGAAAAAAQABAD1AAAAhwM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162" style="position:absolute;left:3889;top:85099;width:1905;height:4620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OTcEA&#10;AADcAAAADwAAAGRycy9kb3ducmV2LnhtbERPzUrDQBC+C32HZQre7MYQSojdlqIIXnqw7QNMsmMS&#10;mp1Nd8c0+vSuIHibj+93NrvZDWqiEHvPBh5XGSjixtueWwPn0+tDCSoKssXBMxn4ogi77eJug5X1&#10;N36n6SitSiEcKzTQiYyV1rHpyGFc+ZE4cR8+OJQEQ6ttwFsKd4POs2ytHfacGjoc6bmj5nL8dAb6&#10;Oj8U9bX+zsNel4W8yHQoxZj75bx/AiU0y7/4z/1m0/xiDb/PpAv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Gjk3BAAAA3AAAAA8AAAAAAAAAAAAAAAAAmAIAAGRycy9kb3du&#10;cmV2LnhtbFBLBQYAAAAABAAEAPUAAACGAw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163" style="position:absolute;left:2603;top:84909;width:1873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Mh78A&#10;AADcAAAADwAAAGRycy9kb3ducmV2LnhtbERPy6rCMBDdC/5DGOHuNPUt1ShSuODWB+hyaMa22kxK&#10;E9v69+bCBXdzOM/Z7DpTioZqV1hWMB5FIIhTqwvOFFzOv8MVCOeRNZaWScGbHOy2/d4GY21bPlJz&#10;8pkIIexiVJB7X8VSujQng25kK+LA3W1t0AdYZ1LX2IZwU8pJFC2kwYJDQ44VJTmlz9PLKLibpFnp&#10;+TPR1e2QXovX9Nw+pkr9DLr9GoSnzn/F/+6DDvNnS/h7Jlw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14yHvwAAANwAAAAPAAAAAAAAAAAAAAAAAJgCAABkcnMvZG93bnJl&#10;di54bWxQSwUGAAAAAAQABAD1AAAAhAM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164" style="position:absolute;left:1762;top:84829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2n8MA&#10;AADcAAAADwAAAGRycy9kb3ducmV2LnhtbESPQWvDMAyF74X9B6PBLmV1OkopWd1SBoVd145CbyJW&#10;7LSxHGIvSf/9dBjsJvGe3vu03U+hVQP1qYlsYLkoQBFX0TbsDHyfj68bUCkjW2wjk4EHJdjvnmZb&#10;LG0c+YuGU3ZKQjiVaMDn3JVap8pTwLSIHbFodewDZll7p22Po4SHVr8VxVoHbFgaPHb04am6n36C&#10;gcG58Tw+rj6leY20qu98uxTGvDxPh3dQmab8b/67/rSCvxJaeUYm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32n8MAAADcAAAADwAAAAAAAAAAAAAAAACYAgAAZHJzL2Rv&#10;d25yZXYueG1sUEsFBgAAAAAEAAQA9QAAAIgD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165" style="position:absolute;left:14509;top:85512;width:4985;height:1667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rMQA&#10;AADcAAAADwAAAGRycy9kb3ducmV2LnhtbERP32vCMBB+H+x/CDfwbaYTGbMaZQwUcRPUir6ezdl0&#10;NpfSZFr31y/CwLf7+H7eaNLaSpyp8aVjBS/dBARx7nTJhYJtNn1+A+EDssbKMSm4kofJ+PFhhKl2&#10;F17TeRMKEUPYp6jAhFCnUvrckEXfdTVx5I6usRgibAqpG7zEcFvJXpK8SoslxwaDNX0Yyk+bH6vg&#10;05xoN9smC/pe1NfV7z47LL8ypTpP7fsQRKA23MX/7rmO8/sDuD0TL5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LKzEAAAA3AAAAA8AAAAAAAAAAAAAAAAAmAIAAGRycy9k&#10;b3ducmV2LnhtbFBLBQYAAAAABAAEAPUAAACJAw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166" style="position:absolute;left:13430;top:84036;width:4365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UIcMA&#10;AADcAAAADwAAAGRycy9kb3ducmV2LnhtbESPzU7DQAyE70h9h5UrcUF0UyRQFbqtACkIjv3hbrIm&#10;GzVrh+ymDW+PD0jcbM145vN6O8XOnGlIrbCD5aIAQ1yLb7lxcDxUtyswKSN77ITJwQ8l2G5mV2ss&#10;vVx4R+d9boyGcCrRQci5L61NdaCIaSE9sWpfMkTMug6N9QNeNDx29q4oHmzElrUhYE8vgerTfowO&#10;dhLsqfn+WMrnWL2jPN+8TtXo3PV8enoEk2nK/+a/6zev+PeKr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5UIcMAAADcAAAADwAAAAAAAAAAAAAAAACYAgAAZHJzL2Rv&#10;d25yZXYueG1sUEsFBgAAAAAEAAQA9QAAAIgDAAAAAA==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167" style="position:absolute;left:12271;top:82734;width:3635;height:354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yIcMA&#10;AADcAAAADwAAAGRycy9kb3ducmV2LnhtbERP3U7CMBS+N+EdmkPinXSQqGRQiAGJciNu8ADH9bgu&#10;rqejrWO+PTUx8e58+X7Pcj3YVvTkQ+NYwXSSgSCunG64VnA67u7mIEJE1tg6JgU/FGC9Gt0sMdfu&#10;wgX1ZaxFCuGQowITY5dLGSpDFsPEdcSJ+3TeYkzQ11J7vKRw28pZlj1Iiw2nBoMdbQxVX+W3VbCv&#10;313xdi788+HRfoSXrdn1ZaHU7Xh4WoCINMR/8Z/7Vaf591P4fSZ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+yIcMAAADcAAAADwAAAAAAAAAAAAAAAACYAgAAZHJzL2Rv&#10;d25yZXYueG1sUEsFBgAAAAAEAAQA9QAAAIgD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168" style="position:absolute;left:11461;top:81972;width:3080;height:4143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f/YMEA&#10;AADcAAAADwAAAGRycy9kb3ducmV2LnhtbERPTWsCMRC9F/wPYQQvRbMVWmQ1ioiCYC/VPXgcN+Nm&#10;cTNZklTjv28Khd7m8T5nsUq2E3fyoXWs4G1SgCCunW65UVCdduMZiBCRNXaOScGTAqyWg5cFlto9&#10;+Ivux9iIHMKhRAUmxr6UMtSGLIaJ64kzd3XeYszQN1J7fORw28lpUXxIiy3nBoM9bQzVt+O3VXDt&#10;T5e0PVdmE+Tlc1e8elelg1KjYVrPQURK8V/8597rPP99Cr/P5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n/2DBAAAA3AAAAA8AAAAAAAAAAAAAAAAAmAIAAGRycy9kb3du&#10;cmV2LnhtbFBLBQYAAAAABAAEAPUAAACGAw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169" style="position:absolute;left:10414;top:81416;width:2476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qccIA&#10;AADcAAAADwAAAGRycy9kb3ducmV2LnhtbERPzYrCMBC+C/sOYRb2IpruSotUoyyKrCAeqj7A2Ixt&#10;sZmUJtb69htB8DYf3+/Ml72pRUetqywr+B5HIIhzqysuFJyOm9EUhPPIGmvLpOBBDpaLj8EcU23v&#10;nFF38IUIIexSVFB636RSurwkg25sG+LAXWxr0AfYFlK3eA/hppY/UZRIgxWHhhIbWpWUXw83oyCJ&#10;z+vaFavdI9tnf0k31OtY75X6+ux/ZyA89f4tfrm3OsyPJ/B8Jl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WpxwgAAANwAAAAPAAAAAAAAAAAAAAAAAJgCAABkcnMvZG93&#10;bnJldi54bWxQSwUGAAAAAAQABAD1AAAAhwM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170" style="position:absolute;left:9112;top:80797;width:2794;height:4731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WesMA&#10;AADcAAAADwAAAGRycy9kb3ducmV2LnhtbERPS2vCQBC+F/wPywheRDeGVmzqKhIQvORQ9eJtmp0m&#10;wexsyK55+Ou7hUJv8/E9Z7sfTC06al1lWcFqGYEgzq2uuFBwvRwXGxDOI2usLZOCkRzsd5OXLSba&#10;9vxJ3dkXIoSwS1BB6X2TSOnykgy6pW2IA/dtW4M+wLaQusU+hJtaxlG0lgYrDg0lNpSWlN/PD6Pg&#10;no6cfd3iLF3N55fOvTfds74pNZsOhw8Qngb/L/5zn3SY//YK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HWesMAAADcAAAADwAAAAAAAAAAAAAAAACYAgAAZHJzL2Rv&#10;d25yZXYueG1sUEsFBgAAAAAEAAQA9QAAAIgD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171" style="position:absolute;left:8302;top:80527;width:2239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yiL4A&#10;AADcAAAADwAAAGRycy9kb3ducmV2LnhtbERPzYrCMBC+L/gOYQRv21SpotUoIgjeZNUHGJqxLTaT&#10;mkStPr1ZELzNx/c7i1VnGnEn52vLCoZJCoK4sLrmUsHpuP2dgvABWWNjmRQ8ycNq2ftZYK7tg//o&#10;fgiliCHsc1RQhdDmUvqiIoM+sS1x5M7WGQwRulJqh48Ybho5StOJNFhzbKiwpU1FxeVwMwomzf7q&#10;X+nRbDJDs8xlT99ltVKDfreegwjUha/4497pOH88hv9n4gV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Fcoi+AAAA3AAAAA8AAAAAAAAAAAAAAAAAmAIAAGRycy9kb3ducmV2&#10;LnhtbFBLBQYAAAAABAAEAPUAAACDAw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172" style="position:absolute;left:7016;top:80511;width:2477;height:4763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MBsEA&#10;AADcAAAADwAAAGRycy9kb3ducmV2LnhtbERPTYvCMBC9L/gfwgje1sQFRapRVmVBBcGqsHscmtm2&#10;2ExKE7X+eyMI3ubxPmc6b20lrtT40rGGQV+BIM6cKTnXcDr+fI5B+IBssHJMGu7kYT7rfEwxMe7G&#10;KV0PIRcxhH2CGooQ6kRKnxVk0fddTRy5f9dYDBE2uTQN3mK4reSXUiNpseTYUGBNy4Ky8+FiNVwG&#10;6Xizv1e7Bf6i2qrzqvzDlda9bvs9ARGoDW/xy702cf5wB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izAbBAAAA3AAAAA8AAAAAAAAAAAAAAAAAmAIAAGRycy9kb3du&#10;cmV2LnhtbFBLBQYAAAAABAAEAPUAAACGAw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173" style="position:absolute;left:6032;top:80480;width:2477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1msUA&#10;AADcAAAADwAAAGRycy9kb3ducmV2LnhtbERPTWvCQBC9C/0PyxR6002FqkQ3obYV7cGDVsTjNDtN&#10;UrOzIbua6K93C0Jv83ifM0s7U4kzNa60rOB5EIEgzqwuOVew+1r0JyCcR9ZYWSYFF3KQJg+9Gcba&#10;tryh89bnIoSwi1FB4X0dS+myggy6ga2JA/djG4M+wCaXusE2hJtKDqNoJA2WHBoKrOmtoOy4PRkF&#10;x3Yo5fv647Lc14fr9/x3peefVqmnx+51CsJT5//Fd/dKh/kvY/h7Jlw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HWaxQAAANwAAAAPAAAAAAAAAAAAAAAAAJgCAABkcnMv&#10;ZG93bnJldi54bWxQSwUGAAAAAAQABAD1AAAAigM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174" style="position:absolute;left:5429;top:80210;width:1952;height:5000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zSsUA&#10;AADcAAAADwAAAGRycy9kb3ducmV2LnhtbESPQU/DMAyF70j7D5GRdmNpaZmmsmyqpk2auDH4AVZj&#10;mtLGqZqwFX49PiBxs/We3/u83c9+UFeaYhfYQL7KQBE3wXbcGnh/Oz1sQMWEbHEITAa+KcJ+t7jb&#10;YmXDjV/pekmtkhCOFRpwKY2V1rFx5DGuwkgs2keYPCZZp1bbCW8S7gf9mGVr7bFjaXA40sFR01++&#10;vAH72Zflsehd/ZOf6vKcvxSbYm3M8n6un0ElmtO/+e/6bAX/SWj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DNKxQAAANwAAAAPAAAAAAAAAAAAAAAAAJgCAABkcnMv&#10;ZG93bnJldi54bWxQSwUGAAAAAAQABAD1AAAAigM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175" style="position:absolute;left:4032;top:80511;width:2333;height:4287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Y58IA&#10;AADcAAAADwAAAGRycy9kb3ducmV2LnhtbERPTWsCMRC9F/ofwhS81WwVW12NUgRBBCm11fOwGTfB&#10;zWTZRHf11xuh0Ns83ufMFp2rxIWaYD0reOtnIIgLry2XCn5/Vq9jECEia6w8k4IrBVjMn59mmGvf&#10;8jdddrEUKYRDjgpMjHUuZSgMOQx9XxMn7ugbhzHBppS6wTaFu0oOsuxdOrScGgzWtDRUnHZnp+Bg&#10;92b4cdsc7f62bT19HWjpnVK9l+5zCiJSF//Ff+61TvNHE3g8ky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hjnwgAAANwAAAAPAAAAAAAAAAAAAAAAAJgCAABkcnMvZG93&#10;bnJldi54bWxQSwUGAAAAAAQABAD1AAAAhwM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176" style="position:absolute;left:2873;top:80686;width:2286;height:4001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RWsYA&#10;AADcAAAADwAAAGRycy9kb3ducmV2LnhtbESPQWsCQQyF74L/YYjQm85WrJStoxRFsEUqWqHXdCfd&#10;Wd3JLDtT3f57cyh4S3gv732ZLTpfqwu1sQps4HGUgSIugq24NHD8XA+fQcWEbLEOTAb+KMJi3u/N&#10;MLfhynu6HFKpJIRjjgZcSk2udSwceYyj0BCL9hNaj0nWttS2xauE+1qPs2yqPVYsDQ4bWjoqzodf&#10;b+B7ErdvXx+n9+N5/XRKK7db1X5nzMOge30BlahLd/P/9cYK/lTw5Rm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QRWsYAAADcAAAADwAAAAAAAAAAAAAAAACYAgAAZHJz&#10;L2Rvd25yZXYueG1sUEsFBgAAAAAEAAQA9QAAAIsD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177" style="position:absolute;left:2095;top:80972;width:1762;height:3746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VjcEA&#10;AADcAAAADwAAAGRycy9kb3ducmV2LnhtbERPy6rCMBDdC/5DGMGNaKoXilSjiCCIwgUfC5dDM7bF&#10;ZlKaaKtfbwTB3RzOc+bL1pTiQbUrLCsYjyIQxKnVBWcKzqfNcArCeWSNpWVS8CQHy0W3M8dE24YP&#10;9Dj6TIQQdgkqyL2vEildmpNBN7IVceCutjboA6wzqWtsQrgp5SSKYmmw4NCQY0XrnNLb8W4UDLZr&#10;u7eHxp92g79LvGtel//NS6l+r13NQHhq/U/8dW91mB+P4f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WlY3BAAAA3AAAAA8AAAAAAAAAAAAAAAAAmAIAAGRycy9kb3du&#10;cmV2LnhtbFBLBQYAAAAABAAEAPUAAACGAw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178" style="position:absolute;top:84353;width:17970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K/MMA&#10;AADcAAAADwAAAGRycy9kb3ducmV2LnhtbERPS2vCQBC+F/oflin0VjcNEjS6SvEBheLBtILHITsm&#10;abOza3ar8d+7guBtPr7nTOe9acWJOt9YVvA+SEAQl1Y3XCn4+V6/jUD4gKyxtUwKLuRhPnt+mmKu&#10;7Zm3dCpCJWII+xwV1CG4XEpf1mTQD6wjjtzBdgZDhF0ldYfnGG5amSZJJg02HBtqdLSoqfwr/o0C&#10;58ab/eoyHvZFdjRfv7u0XXqj1OtL/zEBEagPD/Hd/anj/CyF2zPx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kK/MMAAADcAAAADwAAAAAAAAAAAAAAAACYAgAAZHJzL2Rv&#10;d25yZXYueG1sUEsFBgAAAAAEAAQA9QAAAIgD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16" o:spid="_x0000_s1179" style="position:absolute;left:77516;top:95269;width:44735;height:24220;rotation:-10903646fd" coordorigin="77516,95269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jb/k7CAAAA2wAAAA8A&#10;AAAAAAAAAAAAAAAAqgIAAGRycy9kb3ducmV2LnhtbFBLBQYAAAAABAAEAPoAAACZAwAAAAA=&#10;">
                  <v:shape id="Freeform 250" o:spid="_x0000_s1180" style="position:absolute;left:92740;top:102270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WyMIA&#10;AADcAAAADwAAAGRycy9kb3ducmV2LnhtbERPTWsCMRC9F/wPYYTeatYerKxGEVFQCl20Ch6HzbhZ&#10;3UyWTarx3zcFobd5vM+ZzqNtxI06XztWMBxkIIhLp2uuFBy+129jED4ga2wck4IHeZjPei9TzLW7&#10;845u+1CJFMI+RwUmhDaX0peGLPqBa4kTd3adxZBgV0nd4T2F20a+Z9lIWqw5NRhsaWmovO5/rIJi&#10;s46nXfF53D4W5vpVxOHqwo1Sr/24mIAIFMO/+One6DQ/+4C/Z9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1bIwgAAANwAAAAPAAAAAAAAAAAAAAAAAJgCAABkcnMvZG93&#10;bnJldi54bWxQSwUGAAAAAAQABAD1AAAAhwMAAAAA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181" style="position:absolute;left:91883;top:101953;width:3429;height:3730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//cYA&#10;AADcAAAADwAAAGRycy9kb3ducmV2LnhtbESPT2vCQBDF7wW/wzJCL0U3FVokuopahGJR8A94HbJj&#10;EszOhuxqop++cyj0NsN7895vpvPOVepOTSg9G3gfJqCIM29Lzg2cjuvBGFSIyBYrz2TgQQHms97L&#10;FFPrW97T/RBzJSEcUjRQxFinWoesIIdh6Gti0S6+cRhlbXJtG2wl3FV6lCSf2mHJ0lBgTauCsuvh&#10;5gw8t92Ndvzz1i7Lj815Eb4uevs05rXfLSagInXx3/x3/W0FPxFaeUYm0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z//cYAAADcAAAADwAAAAAAAAAAAAAAAACYAgAAZHJz&#10;L2Rvd25yZXYueG1sUEsFBgAAAAAEAAQA9QAAAIsDAAAAAA=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182" style="position:absolute;left:90804;top:101619;width:2841;height:4271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Bzj8MA&#10;AADcAAAADwAAAGRycy9kb3ducmV2LnhtbERPS2sCMRC+C/0PYQq9SE3ag+hqlEVp2UvBx1Y8Dpvp&#10;7tLNZElS3f57Uyh4m4/vOcv1YDtxIR9axxpeJgoEceVMy7WG8vj2PAMRIrLBzjFp+KUA69XDaImZ&#10;cVfe0+UQa5FCOGSooYmxz6QMVUMWw8T1xIn7ct5iTNDX0ni8pnDbyVelptJiy6mhwZ42DVXfhx+r&#10;wefle36afhbKjc+x9R+nbbGzWj89DvkCRKQh3sX/7sKk+WoOf8+k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Bzj8MAAADcAAAADwAAAAAAAAAAAAAAAACYAgAAZHJzL2Rv&#10;d25yZXYueG1sUEsFBgAAAAAEAAQA9QAAAIgDAAAAAA==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183" style="position:absolute;left:89375;top:101207;width:2445;height:4540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NYMcA&#10;AADcAAAADwAAAGRycy9kb3ducmV2LnhtbESPS08DMQyE70j8h8hI3Gi2gPpYmlaAQOqlErRVxdFs&#10;vA+xcdJN6G7/fX1A4mZrxjOfF6vBtepEXWw8GxiPMlDEhbcNVwb2u/e7GaiYkC22nsnAmSKsltdX&#10;C8yt7/mTTttUKQnhmKOBOqWQax2LmhzGkQ/EopW+c5hk7SptO+wl3LX6Pssm2mHD0lBjoNeaip/t&#10;rzPw9s3lS9k/HI8fU/84/zqE86YIxtzeDM9PoBIN6d/8d722gj8WfHlGJt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VzWDHAAAA3AAAAA8AAAAAAAAAAAAAAAAAmAIAAGRy&#10;cy9kb3ducmV2LnhtbFBLBQYAAAAABAAEAPUAAACMAw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184" style="position:absolute;left:88645;top:101159;width:2095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IBcQA&#10;AADcAAAADwAAAGRycy9kb3ducmV2LnhtbERP32vCMBB+H/g/hBN8GZp24JCuqYggTpCBTpC9Hc2t&#10;LWsusYm1/vdmMNjbfXw/L18OphU9db6xrCCdJSCIS6sbrhScPjfTBQgfkDW2lknBnTwsi9FTjpm2&#10;Nz5QfwyViCHsM1RQh+AyKX1Zk0E/s444ct+2Mxgi7CqpO7zFcNPKlyR5lQYbjg01OlrXVP4cr0aB&#10;O58vW9cvLpvt874/NOvd14edKzUZD6s3EIGG8C/+c7/rOD9N4feZeIE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DiAXEAAAA3AAAAA8AAAAAAAAAAAAAAAAAmAIAAGRycy9k&#10;b3ducmV2LnhtbFBLBQYAAAAABAAEAPUAAACJAw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185" style="position:absolute;left:87724;top:100984;width:1968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v8cQA&#10;AADcAAAADwAAAGRycy9kb3ducmV2LnhtbERPS2vCQBC+F/wPywi91V1zqCW6SqOUBloPPqDXITtN&#10;QrOzMbsx8d93CwVv8/E9Z7UZbSOu1PnasYb5TIEgLpypudRwPr09vYDwAdlg45g03MjDZj15WGFq&#10;3MAHuh5DKWII+xQ1VCG0qZS+qMiin7mWOHLfrrMYIuxKaTocYrhtZKLUs7RYc2yosKVtRcXPsbca&#10;+vrWq3e65Iu9yr4+ss/dYj/utH6cjq9LEIHGcBf/u3MT588T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rb/HEAAAA3AAAAA8AAAAAAAAAAAAAAAAAmAIAAGRycy9k&#10;b3ducmV2LnhtbFBLBQYAAAAABAAEAPUAAACJAw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186" style="position:absolute;left:86390;top:100746;width:2080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VvcQA&#10;AADcAAAADwAAAGRycy9kb3ducmV2LnhtbERP32vCMBB+H/g/hBvsbaZuKNoZZRUGCkPQDdnjrbk1&#10;nc2lNLGt/70RBN/u4/t582VvK9FS40vHCkbDBARx7nTJhYLvr4/nKQgfkDVWjknBmTwsF4OHOaba&#10;dbyjdh8KEUPYp6jAhFCnUvrckEU/dDVx5P5cYzFE2BRSN9jFcFvJlySZSIslxwaDNa0M5cf9ySrY&#10;nA7bbDzbjtectebzd3P+p5+VUk+P/fsbiEB9uItv7rWO80evcH0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vVb3EAAAA3AAAAA8AAAAAAAAAAAAAAAAAmAIAAGRycy9k&#10;b3ducmV2LnhtbFBLBQYAAAAABAAEAPUAAACJAw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187" style="position:absolute;left:85549;top:100572;width:1826;height:5381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haMEA&#10;AADcAAAADwAAAGRycy9kb3ducmV2LnhtbERPzWrCQBC+C77DMoXezEYpJaauIoVS66Fg9AGG7DQJ&#10;zc7G7DRJ394tFLzNx/c7m93kWjVQHxrPBpZJCoq49LbhysDl/LbIQAVBtth6JgO/FGC3nc82mFs/&#10;8omGQioVQzjkaKAW6XKtQ1mTw5D4jjhyX753KBH2lbY9jjHctXqVps/aYcOxocaOXmsqv4sfZ+D9&#10;kF35Q9b7wWfFqqsEh8/xaMzjw7R/ASU0yV387z7YOH/5BH/PxAv0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dIWjBAAAA3AAAAA8AAAAAAAAAAAAAAAAAmAIAAGRycy9kb3du&#10;cmV2LnhtbFBLBQYAAAAABAAEAPUAAACGAw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188" style="position:absolute;left:84390;top:100476;width:1937;height:5176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IfcQA&#10;AADcAAAADwAAAGRycy9kb3ducmV2LnhtbERPTWvCQBC9F/oflil4KbpRaZXUVURRBEWoUbyO2WkS&#10;zM7G7Krx37uFQm/zeJ8zmjSmFDeqXWFZQbcTgSBOrS44U7BPFu0hCOeRNZaWScGDHEzGry8jjLW9&#10;8zfddj4TIYRdjApy76tYSpfmZNB1bEUcuB9bG/QB1pnUNd5DuCllL4o+pcGCQ0OOFc1ySs+7q1Ew&#10;kLPe+v0wTa7H02Z7vCTL/mJulGq9NdMvEJ4a/y/+c690mN/9gN9nwgV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yH3EAAAA3AAAAA8AAAAAAAAAAAAAAAAAmAIAAGRycy9k&#10;b3ducmV2LnhtbFBLBQYAAAAABAAEAPUAAACJAw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189" style="position:absolute;left:83454;top:100207;width:1952;height:5238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cVcQA&#10;AADcAAAADwAAAGRycy9kb3ducmV2LnhtbERPTUsDMRC9C/0PYQRvNlsPRbZNS3GpiCfdllJvQzJu&#10;tt1Mlk1s4/56Iwje5vE+Z7lOrhMXGkLrWcFsWoAg1t603CjY77b3jyBCRDbYeSYF3xRgvZrcLLE0&#10;/srvdKljI3IIhxIV2Bj7UsqgLTkMU98TZ+7TDw5jhkMjzYDXHO46+VAUc+mw5dxgsacnS/pcfzkF&#10;un49nMYPXaXjmx2f02l3rMZKqbvbtFmAiJTiv/jP/WLy/Nkcfp/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HFXEAAAA3AAAAA8AAAAAAAAAAAAAAAAAmAIAAGRycy9k&#10;b3ducmV2LnhtbFBLBQYAAAAABAAEAPUAAACJAw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190" style="position:absolute;left:82565;top:100159;width:1793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LBsAA&#10;AADcAAAADwAAAGRycy9kb3ducmV2LnhtbERPTYvCMBC9C/sfwgh7EU0rsi7VKKIIize1ex+asS02&#10;k26Sav33RhD2No/3Oct1bxpxI+drywrSSQKCuLC65lJBft6Pv0H4gKyxsUwKHuRhvfoYLDHT9s5H&#10;up1CKWII+wwVVCG0mZS+qMign9iWOHIX6wyGCF0ptcN7DDeNnCbJlzRYc2yosKVtRcX11BkFzZ4f&#10;u87MDuHPHeez39HV5T5X6nPYbxYgAvXhX/x2/+g4P53D65l4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uLBsAAAADcAAAADwAAAAAAAAAAAAAAAACYAgAAZHJzL2Rvd25y&#10;ZXYueG1sUEsFBgAAAAAEAAQA9QAAAIUD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191" style="position:absolute;left:81406;top:100159;width:1905;height:4620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QucQA&#10;AADcAAAADwAAAGRycy9kb3ducmV2LnhtbESPwU7DQAxE70j8w8pI3OimUYWitNuqAiFx6YHCBzhZ&#10;k0RkvWHXpIGvxwckbrZmPPO8OyxhNDOlPER2sF4VYIjb6AfuHLy9Pt1VYLIgexwjk4NvynDYX1/t&#10;sPbxwi80n6UzGsK5Rge9yFRbm9ueAuZVnIhVe48poOiaOusTXjQ8jLYsinsbcGBt6HGih57aj/NX&#10;cDA05WnTfDY/ZTraaiOPMp8qce72ZjluwQgt8m/+u372ir9WWn1GJ7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kLnEAAAA3AAAAA8AAAAAAAAAAAAAAAAAmAIAAGRycy9k&#10;b3ducmV2LnhtbFBLBQYAAAAABAAEAPUAAACJAw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192" style="position:absolute;left:80120;top:99968;width:1873;height:4303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Sc78A&#10;AADcAAAADwAAAGRycy9kb3ducmV2LnhtbERPy6rCMBDdX/AfwgjurqlXlFqNIoULbn2ALodmbKvN&#10;pDSxrX9vBMHdHM5zVpveVKKlxpWWFUzGEQjizOqScwWn4/9vDMJ5ZI2VZVLwJAeb9eBnhYm2He+p&#10;PfhchBB2CSoovK8TKV1WkEE3tjVx4K62MegDbHKpG+xCuKnkXxTNpcGSQ0OBNaUFZffDwyi4mrSN&#10;9eye6vqyy87lY3rsblOlRsN+uwThqfdf8ce902H+ZAHvZ8IF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t5JzvwAAANwAAAAPAAAAAAAAAAAAAAAAAJgCAABkcnMvZG93bnJl&#10;di54bWxQSwUGAAAAAAQABAD1AAAAhAM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193" style="position:absolute;left:79278;top:99889;width:1255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QfOcMA&#10;AADcAAAADwAAAGRycy9kb3ducmV2LnhtbESPQWvDMAyF74X9B6PBLmV1WkYZWd1SBoVd15bCbiJW&#10;7LSxHGIvSf/9dCjsJvGe3vu02U2hVQP1qYlsYLkoQBFX0TbsDJxPh9d3UCkjW2wjk4E7Jdhtn2Yb&#10;LG0c+ZuGY3ZKQjiVaMDn3JVap8pTwLSIHbFodewDZll7p22Po4SHVq+KYq0DNiwNHjv69FTdjr/B&#10;wODceBrvPz6leY30Vt/4eimMeXme9h+gMk353/y4/rKCvxJ8eUYm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QfOcMAAADcAAAADwAAAAAAAAAAAAAAAACYAgAAZHJzL2Rv&#10;d25yZXYueG1sUEsFBgAAAAAEAAQA9QAAAIgD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194" style="position:absolute;left:92026;top:100572;width:4985;height:1667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FCsQA&#10;AADcAAAADwAAAGRycy9kb3ducmV2LnhtbERPS2vCQBC+F/oflin0VjfxICW6hlKoiA9QI+11mp1m&#10;U7OzIbvV2F/vCoK3+fieM8l724gjdb52rCAdJCCIS6drrhTsi4+XVxA+IGtsHJOCM3nIp48PE8y0&#10;O/GWjrtQiRjCPkMFJoQ2k9KXhiz6gWuJI/fjOoshwq6SusNTDLeNHCbJSFqsOTYYbOndUHnY/VkF&#10;S3Ogz9k+WdDvoj1v/r+K7/WqUOr5qX8bgwjUh7v45p7rOH+YwvWZeIG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xQrEAAAA3AAAAA8AAAAAAAAAAAAAAAAAmAIAAGRycy9k&#10;b3ducmV2LnhtbFBLBQYAAAAABAAEAPUAAACJAw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195" style="position:absolute;left:90947;top:99095;width:4365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csMEA&#10;AADcAAAADwAAAGRycy9kb3ducmV2LnhtbERPTWvCQBC9F/oflin0UnRjDqVEV9FCxB617X3Mjtlg&#10;dibNbjT9992C4G0e73MWq9G36kJ9aIQNzKYZKOJKbMO1ga/PcvIGKkRki60wGfilAKvl48MCCytX&#10;3tPlEGuVQjgUaMDF2BVah8qRxzCVjjhxJ+k9xgT7WtserynctzrPslftseHU4LCjd0fV+TB4A3tx&#10;+lz/fM/kOJQfKJuX7VgOxjw/jes5qEhjvItv7p1N8/Mc/p9JF+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LDBAAAA3AAAAA8AAAAAAAAAAAAAAAAAmAIAAGRycy9kb3du&#10;cmV2LnhtbFBLBQYAAAAABAAEAPUAAACGAwAAAAA=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196" style="position:absolute;left:89788;top:97794;width:3635;height:354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6sMMA&#10;AADcAAAADwAAAGRycy9kb3ducmV2LnhtbERP3U7CMBS+N/EdmkPCnXRggmZSiFEJcCNs+gDH9bgu&#10;rqezLWO8PTUx4e58+X7PYjXYVvTkQ+NYwXSSgSCunG64VvD5sb57BBEissbWMSk4U4DV8vZmgbl2&#10;Jy6oL2MtUgiHHBWYGLtcylAZshgmriNO3LfzFmOCvpba4ymF21bOsmwuLTacGgx29GKo+imPVsGu&#10;Prji/bfwb/sH+xU2r2bdl4VS49Hw/AQi0hCv4n/3Vqf5s3v4eyZ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f6sMMAAADcAAAADwAAAAAAAAAAAAAAAACYAgAAZHJzL2Rv&#10;d25yZXYueG1sUEsFBgAAAAAEAAQA9QAAAIgD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197" style="position:absolute;left:88978;top:97032;width:3080;height:4143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x8sEA&#10;AADcAAAADwAAAGRycy9kb3ducmV2LnhtbERPTWsCMRC9F/wPYQQvRbOVUmQ1ioiCYC/VPXgcN+Nm&#10;cTNZklTjv28Khd7m8T5nsUq2E3fyoXWs4G1SgCCunW65UVCdduMZiBCRNXaOScGTAqyWg5cFlto9&#10;+Ivux9iIHMKhRAUmxr6UMtSGLIaJ64kzd3XeYszQN1J7fORw28lpUXxIiy3nBoM9bQzVt+O3VXDt&#10;T5e0PVdmE+Tlc1e8elelg1KjYVrPQURK8V/8597rPH/6Dr/P5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EsfLBAAAA3AAAAA8AAAAAAAAAAAAAAAAAmAIAAGRycy9kb3du&#10;cmV2LnhtbFBLBQYAAAAABAAEAPUAAACGAw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198" style="position:absolute;left:87930;top:96476;width:2477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k48MA&#10;AADcAAAADwAAAGRycy9kb3ducmV2LnhtbERP22rCQBB9L/gPywi+lLoxkFCiq4hSFEoeYvsBY3aa&#10;hGZnQ3aby9+7hULf5nCusztMphUD9a6xrGCzjkAQl1Y3XCn4/Hh7eQXhPLLG1jIpmMnBYb942mGm&#10;7cgFDTdfiRDCLkMFtfddJqUrazLo1rYjDtyX7Q36APtK6h7HEG5aGUdRKg02HBpq7OhUU/l9+zEK&#10;0uR+bl11ep+LvLikw7M+JzpXarWcjlsQnib/L/5zX3WYHyfw+0y4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k48MAAADcAAAADwAAAAAAAAAAAAAAAACYAgAAZHJzL2Rv&#10;d25yZXYueG1sUEsFBgAAAAAEAAQA9QAAAIgD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199" style="position:absolute;left:86629;top:95857;width:2794;height:4731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e68IA&#10;AADcAAAADwAAAGRycy9kb3ducmV2LnhtbERPTYvCMBC9C/sfwix4kTW1B9FqKktB8OJh1Utvs83Y&#10;ljaT0mRr9ddvBMHbPN7nbHejacVAvastK1jMIxDEhdU1lwou5/3XCoTzyBpby6TgTg526cdki4m2&#10;N/6h4eRLEULYJaig8r5LpHRFRQbd3HbEgbva3qAPsC+l7vEWwk0r4yhaSoM1h4YKO8oqKprTn1HQ&#10;ZHc+/ubxMVvMZufBrbvh0eZKTT/H7w0IT6N/i1/ugw7z4yU8nwkX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Z7rwgAAANwAAAAPAAAAAAAAAAAAAAAAAJgCAABkcnMvZG93&#10;bnJldi54bWxQSwUGAAAAAAQABAD1AAAAhwM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200" style="position:absolute;left:85819;top:95587;width:2238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6GcAA&#10;AADcAAAADwAAAGRycy9kb3ducmV2LnhtbERP24rCMBB9F/Yfwgj7ZlOl6G63qSyCsG/i5QOGZrYt&#10;NpOaRK1+vREE3+ZwrlMsB9OJCznfWlYwTVIQxJXVLdcKDvv15AuED8gaO8uk4EYeluXHqMBc2ytv&#10;6bILtYgh7HNU0ITQ51L6qiGDPrE9ceT+rTMYInS11A6vMdx0cpamc2mw5djQYE+rhqrj7mwUzLvN&#10;yd/TvVllhr4zl938kLVKfY6H3x8QgYbwFr/cfzrOny3g+Uy8QJ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06GcAAAADcAAAADwAAAAAAAAAAAAAAAACYAgAAZHJzL2Rvd25y&#10;ZXYueG1sUEsFBgAAAAAEAAQA9QAAAIUD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201" style="position:absolute;left:84533;top:95571;width:2477;height:4763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OksUA&#10;AADcAAAADwAAAGRycy9kb3ducmV2LnhtbESPT2sCQQzF7wW/wxDBW53Rg8jWUfyD0BYKagU9hp24&#10;u7iTWXZGXb99cyh4S3gv7/0yW3S+VndqYxXYwmhoQBHnwVVcWDj+bt+noGJCdlgHJgtPirCY995m&#10;mLnw4D3dD6lQEsIxQwtlSk2mdcxL8hiHoSEW7RJaj0nWttCuxYeE+1qPjZlojxVLQ4kNrUvKr4eb&#10;t3Ab7adfu2f9s8ITmm9z3VRn3Fg76HfLD1CJuvQy/19/OsEfC608Ix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46SxQAAANwAAAAPAAAAAAAAAAAAAAAAAJgCAABkcnMv&#10;ZG93bnJldi54bWxQSwUGAAAAAAQABAD1AAAAigM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202" style="position:absolute;left:83549;top:95539;width:2476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3DsQA&#10;AADcAAAADwAAAGRycy9kb3ducmV2LnhtbERPO2/CMBDekfofrENiA4cMiAYMKm0RdOjAQ4jxGl+T&#10;lPgcxYaE/nqMhMR2n77nTeetKcWFaldYVjAcRCCIU6sLzhTsd8v+GITzyBpLy6TgSg7ms5fOFBNt&#10;G97QZeszEULYJagg975KpHRpTgbdwFbEgfu1tUEfYJ1JXWMTwk0p4ygaSYMFh4YcK3rPKT1tz0bB&#10;qYml/Pj+vK4O1fH/Z/G31osvq1Sv275NQHhq/VP8cK91mB+/wv2Zc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dNw7EAAAA3AAAAA8AAAAAAAAAAAAAAAAAmAIAAGRycy9k&#10;b3ducmV2LnhtbFBLBQYAAAAABAAEAPUAAACJAwAAAAA=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203" style="position:absolute;left:82946;top:95269;width:1952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a7MQA&#10;AADcAAAADwAAAGRycy9kb3ducmV2LnhtbESPQWvDMAyF74P+B6NBb6uTJZSS1S2hrFB2W9cfIGIt&#10;zhLLIfbarL9+Ogx2k3hP733a7mc/qCtNsQtsIF9loIibYDtuDVw+jk8bUDEhWxwCk4EfirDfLR62&#10;WNlw43e6nlOrJIRjhQZcSmOldWwceYyrMBKL9hkmj0nWqdV2wpuE+0E/Z9lae+xYGhyOdHDU9Odv&#10;b8B+9WX5WvSuvufHujzlb8WmWBuzfJzrF1CJ5vRv/rs+WcEvBF+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d2uzEAAAA3AAAAA8AAAAAAAAAAAAAAAAAmAIAAGRycy9k&#10;b3ducmV2LnhtbFBLBQYAAAAABAAEAPUAAACJAw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204" style="position:absolute;left:81549;top:95571;width:2333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xQcEA&#10;AADcAAAADwAAAGRycy9kb3ducmV2LnhtbERPTWsCMRC9C/0PYQq9adYKKqtRRChIoYi2eh424ya4&#10;mSyb6G799UYQvM3jfc582blKXKkJ1rOC4SADQVx4bblU8Pf71Z+CCBFZY+WZFPxTgOXirTfHXPuW&#10;d3Tdx1KkEA45KjAx1rmUoTDkMAx8TZy4k28cxgSbUuoG2xTuKvmZZWPp0HJqMFjT2lBx3l+cgqM9&#10;mNHk9n2yh9tP62l7pLV3Sn28d6sZiEhdfImf7o1O80dDeDyTL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z8UHBAAAA3AAAAA8AAAAAAAAAAAAAAAAAmAIAAGRycy9kb3du&#10;cmV2LnhtbFBLBQYAAAAABAAEAPUAAACGAw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205" style="position:absolute;left:80390;top:95746;width:2286;height:4000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Fq8MA&#10;AADcAAAADwAAAGRycy9kb3ducmV2LnhtbERPTWsCMRC9C/6HMEJvmtVaKatRpCJUKYpW8DrdTDer&#10;m8myibr+e1MoeJvH+5zJrLGluFLtC8cK+r0EBHHmdMG5gsP3svsOwgdkjaVjUnAnD7NpuzXBVLsb&#10;7+i6D7mIIexTVGBCqFIpfWbIou+5ijhyv662GCKsc6lrvMVwW8pBkoykxYJjg8GKPgxl5/3FKvgZ&#10;+q/VcXNaH87Lt1NYmO2itFulXjrNfAwiUBOe4n/3p47zXwfw90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kFq8MAAADcAAAADwAAAAAAAAAAAAAAAACYAgAAZHJzL2Rv&#10;d25yZXYueG1sUEsFBgAAAAAEAAQA9QAAAIgD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206" style="position:absolute;left:79612;top:96031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BfMMA&#10;AADcAAAADwAAAGRycy9kb3ducmV2LnhtbERPTYvCMBC9L+x/CLPgRWy6FkSqqYggiAuC1oPHoRnb&#10;YjMpTdZ2/fVGEPY2j/c5y9VgGnGnztWWFXxHMQjiwuqaSwXnfDuZg3AeWWNjmRT8kYNV9vmxxFTb&#10;no90P/lShBB2KSqovG9TKV1RkUEX2ZY4cFfbGfQBdqXUHfYh3DRyGsczabDm0FBhS5uKitvp1ygY&#10;7zb2xx57n+/HyWW27x+Xw/ah1OhrWC9AeBr8v/jt3ukwP0ng9Uy4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uBfMMAAADcAAAADwAAAAAAAAAAAAAAAACYAgAAZHJzL2Rv&#10;d25yZXYueG1sUEsFBgAAAAAEAAQA9QAAAIgD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207" style="position:absolute;left:77516;top:99413;width:17971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YDsQA&#10;AADcAAAADwAAAGRycy9kb3ducmV2LnhtbERPTWvCQBC9C/6HZQq96aZWpMZsRNRCofRgVPA4ZMck&#10;bXZ2zW41/vtuodDbPN7nZMvetOJKnW8sK3gaJyCIS6sbrhQc9q+jFxA+IGtsLZOCO3lY5sNBhqm2&#10;N97RtQiViCHsU1RQh+BSKX1Zk0E/to44cmfbGQwRdpXUHd5iuGnlJElm0mDDsaFGR+uayq/i2yhw&#10;bv5x2t7n076YXcz753HSbrxR6vGhXy1ABOrDv/jP/abj/Ocp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GA7EAAAA3AAAAA8AAAAAAAAAAAAAAAAAmAIAAGRycy9k&#10;b3ducmV2LnhtbFBLBQYAAAAABAAEAPUAAACJAwAAAAA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17" o:spid="_x0000_s1208" style="position:absolute;left:75654;top:76407;width:44735;height:24220;rotation:-9093921fd" coordorigin="75654,76407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qscPsEAAADbAAAADwAA&#10;AAAAAAAAAAAAAACqAgAAZHJzL2Rvd25yZXYueG1sUEsFBgAAAAAEAAQA+gAAAJgDAAAAAA==&#10;">
                  <v:shape id="Freeform 250" o:spid="_x0000_s1209" style="position:absolute;left:90878;top:83408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xpsUA&#10;AADbAAAADwAAAGRycy9kb3ducmV2LnhtbESPQWsCMRSE74L/ITyhN83aQ223RhFRUIQublvo8bF5&#10;3WzdvCybVOO/N4WCx2FmvmHmy2hbcabeN44VTCcZCOLK6YZrBR/v2/EzCB+QNbaOScGVPCwXw8Ec&#10;c+0ufKRzGWqRIOxzVGBC6HIpfWXIop+4jjh53663GJLsa6l7vCS4beVjlj1Jiw2nBYMdrQ1Vp/LX&#10;Kih22/h1LA6f++vKnN6KON38cKvUwyiuXkEEiuEe/m/vtILZC/x9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HGmxQAAANsAAAAPAAAAAAAAAAAAAAAAAJgCAABkcnMv&#10;ZG93bnJldi54bWxQSwUGAAAAAAQABAD1AAAAigMAAAAA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210" style="position:absolute;left:90021;top:83091;width:3429;height:3730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1Pk8EA&#10;AADbAAAADwAAAGRycy9kb3ducmV2LnhtbERPy4rCMBTdC/5DuMJsRFMHFKmm4owMDCMKPsDtpbl9&#10;YHNTmmg7fr1ZCC4P571cdaYSd2pcaVnBZByBIE6tLjlXcD79jOYgnEfWWFkmBf/kYJX0e0uMtW35&#10;QPejz0UIYRejgsL7OpbSpQUZdGNbEwcus41BH2CTS91gG8JNJT+jaCYNlhwaCqzpu6D0erwZBY9d&#10;d6M9b4ftVzn9u6zdJpO7h1Ifg269AOGp82/xy/2rFczD+vAl/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T5PBAAAA2wAAAA8AAAAAAAAAAAAAAAAAmAIAAGRycy9kb3du&#10;cmV2LnhtbFBLBQYAAAAABAAEAPUAAACGAwAAAAA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211" style="position:absolute;left:88942;top:82757;width:2841;height:4271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9fQsMA&#10;AADbAAAADwAAAGRycy9kb3ducmV2LnhtbESPT4vCMBTE7wt+h/AEL4umehCpRimK0ouw6z88Pppn&#10;W2xeShK1fvvNwsIeh5n5DbNYdaYRT3K+tqxgPEpAEBdW11wqOB23wxkIH5A1NpZJwZs8rJa9jwWm&#10;2r74m56HUIoIYZ+igiqENpXSFxUZ9CPbEkfvZp3BEKUrpXb4inDTyEmSTKXBmuNChS2tKyruh4dR&#10;4LLTLrtMz3liP6+hdvvLJv8ySg36XTYHEagL/+G/dq4VzMbw+yX+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9fQsMAAADbAAAADwAAAAAAAAAAAAAAAACYAgAAZHJzL2Rv&#10;d25yZXYueG1sUEsFBgAAAAAEAAQA9QAAAIgDAAAAAA==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212" style="position:absolute;left:87513;top:82345;width:2445;height:4540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8vsUA&#10;AADbAAAADwAAAGRycy9kb3ducmV2LnhtbESPT2sCMRTE74LfITyhN82qxdrVKK200EtBbSk9Pjdv&#10;/+DmJW5Sd/32jSB4HGbmN8xy3ZlanKnxlWUF41ECgjizuuJCwffX+3AOwgdkjbVlUnAhD+tVv7fE&#10;VNuWd3Teh0JECPsUFZQhuFRKn5Vk0I+sI45ebhuDIcqmkLrBNsJNLSdJMpMGK44LJTralJQd939G&#10;wduB89e8nZ5O2yf7+Pz74y6fmVPqYdC9LEAE6sI9fGt/aAXzCV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7y+xQAAANsAAAAPAAAAAAAAAAAAAAAAAJgCAABkcnMv&#10;ZG93bnJldi54bWxQSwUGAAAAAAQABAD1AAAAigMAAAAA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213" style="position:absolute;left:86783;top:82297;width:2095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YEcYA&#10;AADbAAAADwAAAGRycy9kb3ducmV2LnhtbESP3WrCQBSE7wu+w3IEb0rdqLSE1FVEEBWk4A9I7w7Z&#10;0ySYPbtm1xjf3i0UejnMzDfMdN6ZWrTU+MqygtEwAUGcW11xoeB0XL2lIHxA1lhbJgUP8jCf9V6m&#10;mGl75z21h1CICGGfoYIyBJdJ6fOSDPqhdcTR+7GNwRBlU0jd4D3CTS3HSfIhDVYcF0p0tCwpvxxu&#10;RoE7n69r16bX1fp11+6r5fb7y74rNeh3i08QgbrwH/5rb7SCdAK/X+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fYEcYAAADbAAAADwAAAAAAAAAAAAAAAACYAgAAZHJz&#10;L2Rvd25yZXYueG1sUEsFBgAAAAAEAAQA9QAAAIsD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214" style="position:absolute;left:85862;top:82122;width:1968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/z8QA&#10;AADbAAAADwAAAGRycy9kb3ducmV2LnhtbESPT4vCMBTE7wt+h/AEb2viIipdo/gHUXA9qAt7fTRv&#10;22Lz0m1Srd/eCAseh5n5DTOdt7YUV6p94VjDoK9AEKfOFJxp+D5v3icgfEA2WDomDXfyMJ913qaY&#10;GHfjI11PIRMRwj5BDXkIVSKlT3Oy6PuuIo7er6sthijrTJoabxFuS/mh1EhaLDgu5FjRKqf0cmqs&#10;hqa4N2pLf7vxQS1/9suv9fjQrrXuddvFJ4hAbXiF/9s7o2EyhOe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Mv8/EAAAA2wAAAA8AAAAAAAAAAAAAAAAAmAIAAGRycy9k&#10;b3ducmV2LnhtbFBLBQYAAAAABAAEAPUAAACJAw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215" style="position:absolute;left:84528;top:81884;width:2080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AxsUA&#10;AADbAAAADwAAAGRycy9kb3ducmV2LnhtbESPQWvCQBSE74X+h+UJvdWNhRSNrqERCgpF0Erp8Zl9&#10;zabNvg3ZNcZ/7wpCj8PMfMMs8sE2oqfO144VTMYJCOLS6ZorBYfP9+cpCB+QNTaOScGFPOTLx4cF&#10;ZtqdeUf9PlQiQthnqMCE0GZS+tKQRT92LXH0flxnMUTZVVJ3eI5w28iXJHmVFmuOCwZbWhkq//Yn&#10;q2Bz+toW6Wybrrnozcdxc/ml75VST6PhbQ4i0BD+w/f2WiuYpnD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sDGxQAAANsAAAAPAAAAAAAAAAAAAAAAAJgCAABkcnMv&#10;ZG93bnJldi54bWxQSwUGAAAAAAQABAD1AAAAigM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216" style="position:absolute;left:83687;top:81710;width:1826;height:5381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WjMIA&#10;AADbAAAADwAAAGRycy9kb3ducmV2LnhtbESPQWvCQBSE7wX/w/IEb3WjB0mjq4ggWg+Fpv0Bj+wz&#10;CWbfxuxrEv+9Wyj0OMzMN8xmN7pG9dSF2rOBxTwBRVx4W3Np4Pvr+JqCCoJssfFMBh4UYLedvGww&#10;s37gT+pzKVWEcMjQQCXSZlqHoiKHYe5b4uhdfedQouxKbTscItw1epkkK+2w5rhQYUuHiopb/uMM&#10;nM7pnd/lbd/7NF+2pWD/MVyMmU3H/RqU0Cj/4b/22RpIV/D7Jf4Av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daMwgAAANsAAAAPAAAAAAAAAAAAAAAAAJgCAABkcnMvZG93&#10;bnJldi54bWxQSwUGAAAAAAQABAD1AAAAhwM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217" style="position:absolute;left:82528;top:81614;width:1937;height:5176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m5cYA&#10;AADbAAAADwAAAGRycy9kb3ducmV2LnhtbESPQWvCQBSE70L/w/KEXqTZ1IJKzCpisRRahBrF6zP7&#10;TEKzb9PsqvHfuwXB4zAz3zDpvDO1OFPrKssKXqMYBHFudcWFgm22epmAcB5ZY22ZFFzJwXz21Esx&#10;0fbCP3Te+EIECLsEFZTeN4mULi/JoItsQxy8o20N+iDbQuoWLwFuajmM45E0WHFYKLGhZUn57+Zk&#10;FIzlcvg12C2y0/7wvd7/ZR9vq3ej1HO/W0xBeOr8I3xvf2oFkzH8fw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Rm5cYAAADbAAAADwAAAAAAAAAAAAAAAACYAgAAZHJz&#10;L2Rvd25yZXYueG1sUEsFBgAAAAAEAAQA9QAAAIsD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218" style="position:absolute;left:81591;top:81344;width:1953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H92MIA&#10;AADbAAAADwAAAGRycy9kb3ducmV2LnhtbERPz2vCMBS+C/sfwhvspul2GNIZZawoYydXZbjbI3lr&#10;6pqX0mQa+9cvB8Hjx/d7sUquEycaQutZweOsAEGsvWm5UbDfradzECEiG+w8k4ILBVgt7yYLLI0/&#10;8yed6tiIHMKhRAU2xr6UMmhLDsPM98SZ+/GDw5jh0Egz4DmHu04+FcWzdNhybrDY05sl/Vv/OQW6&#10;/vg6jt+6SoetHTfpuDtUY6XUw316fQERKcWb+Op+NwrmeWz+k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f3YwgAAANsAAAAPAAAAAAAAAAAAAAAAAJgCAABkcnMvZG93&#10;bnJldi54bWxQSwUGAAAAAAQABAD1AAAAhwM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219" style="position:absolute;left:80702;top:81297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QpsEA&#10;AADbAAAADwAAAGRycy9kb3ducmV2LnhtbESPQYvCMBSE74L/ITxhL7KmiqhbjbIowuLNWu+P5tkW&#10;m5duErX++82C4HGYmW+Y1aYzjbiT87VlBeNRAoK4sLrmUkF+2n8uQPiArLGxTAqe5GGz7vdWmGr7&#10;4CPds1CKCGGfooIqhDaV0hcVGfQj2xJH72KdwRClK6V2+Ihw08hJksykwZrjQoUtbSsqrtnNKGj2&#10;/NzdzPQQft1xPj0Pry73uVIfg+57CSJQF97hV/tHK1h8wf+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YkKbBAAAA2wAAAA8AAAAAAAAAAAAAAAAAmAIAAGRycy9kb3du&#10;cmV2LnhtbFBLBQYAAAAABAAEAPUAAACGAw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220" style="position:absolute;left:79544;top:81297;width:1905;height:4619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7vsAA&#10;AADbAAAADwAAAGRycy9kb3ducmV2LnhtbERPzWrCQBC+F/oOywi91Y1BSpq6iiiFXjxUfYBJdkyC&#10;2dl0dxrTPn33UPD48f2vNpPr1Ughdp4NLOYZKOLa244bA+fT+3MBKgqyxd4zGfihCJv148MKS+tv&#10;/EnjURqVQjiWaKAVGUqtY92Swzj3A3HiLj44lARDo23AWwp3vc6z7EU77Dg1tDjQrqX6evx2Broq&#10;Pyyrr+o3D1tdLGUv46EQY55m0/YNlNAkd/G/+8MaeE3r05f0A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n7vsAAAADbAAAADwAAAAAAAAAAAAAAAACYAgAAZHJzL2Rvd25y&#10;ZXYueG1sUEsFBgAAAAAEAAQA9QAAAIUD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221" style="position:absolute;left:78258;top:81106;width:1873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DXMEA&#10;AADbAAAADwAAAGRycy9kb3ducmV2LnhtbESPzarCMBSE9xd8h3AEd9fUK0qtRpHCBbf+gC4PzbGt&#10;NieliW19eyMILoeZ+YZZbXpTiZYaV1pWMBlHIIgzq0vOFZyO/78xCOeRNVaWScGTHGzWg58VJtp2&#10;vKf24HMRIOwSVFB4XydSuqwgg25sa+LgXW1j0AfZ5FI32AW4qeRfFM2lwZLDQoE1pQVl98PDKLia&#10;tI317J7q+rLLzuVjeuxuU6VGw367BOGp99/wp73TChYTeH8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wg1zBAAAA2wAAAA8AAAAAAAAAAAAAAAAAmAIAAGRycy9kb3du&#10;cmV2LnhtbFBLBQYAAAAABAAEAPUAAACGAw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222" style="position:absolute;left:77416;top:81027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IdcIA&#10;AADbAAAADwAAAGRycy9kb3ducmV2LnhtbESPQWvCQBSE74L/YXkFL9JsKiKauooUCl6rInh7ZF92&#10;U7NvQ3abxH/fFQo9DjPzDbPdj64RPXWh9qzgLctBEJde12wUXM6fr2sQISJrbDyTggcF2O+mky0W&#10;2g/8Rf0pGpEgHApUYGNsCylDaclhyHxLnLzKdw5jkp2RusMhwV0jF3m+kg5rTgsWW/qwVN5PP05B&#10;b8xwHh43G8K8QlpWd/6+5krNXsbDO4hIY/wP/7WPWsFmAc8v6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8h1wgAAANsAAAAPAAAAAAAAAAAAAAAAAJgCAABkcnMvZG93&#10;bnJldi54bWxQSwUGAAAAAAQABAD1AAAAhwMAAAAA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223" style="position:absolute;left:90164;top:81710;width:4985;height:1666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s9sUA&#10;AADbAAAADwAAAGRycy9kb3ducmV2LnhtbESPQWsCMRSE74L/ITyhN83agtitUURoKWrButJeXzev&#10;m9XNy7KJuvrrTUHocZiZb5jJrLWVOFHjS8cKhoMEBHHudMmFgl322h+D8AFZY+WYFFzIw2za7Uww&#10;1e7Mn3TahkJECPsUFZgQ6lRKnxuy6AeuJo7er2sshiibQuoGzxFuK/mYJCNpseS4YLCmhaH8sD1a&#10;BStzoK+3XbKk/bK+bK7f2c/HOlPqodfOX0AEasN/+N5+1wqen+D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6z2xQAAANsAAAAPAAAAAAAAAAAAAAAAAJgCAABkcnMv&#10;ZG93bnJldi54bWxQSwUGAAAAAAQABAD1AAAAigM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224" style="position:absolute;left:89084;top:80233;width:4366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wEsMA&#10;AADbAAAADwAAAGRycy9kb3ducmV2LnhtbESPQWvCQBSE74X+h+UJXopulFJqdJVWiLRHbXt/Zp/Z&#10;YPa9NLvR9N93CwWPw8x8w6w2g2/UhbpQCxuYTTNQxKXYmisDnx/F5BlUiMgWG2Ey8EMBNuv7uxXm&#10;Vq68p8shVipBOORowMXY5lqH0pHHMJWWOHkn6TzGJLtK2w6vCe4bPc+yJ+2x5rTgsKWto/J86L2B&#10;vTh9rr6/ZnLsi3eU14fdUPTGjEfDyxJUpCHewv/tN2tg8Qh/X9IP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6wEsMAAADbAAAADwAAAAAAAAAAAAAAAACYAgAAZHJzL2Rv&#10;d25yZXYueG1sUEsFBgAAAAAEAAQA9QAAAIgDAAAAAA==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225" style="position:absolute;left:87926;top:78931;width:3635;height:3541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arsQA&#10;AADbAAAADwAAAGRycy9kb3ducmV2LnhtbESPUU/CMBSF3034D80l8U06SUSdFEJQArygm/6A63pd&#10;F9bb2dYx/j01MfHx5JzznZz5crCt6MmHxrGC20kGgrhyuuFawcf75uYBRIjIGlvHpOBMAZaL0dUc&#10;c+1OXFBfxlokCIccFZgYu1zKUBmyGCauI07el/MWY5K+ltrjKcFtK6dZNpMWG04LBjtaG6qO5Y9V&#10;sK/fXHH4LvzL6739DNtns+nLQqnr8bB6AhFpiP/hv/ZOK3i8g98v6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mq7EAAAA2wAAAA8AAAAAAAAAAAAAAAAAmAIAAGRycy9k&#10;b3ducmV2LnhtbFBLBQYAAAAABAAEAPUAAACJAwAAAAA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226" style="position:absolute;left:87116;top:78169;width:3080;height:4144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40CcMA&#10;AADbAAAADwAAAGRycy9kb3ducmV2LnhtbESPQWsCMRSE7wX/Q3iCl6LZepC6GkVEQWgv1T14fG6e&#10;m8XNy5KkGv99Uyj0OMzMN8xynWwn7uRD61jB26QAQVw73XKjoDrtx+8gQkTW2DkmBU8KsF4NXpZY&#10;avfgL7ofYyMyhEOJCkyMfSllqA1ZDBPXE2fv6rzFmKVvpPb4yHDbyWlRzKTFlvOCwZ62hurb8dsq&#10;uPanS9qdK7MN8vK5L169q9KHUqNh2ixARErxP/zXPmgF8xn8fs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40CcMAAADbAAAADwAAAAAAAAAAAAAAAACYAgAAZHJzL2Rv&#10;d25yZXYueG1sUEsFBgAAAAAEAAQA9QAAAIgD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227" style="position:absolute;left:86068;top:77614;width:2477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ix8UA&#10;AADbAAAADwAAAGRycy9kb3ducmV2LnhtbESP0WrCQBRE3wv+w3KFvpS6sWCsaTYiSmmh+BD1A26z&#10;1yS4ezdktzH+fbdQ8HGYmTNMvh6tEQP1vnWsYD5LQBBXTrdcKzgd359fQfiArNE4JgU38rAuJg85&#10;ZtpduaThEGoRIewzVNCE0GVS+qohi37mOuLonV1vMUTZ11L3eI1wa+RLkqTSYstxocGOtg1Vl8OP&#10;VZAuvnfG19uvW7kvP9LhSe8Weq/U43TcvIEINIZ7+L/9qRWslv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GLHxQAAANsAAAAPAAAAAAAAAAAAAAAAAJgCAABkcnMv&#10;ZG93bnJldi54bWxQSwUGAAAAAAQABAD1AAAAigM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228" style="position:absolute;left:84766;top:76995;width:2794;height:4730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C+74A&#10;AADbAAAADwAAAGRycy9kb3ducmV2LnhtbERPuwrCMBTdBf8hXMFFNNVBtBpFCoKLg4+l27W5tsXm&#10;pjSxVr/eDILj4bzX285UoqXGlZYVTCcRCOLM6pJzBdfLfrwA4TyyxsoyKXiTg+2m31tjrO2LT9Se&#10;fS5CCLsYFRTe17GULivIoJvYmjhwd9sY9AE2udQNvkK4qeQsiubSYMmhocCakoKyx/lpFDySNx9v&#10;6eyYTEejS+uWdfupUqWGg263AuGp83/xz33QCpZhbPgSfoD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CQvu+AAAA2wAAAA8AAAAAAAAAAAAAAAAAmAIAAGRycy9kb3ducmV2&#10;LnhtbFBLBQYAAAAABAAEAPUAAACDAw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229" style="position:absolute;left:83957;top:76725;width:2238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tZ8IA&#10;AADbAAAADwAAAGRycy9kb3ducmV2LnhtbESPwWrDMBBE74H8g9hAb7HcYkLtRjHFUOgt1O4HLNbW&#10;NrFWjqTaTr6+KhR6HGbmDXMsVzOKmZwfLCt4TFIQxK3VA3cKPpu3/TMIH5A1jpZJwY08lKft5oiF&#10;tgt/0FyHTkQI+wIV9CFMhZS+7cmgT+xEHL0v6wyGKF0ntcMlws0on9L0IA0OHBd6nKjqqb3U30bB&#10;YTxf/T1tTJUZyjOX3fyaDUo97NbXFxCB1vAf/mu/awV5Dr9f4g+Q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O1nwgAAANsAAAAPAAAAAAAAAAAAAAAAAJgCAABkcnMvZG93&#10;bnJldi54bWxQSwUGAAAAAAQABAD1AAAAhwM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230" style="position:absolute;left:82671;top:76709;width:2476;height:4762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e9MUA&#10;AADcAAAADwAAAGRycy9kb3ducmV2LnhtbESPT2vDMAzF74N9B6PBbqvdHkbJ6oT+obANCms62I4i&#10;VpPQWA6x26bffjoUdpN4T+/9tChG36kLDbENbGE6MaCIq+Bari18H7Yvc1AxITvsApOFG0Uo8seH&#10;BWYuXHlPlzLVSkI4ZmihSanPtI5VQx7jJPTEoh3D4DHJOtTaDXiVcN/pmTGv2mPL0tBgT+uGqlN5&#10;9hbO0/384+vW7Vb4g+bTnDbtL26sfX4al2+gEo3p33y/fneCbwRfnpEJd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N70xQAAANwAAAAPAAAAAAAAAAAAAAAAAJgCAABkcnMv&#10;ZG93bnJldi54bWxQSwUGAAAAAAQABAD1AAAAigM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231" style="position:absolute;left:81687;top:76677;width:2476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5naMMA&#10;AADcAAAADwAAAGRycy9kb3ducmV2LnhtbERPS4vCMBC+L/gfwgh701QPslSj+NhF9+DBB+JxbMa2&#10;2kxKk7XVX28EYW/z8T1nNGlMIW5Uudyygl43AkGcWJ1zqmC/++l8gXAeWWNhmRTcycFk3PoYYaxt&#10;zRu6bX0qQgi7GBVk3pexlC7JyKDr2pI4cGdbGfQBVqnUFdYh3BSyH0UDaTDn0JBhSfOMkuv2zyi4&#10;1n0pF+vv+/JQHh+n2WWlZ79Wqc92Mx2C8NT4f/HbvdJhftSD1zPhAj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5naMMAAADcAAAADwAAAAAAAAAAAAAAAACYAgAAZHJzL2Rv&#10;d25yZXYueG1sUEsFBgAAAAAEAAQA9QAAAIgDAAAAAA==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232" style="position:absolute;left:81083;top:76407;width:1953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8rvcEA&#10;AADcAAAADwAAAGRycy9kb3ducmV2LnhtbERPzYrCMBC+L/gOYQRva1pbRKpRiqwge1v1AYZmbGqb&#10;SWmyWvfpNwsL3ubj+53NbrSduNPgG8cK0nkCgrhyuuFaweV8eF+B8AFZY+eYFDzJw247edtgod2D&#10;v+h+CrWIIewLVGBC6AspfWXIop+7njhyVzdYDBEOtdQDPmK47eQiSZbSYsOxwWBPe0NVe/q2CvSt&#10;zfOPrDXlT3oo82P6ma2ypVKz6ViuQQQaw0v87z7qOD9ZwN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vK73BAAAA3AAAAA8AAAAAAAAAAAAAAAAAmAIAAGRycy9kb3du&#10;cmV2LnhtbFBLBQYAAAAABAAEAPUAAACGAw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233" style="position:absolute;left:79686;top:76709;width:2334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AEMEA&#10;AADcAAAADwAAAGRycy9kb3ducmV2LnhtbERP32vCMBB+F/Y/hBvszaZO0FGNIsJgDIao0+ejOZtg&#10;cylNZjv/eiMIvt3H9/Pmy97V4kJtsJ4VjLIcBHHpteVKwe/+c/gBIkRkjbVnUvBPAZaLl8EcC+07&#10;3tJlFyuRQjgUqMDE2BRShtKQw5D5hjhxJ986jAm2ldQtdinc1fI9zyfSoeXUYLChtaHyvPtzCo72&#10;YMbT6/fJHq4/nafNkdbeKfX22q9mICL18Sl+uL90mp+P4f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ABDBAAAA3AAAAA8AAAAAAAAAAAAAAAAAmAIAAGRycy9kb3du&#10;cmV2LnhtbFBLBQYAAAAABAAEAPUAAACGAw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234" style="position:absolute;left:78528;top:76884;width:2286;height:4000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y+cMA&#10;AADcAAAADwAAAGRycy9kb3ducmV2LnhtbERP32vCMBB+F/wfwg32pumGE6lGEUXYxlCsgq9nczbV&#10;5lKaTLv/fhEE3+7j+3mTWWsrcaXGl44VvPUTEMS50yUXCva7VW8EwgdkjZVjUvBHHmbTbmeCqXY3&#10;3tI1C4WIIexTVGBCqFMpfW7Iou+7mjhyJ9dYDBE2hdQN3mK4reR7kgylxZJjg8GaFobyS/ZrFRwH&#10;/ufrsD5/7y+rj3NYms2yshulXl/a+RhEoDY8xQ/3p47zkwHcn4kX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Dy+cMAAADcAAAADwAAAAAAAAAAAAAAAACYAgAAZHJzL2Rv&#10;d25yZXYueG1sUEsFBgAAAAAEAAQA9QAAAIgD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235" style="position:absolute;left:77750;top:77169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2LsIA&#10;AADcAAAADwAAAGRycy9kb3ducmV2LnhtbERPS4vCMBC+C/6HMIIX0XQVRWpTEUEQhQUfB49DM7bF&#10;ZlKarK3+erOwsLf5+J6TrDtTiSc1rrSs4GsSgSDOrC45V3C97MZLEM4ja6wsk4IXOVin/V6CsbYt&#10;n+h59rkIIexiVFB4X8dSuqwgg25ia+LA3W1j0AfY5FI32IZwU8lpFC2kwZJDQ4E1bQvKHucfo2C0&#10;39qjPbX+chjNbotD+759795KDQfdZgXCU+f/xX/uvQ7zozn8PhMukO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nYuwgAAANwAAAAPAAAAAAAAAAAAAAAAAJgCAABkcnMvZG93&#10;bnJldi54bWxQSwUGAAAAAAQABAD1AAAAhwM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236" style="position:absolute;left:75654;top:80551;width:17971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3pX8MA&#10;AADcAAAADwAAAGRycy9kb3ducmV2LnhtbERPTWvCQBC9C/6HZYTedNNQgkbXULSFQumhaQWPQ3ZM&#10;otnZbXar8d93C4K3ebzPWRWD6cSZet9aVvA4S0AQV1a3XCv4/nqdzkH4gKyxs0wKruShWI9HK8y1&#10;vfAnnctQixjCPkcFTQgul9JXDRn0M+uII3ewvcEQYV9L3eMlhptOpkmSSYMtx4YGHW0aqk7lr1Hg&#10;3OJj/3JdPA1l9mPej7u023qj1MNkeF6CCDSEu/jmftNxfpLB/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3pX8MAAADcAAAADwAAAAAAAAAAAAAAAACYAgAAZHJzL2Rv&#10;d25yZXYueG1sUEsFBgAAAAAEAAQA9QAAAIgD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18" o:spid="_x0000_s1237" style="position:absolute;left:75817;top:28886;width:44735;height:24220;rotation:7718724fd" coordorigin="75818,28885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hbVwsQAAADbAAAA&#10;DwAAAAAAAAAAAAAAAACqAgAAZHJzL2Rvd25yZXYueG1sUEsFBgAAAAAEAAQA+gAAAJsDAAAAAA==&#10;">
                  <v:shape id="Freeform 250" o:spid="_x0000_s1238" style="position:absolute;left:91042;top:35886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hwMQA&#10;AADbAAAADwAAAGRycy9kb3ducmV2LnhtbESPUWvCMBSF3wf+h3AHvq1pBYd0RpGhoAgrug32eGnu&#10;ms7mpjRR479fBsIeD+ec73Dmy2g7caHBt44VFFkOgrh2uuVGwcf75mkGwgdkjZ1jUnAjD8vF6GGO&#10;pXZXPtDlGBqRIOxLVGBC6EspfW3Ios9cT5y8bzdYDEkOjdQDXhPcdnKS58/SYstpwWBPr4bq0/Fs&#10;FVTbTfw6VPvP3W1lTm9VLNY/3Ck1foyrFxCBYvgP39tbrWBa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IcDEAAAA2wAAAA8AAAAAAAAAAAAAAAAAmAIAAGRycy9k&#10;b3ducmV2LnhtbFBLBQYAAAAABAAEAPUAAACJAwAAAAA=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239" style="position:absolute;left:90184;top:35569;width:3429;height:3730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YOMUA&#10;AADbAAAADwAAAGRycy9kb3ducmV2LnhtbESP3WrCQBSE7wu+w3KE3pS6UbCU6CZERSgWC00L3h6y&#10;Jz+YPRuyq4k+fbdQ6OUwM98w63Q0rbhS7xrLCuazCARxYXXDlYLvr/3zKwjnkTW2lknBjRykyeRh&#10;jbG2A3/SNfeVCBB2MSqove9iKV1Rk0E3sx1x8ErbG/RB9pXUPQ4Bblq5iKIXabDhsFBjR9uainN+&#10;MQrux/FCH/z+NGya5eGUuV0pj3elHqdjtgLhafT/4b/2m1awXMD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1g4xQAAANsAAAAPAAAAAAAAAAAAAAAAAJgCAABkcnMv&#10;ZG93bnJldi54bWxQSwUGAAAAAAQABAD1AAAAigMAAAAA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240" style="position:absolute;left:89105;top:35235;width:2842;height:4271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I6cQA&#10;AADbAAAADwAAAGRycy9kb3ducmV2LnhtbESPT2vCQBTE70K/w/IKvYhu2qJIdJVQUXIR6l88PrKv&#10;SWj2bdhdNf32bkHwOMzMb5jZojONuJLztWUF78MEBHFhdc2lgsN+NZiA8AFZY2OZFPyRh8X8pTfD&#10;VNsbb+m6C6WIEPYpKqhCaFMpfVGRQT+0LXH0fqwzGKJ0pdQObxFuGvmRJGNpsOa4UGFLXxUVv7uL&#10;UeCywzo7jY95YvvnULvNaZl/G6XeXrtsCiJQF57hRzvXCkaf8P8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SOnEAAAA2wAAAA8AAAAAAAAAAAAAAAAAmAIAAGRycy9k&#10;b3ducmV2LnhtbFBLBQYAAAAABAAEAPUAAACJAwAAAAA=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241" style="position:absolute;left:87676;top:34823;width:2445;height:4540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tFsUA&#10;AADbAAAADwAAAGRycy9kb3ducmV2LnhtbESPT0vEMBTE74LfITzBm03V1dW62aKi4GVht7uIx2fz&#10;+gebl7SJ2/bbG0HwOMzMb5hVPplOHGnwrWUFl0kKgri0uuVawWH/enEHwgdkjZ1lUjCTh3x9erLC&#10;TNuRd3QsQi0ihH2GCpoQXCalLxsy6BPriKNX2cFgiHKopR5wjHDTyas0vZUGW44LDTp6bqj8Kr6N&#10;gpdPrp6q8brvt0u7uP94d/OmdEqdn02PDyACTeE//Nd+0wpuF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q0WxQAAANsAAAAPAAAAAAAAAAAAAAAAAJgCAABkcnMv&#10;ZG93bnJldi54bWxQSwUGAAAAAAQABAD1AAAAigMAAAAA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242" style="position:absolute;left:86946;top:34775;width:2095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JucUA&#10;AADbAAAADwAAAGRycy9kb3ducmV2LnhtbESPQWvCQBSE74L/YXlCL6IbCymSZiMiiBWKoBWkt0f2&#10;NQnNvl2z2xj/fVco9DjMzDdMvhpMK3rqfGNZwWKegCAurW64UnD+2M6WIHxA1thaJgV38rAqxqMc&#10;M21vfKT+FCoRIewzVFCH4DIpfVmTQT+3jjh6X7YzGKLsKqk7vEW4aeVzkrxIgw3HhRodbWoqv08/&#10;RoG7XK471y+v2930vT82m/3nwaZKPU2G9SuIQEP4D/+137SCNIXHl/gD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sm5xQAAANsAAAAPAAAAAAAAAAAAAAAAAJgCAABkcnMv&#10;ZG93bnJldi54bWxQSwUGAAAAAAQABAD1AAAAigM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243" style="position:absolute;left:86025;top:34600;width:1969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oZMQA&#10;AADbAAAADwAAAGRycy9kb3ducmV2LnhtbESPT4vCMBTE7wt+h/CEva2Jwqp0jeIfZAX1oLuw10fz&#10;bIvNS21Srd9+Iwgeh5n5DTOZtbYUV6p94VhDv6dAEKfOFJxp+P1Zf4xB+IBssHRMGu7kYTbtvE0w&#10;Me7GB7oeQyYihH2CGvIQqkRKn+Zk0fdcRRy9k6sthijrTJoabxFuSzlQaigtFhwXcqxomVN6PjZW&#10;Q1PcG/VNl81orxZ/28VuNdq3K63fu+38C0SgNrzCz/bGaPgcwuNL/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yqGTEAAAA2wAAAA8AAAAAAAAAAAAAAAAAmAIAAGRycy9k&#10;b3ducmV2LnhtbFBLBQYAAAAABAAEAPUAAACJAw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244" style="position:absolute;left:84692;top:34362;width:2079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XbcUA&#10;AADbAAAADwAAAGRycy9kb3ducmV2LnhtbESPQWvCQBSE74L/YXlCb7pRiLapq6hQUBChtojH1+xr&#10;NjX7NmTXGP99tyD0OMzMN8x82dlKtNT40rGC8SgBQZw7XXKh4PPjbfgMwgdkjZVjUnAnD8tFvzfH&#10;TLsbv1N7DIWIEPYZKjAh1JmUPjdk0Y9cTRy9b9dYDFE2hdQN3iLcVnKSJFNpseS4YLCmjaH8crxa&#10;Bbvr6bBOXw7pltet2X/t7j903ij1NOhWryACdeE//GhvtYJ0B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NdtxQAAANsAAAAPAAAAAAAAAAAAAAAAAJgCAABkcnMv&#10;ZG93bnJldi54bWxQSwUGAAAAAAQABAD1AAAAigM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245" style="position:absolute;left:83850;top:34188;width:1826;height:5381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LIr8A&#10;AADbAAAADwAAAGRycy9kb3ducmV2LnhtbERPzWrCQBC+F3yHZYTe6kbBEqOriFDUHgqNPsCQHZNg&#10;djZmp0n69u6h0OPH97/Zja5RPXWh9mxgPktAERfe1lwauF4+3lJQQZAtNp7JwC8F2G0nLxvMrB/4&#10;m/pcShVDOGRooBJpM61DUZHDMPMtceRuvnMoEXalth0OMdw1epEk79phzbGhwpYOFRX3/McZOJ7S&#10;B59lte99mi/aUrD/Gj6NeZ2O+zUooVH+xX/ukzWwjGPjl/g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FssivwAAANsAAAAPAAAAAAAAAAAAAAAAAJgCAABkcnMvZG93bnJl&#10;di54bWxQSwUGAAAAAAQABAD1AAAAhAM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246" style="position:absolute;left:82691;top:34092;width:1937;height:5176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7S8YA&#10;AADbAAAADwAAAGRycy9kb3ducmV2LnhtbESPQWvCQBSE74X+h+UVvBTdqFht6iqiKEJLQaN4fc2+&#10;JsHs25hdNf57Vyj0OMzMN8x42phSXKh2hWUF3U4Egji1uuBMwS5ZtkcgnEfWWFomBTdyMJ08P40x&#10;1vbKG7psfSYChF2MCnLvq1hKl+Zk0HVsRRy8X1sb9EHWmdQ1XgPclLIXRW/SYMFhIceK5jmlx+3Z&#10;KBjKee/zdT9Lzoefr+/DKVn1lwujVOulmX2A8NT4//Bfe60VDN7h8SX8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d7S8YAAADbAAAADwAAAAAAAAAAAAAAAACYAgAAZHJz&#10;L2Rvd25yZXYueG1sUEsFBgAAAAAEAAQA9QAAAIsD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247" style="position:absolute;left:81755;top:33822;width:1952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XJMIA&#10;AADbAAAADwAAAGRycy9kb3ducmV2LnhtbERPz0vDMBS+C/4P4QneXKqHInXZGBZFPGk3ZLs9krem&#10;XfNSmrjF/vXmIHj8+H4v18kN4kxT6DwruF8UIIi1Nx23Cnbbl7tHECEiGxw8k4IfCrBeXV8tsTL+&#10;wp90bmIrcgiHChXYGMdKyqAtOQwLPxJn7ugnhzHDqZVmwksOd4N8KIpSOuw4N1gc6dmSPjXfToFu&#10;3r/6+aDrtP+w82vqt/t6rpW6vUmbJxCRUvwX/7nfjIIyr89f8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xckwgAAANsAAAAPAAAAAAAAAAAAAAAAAJgCAABkcnMvZG93&#10;bnJldi54bWxQSwUGAAAAAAQABAD1AAAAhwM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248" style="position:absolute;left:80866;top:33775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6WsEA&#10;AADbAAAADwAAAGRycy9kb3ducmV2LnhtbESPQYvCMBSE74L/ITzBi6ypIu5STWVRhMWb2r0/mmdb&#10;2rx0k6j1328EweMwM98w601vWnEj52vLCmbTBARxYXXNpYL8vP/4AuEDssbWMil4kIdNNhysMdX2&#10;zke6nUIpIoR9igqqELpUSl9UZNBPbUccvYt1BkOUrpTa4T3CTSvnSbKUBmuOCxV2tK2oaE5Xo6Dd&#10;82N3NYtD+HPHz8XvpHG5z5Uaj/rvFYhAfXiHX+0frWA5g+eX+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ielrBAAAA2wAAAA8AAAAAAAAAAAAAAAAAmAIAAGRycy9kb3du&#10;cmV2LnhtbFBLBQYAAAAABAAEAPUAAACGAw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249" style="position:absolute;left:79707;top:33775;width:1905;height:4619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wdcMA&#10;AADbAAAADwAAAGRycy9kb3ducmV2LnhtbESPwWrDMBBE74H+g9hCb4lcE4JxooTQEsglh6T9gLW1&#10;sU2tlSttHbdfXwUKPQ4z84bZ7CbXq5FC7DwbeF5koIhrbztuDLy/HeYFqCjIFnvPZOCbIuy2D7MN&#10;ltbf+EzjRRqVIBxLNNCKDKXWsW7JYVz4gTh5Vx8cSpKh0TbgLcFdr/MsW2mHHaeFFgd6aan+uHw5&#10;A12Vn5bVZ/WTh70ulvIq46kQY54ep/0alNAk/+G/9tEaWOVw/5J+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KwdcMAAADbAAAADwAAAAAAAAAAAAAAAACYAgAAZHJzL2Rv&#10;d25yZXYueG1sUEsFBgAAAAAEAAQA9QAAAIgD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250" style="position:absolute;left:78421;top:33584;width:1873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Il8IA&#10;AADbAAAADwAAAGRycy9kb3ducmV2LnhtbESPT4vCMBTE78J+h/AW9qapW5TSbRQpLHj1D+jx0Tzb&#10;bpuX0sS2fvuNIHgcZuY3TLadTCsG6l1tWcFyEYEgLqyuuVRwPv3OExDOI2tsLZOCBznYbj5mGaba&#10;jnyg4ehLESDsUlRQed+lUrqiIoNuYTvi4N1sb9AH2ZdS9zgGuGnldxStpcGaw0KFHeUVFc3xbhTc&#10;TD4ketXkurvui0t9j0/jX6zU1+e0+wHhafLv8Ku91wrWMTy/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8iXwgAAANsAAAAPAAAAAAAAAAAAAAAAAJgCAABkcnMvZG93&#10;bnJldi54bWxQSwUGAAAAAAQABAD1AAAAhwM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251" style="position:absolute;left:77580;top:33505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FvcAA&#10;AADbAAAADwAAAGRycy9kb3ducmV2LnhtbESPQYvCMBSE78L+h/AW9iKauohINYosCHtdFcHbo3lN&#10;qs1LabJt/fdGEDwOM/MNs94OrhYdtaHyrGA2zUAQF15XbBScjvvJEkSIyBprz6TgTgG2m4/RGnPt&#10;e/6j7hCNSBAOOSqwMTa5lKGw5DBMfUOcvNK3DmOSrZG6xT7BXS2/s2whHVacFiw29GOpuB3+nYLO&#10;mP7Y3y82hHGJNC9vfD1nSn19DrsViEhDfIdf7V+tYDGH55f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eFvcAAAADbAAAADwAAAAAAAAAAAAAAAACYAgAAZHJzL2Rvd25y&#10;ZXYueG1sUEsFBgAAAAAEAAQA9QAAAIUD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252" style="position:absolute;left:90327;top:34188;width:4985;height:1666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hPsUA&#10;AADbAAAADwAAAGRycy9kb3ducmV2LnhtbESPQWvCQBSE74X+h+UJ3upGQZHUVUqhIraCmtBeX7Ov&#10;2dTs25BdNfrrXaHQ4zAz3zCzRWdrcaLWV44VDAcJCOLC6YpLBXn29jQF4QOyxtoxKbiQh8X88WGG&#10;qXZn3tFpH0oRIexTVGBCaFIpfWHIoh+4hjh6P661GKJsS6lbPEe4reUoSSbSYsVxwWBDr4aKw/5o&#10;FbybA30u82RNv+vmsr1+Zd+bj0ypfq97eQYRqAv/4b/2SiuYjO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+E+xQAAANsAAAAPAAAAAAAAAAAAAAAAAJgCAABkcnMv&#10;ZG93bnJldi54bWxQSwUGAAAAAAQABAD1AAAAigM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253" style="position:absolute;left:89248;top:32711;width:4365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72cIA&#10;AADbAAAADwAAAGRycy9kb3ducmV2LnhtbESPQWvCQBSE74X+h+UVeim6sYcg0VW0kNIe1fb+zD6z&#10;wex7aXaj6b/vFgSPw8x8wyzXo2/VhfrQCBuYTTNQxJXYhmsDX4dyMgcVIrLFVpgM/FKA9erxYYmF&#10;lSvv6LKPtUoQDgUacDF2hdahcuQxTKUjTt5Jeo8xyb7WtsdrgvtWv2ZZrj02nBYcdvTmqDrvB29g&#10;J06f65/vmRyH8hNl+/I+loMxz0/jZgEq0hjv4Vv7wxrIc/j/kn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fvZwgAAANsAAAAPAAAAAAAAAAAAAAAAAJgCAABkcnMvZG93&#10;bnJldi54bWxQSwUGAAAAAAQABAD1AAAAhwMAAAAA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254" style="position:absolute;left:88089;top:31409;width:3635;height:3541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RZcQA&#10;AADbAAAADwAAAGRycy9kb3ducmV2LnhtbESPzU7DMBCE70h9B2srcaNOObQo1K1Qf0S5lCblAZZ4&#10;iSPidbDdNLx9jYTU42hmvtEsVoNtRU8+NI4VTCcZCOLK6YZrBR+n3cMTiBCRNbaOScEvBVgtR3cL&#10;zLW7cEF9GWuRIBxyVGBi7HIpQ2XIYpi4jjh5X85bjEn6WmqPlwS3rXzMspm02HBaMNjR2lD1XZ6t&#10;grf66IrDT+G373P7GV43ZteXhVL34+HlGUSkId7C/+29VjCbw9+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0WXEAAAA2wAAAA8AAAAAAAAAAAAAAAAAmAIAAGRycy9k&#10;b3ducmV2LnhtbFBLBQYAAAAABAAEAPUAAACJAwAAAAA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255" style="position:absolute;left:87279;top:30647;width:3080;height:4144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1x78A&#10;AADbAAAADwAAAGRycy9kb3ducmV2LnhtbERPPYsCMRDtD/wPYYRrDs1qIbIaRURB8JrTLSzHzbhZ&#10;3EyWJGru31+KA8vH+16uk+3Ek3xoHSuYjAsQxLXTLTcKqvN+NAcRIrLGzjEp+KUA69XgY4mldi/+&#10;oecpNiKHcChRgYmxL6UMtSGLYex64szdnLcYM/SN1B5fOdx2cloUM2mx5dxgsKetofp+elgFt/58&#10;TbtLZbZBXr/3xZd3VToq9TlMmwWISCm+xf/ug1Ywy2Pzl/w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yHXHvwAAANsAAAAPAAAAAAAAAAAAAAAAAJgCAABkcnMvZG93bnJl&#10;di54bWxQSwUGAAAAAAQABAD1AAAAhAM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256" style="position:absolute;left:86232;top:30092;width:2476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jCcMA&#10;AADbAAAADwAAAGRycy9kb3ducmV2LnhtbESP0YrCMBRE3wX/IVxhX0TTXbCs1SiiLCuID+36Adfm&#10;2habm9Jka/17Iwg+DjNnhlmue1OLjlpXWVbwOY1AEOdWV1woOP39TL5BOI+ssbZMCu7kYL0aDpaY&#10;aHvjlLrMFyKUsEtQQel9k0jp8pIMuqltiIN3sa1BH2RbSN3iLZSbWn5FUSwNVhwWSmxoW1J+zf6N&#10;gnh23tWu2B7u6TH9jbux3s30UamPUb9ZgPDU+3f4Re914Ob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YjCcMAAADbAAAADwAAAAAAAAAAAAAAAACYAgAAZHJzL2Rv&#10;d25yZXYueG1sUEsFBgAAAAAEAAQA9QAAAIgD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257" style="position:absolute;left:84930;top:29473;width:2794;height:4730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oB74A&#10;AADbAAAADwAAAGRycy9kb3ducmV2LnhtbERPuwrCMBTdBf8hXMFFNNXBRzWKFAQXBx+L27W5tsXm&#10;pjSxVr/eDILj4bxXm9aUoqHaFZYVjEcRCOLU6oIzBZfzbjgH4TyyxtIyKXiTg82621lhrO2Lj9Sc&#10;fCZCCLsYFeTeV7GULs3JoBvZijhwd1sb9AHWmdQ1vkK4KeUkiqbSYMGhIceKkpzSx+lpFDySNx9u&#10;18khGQ8G58YtquZTXpXq99rtEoSn1v/FP/deK5iF9eFL+AFy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4qAe+AAAA2wAAAA8AAAAAAAAAAAAAAAAAmAIAAGRycy9kb3ducmV2&#10;LnhtbFBLBQYAAAAABAAEAPUAAACDAw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258" style="position:absolute;left:84120;top:29203;width:2239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Hm8IA&#10;AADbAAAADwAAAGRycy9kb3ducmV2LnhtbESP3YrCMBSE74V9h3AW9s6mXYo/XWMRYWHvxJ8HODRn&#10;22JzUpOo1ac3guDlMDPfMItyMJ24kPOtZQVZkoIgrqxuuVZw2P+OZyB8QNbYWSYFN/JQLj9GCyy0&#10;vfKWLrtQiwhhX6CCJoS+kNJXDRn0ie2Jo/dvncEQpauldniNcNPJ7zSdSIMtx4UGe1o3VB13Z6Ng&#10;0m1O/p7uzTo3NM9dfvND3ir19TmsfkAEGsI7/Gr/aQXTD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gebwgAAANsAAAAPAAAAAAAAAAAAAAAAAJgCAABkcnMvZG93&#10;bnJldi54bWxQSwUGAAAAAAQABAD1AAAAhwM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259" style="position:absolute;left:82834;top:29187;width:2477;height:4762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zdcQA&#10;AADbAAAADwAAAGRycy9kb3ducmV2LnhtbESPQWvCQBSE7wX/w/IKvdXd5FAldRWrFNqC0NiCHh/Z&#10;ZxLMvg3ZNYn/3hUKPQ4z8w2zWI22ET11vnasIZkqEMSFMzWXGn5/3p/nIHxANtg4Jg1X8rBaTh4W&#10;mBk3cE79PpQiQthnqKEKoc2k9EVFFv3UtcTRO7nOYoiyK6XpcIhw28hUqRdpsea4UGFLm4qK8/5i&#10;NVySfP75fW12b3hA9aXO2/qIW62fHsf1K4hAY/gP/7U/jIZZCv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Ls3XEAAAA2wAAAA8AAAAAAAAAAAAAAAAAmAIAAGRycy9k&#10;b3ducmV2LnhtbFBLBQYAAAAABAAEAPUAAACJAw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260" style="position:absolute;left:81850;top:29155;width:2477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0n8UA&#10;AADbAAAADwAAAGRycy9kb3ducmV2LnhtbESPQWvCQBSE70L/w/IKvelGCyqpq6itaA8e1FJ6fGaf&#10;STT7NmRXE/31bkHwOMzMN8xo0phCXKhyuWUF3U4EgjixOudUwc9u0R6CcB5ZY2GZFFzJwWT80hph&#10;rG3NG7psfSoChF2MCjLvy1hKl2Rk0HVsSRy8g60M+iCrVOoK6wA3hexFUV8azDksZFjSPKPktD0b&#10;Bae6J+Xn+uu6/C3/bvvZcaVn31apt9dm+gHCU+Of4Ud7pRUM3uH/S/g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XSfxQAAANsAAAAPAAAAAAAAAAAAAAAAAJgCAABkcnMv&#10;ZG93bnJldi54bWxQSwUGAAAAAAQABAD1AAAAigM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261" style="position:absolute;left:81247;top:28885;width:1952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+XsMA&#10;AADbAAAADwAAAGRycy9kb3ducmV2LnhtbESP0WrCQBRE3wX/YbmCb7pJE1RSVwmiIH2r+gGX7G02&#10;Jns3ZLea9uu7hUIfh5k5w2z3o+3EgwbfOFaQLhMQxJXTDdcKbtfTYgPCB2SNnWNS8EUe9rvpZIuF&#10;dk9+p8cl1CJC2BeowITQF1L6ypBFv3Q9cfQ+3GAxRDnUUg/4jHDbyZckWUmLDccFgz0dDFXt5dMq&#10;0Pc2z49Za8rv9FTm5/Qt22QrpeazsXwFEWgM/+G/9lkrWO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S+XsMAAADbAAAADwAAAAAAAAAAAAAAAACYAgAAZHJzL2Rv&#10;d25yZXYueG1sUEsFBgAAAAAEAAQA9QAAAIgD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262" style="position:absolute;left:79850;top:29187;width:2333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zSMMA&#10;AADbAAAADwAAAGRycy9kb3ducmV2LnhtbESPUWvCMBSF3wX/Q7iDvWm6jal0jSLCQIQxdOrzpblt&#10;wpqb0kRb/fXLYLDHwznnO5xiNbhGXKkL1rOCp2kGgrj02nKt4Pj1PlmACBFZY+OZFNwowGo5HhWY&#10;a9/znq6HWIsE4ZCjAhNjm0sZSkMOw9S3xMmrfOcwJtnVUnfYJ7hr5HOWzaRDy2nBYEsbQ+X34eIU&#10;nO3JvMzvu8qe7h+9p88zbbxT6vFhWL+BiDTE//Bfe6sVzF/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HzSMMAAADbAAAADwAAAAAAAAAAAAAAAACYAgAAZHJzL2Rv&#10;d25yZXYueG1sUEsFBgAAAAAEAAQA9QAAAIgD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263" style="position:absolute;left:78691;top:29362;width:2286;height:4000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yh8UA&#10;AADbAAAADwAAAGRycy9kb3ducmV2LnhtbESP3WoCMRSE7wu+QzhC72pWaVVWo4gitEUq/oC3x81x&#10;s7o5WTapbt/eCEIvh5n5hhlPG1uKK9W+cKyg20lAEGdOF5wr2O+Wb0MQPiBrLB2Tgj/yMJ20XsaY&#10;anfjDV23IRcRwj5FBSaEKpXSZ4Ys+o6riKN3crXFEGWdS13jLcJtKXtJ0pcWC44LBiuaG8ou21+r&#10;4PjuV1+Hn/P3/rL8OIeFWS9Ku1bqtd3MRiACNeE//Gx/agWDPjy+x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vKHxQAAANsAAAAPAAAAAAAAAAAAAAAAAJgCAABkcnMv&#10;ZG93bnJldi54bWxQSwUGAAAAAAQABAD1AAAAigM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264" style="position:absolute;left:77913;top:29647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5VMMA&#10;AADbAAAADwAAAGRycy9kb3ducmV2LnhtbESPQYvCMBSE7wv+h/AEL6KpCirVKCIIoiBYPXh8NG/b&#10;ss1LaaKt/nojCHscZuYbZrluTSkeVLvCsoLRMAJBnFpdcKbgetkN5iCcR9ZYWiYFT3KwXnV+lhhr&#10;2/CZHonPRICwi1FB7n0VS+nSnAy6oa2Ig/dra4M+yDqTusYmwE0px1E0lQYLDgs5VrTNKf1L7kZB&#10;f7+1R3tu/OXQn9ymh+Z1O+1eSvW67WYBwlPr/8Pf9l4rmM3g8yX8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M5VMMAAADbAAAADwAAAAAAAAAAAAAAAACYAgAAZHJzL2Rv&#10;d25yZXYueG1sUEsFBgAAAAAEAAQA9QAAAIgD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265" style="position:absolute;left:75818;top:33029;width:17970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7lkcIA&#10;AADbAAAADwAAAGRycy9kb3ducmV2LnhtbERPz2vCMBS+C/4P4Qne1nQy3KymRXSDwdjBTsHjo3lr&#10;uzUvsYla//vlMPD48f1eFYPpxIV631pW8JikIIgrq1uuFey/3h5eQPiArLGzTApu5KHIx6MVZtpe&#10;eUeXMtQihrDPUEETgsuk9FVDBn1iHXHkvm1vMETY11L3eI3hppOzNJ1Lgy3HhgYdbRqqfsuzUeDc&#10;4vP4els8DeX8ZD5+DrNu641S08mwXoIINIS7+N/9rhU8x7H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uWRwgAAANsAAAAPAAAAAAAAAAAAAAAAAJgCAABkcnMvZG93&#10;bnJldi54bWxQSwUGAAAAAAQABAD1AAAAhwM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19" o:spid="_x0000_s1266" style="position:absolute;left:60037;top:18628;width:44735;height:24220;rotation:10020957fd" coordorigin="60037,18628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0/dqwwAAANsAAAAP&#10;AAAAAAAAAAAAAAAAAKoCAABkcnMvZG93bnJldi54bWxQSwUGAAAAAAQABAD6AAAAmgMAAAAA&#10;">
                  <v:shape id="Freeform 250" o:spid="_x0000_s1267" style="position:absolute;left:75261;top:25629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pUcQA&#10;AADbAAAADwAAAGRycy9kb3ducmV2LnhtbESP3WoCMRSE7wu+QziCdzWrhSKrUaQoWIQu/kEvD5vT&#10;zdbNybKJGt++KQheDjPzDTNbRNuIK3W+dqxgNMxAEJdO11wpOB7WrxMQPiBrbByTgjt5WMx7LzPM&#10;tbvxjq77UIkEYZ+jAhNCm0vpS0MW/dC1xMn7cZ3FkGRXSd3hLcFtI8dZ9i4t1pwWDLb0Yag87y9W&#10;QbFZx+9dsT193pfm/FXE0eqXG6UG/bicgggUwzP8aG+0gvEb/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aVHEAAAA2wAAAA8AAAAAAAAAAAAAAAAAmAIAAGRycy9k&#10;b3ducmV2LnhtbFBLBQYAAAAABAAEAPUAAACJAwAAAAA=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268" style="position:absolute;left:74404;top:25311;width:3429;height:3731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WqsUA&#10;AADbAAAADwAAAGRycy9kb3ducmV2LnhtbESPQWvCQBSE74L/YXmFXqTZKFVK6ipqEaQlBaPQ6yP7&#10;TEKzb0N2NWl+fbdQ8DjMzDfMct2bWtyodZVlBdMoBkGcW11xoeB82j+9gHAeWWNtmRT8kIP1ajxa&#10;YqJtx0e6Zb4QAcIuQQWl900ipctLMugi2xAH72Jbgz7ItpC6xS7ATS1ncbyQBisOCyU2tCsp/86u&#10;RsGQ9lf65I9Jt63m718b93aR6aDU40O/eQXhqff38H/7oBXMnuH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BaqxQAAANsAAAAPAAAAAAAAAAAAAAAAAJgCAABkcnMv&#10;ZG93bnJldi54bWxQSwUGAAAAAAQABAD1AAAAigMAAAAA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269" style="position:absolute;left:73324;top:24978;width:2842;height:4270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Ge8QA&#10;AADbAAAADwAAAGRycy9kb3ducmV2LnhtbESPQWvCQBSE7wX/w/IEL6VuKiglZiPBouRSqNZKj4/s&#10;Mwlm34bdVdN/7xaEHoeZ+YbJVoPpxJWcby0reJ0mIIgrq1uuFRy+Ni9vIHxA1thZJgW/5GGVj54y&#10;TLW98Y6u+1CLCGGfooImhD6V0lcNGfRT2xNH72SdwRClq6V2eItw08lZkiykwZbjQoM9rRuqzvuL&#10;UeCKw7Y4Lr7LxD7/hNZ9HN/LT6PUZDwUSxCBhvAffrRLrWA2h7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BnvEAAAA2wAAAA8AAAAAAAAAAAAAAAAAmAIAAGRycy9k&#10;b3ducmV2LnhtbFBLBQYAAAAABAAEAPUAAACJAwAAAAA=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270" style="position:absolute;left:71895;top:24565;width:2445;height:4541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lh8UA&#10;AADbAAAADwAAAGRycy9kb3ducmV2LnhtbESPT2sCMRTE70K/Q3iF3mq2VqxujVKlghdBrUiPr5u3&#10;f+jmJW5Sd/32Rih4HGbmN8x03planKnxlWUFL/0EBHFmdcWFgsPX6nkMwgdkjbVlUnAhD/PZQ2+K&#10;qbYt7+i8D4WIEPYpKihDcKmUPivJoO9bRxy93DYGQ5RNIXWDbYSbWg6SZCQNVhwXSnS0LCn73f8Z&#10;BZ8/nC/y9vV02r7Z4eT76C6bzCn19Nh9vIMI1IV7+L+91goGI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uWHxQAAANsAAAAPAAAAAAAAAAAAAAAAAJgCAABkcnMv&#10;ZG93bnJldi54bWxQSwUGAAAAAAQABAD1AAAAigMAAAAA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271" style="position:absolute;left:71165;top:24518;width:2096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BKMUA&#10;AADbAAAADwAAAGRycy9kb3ducmV2LnhtbESPQWvCQBSE7wX/w/KEXopuFKoSXUUEsYVSMAri7ZF9&#10;JsHs2zW7jem/7xYEj8PMfMMsVp2pRUuNrywrGA0TEMS51RUXCo6H7WAGwgdkjbVlUvBLHlbL3ssC&#10;U23vvKc2C4WIEPYpKihDcKmUPi/JoB9aRxy9i20MhiibQuoG7xFuajlOkok0WHFcKNHRpqT8mv0Y&#10;Be50uu1cO7ttd29f7b7afJ6/7btSr/1uPQcRqAvP8KP9oRWMp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oEoxQAAANsAAAAPAAAAAAAAAAAAAAAAAJgCAABkcnMv&#10;ZG93bnJldi54bWxQSwUGAAAAAAQABAD1AAAAigM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272" style="position:absolute;left:70244;top:24343;width:1969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q8MEA&#10;AADbAAAADwAAAGRycy9kb3ducmV2LnhtbERPTYvCMBC9C/sfwix402Q9qHSNsq6IgnqwCnsdmrEt&#10;NpNuk2r99+YgeHy879mis5W4UeNLxxq+hgoEceZMybmG82k9mILwAdlg5Zg0PMjDYv7Rm2Fi3J2P&#10;dEtDLmII+wQ1FCHUiZQ+K8iiH7qaOHIX11gMETa5NA3eY7it5EipsbRYcmwosKbfgrJr2loNbflo&#10;1Yb+t5ODWv7tlvvV5NCttO5/dj/fIAJ14S1+ubdGwyi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n6vDBAAAA2wAAAA8AAAAAAAAAAAAAAAAAmAIAAGRycy9kb3du&#10;cmV2LnhtbFBLBQYAAAAABAAEAPUAAACGAw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273" style="position:absolute;left:68911;top:24105;width:2080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V+cQA&#10;AADbAAAADwAAAGRycy9kb3ducmV2LnhtbESPQWsCMRSE74L/ITyhN80qKHU1igqCQhGqUnp8bl43&#10;Wzcvyyau6783hYLHYWa+YebL1paiodoXjhUMBwkI4szpgnMF59O2/w7CB2SNpWNS8CAPy0W3M8dU&#10;uzt/UnMMuYgQ9ikqMCFUqZQ+M2TRD1xFHL0fV1sMUda51DXeI9yWcpQkE2mx4LhgsKKNoex6vFkF&#10;+9vXYT2eHsY7Xjfm47J//NL3Rqm3XruagQjUhlf4v73TCkZT+Ps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RlfnEAAAA2wAAAA8AAAAAAAAAAAAAAAAAmAIAAGRycy9k&#10;b3ducmV2LnhtbFBLBQYAAAAABAAEAPUAAACJAw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274" style="position:absolute;left:68070;top:23930;width:1825;height:5382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ihL8A&#10;AADbAAAADwAAAGRycy9kb3ducmV2LnhtbERPzWrCQBC+F3yHZYTe6kaFEqOriFDUHgqNPsCQHZNg&#10;djZmp0n69u6h0OPH97/Zja5RPXWh9mxgPktAERfe1lwauF4+3lJQQZAtNp7JwC8F2G0nLxvMrB/4&#10;m/pcShVDOGRooBJpM61DUZHDMPMtceRuvnMoEXalth0OMdw1epEk79phzbGhwpYOFRX3/McZOJ7S&#10;B59lte99mi/aUrD/Gj6NeZ2O+zUooVH+xX/ukzWwjOvjl/g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vyKEvwAAANsAAAAPAAAAAAAAAAAAAAAAAJgCAABkcnMvZG93bnJl&#10;di54bWxQSwUGAAAAAAQABAD1AAAAhAM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275" style="position:absolute;left:66911;top:23835;width:1936;height:5175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S7cYA&#10;AADbAAAADwAAAGRycy9kb3ducmV2LnhtbESPQWvCQBSE7wX/w/KEXqRuVFCJ2YgoitBSqKl4fc2+&#10;JsHs2zS7avrvu4LQ4zAz3zDJsjO1uFLrKssKRsMIBHFudcWFgs9s+zIH4TyyxtoyKfglB8u095Rg&#10;rO2NP+h68IUIEHYxKii9b2IpXV6SQTe0DXHwvm1r0AfZFlK3eAtwU8txFE2lwYrDQokNrUvKz4eL&#10;UTCT6/Hr4LjKLqevt/fTT7abbDdGqed+t1qA8NT5//CjvdcKJiO4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6S7cYAAADbAAAADwAAAAAAAAAAAAAAAACYAgAAZHJz&#10;L2Rvd25yZXYueG1sUEsFBgAAAAAEAAQA9QAAAIsD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276" style="position:absolute;left:65974;top:23565;width:1953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D1cUA&#10;AADbAAAADwAAAGRycy9kb3ducmV2LnhtbESPQUsDMRSE74L/IbyCN5tthSJr01JcFPGkW5F6eySv&#10;m62bl2UT27i/vhGEHoeZ+YZZrpPrxJGG0HpWMJsWIIi1Ny03Cj62T7f3IEJENth5JgW/FGC9ur5a&#10;Ymn8id/pWMdGZAiHEhXYGPtSyqAtOQxT3xNnb+8HhzHLoZFmwFOGu07Oi2IhHbacFyz29GhJf9c/&#10;ToGuXz8P45eu0u7Njs/psN1VY6XUzSRtHkBESvES/m+/GAV3c/j7kn+A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gPVxQAAANsAAAAPAAAAAAAAAAAAAAAAAJgCAABkcnMv&#10;ZG93bnJldi54bWxQSwUGAAAAAAQABAD1AAAAigM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277" style="position:absolute;left:65085;top:23518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uq8IA&#10;AADbAAAADwAAAGRycy9kb3ducmV2LnhtbESPT4vCMBTE78J+h/AWvMia+odd6RpFFEG8Wbv3R/Ns&#10;i81LN4lav70RBI/DzPyGmS8704grOV9bVjAaJiCIC6trLhXkx+3XDIQPyBoby6TgTh6Wi4/eHFNt&#10;b3ygaxZKESHsU1RQhdCmUvqiIoN+aFvi6J2sMxiidKXUDm8Rbho5TpJvabDmuFBhS+uKinN2MQqa&#10;Ld83FzPdh393+Jn+Dc4u97lS/c9u9QsiUBfe4Vd7pxVMJ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26rwgAAANsAAAAPAAAAAAAAAAAAAAAAAJgCAABkcnMvZG93&#10;bnJldi54bWxQSwUGAAAAAAQABAD1AAAAhwM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278" style="position:absolute;left:63926;top:23518;width:1905;height:4619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ih8MA&#10;AADbAAAADwAAAGRycy9kb3ducmV2LnhtbESPQUvDQBSE70L/w/IK3uymMUiI3ZaiCF56sPoDXrKv&#10;SWj2bbr7TKO/3hUEj8PMfMNsdrMb1EQh9p4NrFcZKOLG255bAx/vL3clqCjIFgfPZOCLIuy2i5sN&#10;VtZf+Y2mo7QqQThWaKATGSutY9ORw7jyI3HyTj44lCRDq23Aa4K7QedZ9qAd9pwWOhzpqaPmfPx0&#10;Bvo6PxT1pf7Ow16XhTzLdCjFmNvlvH8EJTTLf/iv/WoN3Bfw+yX9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Sih8MAAADbAAAADwAAAAAAAAAAAAAAAACYAgAAZHJzL2Rv&#10;d25yZXYueG1sUEsFBgAAAAAEAAQA9QAAAIgD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279" style="position:absolute;left:62640;top:23327;width:1874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aZcIA&#10;AADbAAAADwAAAGRycy9kb3ducmV2LnhtbESPT4vCMBTE78J+h/AW9qapW5TSbRQpLHj1D+jx0Tzb&#10;bpuX0sS2fvuNIHgcZuY3TLadTCsG6l1tWcFyEYEgLqyuuVRwPv3OExDOI2tsLZOCBznYbj5mGaba&#10;jnyg4ehLESDsUlRQed+lUrqiIoNuYTvi4N1sb9AH2ZdS9zgGuGnldxStpcGaw0KFHeUVFc3xbhTc&#10;TD4ketXkurvui0t9j0/jX6zU1+e0+wHhafLv8Ku91wriFTy/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dplwgAAANsAAAAPAAAAAAAAAAAAAAAAAJgCAABkcnMvZG93&#10;bnJldi54bWxQSwUGAAAAAAQABAD1AAAAhwM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280" style="position:absolute;left:61799;top:23248;width:1254;height:3968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RTMIA&#10;AADbAAAADwAAAGRycy9kb3ducmV2LnhtbESPQWvCQBSE70L/w/IKvYhuWkuQ1FVEELyqRfD2yL7s&#10;pmbfhuw2if/eFQo9DjPzDbPajK4RPXWh9qzgfZ6BIC69rtko+D7vZ0sQISJrbDyTgjsF2KxfJiss&#10;tB/4SP0pGpEgHApUYGNsCylDaclhmPuWOHmV7xzGJDsjdYdDgrtGfmRZLh3WnBYstrSzVN5Ov05B&#10;b8xwHu5XG8K0QvqsbvxzyZR6ex23XyAijfE//Nc+aAWLHJ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pFMwgAAANsAAAAPAAAAAAAAAAAAAAAAAJgCAABkcnMvZG93&#10;bnJldi54bWxQSwUGAAAAAAQABAD1AAAAhwMAAAAA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281" style="position:absolute;left:74547;top:23930;width:4984;height:1667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71z8UA&#10;AADbAAAADwAAAGRycy9kb3ducmV2LnhtbESPQWsCMRSE74L/ITyhN83agpatUURoKWrButJeXzev&#10;m9XNy7KJuvrrTUHocZiZb5jJrLWVOFHjS8cKhoMEBHHudMmFgl322n8G4QOyxsoxKbiQh9m025lg&#10;qt2ZP+m0DYWIEPYpKjAh1KmUPjdk0Q9cTRy9X9dYDFE2hdQNniPcVvIxSUbSYslxwWBNC0P5YXu0&#10;ClbmQF9vu2RJ+2V92Vy/s5+PdabUQ6+dv4AI1Ib/8L39rhU8jeH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vXPxQAAANsAAAAPAAAAAAAAAAAAAAAAAJgCAABkcnMv&#10;ZG93bnJldi54bWxQSwUGAAAAAAQABAD1AAAAigM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282" style="position:absolute;left:73467;top:22454;width:4366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lLb8A&#10;AADbAAAADwAAAGRycy9kb3ducmV2LnhtbERPS2vCQBC+F/wPywheSt1ooUh0FVtIsUcfvY/ZMRvM&#10;zqTZjcZ/3z0Uevz43qvN4Bt1oy7UwgZm0wwUcSm25srA6Vi8LECFiGyxESYDDwqwWY+eVphbufOe&#10;bodYqRTCIUcDLsY21zqUjjyGqbTEibtI5zEm2FXadnhP4b7R8yx70x5rTg0OW/pwVF4PvTewF6ev&#10;1c/3TM598YXy/vw5FL0xk/GwXYKKNMR/8Z97Zw28prHpS/oBe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NeUtvwAAANsAAAAPAAAAAAAAAAAAAAAAAJgCAABkcnMvZG93bnJl&#10;di54bWxQSwUGAAAAAAQABAD1AAAAhAMAAAAA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283" style="position:absolute;left:72308;top:21152;width:3636;height:354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PkcQA&#10;AADbAAAADwAAAGRycy9kb3ducmV2LnhtbESPUU/CMBSF3034D80l8U06MUGdFEJQArygm/6A63pd&#10;F9bb2dYx/j01MfHx5JzznZz5crCt6MmHxrGC20kGgrhyuuFawcf75uYBRIjIGlvHpOBMAZaL0dUc&#10;c+1OXFBfxlokCIccFZgYu1zKUBmyGCauI07el/MWY5K+ltrjKcFtK6dZNpMWG04LBjtaG6qO5Y9V&#10;sK/fXHH4LvzL6739DNtns+nLQqnr8bB6AhFpiP/hv/ZOK7h7hN8v6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Sz5HEAAAA2wAAAA8AAAAAAAAAAAAAAAAAmAIAAGRycy9k&#10;b3ducmV2LnhtbFBLBQYAAAAABAAEAPUAAACJAwAAAAA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284" style="position:absolute;left:71499;top:20390;width:3079;height:4144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locAA&#10;AADbAAAADwAAAGRycy9kb3ducmV2LnhtbERPTWsCMRC9F/wPYQpeSs0qpchqlCIKgr3U3UOP42bc&#10;LG4mSxI1/ntzKPT4eN/LdbK9uJEPnWMF00kBgrhxuuNWQV3t3ucgQkTW2DsmBQ8KsF6NXpZYanfn&#10;H7odYytyCIcSFZgYh1LK0BiyGCZuIM7c2XmLMUPfSu3xnsNtL2dF8SktdpwbDA60MdRcjler4DxU&#10;p7T9rc0myNP3rnjzrk4Hpcav6WsBIlKK/+I/914r+Mjr85f8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slocAAAADbAAAADwAAAAAAAAAAAAAAAACYAgAAZHJzL2Rvd25y&#10;ZXYueG1sUEsFBgAAAAAEAAQA9QAAAIUD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285" style="position:absolute;left:70451;top:19835;width:2476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zb8UA&#10;AADbAAAADwAAAGRycy9kb3ducmV2LnhtbESP3WrCQBSE7wu+w3IK3hTdKDVI6ipiKC1ILqI+wDF7&#10;moRmz4bsNj9v3xUKvRxm5htmdxhNI3rqXG1ZwWoZgSAurK65VHC7vi+2IJxH1thYJgUTOTjsZ087&#10;TLQdOKf+4ksRIOwSVFB53yZSuqIig25pW+LgfdnOoA+yK6XucAhw08h1FMXSYM1hocKWThUV35cf&#10;oyDe3NPGlafzlGf5R9y/6HSjM6Xmz+PxDYSn0f+H/9qfWsHrCh5fw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XNvxQAAANsAAAAPAAAAAAAAAAAAAAAAAJgCAABkcnMv&#10;ZG93bnJldi54bWxQSwUGAAAAAAQABAD1AAAAigM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286" style="position:absolute;left:69149;top:19215;width:2794;height:4731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ZVsQA&#10;AADbAAAADwAAAGRycy9kb3ducmV2LnhtbESPQYvCMBSE74L/ITzBi2jaIrJWoywFwYuHVS/e3jbP&#10;tti8lCbbVn/9RljY4zAz3zDb/WBq0VHrKssK4kUEgji3uuJCwfVymH+AcB5ZY22ZFDzJwX43Hm0x&#10;1bbnL+rOvhABwi5FBaX3TSqly0sy6Ba2IQ7e3bYGfZBtIXWLfYCbWiZRtJIGKw4LJTaUlZQ/zj9G&#10;wSN78un7lpyyeDa7dG7ddK/6ptR0MnxuQHga/H/4r33UCpYJvL+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KWVbEAAAA2wAAAA8AAAAAAAAAAAAAAAAAmAIAAGRycy9k&#10;b3ducmV2LnhtbFBLBQYAAAAABAAEAPUAAACJAw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287" style="position:absolute;left:68339;top:18946;width:2239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2ysIA&#10;AADbAAAADwAAAGRycy9kb3ducmV2LnhtbESPwWrDMBBE74X8g9hAbrXcVJjUjRJKINBbqJ0PWKyt&#10;bWqtXElN7Hx9VCj0OMzMG2a7n+wgLuRD71jDU5aDIG6c6bnVcK6PjxsQISIbHByThpkC7HeLhy2W&#10;xl35gy5VbEWCcChRQxfjWEoZmo4shsyNxMn7dN5iTNK30ni8Jrgd5DrPC2mx57TQ4UiHjpqv6sdq&#10;KIbTd7jltT0oSy/KqzlMqtd6tZzeXkFEmuJ/+K/9bjSoZ/j9kn6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PbKwgAAANsAAAAPAAAAAAAAAAAAAAAAAJgCAABkcnMvZG93&#10;bnJldi54bWxQSwUGAAAAAAQABAD1AAAAhwM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288" style="position:absolute;left:67054;top:18930;width:2476;height:4762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EJ8QA&#10;AADbAAAADwAAAGRycy9kb3ducmV2LnhtbESPQWvCQBSE7wX/w/IEb3U3IkWiq1SDYAtCtUJ7fGRf&#10;k2D2bciuSfz3XaHQ4zAz3zCrzWBr0VHrK8cakqkCQZw7U3Gh4fK5f16A8AHZYO2YNNzJw2Y9elph&#10;alzPJ+rOoRARwj5FDWUITSqlz0uy6KeuIY7ej2sthijbQpoW+wi3tZwp9SItVhwXSmxoV1J+Pd+s&#10;hltyWrx93OvjFr9QvatrVn1jpvVkPLwuQQQawn/4r30wGuZzeHy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RCfEAAAA2wAAAA8AAAAAAAAAAAAAAAAAmAIAAGRycy9k&#10;b3ducmV2LnhtbFBLBQYAAAAABAAEAPUAAACJAw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289" style="position:absolute;left:66069;top:18898;width:2477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DzcUA&#10;AADbAAAADwAAAGRycy9kb3ducmV2LnhtbESPQWvCQBSE70L/w/IKvelGqSKpq6itaA8e1FJ6fGaf&#10;STT7NmRXE/31bkHwOMzMN8xo0phCXKhyuWUF3U4EgjixOudUwc9u0R6CcB5ZY2GZFFzJwWT80hph&#10;rG3NG7psfSoChF2MCjLvy1hKl2Rk0HVsSRy8g60M+iCrVOoK6wA3hexF0UAazDksZFjSPKPktD0b&#10;Bae6J+Xn+uu6/C3/bvvZcaVn31apt9dm+gHCU+Of4Ud7pRW89+H/S/g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IPNxQAAANsAAAAPAAAAAAAAAAAAAAAAAJgCAABkcnMv&#10;ZG93bnJldi54bWxQSwUGAAAAAAQABAD1AAAAigM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290" style="position:absolute;left:65466;top:18628;width:1953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PD8MA&#10;AADbAAAADwAAAGRycy9kb3ducmV2LnhtbESP0WrCQBRE3wX/YblC33STJgRJXSWUCuKb2g+4ZG+z&#10;abJ3Q3arab++Kwg+DjNzhtnsJtuLK42+dawgXSUgiGunW24UfF72yzUIH5A19o5JwS952G3nsw2W&#10;2t34RNdzaESEsC9RgQlhKKX0tSGLfuUG4uh9udFiiHJspB7xFuG2l69JUkiLLccFgwO9G6q7849V&#10;oL+7PP/IOlP9pfsqP6THbJ0VSr0spuoNRKApPMOP9kEryAu4f4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ZPD8MAAADbAAAADwAAAAAAAAAAAAAAAACYAgAAZHJzL2Rv&#10;d25yZXYueG1sUEsFBgAAAAAEAAQA9QAAAIgD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291" style="position:absolute;left:64069;top:18930;width:2334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CGcMA&#10;AADbAAAADwAAAGRycy9kb3ducmV2LnhtbESPX2vCMBTF3wW/Q7iDvWm6P6h0jSLCQIQxdOrzpblt&#10;wpqb0kRb/fTLYLDHwznndzjFanCNuFIXrGcFT9MMBHHpteVawfHrfbIAESKyxsYzKbhRgNVyPCow&#10;177nPV0PsRYJwiFHBSbGNpcylIYchqlviZNX+c5hTLKrpe6wT3DXyOcsm0mHltOCwZY2hsrvw8Up&#10;ONuTeZnfd5U93T96T59n2nin1OPDsH4DEWmI/+G/9lYreJ3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MCGcMAAADbAAAADwAAAAAAAAAAAAAAAACYAgAAZHJzL2Rv&#10;d25yZXYueG1sUEsFBgAAAAAEAAQA9QAAAIgD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292" style="position:absolute;left:62910;top:19104;width:2286;height:4001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J08IA&#10;AADbAAAADwAAAGRycy9kb3ducmV2LnhtbERPW2vCMBR+H/gfwhH2NlOlG9IZRRRhjqFMhb2eNWdN&#10;LzkpTazdvzcPgz1+fPfFarCN6KnzpWMF00kCgjh3uuRCweW8e5qD8AFZY+OYFPySh9Vy9LDATLsb&#10;f1J/CoWIIewzVGBCaDMpfW7Iop+4ljhyP66zGCLsCqk7vMVw28hZkrxIiyXHBoMtbQzl9elqFXyn&#10;/mP/dajeL/XuuQpbc9w29qjU43hYv4IINIR/8Z/7TStI49j4Jf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QnTwgAAANsAAAAPAAAAAAAAAAAAAAAAAJgCAABkcnMvZG93&#10;bnJldi54bWxQSwUGAAAAAAQABAD1AAAAhwM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293" style="position:absolute;left:62132;top:19390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zCAMUA&#10;AADbAAAADwAAAGRycy9kb3ducmV2LnhtbESPQWvCQBSE7wX/w/KEXqRurEVq6ioiCCGCoPbg8ZF9&#10;JqHZtyG7TdL8elcQehxm5htmtelNJVpqXGlZwWwagSDOrC45V/B92b99gnAeWWNlmRT8kYPNevSy&#10;wljbjk/Unn0uAoRdjAoK7+tYSpcVZNBNbU0cvJttDPogm1zqBrsAN5V8j6KFNFhyWCiwpl1B2c/5&#10;1yiYJDt7sKfOX9LJ/LpIu+F63A9KvY777RcIT73/Dz/biVbwsYTHl/AD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MIAxQAAANsAAAAPAAAAAAAAAAAAAAAAAJgCAABkcnMv&#10;ZG93bnJldi54bWxQSwUGAAAAAAQABAD1AAAAigM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294" style="position:absolute;left:60037;top:22771;width:17970;height:3922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198IA&#10;AADbAAAADwAAAGRycy9kb3ducmV2LnhtbERPz2vCMBS+D/wfwhN2s+lkyqymRXSDgexgp+Dx0by1&#10;3ZqX2GRa//vlIOz48f1eFYPpxIV631pW8JSkIIgrq1uuFRw+3yYvIHxA1thZJgU38lDko4cVZtpe&#10;eU+XMtQihrDPUEETgsuk9FVDBn1iHXHkvmxvMETY11L3eI3hppPTNJ1Lgy3HhgYdbRqqfspfo8C5&#10;xcfp9bZ4Hsr52ey+j9Nu641Sj+NhvQQRaAj/4rv7XSuYxfX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bX3wgAAANsAAAAPAAAAAAAAAAAAAAAAAJgCAABkcnMvZG93&#10;bnJldi54bWxQSwUGAAAAAAQABAD1AAAAhwM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20" o:spid="_x0000_s1295" style="position:absolute;left:79072;top:47893;width:31348;height:29293;rotation:-186872fd" coordorigin="79072,47893" coordsize="25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mVNk8EAAADbAAAADwAA&#10;AAAAAAAAAAAAAACqAgAAZHJzL2Rvd25yZXYueG1sUEsFBgAAAAAEAAQA+gAAAJgDAAAAAA==&#10;">
                  <o:lock v:ext="edit" aspectratio="t"/>
                  <v:shape id="Freeform 385" o:spid="_x0000_s1296" style="position:absolute;left:79072;top:47893;width:26;height:24;visibility:visible;mso-wrap-style:square;v-text-anchor:top" coordsize="1248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7NcIA&#10;AADbAAAADwAAAGRycy9kb3ducmV2LnhtbESPT4vCMBTE78J+h/AWvMiaVkSka5RFEAqe/IfXR/Ns&#10;i81LN4m1u5/eCILHYWZ+wyxWvWlER87XlhWk4wQEcWF1zaWC42HzNQfhA7LGxjIp+CMPq+XHYIGZ&#10;tnfeUbcPpYgQ9hkqqEJoMyl9UZFBP7YtcfQu1hkMUbpSaof3CDeNnCTJTBqsOS5U2NK6ouK6vxkF&#10;+dn+b7v8tzwZV5zQpqNpN7spNfzsf75BBOrDO/xq51rBJI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Ps1wgAAANsAAAAPAAAAAAAAAAAAAAAAAJgCAABkcnMvZG93&#10;bnJldi54bWxQSwUGAAAAAAQABAD1AAAAhwM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reeform 386" o:spid="_x0000_s1297" style="position:absolute;left:79073;top:47895;width:22;height:20;visibility:visible;mso-wrap-style:square;v-text-anchor:top" coordsize="1069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7ukccA&#10;AADbAAAADwAAAGRycy9kb3ducmV2LnhtbESPW2vCQBSE3wv+h+UIfSm6MYJI6kZEsQj2od6gfTtk&#10;Ty40ezbNbk3aX98tCD4OM/MNs1j2phZXal1lWcFkHIEgzqyuuFBwPm1HcxDOI2usLZOCH3KwTAcP&#10;C0y07fhA16MvRICwS1BB6X2TSOmykgy6sW2Ig5fb1qAPsi2kbrELcFPLOIpm0mDFYaHEhtYlZZ/H&#10;b6Mgn+5ffy+XzUS/P5266Wbbfb18vCn1OOxXzyA89f4evrV3WkEcw/+X8AN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e7pHHAAAA2wAAAA8AAAAAAAAAAAAAAAAAmAIAAGRy&#10;cy9kb3ducmV2LnhtbFBLBQYAAAAABAAEAPUAAACMAwAA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</v:group>
              <v:group id="Group 6" o:spid="_x0000_s1298" style="position:absolute;left:32858;top:112668;width:32014;height:29914;rotation:3503587fd" coordorigin="32858,112668" coordsize="25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TET9XCAAAA2gAAAA8A&#10;AAAAAAAAAAAAAAAAqgIAAGRycy9kb3ducmV2LnhtbFBLBQYAAAAABAAEAPoAAACZAwAAAAA=&#10;">
                <o:lock v:ext="edit" aspectratio="t"/>
                <v:shape id="Freeform 385" o:spid="_x0000_s1299" style="position:absolute;left:32858;top:112668;width:26;height:23;visibility:visible;mso-wrap-style:square;v-text-anchor:top" coordsize="1248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UE8QA&#10;AADbAAAADwAAAGRycy9kb3ducmV2LnhtbESPQWvDMAyF74X9B6PCLqV1MkYpad1QBoPATutWehWx&#10;moTGcma7abZfPx0Gu0m8p/c+7crJ9WqkEDvPBvJVBoq49rbjxsDnx+tyAyomZIu9ZzLwTRHK/cNs&#10;h4X1d36n8ZgaJSEcCzTQpjQUWse6JYdx5Qdi0S4+OEyyhkbbgHcJd71+yrK1dtixNLQ40EtL9fV4&#10;cwaqs/95G6uv5uRCfUKfL57H9c2Yx/l02IJKNKV/8991ZQVf6OUXGU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lBPEAAAA2wAAAA8AAAAAAAAAAAAAAAAAmAIAAGRycy9k&#10;b3ducmV2LnhtbFBLBQYAAAAABAAEAPUAAACJAw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Freeform 386" o:spid="_x0000_s1300" style="position:absolute;left:32860;top:112669;width:21;height:21;visibility:visible;mso-wrap-style:square;v-text-anchor:top" coordsize="1069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6W8UA&#10;AADbAAAADwAAAGRycy9kb3ducmV2LnhtbERPS2vCQBC+C/6HZYRepG5SoZToRopiKdSDjwr1NmQn&#10;D5qdjdmtif31XaHgbT6+58wXvanFhVpXWVYQTyIQxJnVFRcKPg/rxxcQziNrrC2Tgis5WKTDwRwT&#10;bTve0WXvCxFC2CWooPS+SaR0WUkG3cQ2xIHLbWvQB9gWUrfYhXBTy6coepYGKw4NJTa0LCn73v8Y&#10;Bfn0Y/N7PK5i/TU+dNPVuju/nbZKPYz61xkIT72/i//d7zrMj+H2Szh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LpbxQAAANsAAAAPAAAAAAAAAAAAAAAAAJgCAABkcnMv&#10;ZG93bnJldi54bWxQSwUGAAAAAAQABAD1AAAAigM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  <v:group id="Group 7" o:spid="_x0000_s1301" style="position:absolute;left:77498;top:106287;width:32013;height:29915;rotation:1800729fd" coordorigin="77498,106287" coordsize="25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mZ/acEAAADaAAAADwAA&#10;AAAAAAAAAAAAAACqAgAAZHJzL2Rvd25yZXYueG1sUEsFBgAAAAAEAAQA+gAAAJgDAAAAAA==&#10;">
                <o:lock v:ext="edit" aspectratio="t"/>
                <v:shape id="Freeform 385" o:spid="_x0000_s1302" style="position:absolute;left:77498;top:106287;width:25;height:24;visibility:visible;mso-wrap-style:square;v-text-anchor:top" coordsize="1248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rZVsAA&#10;AADaAAAADwAAAGRycy9kb3ducmV2LnhtbERPy2rCQBTdF/oPwxW6KTpRRErMKCIIAVfahm4vmWsS&#10;zNxJZyaP+vXOotDl4byz/WRaMZDzjWUFy0UCgri0uuFKwdfnaf4Bwgdkja1lUvBLHva715cMU21H&#10;vtBwDZWIIexTVFCH0KVS+rImg35hO+LI3awzGCJ0ldQOxxhuWrlKko002HBsqLGjY03l/dobBfm3&#10;fZyH/KcqjCsLtMv39bDplXqbTYctiEBT+Bf/uXOtIG6NV+IN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rZVsAAAADaAAAADwAAAAAAAAAAAAAAAACYAgAAZHJzL2Rvd25y&#10;ZXYueG1sUEsFBgAAAAAEAAQA9QAAAIUD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Freeform 386" o:spid="_x0000_s1303" style="position:absolute;left:77499;top:106289;width:22;height:20;visibility:visible;mso-wrap-style:square;v-text-anchor:top" coordsize="1069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MgkMYA&#10;AADaAAAADwAAAGRycy9kb3ducmV2LnhtbESPW2vCQBSE3wX/w3KEvohurFBsdCOlYinog1do3w7Z&#10;kwtmz6bZrUn7612h0MdhZr5hFsvOVOJKjSstK5iMIxDEqdUl5wpOx/VoBsJ5ZI2VZVLwQw6WSb+3&#10;wFjblvd0PfhcBAi7GBUU3texlC4tyKAb25o4eJltDPogm1zqBtsAN5V8jKInabDksFBgTa8FpZfD&#10;t1GQTTfb3/N5NdEfw2M7Xa3br7fPnVIPg+5lDsJT5//Df+13reAZ7lfCDZ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MgkMYAAADaAAAADwAAAAAAAAAAAAAAAACYAgAAZHJz&#10;L2Rvd25yZXYueG1sUEsFBgAAAAAEAAQA9QAAAIsD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65" w:rsidRDefault="00572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65"/>
    <w:rsid w:val="0006134C"/>
    <w:rsid w:val="000B7D8C"/>
    <w:rsid w:val="000D65E8"/>
    <w:rsid w:val="0015757F"/>
    <w:rsid w:val="0022100B"/>
    <w:rsid w:val="002613D0"/>
    <w:rsid w:val="002B44D6"/>
    <w:rsid w:val="0030600E"/>
    <w:rsid w:val="003414DE"/>
    <w:rsid w:val="00357F28"/>
    <w:rsid w:val="003736DE"/>
    <w:rsid w:val="003E3B98"/>
    <w:rsid w:val="003E6F76"/>
    <w:rsid w:val="00480E5B"/>
    <w:rsid w:val="004A7306"/>
    <w:rsid w:val="004B4E47"/>
    <w:rsid w:val="004E30DC"/>
    <w:rsid w:val="004F4009"/>
    <w:rsid w:val="00506068"/>
    <w:rsid w:val="005063B3"/>
    <w:rsid w:val="00572865"/>
    <w:rsid w:val="005A0D4F"/>
    <w:rsid w:val="005A3601"/>
    <w:rsid w:val="00624074"/>
    <w:rsid w:val="00680B98"/>
    <w:rsid w:val="00762C02"/>
    <w:rsid w:val="007B39AB"/>
    <w:rsid w:val="00834415"/>
    <w:rsid w:val="00867D42"/>
    <w:rsid w:val="008E5322"/>
    <w:rsid w:val="009017BE"/>
    <w:rsid w:val="00906B8D"/>
    <w:rsid w:val="009331EF"/>
    <w:rsid w:val="00935E64"/>
    <w:rsid w:val="00936C63"/>
    <w:rsid w:val="0094543C"/>
    <w:rsid w:val="00985805"/>
    <w:rsid w:val="009A7261"/>
    <w:rsid w:val="00A1764E"/>
    <w:rsid w:val="00A3206A"/>
    <w:rsid w:val="00AB7D38"/>
    <w:rsid w:val="00AC420F"/>
    <w:rsid w:val="00AC6971"/>
    <w:rsid w:val="00AD6B05"/>
    <w:rsid w:val="00AE406D"/>
    <w:rsid w:val="00B00829"/>
    <w:rsid w:val="00B529D0"/>
    <w:rsid w:val="00B71718"/>
    <w:rsid w:val="00BF214F"/>
    <w:rsid w:val="00C7665B"/>
    <w:rsid w:val="00C92EA6"/>
    <w:rsid w:val="00CD1B37"/>
    <w:rsid w:val="00CE7E5A"/>
    <w:rsid w:val="00CF3C05"/>
    <w:rsid w:val="00D10ECF"/>
    <w:rsid w:val="00D975AA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E09D1"/>
    <w:rsid w:val="00EF4B8C"/>
    <w:rsid w:val="00F0386A"/>
    <w:rsid w:val="00F95FB7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297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semiHidden="0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4543C"/>
    <w:pPr>
      <w:ind w:left="720" w:right="720"/>
      <w:jc w:val="center"/>
    </w:pPr>
  </w:style>
  <w:style w:type="paragraph" w:styleId="Heading1">
    <w:name w:val="heading 1"/>
    <w:basedOn w:val="Heading2"/>
    <w:next w:val="Normal"/>
    <w:semiHidden/>
    <w:qFormat/>
    <w:rsid w:val="004F4009"/>
    <w:pPr>
      <w:outlineLvl w:val="0"/>
    </w:pPr>
    <w:rPr>
      <w:color w:val="FFFFFF" w:themeColor="background1"/>
    </w:rPr>
  </w:style>
  <w:style w:type="paragraph" w:styleId="Heading2">
    <w:name w:val="heading 2"/>
    <w:basedOn w:val="Heading3"/>
    <w:next w:val="Normal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Heading3">
    <w:name w:val="heading 3"/>
    <w:basedOn w:val="Heading7"/>
    <w:next w:val="Normal"/>
    <w:semiHidden/>
    <w:qFormat/>
    <w:rsid w:val="00CE7E5A"/>
    <w:pPr>
      <w:outlineLvl w:val="2"/>
    </w:pPr>
    <w:rPr>
      <w:rFonts w:asciiTheme="majorHAnsi" w:hAnsiTheme="majorHAnsi"/>
      <w:color w:val="auto"/>
      <w:lang/>
    </w:rPr>
  </w:style>
  <w:style w:type="paragraph" w:styleId="Heading4">
    <w:name w:val="heading 4"/>
    <w:basedOn w:val="Normal"/>
    <w:semiHidden/>
    <w:qFormat/>
    <w:rsid w:val="00F0386A"/>
    <w:pPr>
      <w:outlineLvl w:val="3"/>
    </w:pPr>
    <w:rPr>
      <w:sz w:val="32"/>
      <w:szCs w:val="32"/>
    </w:rPr>
  </w:style>
  <w:style w:type="paragraph" w:styleId="Heading7">
    <w:name w:val="heading 7"/>
    <w:next w:val="Normal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Title">
    <w:name w:val="Title"/>
    <w:basedOn w:val="Normal"/>
    <w:qFormat/>
    <w:rsid w:val="009017BE"/>
    <w:pPr>
      <w:ind w:left="0" w:right="0"/>
    </w:pPr>
    <w:rPr>
      <w:sz w:val="120"/>
      <w:szCs w:val="64"/>
    </w:rPr>
  </w:style>
  <w:style w:type="paragraph" w:styleId="Quote">
    <w:name w:val="Quote"/>
    <w:basedOn w:val="Normal"/>
    <w:next w:val="Normal"/>
    <w:link w:val="QuoteChar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semiHidden/>
    <w:rsid w:val="00867D42"/>
    <w:pPr>
      <w:spacing w:after="120"/>
    </w:pPr>
  </w:style>
  <w:style w:type="paragraph" w:styleId="BodyText">
    <w:name w:val="Body Text"/>
    <w:basedOn w:val="Normal"/>
    <w:semiHidden/>
    <w:rsid w:val="00867D42"/>
    <w:rPr>
      <w:rFonts w:ascii="Garamond" w:hAnsi="Garamond"/>
      <w:sz w:val="22"/>
      <w:szCs w:val="22"/>
    </w:rPr>
  </w:style>
  <w:style w:type="table" w:styleId="TableGrid">
    <w:name w:val="Table Grid"/>
    <w:basedOn w:val="TableNormal"/>
    <w:uiPriority w:val="39"/>
    <w:rsid w:val="00624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ListNumber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/>
    </w:rPr>
  </w:style>
  <w:style w:type="paragraph" w:styleId="Subtitle">
    <w:name w:val="Subtitle"/>
    <w:basedOn w:val="Normal"/>
    <w:next w:val="Normal"/>
    <w:link w:val="SubtitleChar"/>
    <w:uiPriority w:val="11"/>
    <w:rsid w:val="009017BE"/>
    <w:pPr>
      <w:ind w:left="0" w:right="0"/>
    </w:pPr>
    <w:rPr>
      <w:b/>
      <w:spacing w:val="20"/>
      <w:sz w:val="160"/>
    </w:rPr>
  </w:style>
  <w:style w:type="character" w:customStyle="1" w:styleId="SubtitleChar">
    <w:name w:val="Subtitle Char"/>
    <w:basedOn w:val="DefaultParagraphFont"/>
    <w:link w:val="Subtitle"/>
    <w:uiPriority w:val="11"/>
    <w:rsid w:val="009017BE"/>
    <w:rPr>
      <w:rFonts w:asciiTheme="majorHAnsi" w:hAnsiTheme="majorHAnsi" w:cs="Arial"/>
      <w:b/>
      <w:caps/>
      <w:color w:val="FFFFFF" w:themeColor="background1"/>
      <w:spacing w:val="20"/>
      <w:kern w:val="28"/>
      <w:sz w:val="160"/>
      <w:szCs w:val="18"/>
      <w:lang/>
    </w:rPr>
  </w:style>
  <w:style w:type="paragraph" w:styleId="Header">
    <w:name w:val="header"/>
    <w:basedOn w:val="Normal"/>
    <w:link w:val="Header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/>
    </w:rPr>
  </w:style>
  <w:style w:type="paragraph" w:styleId="Footer">
    <w:name w:val="footer"/>
    <w:basedOn w:val="Normal"/>
    <w:link w:val="Footer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/>
    </w:rPr>
  </w:style>
  <w:style w:type="paragraph" w:styleId="NoSpacing">
    <w:name w:val="No Spacing"/>
    <w:basedOn w:val="Heading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/>
    </w:rPr>
  </w:style>
  <w:style w:type="character" w:styleId="BookTitle">
    <w:name w:val="Book Title"/>
    <w:basedOn w:val="DefaultParagraphFont"/>
    <w:uiPriority w:val="33"/>
    <w:semiHidden/>
    <w:rsid w:val="002613D0"/>
    <w:rPr>
      <w:b/>
      <w:bCs/>
      <w:i/>
      <w:iCs/>
      <w:spacing w:val="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/>
    </w:rPr>
  </w:style>
  <w:style w:type="character" w:styleId="Strong">
    <w:name w:val="Strong"/>
    <w:basedOn w:val="DefaultParagraphFont"/>
    <w:uiPriority w:val="22"/>
    <w:semiHidden/>
    <w:rsid w:val="002613D0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261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2613D0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rsid w:val="002613D0"/>
    <w:rPr>
      <w:i/>
      <w:iCs/>
      <w:color w:val="99CB38" w:themeColor="accent1"/>
    </w:rPr>
  </w:style>
  <w:style w:type="character" w:styleId="Emphasis">
    <w:name w:val="Emphasis"/>
    <w:basedOn w:val="DefaultParagraphFont"/>
    <w:uiPriority w:val="20"/>
    <w:semiHidden/>
    <w:rsid w:val="0062407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2407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9017BE"/>
    <w:rPr>
      <w:b/>
      <w:sz w:val="52"/>
    </w:rPr>
  </w:style>
  <w:style w:type="character" w:customStyle="1" w:styleId="DateChar">
    <w:name w:val="Date Char"/>
    <w:basedOn w:val="DefaultParagraphFont"/>
    <w:link w:val="Date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semiHidden="0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4543C"/>
    <w:pPr>
      <w:ind w:left="720" w:right="720"/>
      <w:jc w:val="center"/>
    </w:pPr>
  </w:style>
  <w:style w:type="paragraph" w:styleId="Heading1">
    <w:name w:val="heading 1"/>
    <w:basedOn w:val="Heading2"/>
    <w:next w:val="Normal"/>
    <w:semiHidden/>
    <w:qFormat/>
    <w:rsid w:val="004F4009"/>
    <w:pPr>
      <w:outlineLvl w:val="0"/>
    </w:pPr>
    <w:rPr>
      <w:color w:val="FFFFFF" w:themeColor="background1"/>
    </w:rPr>
  </w:style>
  <w:style w:type="paragraph" w:styleId="Heading2">
    <w:name w:val="heading 2"/>
    <w:basedOn w:val="Heading3"/>
    <w:next w:val="Normal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Heading3">
    <w:name w:val="heading 3"/>
    <w:basedOn w:val="Heading7"/>
    <w:next w:val="Normal"/>
    <w:semiHidden/>
    <w:qFormat/>
    <w:rsid w:val="00CE7E5A"/>
    <w:pPr>
      <w:outlineLvl w:val="2"/>
    </w:pPr>
    <w:rPr>
      <w:rFonts w:asciiTheme="majorHAnsi" w:hAnsiTheme="majorHAnsi"/>
      <w:color w:val="auto"/>
      <w:lang/>
    </w:rPr>
  </w:style>
  <w:style w:type="paragraph" w:styleId="Heading4">
    <w:name w:val="heading 4"/>
    <w:basedOn w:val="Normal"/>
    <w:semiHidden/>
    <w:qFormat/>
    <w:rsid w:val="00F0386A"/>
    <w:pPr>
      <w:outlineLvl w:val="3"/>
    </w:pPr>
    <w:rPr>
      <w:sz w:val="32"/>
      <w:szCs w:val="32"/>
    </w:rPr>
  </w:style>
  <w:style w:type="paragraph" w:styleId="Heading7">
    <w:name w:val="heading 7"/>
    <w:next w:val="Normal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Title">
    <w:name w:val="Title"/>
    <w:basedOn w:val="Normal"/>
    <w:qFormat/>
    <w:rsid w:val="009017BE"/>
    <w:pPr>
      <w:ind w:left="0" w:right="0"/>
    </w:pPr>
    <w:rPr>
      <w:sz w:val="120"/>
      <w:szCs w:val="64"/>
    </w:rPr>
  </w:style>
  <w:style w:type="paragraph" w:styleId="Quote">
    <w:name w:val="Quote"/>
    <w:basedOn w:val="Normal"/>
    <w:next w:val="Normal"/>
    <w:link w:val="QuoteChar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semiHidden/>
    <w:rsid w:val="00867D42"/>
    <w:pPr>
      <w:spacing w:after="120"/>
    </w:pPr>
  </w:style>
  <w:style w:type="paragraph" w:styleId="BodyText">
    <w:name w:val="Body Text"/>
    <w:basedOn w:val="Normal"/>
    <w:semiHidden/>
    <w:rsid w:val="00867D42"/>
    <w:rPr>
      <w:rFonts w:ascii="Garamond" w:hAnsi="Garamond"/>
      <w:sz w:val="22"/>
      <w:szCs w:val="22"/>
    </w:rPr>
  </w:style>
  <w:style w:type="table" w:styleId="TableGrid">
    <w:name w:val="Table Grid"/>
    <w:basedOn w:val="TableNormal"/>
    <w:uiPriority w:val="39"/>
    <w:rsid w:val="00624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ListNumber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/>
    </w:rPr>
  </w:style>
  <w:style w:type="paragraph" w:styleId="Subtitle">
    <w:name w:val="Subtitle"/>
    <w:basedOn w:val="Normal"/>
    <w:next w:val="Normal"/>
    <w:link w:val="SubtitleChar"/>
    <w:uiPriority w:val="11"/>
    <w:rsid w:val="009017BE"/>
    <w:pPr>
      <w:ind w:left="0" w:right="0"/>
    </w:pPr>
    <w:rPr>
      <w:b/>
      <w:spacing w:val="20"/>
      <w:sz w:val="160"/>
    </w:rPr>
  </w:style>
  <w:style w:type="character" w:customStyle="1" w:styleId="SubtitleChar">
    <w:name w:val="Subtitle Char"/>
    <w:basedOn w:val="DefaultParagraphFont"/>
    <w:link w:val="Subtitle"/>
    <w:uiPriority w:val="11"/>
    <w:rsid w:val="009017BE"/>
    <w:rPr>
      <w:rFonts w:asciiTheme="majorHAnsi" w:hAnsiTheme="majorHAnsi" w:cs="Arial"/>
      <w:b/>
      <w:caps/>
      <w:color w:val="FFFFFF" w:themeColor="background1"/>
      <w:spacing w:val="20"/>
      <w:kern w:val="28"/>
      <w:sz w:val="160"/>
      <w:szCs w:val="18"/>
      <w:lang/>
    </w:rPr>
  </w:style>
  <w:style w:type="paragraph" w:styleId="Header">
    <w:name w:val="header"/>
    <w:basedOn w:val="Normal"/>
    <w:link w:val="Header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/>
    </w:rPr>
  </w:style>
  <w:style w:type="paragraph" w:styleId="Footer">
    <w:name w:val="footer"/>
    <w:basedOn w:val="Normal"/>
    <w:link w:val="Footer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/>
    </w:rPr>
  </w:style>
  <w:style w:type="paragraph" w:styleId="NoSpacing">
    <w:name w:val="No Spacing"/>
    <w:basedOn w:val="Heading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/>
    </w:rPr>
  </w:style>
  <w:style w:type="character" w:styleId="BookTitle">
    <w:name w:val="Book Title"/>
    <w:basedOn w:val="DefaultParagraphFont"/>
    <w:uiPriority w:val="33"/>
    <w:semiHidden/>
    <w:rsid w:val="002613D0"/>
    <w:rPr>
      <w:b/>
      <w:bCs/>
      <w:i/>
      <w:iCs/>
      <w:spacing w:val="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/>
    </w:rPr>
  </w:style>
  <w:style w:type="character" w:styleId="Strong">
    <w:name w:val="Strong"/>
    <w:basedOn w:val="DefaultParagraphFont"/>
    <w:uiPriority w:val="22"/>
    <w:semiHidden/>
    <w:rsid w:val="002613D0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261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2613D0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rsid w:val="002613D0"/>
    <w:rPr>
      <w:i/>
      <w:iCs/>
      <w:color w:val="99CB38" w:themeColor="accent1"/>
    </w:rPr>
  </w:style>
  <w:style w:type="character" w:styleId="Emphasis">
    <w:name w:val="Emphasis"/>
    <w:basedOn w:val="DefaultParagraphFont"/>
    <w:uiPriority w:val="20"/>
    <w:semiHidden/>
    <w:rsid w:val="0062407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2407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9017BE"/>
    <w:rPr>
      <w:b/>
      <w:sz w:val="52"/>
    </w:rPr>
  </w:style>
  <w:style w:type="character" w:customStyle="1" w:styleId="DateChar">
    <w:name w:val="Date Char"/>
    <w:basedOn w:val="DefaultParagraphFont"/>
    <w:link w:val="Date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\Downloads\tf1641215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345118CF6A47A5AA5DEB688ED7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DDA9-1B95-4153-B688-89F8937C29F7}"/>
      </w:docPartPr>
      <w:docPartBody>
        <w:p w:rsidR="00000000" w:rsidRDefault="00D03501">
          <w:pPr>
            <w:pStyle w:val="86345118CF6A47A5AA5DEB688ED72BE0"/>
          </w:pPr>
          <w:r w:rsidRPr="009017BE">
            <w:t>SUMMER</w:t>
          </w:r>
        </w:p>
      </w:docPartBody>
    </w:docPart>
    <w:docPart>
      <w:docPartPr>
        <w:name w:val="A3D670970F064D9E9B3D1BAD9F79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6DECC-9014-455C-992C-4B816EC2A635}"/>
      </w:docPartPr>
      <w:docPartBody>
        <w:p w:rsidR="00000000" w:rsidRDefault="00D03501">
          <w:pPr>
            <w:pStyle w:val="A3D670970F064D9E9B3D1BAD9F79A569"/>
          </w:pPr>
          <w:r w:rsidRPr="009017BE">
            <w:rPr>
              <w:rStyle w:val="SubtitleChar"/>
              <w:rFonts w:eastAsiaTheme="minorEastAsia"/>
            </w:rPr>
            <w:t>PARTY</w:t>
          </w:r>
        </w:p>
      </w:docPartBody>
    </w:docPart>
    <w:docPart>
      <w:docPartPr>
        <w:name w:val="E3FE32099445449E9DC5B0198DE5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CA6D-033A-457E-9CF1-6CA143EEF25B}"/>
      </w:docPartPr>
      <w:docPartBody>
        <w:p w:rsidR="006E2450" w:rsidRDefault="00D03501" w:rsidP="009017BE">
          <w:r>
            <w:t>Party Details such as address, what to bring, and how much fun partygoers will have!!</w:t>
          </w:r>
        </w:p>
        <w:p w:rsidR="00000000" w:rsidRDefault="00D03501">
          <w:pPr>
            <w:pStyle w:val="E3FE32099445449E9DC5B0198DE57775"/>
          </w:pPr>
          <w:r>
            <w:t>To change background image, double click in header.</w:t>
          </w:r>
        </w:p>
      </w:docPartBody>
    </w:docPart>
    <w:docPart>
      <w:docPartPr>
        <w:name w:val="8DC1BCEC6E86460BB62138EDB276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2FB2-E92F-406E-A37B-C2B48F9594CE}"/>
      </w:docPartPr>
      <w:docPartBody>
        <w:p w:rsidR="00000000" w:rsidRDefault="006E4820" w:rsidP="006E4820">
          <w:pPr>
            <w:pStyle w:val="8DC1BCEC6E86460BB62138EDB27656FB"/>
          </w:pPr>
          <w:r w:rsidRPr="009017BE">
            <w:t>MM.DD.YY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20"/>
    <w:rsid w:val="006E4820"/>
    <w:rsid w:val="00D0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345118CF6A47A5AA5DEB688ED72BE0">
    <w:name w:val="86345118CF6A47A5AA5DEB688ED72BE0"/>
  </w:style>
  <w:style w:type="paragraph" w:styleId="Subtitle">
    <w:name w:val="Subtitle"/>
    <w:basedOn w:val="Normal"/>
    <w:next w:val="Normal"/>
    <w:link w:val="SubtitleChar"/>
    <w:uiPriority w:val="11"/>
    <w:pPr>
      <w:spacing w:after="0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</w:rPr>
  </w:style>
  <w:style w:type="paragraph" w:customStyle="1" w:styleId="A3D670970F064D9E9B3D1BAD9F79A569">
    <w:name w:val="A3D670970F064D9E9B3D1BAD9F79A569"/>
  </w:style>
  <w:style w:type="paragraph" w:customStyle="1" w:styleId="00D4DAC5D4B34A7E9221C7CA8429E954">
    <w:name w:val="00D4DAC5D4B34A7E9221C7CA8429E954"/>
  </w:style>
  <w:style w:type="paragraph" w:customStyle="1" w:styleId="E3FE32099445449E9DC5B0198DE57775">
    <w:name w:val="E3FE32099445449E9DC5B0198DE57775"/>
  </w:style>
  <w:style w:type="paragraph" w:customStyle="1" w:styleId="8DC1BCEC6E86460BB62138EDB27656FB">
    <w:name w:val="8DC1BCEC6E86460BB62138EDB27656FB"/>
    <w:rsid w:val="006E4820"/>
  </w:style>
  <w:style w:type="paragraph" w:customStyle="1" w:styleId="8360D7D5FB714E968E779BA654C8785B">
    <w:name w:val="8360D7D5FB714E968E779BA654C8785B"/>
    <w:rsid w:val="006E48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345118CF6A47A5AA5DEB688ED72BE0">
    <w:name w:val="86345118CF6A47A5AA5DEB688ED72BE0"/>
  </w:style>
  <w:style w:type="paragraph" w:styleId="Subtitle">
    <w:name w:val="Subtitle"/>
    <w:basedOn w:val="Normal"/>
    <w:next w:val="Normal"/>
    <w:link w:val="SubtitleChar"/>
    <w:uiPriority w:val="11"/>
    <w:pPr>
      <w:spacing w:after="0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</w:rPr>
  </w:style>
  <w:style w:type="paragraph" w:customStyle="1" w:styleId="A3D670970F064D9E9B3D1BAD9F79A569">
    <w:name w:val="A3D670970F064D9E9B3D1BAD9F79A569"/>
  </w:style>
  <w:style w:type="paragraph" w:customStyle="1" w:styleId="00D4DAC5D4B34A7E9221C7CA8429E954">
    <w:name w:val="00D4DAC5D4B34A7E9221C7CA8429E954"/>
  </w:style>
  <w:style w:type="paragraph" w:customStyle="1" w:styleId="E3FE32099445449E9DC5B0198DE57775">
    <w:name w:val="E3FE32099445449E9DC5B0198DE57775"/>
  </w:style>
  <w:style w:type="paragraph" w:customStyle="1" w:styleId="8DC1BCEC6E86460BB62138EDB27656FB">
    <w:name w:val="8DC1BCEC6E86460BB62138EDB27656FB"/>
    <w:rsid w:val="006E4820"/>
  </w:style>
  <w:style w:type="paragraph" w:customStyle="1" w:styleId="8360D7D5FB714E968E779BA654C8785B">
    <w:name w:val="8360D7D5FB714E968E779BA654C8785B"/>
    <w:rsid w:val="006E4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0BCF6-9088-422C-9520-8875A5572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D4FBA-7F99-4C65-8AFC-75EC49AE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A704E-BBFB-436F-B7D7-E73F564966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885ED19-6D24-4AE1-A28E-9E401470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tf16412153.dotx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2019-11-11T09:37:00Z</dcterms:created>
  <dcterms:modified xsi:type="dcterms:W3CDTF">2019-11-11T09:40:00Z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