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82"/>
        <w:tblW w:w="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406"/>
        <w:gridCol w:w="5625"/>
      </w:tblGrid>
      <w:tr w:rsidR="00B00DC3" w:rsidTr="00B00DC3">
        <w:trPr>
          <w:trHeight w:val="3507"/>
        </w:trPr>
        <w:tc>
          <w:tcPr>
            <w:tcW w:w="7752" w:type="dxa"/>
            <w:gridSpan w:val="3"/>
            <w:tcBorders>
              <w:bottom w:val="single" w:sz="36" w:space="0" w:color="000000" w:themeColor="text1"/>
            </w:tcBorders>
            <w:shd w:val="clear" w:color="auto" w:fill="auto"/>
            <w:vAlign w:val="center"/>
          </w:tcPr>
          <w:p w:rsidR="00B00DC3" w:rsidRDefault="00B00DC3" w:rsidP="00A11BC3">
            <w:pPr>
              <w:jc w:val="center"/>
            </w:pPr>
          </w:p>
        </w:tc>
      </w:tr>
      <w:tr w:rsidR="00A11BC3" w:rsidTr="00B00DC3">
        <w:trPr>
          <w:trHeight w:val="2561"/>
        </w:trPr>
        <w:tc>
          <w:tcPr>
            <w:tcW w:w="7752" w:type="dxa"/>
            <w:gridSpan w:val="3"/>
            <w:tcBorders>
              <w:bottom w:val="single" w:sz="36" w:space="0" w:color="000000" w:themeColor="text1"/>
            </w:tcBorders>
            <w:shd w:val="clear" w:color="auto" w:fill="auto"/>
            <w:vAlign w:val="center"/>
          </w:tcPr>
          <w:p w:rsidR="00A11BC3" w:rsidRPr="00B00DC3" w:rsidRDefault="00B00DC3" w:rsidP="00B00DC3">
            <w:pPr>
              <w:pStyle w:val="Heading3"/>
              <w:framePr w:hSpace="0" w:wrap="auto" w:vAnchor="margin" w:hAnchor="text" w:xAlign="left" w:yAlign="inline"/>
              <w:rPr>
                <w:sz w:val="96"/>
                <w:szCs w:val="96"/>
              </w:rPr>
            </w:pPr>
            <w:r w:rsidRPr="00B00DC3">
              <w:rPr>
                <w:sz w:val="96"/>
                <w:szCs w:val="96"/>
              </w:rPr>
              <w:t>HALLOWEEN PARTY</w:t>
            </w:r>
          </w:p>
        </w:tc>
      </w:tr>
      <w:tr w:rsidR="00A11BC3" w:rsidRPr="0026759A" w:rsidTr="00B00DC3">
        <w:trPr>
          <w:trHeight w:val="94"/>
        </w:trPr>
        <w:tc>
          <w:tcPr>
            <w:tcW w:w="1721" w:type="dxa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:rsidR="00A11BC3" w:rsidRPr="007B4DA4" w:rsidRDefault="00A11BC3" w:rsidP="00A11BC3">
            <w:pPr>
              <w:pStyle w:val="Heading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6031" w:type="dxa"/>
            <w:gridSpan w:val="2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:rsidR="00A11BC3" w:rsidRPr="007B4DA4" w:rsidRDefault="00A11BC3" w:rsidP="00A11BC3">
            <w:pPr>
              <w:pStyle w:val="Titl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1360"/>
        </w:trPr>
        <w:tc>
          <w:tcPr>
            <w:tcW w:w="2127" w:type="dxa"/>
            <w:gridSpan w:val="2"/>
            <w:tcBorders>
              <w:right w:val="single" w:sz="36" w:space="0" w:color="000000" w:themeColor="text1"/>
            </w:tcBorders>
            <w:shd w:val="clear" w:color="auto" w:fill="auto"/>
            <w:vAlign w:val="center"/>
          </w:tcPr>
          <w:p w:rsidR="00A11BC3" w:rsidRPr="00F15BC4" w:rsidRDefault="00A11BC3" w:rsidP="00A11BC3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7B4DA4">
              <w:rPr>
                <w:sz w:val="72"/>
                <w:szCs w:val="72"/>
              </w:rPr>
              <w:t>DATE</w:t>
            </w:r>
          </w:p>
        </w:tc>
        <w:tc>
          <w:tcPr>
            <w:tcW w:w="5625" w:type="dxa"/>
            <w:tcBorders>
              <w:left w:val="single" w:sz="36" w:space="0" w:color="000000" w:themeColor="text1"/>
            </w:tcBorders>
            <w:shd w:val="clear" w:color="auto" w:fill="auto"/>
            <w:vAlign w:val="center"/>
          </w:tcPr>
          <w:p w:rsidR="00A11BC3" w:rsidRPr="00F15BC4" w:rsidRDefault="00A11BC3" w:rsidP="00A11BC3">
            <w:pPr>
              <w:pStyle w:val="Title"/>
              <w:framePr w:hSpace="0" w:wrap="auto" w:vAnchor="margin" w:hAnchor="text" w:xAlign="left" w:yAlign="inline"/>
            </w:pPr>
            <w:r w:rsidRPr="00515814">
              <w:t>MENU</w:t>
            </w:r>
          </w:p>
        </w:tc>
      </w:tr>
      <w:tr w:rsidR="00A11BC3" w:rsidRPr="00B82AC7" w:rsidTr="00B00DC3">
        <w:trPr>
          <w:trHeight w:val="107"/>
        </w:trPr>
        <w:tc>
          <w:tcPr>
            <w:tcW w:w="17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11BC3" w:rsidRPr="007B4DA4" w:rsidRDefault="00A11BC3" w:rsidP="00A11BC3">
            <w:pPr>
              <w:pStyle w:val="Heading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6031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11BC3" w:rsidRPr="007B4DA4" w:rsidRDefault="00A11BC3" w:rsidP="00A11BC3">
            <w:pPr>
              <w:pStyle w:val="Titl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693"/>
        </w:trPr>
        <w:tc>
          <w:tcPr>
            <w:tcW w:w="7752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</w:p>
        </w:tc>
      </w:tr>
      <w:tr w:rsidR="00A11BC3" w:rsidTr="00B00DC3">
        <w:trPr>
          <w:trHeight w:val="747"/>
        </w:trPr>
        <w:tc>
          <w:tcPr>
            <w:tcW w:w="2127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A11BC3" w:rsidRPr="0026759A" w:rsidRDefault="00A11BC3" w:rsidP="00A11BC3">
            <w:pPr>
              <w:pStyle w:val="Heading1"/>
              <w:outlineLvl w:val="0"/>
            </w:pPr>
            <w:r w:rsidRPr="0026759A">
              <w:t>Item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  <w:r>
              <w:t>Brief description of an item or items</w:t>
            </w:r>
          </w:p>
        </w:tc>
      </w:tr>
      <w:tr w:rsidR="00A11BC3" w:rsidTr="00B00DC3">
        <w:trPr>
          <w:trHeight w:val="9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854"/>
        </w:trPr>
        <w:tc>
          <w:tcPr>
            <w:tcW w:w="2127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A11BC3" w:rsidRPr="0026759A" w:rsidRDefault="00A11BC3" w:rsidP="00A11BC3">
            <w:pPr>
              <w:pStyle w:val="Heading1"/>
              <w:outlineLvl w:val="0"/>
            </w:pPr>
            <w:r w:rsidRPr="0026759A">
              <w:t>Item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  <w:r>
              <w:t>Brief description of an item or items</w:t>
            </w:r>
          </w:p>
        </w:tc>
      </w:tr>
      <w:tr w:rsidR="00A11BC3" w:rsidTr="00B00DC3">
        <w:trPr>
          <w:trHeight w:val="9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854"/>
        </w:trPr>
        <w:tc>
          <w:tcPr>
            <w:tcW w:w="2127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A11BC3" w:rsidRPr="0026759A" w:rsidRDefault="00A11BC3" w:rsidP="00A11BC3">
            <w:pPr>
              <w:pStyle w:val="Heading1"/>
              <w:outlineLvl w:val="0"/>
            </w:pPr>
            <w:r w:rsidRPr="0026759A">
              <w:t>Item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  <w:r>
              <w:t>Brief description of an item or items</w:t>
            </w:r>
          </w:p>
        </w:tc>
      </w:tr>
      <w:tr w:rsidR="00A11BC3" w:rsidTr="00B00DC3">
        <w:trPr>
          <w:trHeight w:val="9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854"/>
        </w:trPr>
        <w:tc>
          <w:tcPr>
            <w:tcW w:w="2127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A11BC3" w:rsidRPr="0026759A" w:rsidRDefault="00A11BC3" w:rsidP="00A11BC3">
            <w:pPr>
              <w:pStyle w:val="Heading1"/>
              <w:outlineLvl w:val="0"/>
            </w:pPr>
            <w:r w:rsidRPr="0026759A">
              <w:t>Item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  <w:r>
              <w:t>Brief description of an item or items</w:t>
            </w:r>
          </w:p>
        </w:tc>
      </w:tr>
      <w:tr w:rsidR="00A11BC3" w:rsidTr="00B00DC3">
        <w:trPr>
          <w:trHeight w:val="9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A11BC3" w:rsidRPr="0026759A" w:rsidRDefault="00A11BC3" w:rsidP="00A11BC3">
            <w:pPr>
              <w:rPr>
                <w:sz w:val="16"/>
                <w:szCs w:val="16"/>
              </w:rPr>
            </w:pPr>
          </w:p>
        </w:tc>
      </w:tr>
      <w:tr w:rsidR="00A11BC3" w:rsidTr="00B00DC3">
        <w:trPr>
          <w:trHeight w:val="854"/>
        </w:trPr>
        <w:tc>
          <w:tcPr>
            <w:tcW w:w="2127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:rsidR="00A11BC3" w:rsidRPr="0026759A" w:rsidRDefault="00A11BC3" w:rsidP="00A11BC3">
            <w:pPr>
              <w:pStyle w:val="Heading1"/>
              <w:outlineLvl w:val="0"/>
            </w:pPr>
            <w:r w:rsidRPr="0026759A">
              <w:t>Item</w:t>
            </w:r>
          </w:p>
        </w:tc>
        <w:tc>
          <w:tcPr>
            <w:tcW w:w="5625" w:type="dxa"/>
            <w:tcBorders>
              <w:left w:val="single" w:sz="36" w:space="0" w:color="FFFFFF" w:themeColor="background1"/>
            </w:tcBorders>
            <w:shd w:val="clear" w:color="auto" w:fill="auto"/>
            <w:vAlign w:val="center"/>
          </w:tcPr>
          <w:p w:rsidR="00A11BC3" w:rsidRDefault="00A11BC3" w:rsidP="00A11BC3">
            <w:pPr>
              <w:jc w:val="center"/>
            </w:pPr>
            <w:r>
              <w:t>Brief description of an item or items</w:t>
            </w:r>
          </w:p>
        </w:tc>
      </w:tr>
      <w:tr w:rsidR="00A11BC3" w:rsidRPr="00515814" w:rsidTr="00B00DC3">
        <w:trPr>
          <w:trHeight w:val="472"/>
        </w:trPr>
        <w:tc>
          <w:tcPr>
            <w:tcW w:w="2127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11BC3" w:rsidRPr="00515814" w:rsidRDefault="00A11BC3" w:rsidP="00A11BC3">
            <w:pPr>
              <w:pStyle w:val="Heading1"/>
              <w:outlineLvl w:val="0"/>
              <w:rPr>
                <w:sz w:val="16"/>
                <w:szCs w:val="16"/>
              </w:rPr>
            </w:pPr>
          </w:p>
        </w:tc>
        <w:tc>
          <w:tcPr>
            <w:tcW w:w="562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11BC3" w:rsidRPr="00515814" w:rsidRDefault="00A11BC3" w:rsidP="00A11B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4C7A" w:rsidRDefault="00A11B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-216725</wp:posOffset>
            </wp:positionH>
            <wp:positionV relativeFrom="paragraph">
              <wp:posOffset>-143700</wp:posOffset>
            </wp:positionV>
            <wp:extent cx="7742590" cy="10019822"/>
            <wp:effectExtent l="0" t="0" r="0" b="635"/>
            <wp:wrapNone/>
            <wp:docPr id="2" name="Picture 2" title="Hallowe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1-0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90" cy="1001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FA58E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3"/>
    <w:rsid w:val="000F4DFB"/>
    <w:rsid w:val="0022226A"/>
    <w:rsid w:val="0026759A"/>
    <w:rsid w:val="003358C5"/>
    <w:rsid w:val="00515814"/>
    <w:rsid w:val="005A5CD1"/>
    <w:rsid w:val="007B4DA4"/>
    <w:rsid w:val="009904D1"/>
    <w:rsid w:val="009F6D6C"/>
    <w:rsid w:val="00A11BC3"/>
    <w:rsid w:val="00AE38DF"/>
    <w:rsid w:val="00B00DC3"/>
    <w:rsid w:val="00B82AC7"/>
    <w:rsid w:val="00E83911"/>
    <w:rsid w:val="00F15BC4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E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C7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6C"/>
    <w:pPr>
      <w:keepNext/>
      <w:keepLines/>
      <w:spacing w:before="40" w:after="0"/>
      <w:jc w:val="right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15BC4"/>
    <w:pPr>
      <w:framePr w:wrap="around" w:y="4449"/>
      <w:outlineLvl w:val="2"/>
    </w:pPr>
    <w:rPr>
      <w:b w:val="0"/>
      <w:color w:val="000000" w:themeColor="tex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5814"/>
    <w:pPr>
      <w:framePr w:hSpace="180" w:wrap="around" w:vAnchor="page" w:hAnchor="margin" w:xAlign="center" w:y="5251"/>
      <w:spacing w:after="0" w:line="240" w:lineRule="auto"/>
      <w:contextualSpacing/>
      <w:jc w:val="center"/>
    </w:pPr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515814"/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B82AC7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D6C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BC4"/>
    <w:rPr>
      <w:rFonts w:ascii="Franklin Gothic Demi" w:eastAsiaTheme="majorEastAsia" w:hAnsi="Franklin Gothic Demi" w:cstheme="majorBidi"/>
      <w:color w:val="000000" w:themeColor="text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00DC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E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C7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6C"/>
    <w:pPr>
      <w:keepNext/>
      <w:keepLines/>
      <w:spacing w:before="40" w:after="0"/>
      <w:jc w:val="right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15BC4"/>
    <w:pPr>
      <w:framePr w:wrap="around" w:y="4449"/>
      <w:outlineLvl w:val="2"/>
    </w:pPr>
    <w:rPr>
      <w:b w:val="0"/>
      <w:color w:val="000000" w:themeColor="tex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5814"/>
    <w:pPr>
      <w:framePr w:hSpace="180" w:wrap="around" w:vAnchor="page" w:hAnchor="margin" w:xAlign="center" w:y="5251"/>
      <w:spacing w:after="0" w:line="240" w:lineRule="auto"/>
      <w:contextualSpacing/>
      <w:jc w:val="center"/>
    </w:pPr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515814"/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B82AC7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D6C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BC4"/>
    <w:rPr>
      <w:rFonts w:ascii="Franklin Gothic Demi" w:eastAsiaTheme="majorEastAsia" w:hAnsi="Franklin Gothic Demi" w:cstheme="majorBidi"/>
      <w:color w:val="000000" w:themeColor="text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00DC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\Downloads\tf103821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tf10382107.dotx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1</cp:revision>
  <dcterms:created xsi:type="dcterms:W3CDTF">2019-11-11T09:33:00Z</dcterms:created>
  <dcterms:modified xsi:type="dcterms:W3CDTF">2019-11-11T09:37:00Z</dcterms:modified>
</cp:coreProperties>
</file>