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6" w:rsidRPr="00D63B6F" w:rsidRDefault="00644D73" w:rsidP="00192BB6">
      <w:pPr>
        <w:pStyle w:val="CompanyName"/>
      </w:pPr>
      <w:sdt>
        <w:sdtPr>
          <w:alias w:val="Enter company name:"/>
          <w:tag w:val="Enter company name:"/>
          <w:id w:val="440033531"/>
          <w:placeholder>
            <w:docPart w:val="119FCDEDD370490EA885FBF36C9A0A14"/>
          </w:placeholder>
          <w:temporary/>
          <w:showingPlcHdr/>
        </w:sdtPr>
        <w:sdtEndPr/>
        <w:sdtContent>
          <w:r w:rsidR="00D77809" w:rsidRPr="009A4AF4">
            <w:rPr>
              <w:b/>
              <w:color w:val="0D0D0D" w:themeColor="text1" w:themeTint="F2"/>
            </w:rPr>
            <w:t>COMPANY NAME</w:t>
          </w:r>
        </w:sdtContent>
      </w:sdt>
    </w:p>
    <w:p w:rsidR="00192BB6" w:rsidRPr="00D63B6F" w:rsidRDefault="00644D73" w:rsidP="00192BB6">
      <w:pPr>
        <w:pStyle w:val="CompanyName"/>
      </w:pPr>
      <w:sdt>
        <w:sdtPr>
          <w:alias w:val="Cordially invites you to our:"/>
          <w:tag w:val="Cordially invites you to our:"/>
          <w:id w:val="934396018"/>
          <w:placeholder>
            <w:docPart w:val="D861372EA8054DDEBEEF7F1139D6A991"/>
          </w:placeholder>
          <w:temporary/>
          <w:showingPlcHdr/>
        </w:sdtPr>
        <w:sdtEndPr/>
        <w:sdtContent>
          <w:r w:rsidR="00192BB6" w:rsidRPr="009A4AF4">
            <w:rPr>
              <w:i/>
              <w:color w:val="0D0D0D" w:themeColor="text1" w:themeTint="F2"/>
            </w:rPr>
            <w:t>Cordially Invites You to Our</w:t>
          </w:r>
        </w:sdtContent>
      </w:sdt>
    </w:p>
    <w:p w:rsidR="00192BB6" w:rsidRPr="00D63B6F" w:rsidRDefault="00644D73" w:rsidP="00192BB6">
      <w:pPr>
        <w:pStyle w:val="Heading1"/>
      </w:pPr>
      <w:sdt>
        <w:sdtPr>
          <w:alias w:val="Annual holiday party:"/>
          <w:tag w:val="Annual holiday party:"/>
          <w:id w:val="-282738764"/>
          <w:placeholder>
            <w:docPart w:val="537C9FF964E94C6D965BDF2DF3C99CD1"/>
          </w:placeholder>
          <w:temporary/>
          <w:showingPlcHdr/>
        </w:sdtPr>
        <w:sdtEndPr/>
        <w:sdtContent>
          <w:r w:rsidR="00192BB6" w:rsidRPr="009A4AF4">
            <w:rPr>
              <w:color w:val="31849B" w:themeColor="accent5" w:themeShade="BF"/>
            </w:rPr>
            <w:t>ANNUAL</w:t>
          </w:r>
          <w:r w:rsidR="00192BB6" w:rsidRPr="009A4AF4">
            <w:rPr>
              <w:color w:val="31849B" w:themeColor="accent5" w:themeShade="BF"/>
            </w:rPr>
            <w:br/>
            <w:t>HOLIDAY</w:t>
          </w:r>
          <w:r w:rsidR="00192BB6" w:rsidRPr="009A4AF4">
            <w:rPr>
              <w:color w:val="31849B" w:themeColor="accent5" w:themeShade="BF"/>
            </w:rPr>
            <w:br/>
            <w:t>PARTY</w:t>
          </w:r>
        </w:sdtContent>
      </w:sdt>
    </w:p>
    <w:p w:rsidR="00192BB6" w:rsidRPr="00D63B6F" w:rsidRDefault="00644D73" w:rsidP="00192BB6">
      <w:pPr>
        <w:pStyle w:val="DateTime"/>
      </w:pPr>
      <w:sdt>
        <w:sdtPr>
          <w:alias w:val="Enter date:"/>
          <w:tag w:val="Enter date:"/>
          <w:id w:val="1820382049"/>
          <w:placeholder>
            <w:docPart w:val="05E320DD0AEA42AEB252308F5BA86952"/>
          </w:placeholder>
          <w:temporary/>
          <w:showingPlcHdr/>
        </w:sdtPr>
        <w:sdtEndPr/>
        <w:sdtContent>
          <w:r w:rsidR="003233C6" w:rsidRPr="009A4AF4">
            <w:rPr>
              <w:b/>
              <w:color w:val="0D0D0D" w:themeColor="text1" w:themeTint="F2"/>
            </w:rPr>
            <w:t>Date</w:t>
          </w:r>
        </w:sdtContent>
      </w:sdt>
    </w:p>
    <w:p w:rsidR="00192BB6" w:rsidRPr="00D63B6F" w:rsidRDefault="00644D73" w:rsidP="00192BB6">
      <w:pPr>
        <w:pStyle w:val="DateTime"/>
      </w:pPr>
      <w:sdt>
        <w:sdtPr>
          <w:alias w:val="Enter event time:"/>
          <w:tag w:val="Enter event time:"/>
          <w:id w:val="-964039560"/>
          <w:placeholder>
            <w:docPart w:val="F2978F1BD82F4795A2459D8A4007B14E"/>
          </w:placeholder>
          <w:temporary/>
          <w:showingPlcHdr/>
        </w:sdtPr>
        <w:sdtEndPr/>
        <w:sdtContent>
          <w:r w:rsidR="003233C6" w:rsidRPr="009A4AF4">
            <w:rPr>
              <w:b/>
              <w:color w:val="0D0D0D" w:themeColor="text1" w:themeTint="F2"/>
            </w:rPr>
            <w:t>Time</w:t>
          </w:r>
        </w:sdtContent>
      </w:sdt>
    </w:p>
    <w:p w:rsidR="00192BB6" w:rsidRPr="009A4AF4" w:rsidRDefault="00644D73" w:rsidP="00192BB6">
      <w:pPr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Enter street address:"/>
          <w:tag w:val="Enter street address:"/>
          <w:id w:val="-1526172393"/>
          <w:placeholder>
            <w:docPart w:val="AFD50FD4137B490581AED4F79A44AD46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Street Address</w:t>
          </w:r>
        </w:sdtContent>
      </w:sdt>
      <w:r w:rsidR="00192BB6" w:rsidRPr="009A4AF4">
        <w:rPr>
          <w:b/>
          <w:color w:val="0D0D0D" w:themeColor="text1" w:themeTint="F2"/>
        </w:rPr>
        <w:t xml:space="preserve">, </w:t>
      </w:r>
      <w:r w:rsidR="00192BB6" w:rsidRPr="009A4AF4">
        <w:rPr>
          <w:b/>
          <w:color w:val="0D0D0D" w:themeColor="text1" w:themeTint="F2"/>
        </w:rPr>
        <w:br/>
      </w:r>
      <w:sdt>
        <w:sdtPr>
          <w:rPr>
            <w:b/>
            <w:color w:val="0D0D0D" w:themeColor="text1" w:themeTint="F2"/>
          </w:rPr>
          <w:alias w:val="Enter City, ST ZIP Code:"/>
          <w:tag w:val="Enter City, ST ZIP Code:"/>
          <w:id w:val="1049419271"/>
          <w:placeholder>
            <w:docPart w:val="E3EB0A89865A4FAEBA092D3CD8AA4825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City, ST ZIP Code</w:t>
          </w:r>
        </w:sdtContent>
      </w:sdt>
    </w:p>
    <w:p w:rsidR="00192BB6" w:rsidRPr="009A4AF4" w:rsidRDefault="00644D73" w:rsidP="00192BB6">
      <w:pPr>
        <w:pStyle w:val="Italic"/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Covered parking is available:"/>
          <w:tag w:val="Covered parking is available:"/>
          <w:id w:val="94525051"/>
          <w:placeholder>
            <w:docPart w:val="15BDB3E92D2B4A3AA426AB1F561F6666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Covered parking is available.</w:t>
          </w:r>
        </w:sdtContent>
      </w:sdt>
    </w:p>
    <w:p w:rsidR="00192BB6" w:rsidRPr="009A4AF4" w:rsidRDefault="00644D73" w:rsidP="00192BB6">
      <w:pPr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Please R.S.V.P. by:"/>
          <w:tag w:val="Please R.S.V.P. by:"/>
          <w:id w:val="-1216353219"/>
          <w:placeholder>
            <w:docPart w:val="49D2D1857BA94C23AF2929E25550BFDB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Please R.S.V.P. by</w:t>
          </w:r>
        </w:sdtContent>
      </w:sdt>
      <w:r w:rsidR="00192BB6" w:rsidRPr="009A4AF4">
        <w:rPr>
          <w:b/>
          <w:color w:val="0D0D0D" w:themeColor="text1" w:themeTint="F2"/>
        </w:rPr>
        <w:t xml:space="preserve"> </w:t>
      </w:r>
      <w:sdt>
        <w:sdtPr>
          <w:rPr>
            <w:b/>
            <w:color w:val="0D0D0D" w:themeColor="text1" w:themeTint="F2"/>
          </w:rPr>
          <w:alias w:val="Enter date:"/>
          <w:tag w:val="Enter date:"/>
          <w:id w:val="559059727"/>
          <w:placeholder>
            <w:docPart w:val="C741CCC34A0C45F49EBAAAA6F4043E80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3233C6" w:rsidRPr="009A4AF4">
            <w:rPr>
              <w:b/>
              <w:color w:val="0D0D0D" w:themeColor="text1" w:themeTint="F2"/>
            </w:rPr>
            <w:t>date</w:t>
          </w:r>
        </w:sdtContent>
      </w:sdt>
      <w:r w:rsidR="00192BB6" w:rsidRPr="009A4AF4">
        <w:rPr>
          <w:b/>
          <w:color w:val="0D0D0D" w:themeColor="text1" w:themeTint="F2"/>
        </w:rPr>
        <w:t xml:space="preserve"> </w:t>
      </w:r>
      <w:sdt>
        <w:sdtPr>
          <w:rPr>
            <w:b/>
            <w:color w:val="0D0D0D" w:themeColor="text1" w:themeTint="F2"/>
          </w:rPr>
          <w:alias w:val="To:"/>
          <w:tag w:val="To:"/>
          <w:id w:val="521905505"/>
          <w:placeholder>
            <w:docPart w:val="FE3E47E576694F5DBA34A9652E8C4665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to</w:t>
          </w:r>
        </w:sdtContent>
      </w:sdt>
    </w:p>
    <w:p w:rsidR="00192BB6" w:rsidRPr="009A4AF4" w:rsidRDefault="00644D73" w:rsidP="00192BB6">
      <w:pPr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Enter name:"/>
          <w:tag w:val="Enter name:"/>
          <w:id w:val="-186990959"/>
          <w:placeholder>
            <w:docPart w:val="2CDEAA27AD33401295201810751ADA76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Name</w:t>
          </w:r>
        </w:sdtContent>
      </w:sdt>
      <w:r w:rsidR="0087527C" w:rsidRPr="009A4AF4">
        <w:rPr>
          <w:b/>
          <w:color w:val="0D0D0D" w:themeColor="text1" w:themeTint="F2"/>
        </w:rPr>
        <w:t xml:space="preserve"> </w:t>
      </w:r>
      <w:sdt>
        <w:sdtPr>
          <w:rPr>
            <w:b/>
            <w:color w:val="0D0D0D" w:themeColor="text1" w:themeTint="F2"/>
          </w:rPr>
          <w:alias w:val="At:"/>
          <w:tag w:val="At:"/>
          <w:id w:val="319707464"/>
          <w:placeholder>
            <w:docPart w:val="86D8FE72A4ED405A8957A9BC361654AA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87527C" w:rsidRPr="009A4AF4">
            <w:rPr>
              <w:b/>
              <w:color w:val="0D0D0D" w:themeColor="text1" w:themeTint="F2"/>
            </w:rPr>
            <w:t>at</w:t>
          </w:r>
        </w:sdtContent>
      </w:sdt>
    </w:p>
    <w:p w:rsidR="00192BB6" w:rsidRPr="009A4AF4" w:rsidRDefault="00644D73" w:rsidP="00192BB6">
      <w:pPr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Enter email:"/>
          <w:tag w:val="Enter email:"/>
          <w:id w:val="-102508323"/>
          <w:placeholder>
            <w:docPart w:val="EABA192D7E2F447F8983DEF6BEE3459C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3233C6" w:rsidRPr="009A4AF4">
            <w:rPr>
              <w:b/>
              <w:color w:val="0D0D0D" w:themeColor="text1" w:themeTint="F2"/>
            </w:rPr>
            <w:t>email</w:t>
          </w:r>
        </w:sdtContent>
      </w:sdt>
      <w:r w:rsidR="00192BB6" w:rsidRPr="009A4AF4">
        <w:rPr>
          <w:b/>
          <w:color w:val="0D0D0D" w:themeColor="text1" w:themeTint="F2"/>
        </w:rPr>
        <w:t xml:space="preserve"> </w:t>
      </w:r>
      <w:sdt>
        <w:sdtPr>
          <w:rPr>
            <w:b/>
            <w:color w:val="0D0D0D" w:themeColor="text1" w:themeTint="F2"/>
          </w:rPr>
          <w:alias w:val="Or:"/>
          <w:tag w:val="Or:"/>
          <w:id w:val="1237356542"/>
          <w:placeholder>
            <w:docPart w:val="DF3D0EAA0334416B9ACFF978EE85E1F7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or</w:t>
          </w:r>
        </w:sdtContent>
      </w:sdt>
    </w:p>
    <w:p w:rsidR="00286122" w:rsidRPr="009A4AF4" w:rsidRDefault="00644D73" w:rsidP="00AA0CE6">
      <w:pPr>
        <w:rPr>
          <w:b/>
          <w:color w:val="0D0D0D" w:themeColor="text1" w:themeTint="F2"/>
        </w:rPr>
      </w:pPr>
      <w:sdt>
        <w:sdtPr>
          <w:rPr>
            <w:b/>
            <w:color w:val="0D0D0D" w:themeColor="text1" w:themeTint="F2"/>
          </w:rPr>
          <w:alias w:val="Call:"/>
          <w:tag w:val="Call:"/>
          <w:id w:val="-1674948596"/>
          <w:placeholder>
            <w:docPart w:val="5BB4020F43734E7496FE8A1750C6726C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call</w:t>
          </w:r>
        </w:sdtContent>
      </w:sdt>
      <w:r w:rsidR="00192BB6" w:rsidRPr="009A4AF4">
        <w:rPr>
          <w:b/>
          <w:color w:val="0D0D0D" w:themeColor="text1" w:themeTint="F2"/>
        </w:rPr>
        <w:t xml:space="preserve"> </w:t>
      </w:r>
      <w:sdt>
        <w:sdtPr>
          <w:rPr>
            <w:b/>
            <w:color w:val="0D0D0D" w:themeColor="text1" w:themeTint="F2"/>
          </w:rPr>
          <w:alias w:val="Enter phone:"/>
          <w:tag w:val="Enter phone:"/>
          <w:id w:val="-1469356183"/>
          <w:placeholder>
            <w:docPart w:val="932447884B3A4CCE894072831C9775E6"/>
          </w:placeholder>
          <w:temporary/>
          <w:showingPlcHdr/>
        </w:sdtPr>
        <w:sdtEndPr>
          <w:rPr>
            <w:color w:val="0D0D0D" w:themeColor="text1" w:themeTint="F2"/>
          </w:rPr>
        </w:sdtEndPr>
        <w:sdtContent>
          <w:r w:rsidR="00192BB6" w:rsidRPr="009A4AF4">
            <w:rPr>
              <w:b/>
              <w:color w:val="0D0D0D" w:themeColor="text1" w:themeTint="F2"/>
            </w:rPr>
            <w:t>phone number</w:t>
          </w:r>
        </w:sdtContent>
      </w:sdt>
    </w:p>
    <w:p w:rsidR="003233C6" w:rsidRPr="009A4AF4" w:rsidRDefault="003233C6" w:rsidP="003233C6">
      <w:pPr>
        <w:jc w:val="both"/>
        <w:rPr>
          <w:color w:val="0D0D0D" w:themeColor="text1" w:themeTint="F2"/>
        </w:rPr>
      </w:pPr>
    </w:p>
    <w:sectPr w:rsidR="003233C6" w:rsidRPr="009A4AF4" w:rsidSect="0032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608" w:right="1987" w:bottom="1440" w:left="19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73" w:rsidRDefault="00644D73" w:rsidP="00B61054">
      <w:r>
        <w:separator/>
      </w:r>
    </w:p>
  </w:endnote>
  <w:endnote w:type="continuationSeparator" w:id="0">
    <w:p w:rsidR="00644D73" w:rsidRDefault="00644D73" w:rsidP="00B6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F4" w:rsidRDefault="009A4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F4" w:rsidRDefault="009A4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F4" w:rsidRDefault="009A4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73" w:rsidRDefault="00644D73" w:rsidP="00B61054">
      <w:r>
        <w:separator/>
      </w:r>
    </w:p>
  </w:footnote>
  <w:footnote w:type="continuationSeparator" w:id="0">
    <w:p w:rsidR="00644D73" w:rsidRDefault="00644D73" w:rsidP="00B61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F4" w:rsidRDefault="009A4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B6" w:rsidRDefault="00192BB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D000B79" wp14:editId="535E01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23760" cy="9674352"/>
              <wp:effectExtent l="0" t="0" r="0" b="3175"/>
              <wp:wrapNone/>
              <wp:docPr id="40" name="Group 40" descr="Green and black ribbon border with red and green holiday ball ornaments at the top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674352"/>
                        <a:chOff x="0" y="0"/>
                        <a:chExt cx="7219950" cy="9676765"/>
                      </a:xfrm>
                    </wpg:grpSpPr>
                    <wpg:grpSp>
                      <wpg:cNvPr id="41" name="Group 22"/>
                      <wpg:cNvGrpSpPr>
                        <a:grpSpLocks/>
                      </wpg:cNvGrpSpPr>
                      <wpg:grpSpPr bwMode="auto">
                        <a:xfrm>
                          <a:off x="171450" y="3810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42" name="Freeform 1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" descr="Green and black ribbon border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3" name="Text Box 2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67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3EF28" wp14:editId="095AC2E7">
                                  <wp:extent cx="6867158" cy="9439674"/>
                                  <wp:effectExtent l="19050" t="0" r="0" b="0"/>
                                  <wp:docPr id="94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7158" cy="943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Text Box 3" descr="Green and black ribbon border with red and green holiday ball ornaments at the top"/>
                      <wps:cNvSpPr txBox="1">
                        <a:spLocks noChangeArrowheads="1"/>
                      </wps:cNvSpPr>
                      <wps:spPr bwMode="auto">
                        <a:xfrm>
                          <a:off x="123825" y="133350"/>
                          <a:ext cx="6990715" cy="926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29605" wp14:editId="483B39E6">
                                  <wp:extent cx="6617221" cy="9098299"/>
                                  <wp:effectExtent l="0" t="0" r="0" b="7620"/>
                                  <wp:docPr id="95" name="Picture 7" descr="Green and black ribbon border with red and green holiday ball ornaments at the t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221" cy="9098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Oval 29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1000125" y="182880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Text Box 18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857250" y="1457325"/>
                          <a:ext cx="101219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16736" wp14:editId="5916B565">
                                  <wp:extent cx="722377" cy="1062840"/>
                                  <wp:effectExtent l="19050" t="0" r="1523" b="0"/>
                                  <wp:docPr id="96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2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2638425" y="1095375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Text Box 19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2390775" y="523875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D4BB5" wp14:editId="5FA13FA0">
                                  <wp:extent cx="1249683" cy="1816640"/>
                                  <wp:effectExtent l="19050" t="0" r="7617" b="0"/>
                                  <wp:docPr id="97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Oval 28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5143500" y="1762125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Text Box 20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905375" y="1266825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E7D56" wp14:editId="130D1BDE">
                                  <wp:extent cx="999746" cy="1460039"/>
                                  <wp:effectExtent l="19050" t="0" r="0" b="0"/>
                                  <wp:docPr id="98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Oval 31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6591300" y="14668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Text Box 32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6429375" y="1209675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612A3" wp14:editId="78F2D7E8">
                                  <wp:extent cx="476473" cy="701040"/>
                                  <wp:effectExtent l="19050" t="0" r="0" b="0"/>
                                  <wp:docPr id="99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3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04775" y="1514475"/>
                          <a:ext cx="486410" cy="47561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Text Box 34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9525" y="1266825"/>
                          <a:ext cx="73533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8CC3B" wp14:editId="6961696F">
                                  <wp:extent cx="454482" cy="660672"/>
                                  <wp:effectExtent l="57150" t="19050" r="21768" b="6078"/>
                                  <wp:docPr id="100" name="Picture 5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65992">
                                            <a:off x="0" y="0"/>
                                            <a:ext cx="455573" cy="662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Oval 35" descr="Round red dangler "/>
                      <wps:cNvSpPr>
                        <a:spLocks noChangeArrowheads="1"/>
                      </wps:cNvSpPr>
                      <wps:spPr bwMode="auto">
                        <a:xfrm>
                          <a:off x="4200525" y="942975"/>
                          <a:ext cx="734060" cy="71818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Text Box 36" descr="Round red dangler "/>
                      <wps:cNvSpPr txBox="1">
                        <a:spLocks noChangeArrowheads="1"/>
                      </wps:cNvSpPr>
                      <wps:spPr bwMode="auto">
                        <a:xfrm>
                          <a:off x="4076700" y="561975"/>
                          <a:ext cx="969010" cy="126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B7940" wp14:editId="4812C49A">
                                  <wp:extent cx="701040" cy="1023806"/>
                                  <wp:effectExtent l="19050" t="38100" r="80010" b="4894"/>
                                  <wp:docPr id="101" name="Picture 21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660999">
                                            <a:off x="0" y="0"/>
                                            <a:ext cx="703006" cy="1026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Oval 37" descr="Round green dangler"/>
                      <wps:cNvSpPr>
                        <a:spLocks noChangeArrowheads="1"/>
                      </wps:cNvSpPr>
                      <wps:spPr bwMode="auto">
                        <a:xfrm>
                          <a:off x="1619250" y="857250"/>
                          <a:ext cx="497205" cy="48641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38" descr="Round green dangler"/>
                      <wps:cNvSpPr txBox="1">
                        <a:spLocks noChangeArrowheads="1"/>
                      </wps:cNvSpPr>
                      <wps:spPr bwMode="auto">
                        <a:xfrm>
                          <a:off x="1495425" y="590550"/>
                          <a:ext cx="79057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B6" w:rsidRDefault="00192BB6" w:rsidP="00192B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EBDE2" wp14:editId="5739CE03">
                                  <wp:extent cx="476473" cy="701040"/>
                                  <wp:effectExtent l="57150" t="19050" r="0" b="3810"/>
                                  <wp:docPr id="102" name="Picture 0" descr="Ball orna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523444">
                                            <a:off x="0" y="0"/>
                                            <a:ext cx="477145" cy="702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" o:spid="_x0000_s1026" alt="Description: Green and black ribbon border with red and green holiday ball ornaments at the top" style="position:absolute;left:0;text-align:left;margin-left:0;margin-top:0;width:568.8pt;height:761.75pt;z-index:-251657216;mso-position-horizontal:center;mso-position-horizontal-relative:page;mso-position-vertical:center;mso-position-vertical-relative:page;mso-width-relative:margin;mso-height-relative:margin" coordsize="72199,9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">
              <v:group id="Group 22" o:spid="_x0000_s1027" style="position:absolute;left:1714;top:381;width:68199;height:94018" coordorigin="741,343" coordsize="10740,14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17" o:spid="_x0000_s1028" alt="Green and black ribbon border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67sMA&#10;AADbAAAADwAAAGRycy9kb3ducmV2LnhtbESPQYvCMBSE74L/ITxhb5oqq0jXKCosKOKh6i57fDTP&#10;tti81CZr6783guBxmJlvmNmiNaW4Ue0KywqGgwgEcWp1wZmC0/G7PwXhPLLG0jIpuJODxbzbmWGs&#10;bcMJ3Q4+EwHCLkYFufdVLKVLczLoBrYiDt7Z1gZ9kHUmdY1NgJtSjqJoIg0WHBZyrGidU3o5/BsF&#10;zWa//bm63W/y51Y4Pu6TJCpWSn302uUXCE+tf4df7Y1W8DmC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67sMAAADbAAAADwAAAAAAAAAAAAAAAACYAgAAZHJzL2Rv&#10;d25yZXYueG1sUEsFBgAAAAAEAAQA9QAAAIgDAAAAAA==&#10;" path="m,156c20,78,136,,190,22v54,22,115,174,134,268l303,588c279,664,219,763,180,747l68,491c38,393,14,226,,156xe" fillcolor="#9bbb59 [3206]" stroked="f">
                  <v:path arrowok="t" o:connecttype="custom" o:connectlocs="0,156;190,22;324,290;303,588;180,747;68,491;0,156" o:connectangles="0,0,0,0,0,0,0"/>
                </v:shape>
                <v:shape id="Freeform 13" o:spid="_x0000_s1029" alt="Green and black ribbon border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h2SsAA&#10;AADbAAAADwAAAGRycy9kb3ducmV2LnhtbESP3YrCMBSE74V9h3CEvbOpP4h0jaUUFrxd9QEOzbEt&#10;25yEJv3Rp98sCF4OM/MNc8xn04mRet9aVrBOUhDEldUt1wpu1+/VAYQPyBo7y6TgQR7y08fiiJm2&#10;E//QeAm1iBD2GSpoQnCZlL5qyKBPrCOO3t32BkOUfS11j1OEm05u0nQvDbYcFxp0VDZU/V4Go6Ac&#10;7Nhd3dlrLrbmedtMzpWFUp/LufgCEWgO7/CrfdYKdlv4/xJ/g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h2SsAAAADbAAAADwAAAAAAAAAAAAAAAACYAgAAZHJzL2Rvd25y&#10;ZXYueG1sUEsFBgAAAAAEAAQA9QAAAIUDAAAAAA==&#10;" path="m678,49l205,,28,103,,328,134,664r177,21l459,614,558,473,643,198,678,49xe" fillcolor="#9bbb59 [3206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30" alt="Green and black ribbon border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hSj8IA&#10;AADbAAAADwAAAGRycy9kb3ducmV2LnhtbESPQYvCMBSE74L/ITxhb5oqKkvXKCIu60XE7tLzo3m2&#10;xealNllb/fVGEDwOM/MNs1h1phJXalxpWcF4FIEgzqwuOVfw9/s9/AThPLLGyjIpuJGD1bLfW2Cs&#10;bctHuiY+FwHCLkYFhfd1LKXLCjLoRrYmDt7JNgZ9kE0udYNtgJtKTqJoLg2WHBYKrGlTUHZO/o2C&#10;9Efv+XC63L02VbJpXTLbpjelPgbd+guEp86/w6/2TiuYTu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FKPwgAAANsAAAAPAAAAAAAAAAAAAAAAAJgCAABkcnMvZG93&#10;bnJldi54bWxQSwUGAAAAAAQABAD1AAAAhwMAAAAA&#10;" path="m,7150l77,6014,233,3000,353,,466,2755r,1833l466,5613,374,6826r-35,480l,7150xe" fillcolor="#9bbb59 [3206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1" alt="Green and black ribbon border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LOMMA&#10;AADbAAAADwAAAGRycy9kb3ducmV2LnhtbESPS4vCQBCE74L/YWhhbzrRjSLRUUQQ9nHyfW0ybRLM&#10;9ITMbJLdX78jCB6LqvqKWq47U4qGaldYVjAeRSCIU6sLzhScjrvhHITzyBpLy6TglxysV/3eEhNt&#10;W95Tc/CZCBB2CSrIva8SKV2ak0E3shVx8G62NuiDrDOpa2wD3JRyEkUzabDgsJBjRduc0vvhxyjY&#10;fevz13XSvjfGXNPPIo4vf41V6m3QbRYgPHX+FX62P7SCeAq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0LOMMAAADbAAAADwAAAAAAAAAAAAAAAACYAgAAZHJzL2Rv&#10;d25yZXYueG1sUEsFBgAAAAAEAAQA9QAAAIg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9bbb59 [3206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2" alt="Green and black ribbon border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hCMMA&#10;AADbAAAADwAAAGRycy9kb3ducmV2LnhtbESPS4vCMBSF94L/IdwBNzKmSi1DNYoI4ixkwMfG3aW5&#10;pmWam9JEW//9RBhweTiPj7Nc97YWD2p95VjBdJKAIC6crtgouJx3n18gfEDWWDsmBU/ysF4NB0vM&#10;tev4SI9TMCKOsM9RQRlCk0vpi5Is+olriKN3c63FEGVrpG6xi+O2lrMkyaTFiiOhxIa2JRW/p7uN&#10;EDn+KQ7TdG/uXXZN5zszr3Cj1Oij3yxABOrDO/zf/tYK0gx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hCMMAAADbAAAADwAAAAAAAAAAAAAAAACYAgAAZHJzL2Rv&#10;d25yZXYueG1sUEsFBgAAAAAEAAQA9QAAAIgDAAAAAA==&#10;" path="m383,l127,50r48,150l67,616,,866r554,333l508,1241r116,383l724,1807r84,-42l915,1674r,-126l733,1341,599,1182,475,1116,383,xe" fillcolor="#9bbb59 [3206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3" alt="Green and black ribbon border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bnMQA&#10;AADbAAAADwAAAGRycy9kb3ducmV2LnhtbESPQUvDQBSE74L/YXmCF2k2FWslZlOkKHq1KcXjc/c1&#10;Sc2+DbvbNPrrXaHgcZiZb5hyNdlejORD51jBPMtBEGtnOm4UbOuX2QOIEJEN9o5JwTcFWFWXFyUW&#10;xp34ncZNbESCcChQQRvjUEgZdEsWQ+YG4uTtnbcYk/SNNB5PCW57eZvn99Jix2mhxYHWLemvzdEq&#10;GLVfLD7NzbPefbxifTzUtR9/lLq+mp4eQUSa4n/43H4zCu6W8Pcl/Q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G5zEAAAA2wAAAA8AAAAAAAAAAAAAAAAAmAIAAGRycy9k&#10;b3ducmV2LnhtbFBLBQYAAAAABAAEAPUAAACJAwAAAAA=&#10;" path="m487,73l60,,,1702,60,5309,250,8119,291,4623,433,1144,487,73xe" fillcolor="#9bbb59 [3206]" stroked="f">
                  <v:path arrowok="t" o:connecttype="custom" o:connectlocs="487,73;60,0;0,1702;60,5309;250,8119;291,4623;433,1144;487,73" o:connectangles="0,0,0,0,0,0,0,0"/>
                </v:shape>
                <v:shape id="Freeform 8" o:spid="_x0000_s1034" alt="Green and black ribbon border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IicIA&#10;AADbAAAADwAAAGRycy9kb3ducmV2LnhtbERPy2oCMRTdC/5DuEI3RTO2xcdolFLQumt9oC4vk+tk&#10;dHIzTKKOf98sCi4P5z2dN7YUN6p94VhBv5eAIM6cLjhXsNsuuiMQPiBrLB2Tggd5mM/arSmm2t15&#10;TbdNyEUMYZ+iAhNClUrpM0MWfc9VxJE7udpiiLDOpa7xHsNtKd+SZCAtFhwbDFb0ZSi7bK5Wwc/j&#10;NZjifc+/46FbX1aL7/NxeVDqpdN8TkAEasJT/O9eaQUfcWz8En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giJwgAAANsAAAAPAAAAAAAAAAAAAAAAAJgCAABkcnMvZG93&#10;bnJldi54bWxQSwUGAAAAAAQABAD1AAAAhwMAAAAA&#10;" path="m,694r532,-9l608,621,664,521r,-228l565,103,436,,285,34,212,95r-74,77l74,302,30,481,,694xe" fillcolor="#9bbb59 [3206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5" alt="Green and black ribbon border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rh8QA&#10;AADbAAAADwAAAGRycy9kb3ducmV2LnhtbESPzWsCMRTE7wX/h/AEbzWraLFbo0ihsCfr18XbI3n7&#10;0W5e1k1ct/+9EQoeh5n5DbNc97YWHbW+cqxgMk5AEGtnKi4UnI5frwsQPiAbrB2Tgj/ysF4NXpaY&#10;GnfjPXWHUIgIYZ+igjKEJpXS65Is+rFriKOXu9ZiiLItpGnxFuG2ltMkeZMWK44LJTb0WZL+PVyt&#10;gsbY/cV9b7Mfrafz8y7rzvkkV2o07DcfIAL14Rn+b2dGwewdHl/i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K4fEAAAA2wAAAA8AAAAAAAAAAAAAAAAAmAIAAGRycy9k&#10;b3ducmV2LnhtbFBLBQYAAAAABAAEAPUAAACJAwAAAAA=&#10;" path="m173,l74,64,,621,56,586,48,560,151,349,190,155,173,xe" fillcolor="#9bbb59 [3206]" stroked="f">
                  <v:path arrowok="t" o:connecttype="custom" o:connectlocs="173,0;74,64;0,621;56,586;48,560;151,349;190,155;173,0" o:connectangles="0,0,0,0,0,0,0,0"/>
                </v:shape>
                <v:shape id="Freeform 6" o:spid="_x0000_s1036" alt="Green and black ribbon border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M98AA&#10;AADbAAAADwAAAGRycy9kb3ducmV2LnhtbERPW2vCMBR+H+w/hDPwbaabKKMaZQ7FCw68/YBDc2yK&#10;zUltYlv/vXkY7PHju09mnS1FQ7UvHCv46CcgiDOnC84VnE/L9y8QPiBrLB2Tggd5mE1fXyaYatfy&#10;gZpjyEUMYZ+iAhNClUrpM0MWfd9VxJG7uNpiiLDOpa6xjeG2lJ9JMpIWC44NBiv6MZRdj3erYLHn&#10;Da03q/Z3v92ZW+PnEgdzpXpv3fcYRKAu/Iv/3GutYBjXx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M98AAAADbAAAADwAAAAAAAAAAAAAAAACYAgAAZHJzL2Rvd25y&#10;ZXYueG1sUEsFBgAAAAAEAAQA9QAAAIUDAAAAAA==&#10;" path="m6627,669l6151,956r-203,152l5771,956,5412,712,4839,498,4224,348,3581,267,2912,203r-626,l1745,225r-696,21l455,278,43,326,,251,795,96,1376,53,1820,21,2307,r525,10l3298,21r760,59l4706,128r663,54l6258,300,6627,192r54,236l6627,669xe" fillcolor="#9bbb59 [3206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7" alt="Green and black ribbon border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ig8QA&#10;AADbAAAADwAAAGRycy9kb3ducmV2LnhtbESPQYvCMBSE74L/ITzBm6auqyvVKOIqevDguvsDHs2z&#10;rTYvpYna7a83guBxmJlvmNmiNoW4UeVyywoG/QgEcWJ1zqmCv99NbwLCeWSNhWVS8E8OFvN2a4ax&#10;tnf+odvRpyJA2MWoIPO+jKV0SUYGXd+WxME72cqgD7JKpa7wHuCmkB9RNJYGcw4LGZa0yii5HK9G&#10;wWpfYjM8b7f5Yd2ku8+vBjejb6W6nXo5BeGp9u/wq73TCkY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e4oPEAAAA2wAAAA8AAAAAAAAAAAAAAAAAmAIAAGRycy9k&#10;b3ducmV2LnhtbFBLBQYAAAAABAAEAPUAAACJAwAAAAA=&#10;" path="m206,l340,51,448,200r61,196l571,678,304,555,52,329,,200,16,138,83,77,206,xe" fillcolor="#9bbb59 [3206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8" alt="Green and black ribbon border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98MYA&#10;AADbAAAADwAAAGRycy9kb3ducmV2LnhtbESPQWvCQBSE74L/YXlCL6KbBlokdRUtlHrpQWup3h67&#10;r0k0+zbNrkn8965Q6HGYmW+Y+bK3lWip8aVjBY/TBASxdqbkXMH+820yA+EDssHKMSm4koflYjiY&#10;Y2Zcx1tqdyEXEcI+QwVFCHUmpdcFWfRTVxNH78c1FkOUTS5Ng12E20qmSfIsLZYcFwqs6bUgfd5d&#10;rIJ16k5j3X6d9u/H40wfqPv9+F4p9TDqVy8gAvXhP/zX3hgFTy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X98MYAAADbAAAADwAAAAAAAAAAAAAAAACYAgAAZHJz&#10;L2Rvd25yZXYueG1sUEsFBgAAAAAEAAQA9QAAAIsDAAAAAA==&#10;" path="m,l67,894,339,879,237,586,211,462,201,279,231,164r11,-46l,xe" fillcolor="#9bbb59 [3206]" stroked="f">
                  <v:path arrowok="t" o:connecttype="custom" o:connectlocs="0,0;67,894;339,879;237,586;211,462;201,279;231,164;242,118;0,0" o:connectangles="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alt="Green and black ribbon border with red and green holiday ball ornaments at the top" style="position:absolute;width:71374;height:96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EE3EF28" wp14:editId="095AC2E7">
                            <wp:extent cx="6867158" cy="9439674"/>
                            <wp:effectExtent l="19050" t="0" r="0" b="0"/>
                            <wp:docPr id="94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7158" cy="943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40" type="#_x0000_t202" alt="Green and black ribbon border with red and green holiday ball ornaments at the top" style="position:absolute;left:1238;top:1333;width:69907;height:9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8029605" wp14:editId="483B39E6">
                            <wp:extent cx="6617221" cy="9098299"/>
                            <wp:effectExtent l="0" t="0" r="0" b="7620"/>
                            <wp:docPr id="95" name="Picture 7" descr="Green and black ribbon border with red and green holiday ball ornaments at the t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221" cy="9098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  <v:oval id="Oval 29" o:spid="_x0000_s1041" alt="Round red dangler " style="position:absolute;left:10001;top:18288;width:7563;height:7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IgcYA&#10;AADbAAAADwAAAGRycy9kb3ducmV2LnhtbESPQWvCQBSE74X+h+UVepG6UVAkuoraVIQeRM2hx0f2&#10;mYRk38bsVqO/visIPQ4z8w0zW3SmFhdqXWlZwaAfgSDOrC45V5Aevz4mIJxH1lhbJgU3crCYv77M&#10;MNb2ynu6HHwuAoRdjAoK75tYSpcVZND1bUMcvJNtDfog21zqFq8Bbmo5jKKxNFhyWCiwoXVBWXX4&#10;NQqqe/J5HibH808vPX2nu1W1GXCi1Ptbt5yC8NT5//CzvdUKRiN4fA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IgcYAAADbAAAADwAAAAAAAAAAAAAAAACYAgAAZHJz&#10;L2Rvd25yZXYueG1sUEsFBgAAAAAEAAQA9QAAAIsDAAAAAA==&#10;" fillcolor="#c0504d [3205]" stroked="f"/>
              <v:shape id="Text Box 18" o:spid="_x0000_s1042" type="#_x0000_t202" alt="Round red dangler " style="position:absolute;left:8572;top:14573;width:10122;height:12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0C116736" wp14:editId="5916B565">
                            <wp:extent cx="722377" cy="1062840"/>
                            <wp:effectExtent l="19050" t="0" r="1523" b="0"/>
                            <wp:docPr id="96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7" o:spid="_x0000_s1043" alt="Round green dangler" style="position:absolute;left:26384;top:10953;width:13176;height:12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srcYA&#10;AADbAAAADwAAAGRycy9kb3ducmV2LnhtbESPQWvCQBSE74L/YXlCb7pRaJXoKlVb2oOU1qr0+Mg+&#10;k5Ds25Bdk7S/visIHoeZ+YZZrDpTioZql1tWMB5FIIgTq3NOFRy+X4czEM4jaywtk4JfcrBa9nsL&#10;jLVt+YuavU9FgLCLUUHmfRVL6ZKMDLqRrYiDd7a1QR9knUpdYxvgppSTKHqSBnMOCxlWtMkoKfYX&#10;o+Bn9/l2ztt0/be9NKfiY3IsXqpSqYdB9zwH4anz9/Ct/a4VPE7h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usrcYAAADbAAAADwAAAAAAAAAAAAAAAACYAgAAZHJz&#10;L2Rvd25yZXYueG1sUEsFBgAAAAAEAAQA9QAAAIsDAAAAAA==&#10;" fillcolor="#9bbb59 [3206]" stroked="f"/>
              <v:shape id="Text Box 19" o:spid="_x0000_s1044" type="#_x0000_t202" alt="Round green dangler" style="position:absolute;left:23907;top:5238;width:17882;height:2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7A9D4BB5" wp14:editId="5FA13FA0">
                            <wp:extent cx="1249683" cy="1816640"/>
                            <wp:effectExtent l="19050" t="0" r="7617" b="0"/>
                            <wp:docPr id="97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28" o:spid="_x0000_s1045" alt="Round red dangler " style="position:absolute;left:51435;top:17621;width:9836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hMYA&#10;AADbAAAADwAAAGRycy9kb3ducmV2LnhtbESPQWvCQBSE74X+h+UVvIhuFBSbukrVtBQ8SDUHj4/s&#10;MwnJvo3Zrcb++q4g9DjMzDfMfNmZWlyodaVlBaNhBII4s7rkXEF6+BjMQDiPrLG2TApu5GC5eH6a&#10;Y6ztlb/psve5CBB2MSoovG9iKV1WkEE3tA1x8E62NeiDbHOpW7wGuKnlOIqm0mDJYaHAhtYFZdX+&#10;xyiofpPNeZwczsd+etqmu1X1OeJEqd5L9/4GwlPn/8OP9pdWMHmF+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2ChMYAAADbAAAADwAAAAAAAAAAAAAAAACYAgAAZHJz&#10;L2Rvd25yZXYueG1sUEsFBgAAAAAEAAQA9QAAAIsDAAAAAA==&#10;" fillcolor="#c0504d [3205]" stroked="f"/>
              <v:shape id="Text Box 20" o:spid="_x0000_s1046" type="#_x0000_t202" alt="Round red dangler " style="position:absolute;left:49053;top:12668;width:14745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550E7D56" wp14:editId="130D1BDE">
                            <wp:extent cx="999746" cy="1460039"/>
                            <wp:effectExtent l="19050" t="0" r="0" b="0"/>
                            <wp:docPr id="98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1" o:spid="_x0000_s1047" alt="Round green dangler" style="position:absolute;left:65913;top:14668;width:497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b/8YA&#10;AADbAAAADwAAAGRycy9kb3ducmV2LnhtbESPzWvCQBTE74X+D8sreKubeJCSuor2Az2IWKvi8ZF9&#10;+SDZtyG7Jql/fbcg9DjMzG+Y2WIwteiodaVlBfE4AkGcWl1yruD4/fn8AsJ5ZI21ZVLwQw4W88eH&#10;GSba9vxF3cHnIkDYJaig8L5JpHRpQQbd2DbEwctsa9AH2eZSt9gHuKnlJIqm0mDJYaHAht4KSqvD&#10;1Si4bPfrrOzz1e392p2r3eRUfTS1UqOnYfkKwtPg/8P39kYrmMb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b/8YAAADbAAAADwAAAAAAAAAAAAAAAACYAgAAZHJz&#10;L2Rvd25yZXYueG1sUEsFBgAAAAAEAAQA9QAAAIsDAAAAAA==&#10;" fillcolor="#9bbb59 [3206]" stroked="f"/>
              <v:shape id="Text Box 32" o:spid="_x0000_s1048" type="#_x0000_t202" alt="Round green dangler" style="position:absolute;left:64293;top:12096;width:7906;height:9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414612A3" wp14:editId="78F2D7E8">
                            <wp:extent cx="476473" cy="701040"/>
                            <wp:effectExtent l="19050" t="0" r="0" b="0"/>
                            <wp:docPr id="99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3" o:spid="_x0000_s1049" alt="Round green dangler" style="position:absolute;left:1047;top:15144;width:48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gE8YA&#10;AADbAAAADwAAAGRycy9kb3ducmV2LnhtbESPQWvCQBSE7wX/w/KE3uqmFkRSV7HaogcpVat4fGSf&#10;SUj2bciuSfTXuwWhx2FmvmEms86UoqHa5ZYVvA4iEMSJ1TmnCn73Xy9jEM4jaywtk4IrOZhNe08T&#10;jLVteUvNzqciQNjFqCDzvoqldElGBt3AVsTBO9vaoA+yTqWusQ1wU8phFI2kwZzDQoYVLTJKit3F&#10;KDhtflbnvE0/bstLcyy+h4fisyqVeu5383cQnjr/H36011rB6A3+vo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xgE8YAAADbAAAADwAAAAAAAAAAAAAAAACYAgAAZHJz&#10;L2Rvd25yZXYueG1sUEsFBgAAAAAEAAQA9QAAAIsDAAAAAA==&#10;" fillcolor="#9bbb59 [3206]" stroked="f"/>
              <v:shape id="Text Box 34" o:spid="_x0000_s1050" type="#_x0000_t202" alt="Round green dangler" style="position:absolute;left:95;top:12668;width:7353;height:8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2A18CC3B" wp14:editId="6961696F">
                            <wp:extent cx="454482" cy="660672"/>
                            <wp:effectExtent l="57150" t="19050" r="21768" b="6078"/>
                            <wp:docPr id="100" name="Picture 5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65992">
                                      <a:off x="0" y="0"/>
                                      <a:ext cx="455573" cy="662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5" o:spid="_x0000_s1051" alt="Round red dangler " style="position:absolute;left:42005;top:9429;width:7340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CPMcA&#10;AADbAAAADwAAAGRycy9kb3ducmV2LnhtbESPzWvCQBTE74X+D8sreJG6UahIdCN+pKXQg6g59PjI&#10;vnyQ7NuY3Wrav75bEHocZuY3zGo9mFZcqXe1ZQXTSQSCOLe65lJBdn59XoBwHllja5kUfJODdfL4&#10;sMJY2xsf6XrypQgQdjEqqLzvYildXpFBN7EdcfAK2xv0Qfal1D3eAty0chZFc2mw5rBQYUe7ivLm&#10;9GUUND/p/jJLz5fPcVZ8ZIdt8zblVKnR07BZgvA0+P/wvf2uFcxf4O9L+AE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8QjzHAAAA2wAAAA8AAAAAAAAAAAAAAAAAmAIAAGRy&#10;cy9kb3ducmV2LnhtbFBLBQYAAAAABAAEAPUAAACMAwAAAAA=&#10;" fillcolor="#c0504d [3205]" stroked="f"/>
              <v:shape id="Text Box 36" o:spid="_x0000_s1052" type="#_x0000_t202" alt="Round red dangler " style="position:absolute;left:40767;top:5619;width:9690;height:1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9B7940" wp14:editId="4812C49A">
                            <wp:extent cx="701040" cy="1023806"/>
                            <wp:effectExtent l="19050" t="38100" r="80010" b="4894"/>
                            <wp:docPr id="101" name="Picture 21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660999">
                                      <a:off x="0" y="0"/>
                                      <a:ext cx="703006" cy="1026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oval id="Oval 37" o:spid="_x0000_s1053" alt="Round green dangler" style="position:absolute;left:16192;top:8572;width:4972;height:4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mEMYA&#10;AADbAAAADwAAAGRycy9kb3ducmV2LnhtbESPQWvCQBSE74L/YXlCb7qpB1tSV7Ha0h6K1FjF4yP7&#10;TEKyb0N2TVJ/vSsUehxm5htmvuxNJVpqXGFZweMkAkGcWl1wpuBn/z5+BuE8ssbKMin4JQfLxXAw&#10;x1jbjnfUJj4TAcIuRgW593UspUtzMugmtiYO3tk2Bn2QTSZ1g12Am0pOo2gmDRYcFnKsaZ1TWiYX&#10;o+D09f1xLrrs9bq5tMdyOz2Ub3Wl1MOoX72A8NT7//Bf+1MrmD3B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dmEMYAAADbAAAADwAAAAAAAAAAAAAAAACYAgAAZHJz&#10;L2Rvd25yZXYueG1sUEsFBgAAAAAEAAQA9QAAAIsDAAAAAA==&#10;" fillcolor="#9bbb59 [3206]" stroked="f"/>
              <v:shape id="Text Box 38" o:spid="_x0000_s1054" type="#_x0000_t202" alt="Round green dangler" style="position:absolute;left:14954;top:5905;width:7906;height:9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192BB6" w:rsidRDefault="00192BB6" w:rsidP="00192BB6">
                      <w:r>
                        <w:rPr>
                          <w:noProof/>
                        </w:rPr>
                        <w:drawing>
                          <wp:inline distT="0" distB="0" distL="0" distR="0" wp14:anchorId="333EBDE2" wp14:editId="5739CE03">
                            <wp:extent cx="476473" cy="701040"/>
                            <wp:effectExtent l="57150" t="19050" r="0" b="3810"/>
                            <wp:docPr id="102" name="Picture 0" descr="Ball orna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523444">
                                      <a:off x="0" y="0"/>
                                      <a:ext cx="477145" cy="702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F4" w:rsidRDefault="009A4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821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84C0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0AAD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E9C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90A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023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74F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E0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E46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B47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F4"/>
    <w:rsid w:val="00044BB6"/>
    <w:rsid w:val="00080CE3"/>
    <w:rsid w:val="00166F8A"/>
    <w:rsid w:val="00176DF4"/>
    <w:rsid w:val="00192BB6"/>
    <w:rsid w:val="001D013D"/>
    <w:rsid w:val="00261532"/>
    <w:rsid w:val="00286122"/>
    <w:rsid w:val="003233C6"/>
    <w:rsid w:val="003458B7"/>
    <w:rsid w:val="0041075F"/>
    <w:rsid w:val="00434A90"/>
    <w:rsid w:val="00445751"/>
    <w:rsid w:val="00460050"/>
    <w:rsid w:val="00477051"/>
    <w:rsid w:val="004C468A"/>
    <w:rsid w:val="004C630E"/>
    <w:rsid w:val="0052519D"/>
    <w:rsid w:val="00554927"/>
    <w:rsid w:val="005B306C"/>
    <w:rsid w:val="00644D73"/>
    <w:rsid w:val="00657188"/>
    <w:rsid w:val="00672DAD"/>
    <w:rsid w:val="00692C23"/>
    <w:rsid w:val="007365C0"/>
    <w:rsid w:val="007432E0"/>
    <w:rsid w:val="008249A9"/>
    <w:rsid w:val="00843BA0"/>
    <w:rsid w:val="0087527C"/>
    <w:rsid w:val="008A47B5"/>
    <w:rsid w:val="008A5DA4"/>
    <w:rsid w:val="008B7AE9"/>
    <w:rsid w:val="008D7C7A"/>
    <w:rsid w:val="008F4F61"/>
    <w:rsid w:val="00972061"/>
    <w:rsid w:val="0097333A"/>
    <w:rsid w:val="009A4AF4"/>
    <w:rsid w:val="009E126D"/>
    <w:rsid w:val="00A510C0"/>
    <w:rsid w:val="00AA0CE6"/>
    <w:rsid w:val="00B61054"/>
    <w:rsid w:val="00BB6BD8"/>
    <w:rsid w:val="00BC5528"/>
    <w:rsid w:val="00BC6C43"/>
    <w:rsid w:val="00BF6FBF"/>
    <w:rsid w:val="00C40C41"/>
    <w:rsid w:val="00D63B6F"/>
    <w:rsid w:val="00D77809"/>
    <w:rsid w:val="00DF3A7F"/>
    <w:rsid w:val="00DF4FE7"/>
    <w:rsid w:val="00EF309E"/>
    <w:rsid w:val="00F06832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F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customStyle="1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861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3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809"/>
    <w:pPr>
      <w:spacing w:before="400" w:after="240" w:line="192" w:lineRule="auto"/>
      <w:outlineLvl w:val="0"/>
    </w:pPr>
    <w:rPr>
      <w:b/>
      <w:caps/>
      <w:color w:val="C0504D" w:themeColor="accen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122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22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122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122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122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122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12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12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color w:val="404040" w:themeColor="text1" w:themeTint="BF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7809"/>
    <w:rPr>
      <w:rFonts w:asciiTheme="majorHAnsi" w:hAnsiTheme="majorHAnsi"/>
      <w:b/>
      <w:caps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D63B6F"/>
    <w:rPr>
      <w:sz w:val="28"/>
      <w:szCs w:val="28"/>
    </w:rPr>
  </w:style>
  <w:style w:type="paragraph" w:customStyle="1" w:styleId="DateTime">
    <w:name w:val="Date &amp; Time"/>
    <w:basedOn w:val="Normal"/>
    <w:qFormat/>
    <w:rsid w:val="008A47B5"/>
    <w:pPr>
      <w:spacing w:after="240"/>
      <w:contextualSpacing/>
    </w:pPr>
    <w:rPr>
      <w:color w:val="4F6228" w:themeColor="accent3" w:themeShade="80"/>
      <w:sz w:val="52"/>
      <w:szCs w:val="52"/>
    </w:rPr>
  </w:style>
  <w:style w:type="paragraph" w:customStyle="1" w:styleId="Italic">
    <w:name w:val="Italic"/>
    <w:basedOn w:val="Normal"/>
    <w:qFormat/>
    <w:rsid w:val="00D77809"/>
    <w:pPr>
      <w:spacing w:before="240" w:after="240"/>
      <w:contextualSpacing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54"/>
    <w:rPr>
      <w:rFonts w:asciiTheme="majorHAnsi" w:hAnsiTheme="majorHAnsi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B61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54"/>
    <w:rPr>
      <w:rFonts w:asciiTheme="majorHAnsi" w:hAnsiTheme="majorHAnsi"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A47B5"/>
    <w:rPr>
      <w:color w:val="595959" w:themeColor="text1" w:themeTint="A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B5"/>
    <w:rPr>
      <w:color w:val="595959" w:themeColor="text1" w:themeTint="A6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6122"/>
  </w:style>
  <w:style w:type="paragraph" w:styleId="BlockText">
    <w:name w:val="Block Text"/>
    <w:basedOn w:val="Normal"/>
    <w:uiPriority w:val="99"/>
    <w:semiHidden/>
    <w:unhideWhenUsed/>
    <w:rsid w:val="008A47B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1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61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61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612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61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612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61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612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6122"/>
    <w:rPr>
      <w:rFonts w:asciiTheme="majorHAnsi" w:hAnsiTheme="majorHAnsi"/>
      <w:color w:val="404040" w:themeColor="text1" w:themeTint="BF"/>
      <w:szCs w:val="16"/>
    </w:rPr>
  </w:style>
  <w:style w:type="character" w:styleId="BookTitle">
    <w:name w:val="Book Title"/>
    <w:basedOn w:val="DefaultParagraphFont"/>
    <w:uiPriority w:val="33"/>
    <w:qFormat/>
    <w:rsid w:val="0028612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6122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8612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table" w:styleId="ColorfulGrid">
    <w:name w:val="Colorful Grid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61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12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122"/>
    <w:rPr>
      <w:rFonts w:asciiTheme="majorHAnsi" w:hAnsiTheme="majorHAnsi"/>
      <w:b/>
      <w:bCs/>
      <w:color w:val="404040" w:themeColor="text1" w:themeTint="BF"/>
      <w:szCs w:val="20"/>
    </w:rPr>
  </w:style>
  <w:style w:type="table" w:styleId="DarkList">
    <w:name w:val="Dark List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6122"/>
  </w:style>
  <w:style w:type="character" w:customStyle="1" w:styleId="DateChar">
    <w:name w:val="Date Char"/>
    <w:basedOn w:val="DefaultParagraphFont"/>
    <w:link w:val="Dat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1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122"/>
    <w:rPr>
      <w:rFonts w:ascii="Segoe UI" w:hAnsi="Segoe UI" w:cs="Segoe UI"/>
      <w:color w:val="404040" w:themeColor="text1" w:themeTint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61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8612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612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61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6122"/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612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86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12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122"/>
    <w:rPr>
      <w:rFonts w:asciiTheme="majorHAnsi" w:hAnsiTheme="majorHAnsi"/>
      <w:color w:val="404040" w:themeColor="text1" w:themeTint="BF"/>
      <w:szCs w:val="20"/>
    </w:rPr>
  </w:style>
  <w:style w:type="table" w:customStyle="1" w:styleId="GridTable1Light">
    <w:name w:val="Grid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1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1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12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12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86122"/>
  </w:style>
  <w:style w:type="paragraph" w:styleId="HTMLAddress">
    <w:name w:val="HTML Address"/>
    <w:basedOn w:val="Normal"/>
    <w:link w:val="HTMLAddressChar"/>
    <w:uiPriority w:val="99"/>
    <w:semiHidden/>
    <w:unhideWhenUsed/>
    <w:rsid w:val="002861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6122"/>
    <w:rPr>
      <w:rFonts w:asciiTheme="majorHAnsi" w:hAnsiTheme="majorHAnsi"/>
      <w:i/>
      <w:iCs/>
      <w:color w:val="404040" w:themeColor="text1" w:themeTint="BF"/>
    </w:rPr>
  </w:style>
  <w:style w:type="character" w:styleId="HTMLCite">
    <w:name w:val="HTML Cite"/>
    <w:basedOn w:val="DefaultParagraphFont"/>
    <w:uiPriority w:val="99"/>
    <w:semiHidden/>
    <w:unhideWhenUsed/>
    <w:rsid w:val="0028612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8612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12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861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861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8612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612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612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612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612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612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612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612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612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612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6122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A47B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7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7B5"/>
    <w:rPr>
      <w:rFonts w:asciiTheme="majorHAnsi" w:hAnsiTheme="maj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47B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861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86122"/>
  </w:style>
  <w:style w:type="paragraph" w:styleId="List">
    <w:name w:val="List"/>
    <w:basedOn w:val="Normal"/>
    <w:uiPriority w:val="99"/>
    <w:semiHidden/>
    <w:unhideWhenUsed/>
    <w:rsid w:val="0028612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8612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8612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8612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8612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861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61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61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61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61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612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612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612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612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612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861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61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61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61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61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61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861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861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8612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8612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861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8612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8612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86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04040" w:themeColor="text1" w:themeTint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6122"/>
    <w:rPr>
      <w:rFonts w:ascii="Consolas" w:hAnsi="Consolas"/>
      <w:color w:val="404040" w:themeColor="text1" w:themeTint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861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86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8612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6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6122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86122"/>
    <w:pPr>
      <w:spacing w:after="0" w:line="240" w:lineRule="auto"/>
      <w:jc w:val="center"/>
    </w:pPr>
    <w:rPr>
      <w:rFonts w:asciiTheme="majorHAnsi" w:hAnsiTheme="majorHAnsi"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2861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61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61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286122"/>
  </w:style>
  <w:style w:type="table" w:customStyle="1" w:styleId="PlainTable1">
    <w:name w:val="Plain Table 1"/>
    <w:basedOn w:val="TableNormal"/>
    <w:uiPriority w:val="41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861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861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861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6122"/>
    <w:rPr>
      <w:rFonts w:ascii="Consolas" w:hAnsi="Consolas"/>
      <w:color w:val="404040" w:themeColor="text1" w:themeTint="BF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86122"/>
    <w:pPr>
      <w:spacing w:before="200" w:after="16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6122"/>
    <w:rPr>
      <w:rFonts w:asciiTheme="majorHAnsi" w:hAnsiTheme="majorHAns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612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612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6122"/>
    <w:rPr>
      <w:rFonts w:asciiTheme="majorHAnsi" w:hAnsiTheme="majorHAnsi"/>
      <w:color w:val="404040" w:themeColor="text1" w:themeTint="BF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86122"/>
    <w:rPr>
      <w:u w:val="dotted"/>
    </w:rPr>
  </w:style>
  <w:style w:type="character" w:styleId="Strong">
    <w:name w:val="Strong"/>
    <w:basedOn w:val="DefaultParagraphFont"/>
    <w:uiPriority w:val="22"/>
    <w:qFormat/>
    <w:rsid w:val="0028612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1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12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612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612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unhideWhenUsed/>
    <w:rsid w:val="0028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86122"/>
    <w:pPr>
      <w:spacing w:after="0" w:line="240" w:lineRule="auto"/>
      <w:jc w:val="center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861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861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6122"/>
  </w:style>
  <w:style w:type="table" w:styleId="TableProfessional">
    <w:name w:val="Table Professional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86122"/>
    <w:pPr>
      <w:spacing w:after="0" w:line="240" w:lineRule="auto"/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86122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861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61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61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61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61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61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61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61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61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61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6122"/>
    <w:pPr>
      <w:keepNext/>
      <w:keepLines/>
      <w:spacing w:before="240" w:after="0" w:line="240" w:lineRule="auto"/>
      <w:outlineLvl w:val="9"/>
    </w:pPr>
    <w:rPr>
      <w:rFonts w:eastAsiaTheme="majorEastAsia" w:cstheme="majorBidi"/>
      <w:b w:val="0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\Downloads\tf102480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FCDEDD370490EA885FBF36C9A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AC0F-CEB4-4C72-ADB2-AB2B0353E6A9}"/>
      </w:docPartPr>
      <w:docPartBody>
        <w:p w:rsidR="00000000" w:rsidRDefault="00B45C28">
          <w:pPr>
            <w:pStyle w:val="119FCDEDD370490EA885FBF36C9A0A14"/>
          </w:pPr>
          <w:r>
            <w:t>COMPANY NAME</w:t>
          </w:r>
        </w:p>
      </w:docPartBody>
    </w:docPart>
    <w:docPart>
      <w:docPartPr>
        <w:name w:val="D861372EA8054DDEBEEF7F1139D6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D639-CB2C-4E13-A505-B027D44B988B}"/>
      </w:docPartPr>
      <w:docPartBody>
        <w:p w:rsidR="00000000" w:rsidRDefault="00B45C28">
          <w:pPr>
            <w:pStyle w:val="D861372EA8054DDEBEEF7F1139D6A991"/>
          </w:pPr>
          <w:r w:rsidRPr="00D63B6F">
            <w:t>Cordially Invites You to Our</w:t>
          </w:r>
        </w:p>
      </w:docPartBody>
    </w:docPart>
    <w:docPart>
      <w:docPartPr>
        <w:name w:val="537C9FF964E94C6D965BDF2DF3C9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FF81-D271-41A8-869C-AA801E53055E}"/>
      </w:docPartPr>
      <w:docPartBody>
        <w:p w:rsidR="00000000" w:rsidRDefault="00B45C28">
          <w:pPr>
            <w:pStyle w:val="537C9FF964E94C6D965BDF2DF3C99CD1"/>
          </w:pPr>
          <w:r w:rsidRPr="00D63B6F">
            <w:t>ANNUAL</w:t>
          </w:r>
          <w:r w:rsidRPr="00D63B6F">
            <w:br/>
            <w:t>HOLIDAY</w:t>
          </w:r>
          <w:r w:rsidRPr="00D63B6F">
            <w:br/>
            <w:t>PARTY</w:t>
          </w:r>
        </w:p>
      </w:docPartBody>
    </w:docPart>
    <w:docPart>
      <w:docPartPr>
        <w:name w:val="05E320DD0AEA42AEB252308F5BA8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A4464-CE34-4A06-8FE2-1F730C5A0811}"/>
      </w:docPartPr>
      <w:docPartBody>
        <w:p w:rsidR="00000000" w:rsidRDefault="00B45C28">
          <w:pPr>
            <w:pStyle w:val="05E320DD0AEA42AEB252308F5BA86952"/>
          </w:pPr>
          <w:r>
            <w:t>Date</w:t>
          </w:r>
        </w:p>
      </w:docPartBody>
    </w:docPart>
    <w:docPart>
      <w:docPartPr>
        <w:name w:val="F2978F1BD82F4795A2459D8A4007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540B-95F7-4E6B-A466-39F95C6BA5EE}"/>
      </w:docPartPr>
      <w:docPartBody>
        <w:p w:rsidR="00000000" w:rsidRDefault="00B45C28">
          <w:pPr>
            <w:pStyle w:val="F2978F1BD82F4795A2459D8A4007B14E"/>
          </w:pPr>
          <w:r>
            <w:t>Time</w:t>
          </w:r>
        </w:p>
      </w:docPartBody>
    </w:docPart>
    <w:docPart>
      <w:docPartPr>
        <w:name w:val="AFD50FD4137B490581AED4F79A44A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16A7-CC24-42E4-8587-188D6FDAFE9E}"/>
      </w:docPartPr>
      <w:docPartBody>
        <w:p w:rsidR="00000000" w:rsidRDefault="00B45C28">
          <w:pPr>
            <w:pStyle w:val="AFD50FD4137B490581AED4F79A44AD46"/>
          </w:pPr>
          <w:r>
            <w:t>Street Address</w:t>
          </w:r>
        </w:p>
      </w:docPartBody>
    </w:docPart>
    <w:docPart>
      <w:docPartPr>
        <w:name w:val="E3EB0A89865A4FAEBA092D3CD8AA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4676-4682-425C-8FEA-D372AC321657}"/>
      </w:docPartPr>
      <w:docPartBody>
        <w:p w:rsidR="00000000" w:rsidRDefault="00B45C28">
          <w:pPr>
            <w:pStyle w:val="E3EB0A89865A4FAEBA092D3CD8AA4825"/>
          </w:pPr>
          <w:r w:rsidRPr="00192BB6">
            <w:t>City, ST ZIP Code</w:t>
          </w:r>
        </w:p>
      </w:docPartBody>
    </w:docPart>
    <w:docPart>
      <w:docPartPr>
        <w:name w:val="15BDB3E92D2B4A3AA426AB1F561F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26AB-C3C0-423D-A547-7C6B406D6DBE}"/>
      </w:docPartPr>
      <w:docPartBody>
        <w:p w:rsidR="00000000" w:rsidRDefault="00B45C28">
          <w:pPr>
            <w:pStyle w:val="15BDB3E92D2B4A3AA426AB1F561F6666"/>
          </w:pPr>
          <w:r w:rsidRPr="00D63B6F">
            <w:t>Covered parking is available.</w:t>
          </w:r>
        </w:p>
      </w:docPartBody>
    </w:docPart>
    <w:docPart>
      <w:docPartPr>
        <w:name w:val="49D2D1857BA94C23AF2929E25550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FD16-9D70-4624-9A70-09D3E666687B}"/>
      </w:docPartPr>
      <w:docPartBody>
        <w:p w:rsidR="00000000" w:rsidRDefault="00B45C28">
          <w:pPr>
            <w:pStyle w:val="49D2D1857BA94C23AF2929E25550BFDB"/>
          </w:pPr>
          <w:r w:rsidRPr="00175A52">
            <w:t>Please R.S.V.P. by</w:t>
          </w:r>
        </w:p>
      </w:docPartBody>
    </w:docPart>
    <w:docPart>
      <w:docPartPr>
        <w:name w:val="C741CCC34A0C45F49EBAAAA6F404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FD34E-CB2C-4572-AA7A-F65BEEB8FD0B}"/>
      </w:docPartPr>
      <w:docPartBody>
        <w:p w:rsidR="00000000" w:rsidRDefault="00B45C28">
          <w:pPr>
            <w:pStyle w:val="C741CCC34A0C45F49EBAAAA6F4043E80"/>
          </w:pPr>
          <w:r>
            <w:t>date</w:t>
          </w:r>
        </w:p>
      </w:docPartBody>
    </w:docPart>
    <w:docPart>
      <w:docPartPr>
        <w:name w:val="FE3E47E576694F5DBA34A9652E8C4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D5FC-4051-4BC4-8363-24458D5EF212}"/>
      </w:docPartPr>
      <w:docPartBody>
        <w:p w:rsidR="00000000" w:rsidRDefault="00B45C28">
          <w:pPr>
            <w:pStyle w:val="FE3E47E576694F5DBA34A9652E8C4665"/>
          </w:pPr>
          <w:r>
            <w:t>to</w:t>
          </w:r>
        </w:p>
      </w:docPartBody>
    </w:docPart>
    <w:docPart>
      <w:docPartPr>
        <w:name w:val="2CDEAA27AD33401295201810751A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B291-BE1F-493B-9079-FEDC045AC080}"/>
      </w:docPartPr>
      <w:docPartBody>
        <w:p w:rsidR="00000000" w:rsidRDefault="00B45C28">
          <w:pPr>
            <w:pStyle w:val="2CDEAA27AD33401295201810751ADA76"/>
          </w:pPr>
          <w:r>
            <w:t>Name</w:t>
          </w:r>
        </w:p>
      </w:docPartBody>
    </w:docPart>
    <w:docPart>
      <w:docPartPr>
        <w:name w:val="86D8FE72A4ED405A8957A9BC3616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2894C-7000-4701-889E-79F2291FBF11}"/>
      </w:docPartPr>
      <w:docPartBody>
        <w:p w:rsidR="00000000" w:rsidRDefault="00B45C28">
          <w:pPr>
            <w:pStyle w:val="86D8FE72A4ED405A8957A9BC361654AA"/>
          </w:pPr>
          <w:r>
            <w:t>at</w:t>
          </w:r>
        </w:p>
      </w:docPartBody>
    </w:docPart>
    <w:docPart>
      <w:docPartPr>
        <w:name w:val="EABA192D7E2F447F8983DEF6BEE3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AC96-7E86-41E4-967B-B7E16F1FF941}"/>
      </w:docPartPr>
      <w:docPartBody>
        <w:p w:rsidR="00000000" w:rsidRDefault="00B45C28">
          <w:pPr>
            <w:pStyle w:val="EABA192D7E2F447F8983DEF6BEE3459C"/>
          </w:pPr>
          <w:r>
            <w:t>email</w:t>
          </w:r>
        </w:p>
      </w:docPartBody>
    </w:docPart>
    <w:docPart>
      <w:docPartPr>
        <w:name w:val="DF3D0EAA0334416B9ACFF978EE85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84F3-84A1-453A-91DE-5AF4129393A9}"/>
      </w:docPartPr>
      <w:docPartBody>
        <w:p w:rsidR="00000000" w:rsidRDefault="00B45C28">
          <w:pPr>
            <w:pStyle w:val="DF3D0EAA0334416B9ACFF978EE85E1F7"/>
          </w:pPr>
          <w:r>
            <w:t>or</w:t>
          </w:r>
        </w:p>
      </w:docPartBody>
    </w:docPart>
    <w:docPart>
      <w:docPartPr>
        <w:name w:val="5BB4020F43734E7496FE8A1750C6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15F7F-DFBE-4723-8A58-CB3C0560210A}"/>
      </w:docPartPr>
      <w:docPartBody>
        <w:p w:rsidR="00000000" w:rsidRDefault="00B45C28">
          <w:pPr>
            <w:pStyle w:val="5BB4020F43734E7496FE8A1750C6726C"/>
          </w:pPr>
          <w:r>
            <w:t>call</w:t>
          </w:r>
        </w:p>
      </w:docPartBody>
    </w:docPart>
    <w:docPart>
      <w:docPartPr>
        <w:name w:val="932447884B3A4CCE894072831C97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B2F2F-550E-4B96-85D0-3300F1024178}"/>
      </w:docPartPr>
      <w:docPartBody>
        <w:p w:rsidR="00000000" w:rsidRDefault="00B45C28">
          <w:pPr>
            <w:pStyle w:val="932447884B3A4CCE894072831C9775E6"/>
          </w:pPr>
          <w: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8"/>
    <w:rsid w:val="00B4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FCDEDD370490EA885FBF36C9A0A14">
    <w:name w:val="119FCDEDD370490EA885FBF36C9A0A14"/>
  </w:style>
  <w:style w:type="paragraph" w:customStyle="1" w:styleId="D861372EA8054DDEBEEF7F1139D6A991">
    <w:name w:val="D861372EA8054DDEBEEF7F1139D6A991"/>
  </w:style>
  <w:style w:type="paragraph" w:customStyle="1" w:styleId="537C9FF964E94C6D965BDF2DF3C99CD1">
    <w:name w:val="537C9FF964E94C6D965BDF2DF3C99CD1"/>
  </w:style>
  <w:style w:type="paragraph" w:customStyle="1" w:styleId="05E320DD0AEA42AEB252308F5BA86952">
    <w:name w:val="05E320DD0AEA42AEB252308F5BA86952"/>
  </w:style>
  <w:style w:type="paragraph" w:customStyle="1" w:styleId="F2978F1BD82F4795A2459D8A4007B14E">
    <w:name w:val="F2978F1BD82F4795A2459D8A4007B14E"/>
  </w:style>
  <w:style w:type="paragraph" w:customStyle="1" w:styleId="AFD50FD4137B490581AED4F79A44AD46">
    <w:name w:val="AFD50FD4137B490581AED4F79A44AD46"/>
  </w:style>
  <w:style w:type="paragraph" w:customStyle="1" w:styleId="E3EB0A89865A4FAEBA092D3CD8AA4825">
    <w:name w:val="E3EB0A89865A4FAEBA092D3CD8AA4825"/>
  </w:style>
  <w:style w:type="paragraph" w:customStyle="1" w:styleId="15BDB3E92D2B4A3AA426AB1F561F6666">
    <w:name w:val="15BDB3E92D2B4A3AA426AB1F561F6666"/>
  </w:style>
  <w:style w:type="paragraph" w:customStyle="1" w:styleId="49D2D1857BA94C23AF2929E25550BFDB">
    <w:name w:val="49D2D1857BA94C23AF2929E25550BFDB"/>
  </w:style>
  <w:style w:type="paragraph" w:customStyle="1" w:styleId="C741CCC34A0C45F49EBAAAA6F4043E80">
    <w:name w:val="C741CCC34A0C45F49EBAAAA6F4043E80"/>
  </w:style>
  <w:style w:type="paragraph" w:customStyle="1" w:styleId="FE3E47E576694F5DBA34A9652E8C4665">
    <w:name w:val="FE3E47E576694F5DBA34A9652E8C4665"/>
  </w:style>
  <w:style w:type="paragraph" w:customStyle="1" w:styleId="2CDEAA27AD33401295201810751ADA76">
    <w:name w:val="2CDEAA27AD33401295201810751ADA76"/>
  </w:style>
  <w:style w:type="paragraph" w:customStyle="1" w:styleId="86D8FE72A4ED405A8957A9BC361654AA">
    <w:name w:val="86D8FE72A4ED405A8957A9BC361654AA"/>
  </w:style>
  <w:style w:type="paragraph" w:customStyle="1" w:styleId="EABA192D7E2F447F8983DEF6BEE3459C">
    <w:name w:val="EABA192D7E2F447F8983DEF6BEE3459C"/>
  </w:style>
  <w:style w:type="paragraph" w:customStyle="1" w:styleId="DF3D0EAA0334416B9ACFF978EE85E1F7">
    <w:name w:val="DF3D0EAA0334416B9ACFF978EE85E1F7"/>
  </w:style>
  <w:style w:type="paragraph" w:customStyle="1" w:styleId="5BB4020F43734E7496FE8A1750C6726C">
    <w:name w:val="5BB4020F43734E7496FE8A1750C6726C"/>
  </w:style>
  <w:style w:type="paragraph" w:customStyle="1" w:styleId="932447884B3A4CCE894072831C9775E6">
    <w:name w:val="932447884B3A4CCE894072831C977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FCDEDD370490EA885FBF36C9A0A14">
    <w:name w:val="119FCDEDD370490EA885FBF36C9A0A14"/>
  </w:style>
  <w:style w:type="paragraph" w:customStyle="1" w:styleId="D861372EA8054DDEBEEF7F1139D6A991">
    <w:name w:val="D861372EA8054DDEBEEF7F1139D6A991"/>
  </w:style>
  <w:style w:type="paragraph" w:customStyle="1" w:styleId="537C9FF964E94C6D965BDF2DF3C99CD1">
    <w:name w:val="537C9FF964E94C6D965BDF2DF3C99CD1"/>
  </w:style>
  <w:style w:type="paragraph" w:customStyle="1" w:styleId="05E320DD0AEA42AEB252308F5BA86952">
    <w:name w:val="05E320DD0AEA42AEB252308F5BA86952"/>
  </w:style>
  <w:style w:type="paragraph" w:customStyle="1" w:styleId="F2978F1BD82F4795A2459D8A4007B14E">
    <w:name w:val="F2978F1BD82F4795A2459D8A4007B14E"/>
  </w:style>
  <w:style w:type="paragraph" w:customStyle="1" w:styleId="AFD50FD4137B490581AED4F79A44AD46">
    <w:name w:val="AFD50FD4137B490581AED4F79A44AD46"/>
  </w:style>
  <w:style w:type="paragraph" w:customStyle="1" w:styleId="E3EB0A89865A4FAEBA092D3CD8AA4825">
    <w:name w:val="E3EB0A89865A4FAEBA092D3CD8AA4825"/>
  </w:style>
  <w:style w:type="paragraph" w:customStyle="1" w:styleId="15BDB3E92D2B4A3AA426AB1F561F6666">
    <w:name w:val="15BDB3E92D2B4A3AA426AB1F561F6666"/>
  </w:style>
  <w:style w:type="paragraph" w:customStyle="1" w:styleId="49D2D1857BA94C23AF2929E25550BFDB">
    <w:name w:val="49D2D1857BA94C23AF2929E25550BFDB"/>
  </w:style>
  <w:style w:type="paragraph" w:customStyle="1" w:styleId="C741CCC34A0C45F49EBAAAA6F4043E80">
    <w:name w:val="C741CCC34A0C45F49EBAAAA6F4043E80"/>
  </w:style>
  <w:style w:type="paragraph" w:customStyle="1" w:styleId="FE3E47E576694F5DBA34A9652E8C4665">
    <w:name w:val="FE3E47E576694F5DBA34A9652E8C4665"/>
  </w:style>
  <w:style w:type="paragraph" w:customStyle="1" w:styleId="2CDEAA27AD33401295201810751ADA76">
    <w:name w:val="2CDEAA27AD33401295201810751ADA76"/>
  </w:style>
  <w:style w:type="paragraph" w:customStyle="1" w:styleId="86D8FE72A4ED405A8957A9BC361654AA">
    <w:name w:val="86D8FE72A4ED405A8957A9BC361654AA"/>
  </w:style>
  <w:style w:type="paragraph" w:customStyle="1" w:styleId="EABA192D7E2F447F8983DEF6BEE3459C">
    <w:name w:val="EABA192D7E2F447F8983DEF6BEE3459C"/>
  </w:style>
  <w:style w:type="paragraph" w:customStyle="1" w:styleId="DF3D0EAA0334416B9ACFF978EE85E1F7">
    <w:name w:val="DF3D0EAA0334416B9ACFF978EE85E1F7"/>
  </w:style>
  <w:style w:type="paragraph" w:customStyle="1" w:styleId="5BB4020F43734E7496FE8A1750C6726C">
    <w:name w:val="5BB4020F43734E7496FE8A1750C6726C"/>
  </w:style>
  <w:style w:type="paragraph" w:customStyle="1" w:styleId="932447884B3A4CCE894072831C9775E6">
    <w:name w:val="932447884B3A4CCE894072831C977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tf10248066.dotx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Adeel</cp:lastModifiedBy>
  <cp:revision>1</cp:revision>
  <dcterms:created xsi:type="dcterms:W3CDTF">2019-11-11T09:30:00Z</dcterms:created>
  <dcterms:modified xsi:type="dcterms:W3CDTF">2019-11-11T09:33:00Z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