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200"/>
        <w:gridCol w:w="144"/>
        <w:gridCol w:w="3456"/>
      </w:tblGrid>
      <w:tr w:rsidR="001E2A73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00"/>
            </w:tblGrid>
            <w:tr w:rsidR="001E2A73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1E2A73" w:rsidRDefault="00AB3EDF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71365" cy="4572000"/>
                        <wp:effectExtent l="0" t="0" r="635" b="0"/>
                        <wp:docPr id="1" name="Picture 1" descr="Brightly-colored image of two ice cream cones with sprinkles being offered with outstretched hands by little girls in bathing sui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6504" r="20888" b="40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72000" cy="4572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E2A73">
              <w:trPr>
                <w:trHeight w:hRule="exact" w:val="5760"/>
              </w:trPr>
              <w:tc>
                <w:tcPr>
                  <w:tcW w:w="7200" w:type="dxa"/>
                </w:tcPr>
                <w:p w:rsidR="001E2A73" w:rsidRDefault="001E2A73">
                  <w:pPr>
                    <w:pStyle w:val="Subtitle"/>
                  </w:pPr>
                  <w:sdt>
                    <w:sdtPr>
                      <w:id w:val="1308741240"/>
                      <w:placeholder>
                        <w:docPart w:val="68F244321EAD497EA15AEB05CB8A2198"/>
                      </w:placeholder>
                      <w:temporary/>
                      <w:showingPlcHdr/>
                      <w:text/>
                    </w:sdtPr>
                    <w:sdtContent>
                      <w:r w:rsidR="00AB3EDF">
                        <w:t>[Date]</w:t>
                      </w:r>
                    </w:sdtContent>
                  </w:sdt>
                </w:p>
                <w:p w:rsidR="001E2A73" w:rsidRDefault="001E2A73">
                  <w:pPr>
                    <w:pStyle w:val="Title"/>
                  </w:pPr>
                  <w:sdt>
                    <w:sdtPr>
                      <w:id w:val="16356312"/>
                      <w:placeholder>
                        <w:docPart w:val="F81D90C2258A42EAAF90758E487FA0D7"/>
                      </w:placeholder>
                      <w:temporary/>
                      <w:showingPlcHdr/>
                      <w:text w:multiLine="1"/>
                    </w:sdtPr>
                    <w:sdtContent>
                      <w:r w:rsidR="00AB3EDF">
                        <w:t>[Event</w:t>
                      </w:r>
                      <w:r w:rsidR="00AB3EDF">
                        <w:br/>
                        <w:t>Title Here]</w:t>
                      </w:r>
                    </w:sdtContent>
                  </w:sdt>
                </w:p>
                <w:sdt>
                  <w:sdtPr>
                    <w:id w:val="2000612752"/>
                    <w:placeholder>
                      <w:docPart w:val="9931A8A36D3E4F64A66FEAC04091B558"/>
                    </w:placeholder>
                    <w:temporary/>
                    <w:showingPlcHdr/>
                    <w:text/>
                  </w:sdtPr>
                  <w:sdtContent>
                    <w:p w:rsidR="001E2A73" w:rsidRDefault="00AB3EDF">
                      <w:pPr>
                        <w:pStyle w:val="Heading1"/>
                      </w:pPr>
                      <w:r>
                        <w:t>[Event Description Heading]</w:t>
                      </w:r>
                    </w:p>
                  </w:sdtContent>
                </w:sdt>
                <w:sdt>
                  <w:sdtPr>
                    <w:id w:val="-1839064093"/>
                    <w:placeholder>
                      <w:docPart w:val="097A040D446E4DA4B54B7541817E2492"/>
                    </w:placeholder>
                    <w:temporary/>
                    <w:showingPlcHdr/>
                    <w:text/>
                  </w:sdtPr>
                  <w:sdtContent>
                    <w:p w:rsidR="001E2A73" w:rsidRDefault="00AB3EDF">
                      <w:r>
                        <w:t>[To replace any tip text with your own, just click it and start typing. To replace the photo or logo with your own, right-click it and then click Change Picture. To try out different looks for</w:t>
                      </w:r>
                      <w:r>
                        <w:t xml:space="preserve"> this flyer, on the Design tab, check out the Themes, Colors, and Fonts galleries.]</w:t>
                      </w:r>
                    </w:p>
                  </w:sdtContent>
                </w:sdt>
              </w:tc>
            </w:tr>
            <w:tr w:rsidR="001E2A73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1E2A73" w:rsidRDefault="00AB3EDF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914400" cy="440871"/>
                        <wp:effectExtent l="0" t="0" r="0" b="0"/>
                        <wp:docPr id="10" name="Picture 10" descr="Logo placehol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4408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2A73" w:rsidRDefault="001E2A73"/>
        </w:tc>
        <w:tc>
          <w:tcPr>
            <w:tcW w:w="144" w:type="dxa"/>
          </w:tcPr>
          <w:p w:rsidR="001E2A73" w:rsidRDefault="001E2A73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/>
            </w:tblPr>
            <w:tblGrid>
              <w:gridCol w:w="3456"/>
            </w:tblGrid>
            <w:tr w:rsidR="001E2A73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1E2A73" w:rsidRDefault="001E2A73">
                  <w:pPr>
                    <w:pStyle w:val="Heading2"/>
                  </w:pPr>
                  <w:sdt>
                    <w:sdtPr>
                      <w:id w:val="2068918032"/>
                      <w:placeholder>
                        <w:docPart w:val="B30F5D0590524E8BABEEB85DCB65BDD1"/>
                      </w:placeholder>
                      <w:temporary/>
                      <w:showingPlcHdr/>
                      <w:text/>
                    </w:sdtPr>
                    <w:sdtContent>
                      <w:r w:rsidR="00AB3EDF">
                        <w:t>[Add Key Event Info Here!]</w:t>
                      </w:r>
                    </w:sdtContent>
                  </w:sdt>
                </w:p>
                <w:p w:rsidR="001E2A73" w:rsidRDefault="001E2A73">
                  <w:pPr>
                    <w:pStyle w:val="Line"/>
                  </w:pPr>
                </w:p>
                <w:p w:rsidR="001E2A73" w:rsidRDefault="001E2A73">
                  <w:pPr>
                    <w:pStyle w:val="Heading2"/>
                  </w:pPr>
                  <w:sdt>
                    <w:sdtPr>
                      <w:id w:val="-619531705"/>
                      <w:placeholder>
                        <w:docPart w:val="68EF28183D014BA79108BFC9256AC8A5"/>
                      </w:placeholder>
                      <w:temporary/>
                      <w:showingPlcHdr/>
                      <w:text/>
                    </w:sdtPr>
                    <w:sdtContent>
                      <w:r w:rsidR="00AB3EDF">
                        <w:t>[Don’t Be Shy—Tell Them Why They Can’t Miss It!]</w:t>
                      </w:r>
                    </w:sdtContent>
                  </w:sdt>
                </w:p>
                <w:p w:rsidR="001E2A73" w:rsidRDefault="001E2A73">
                  <w:pPr>
                    <w:pStyle w:val="Line"/>
                  </w:pPr>
                </w:p>
                <w:p w:rsidR="001E2A73" w:rsidRDefault="001E2A73">
                  <w:pPr>
                    <w:pStyle w:val="Heading2"/>
                  </w:pPr>
                  <w:sdt>
                    <w:sdtPr>
                      <w:id w:val="-273402092"/>
                      <w:placeholder>
                        <w:docPart w:val="A1D8E6722E754D0AA37E6E3ABE5FE0A5"/>
                      </w:placeholder>
                      <w:temporary/>
                      <w:showingPlcHdr/>
                      <w:text/>
                    </w:sdtPr>
                    <w:sdtContent>
                      <w:r w:rsidR="00AB3EDF">
                        <w:t>[One More Point Here!]</w:t>
                      </w:r>
                    </w:sdtContent>
                  </w:sdt>
                </w:p>
                <w:p w:rsidR="001E2A73" w:rsidRDefault="001E2A73">
                  <w:pPr>
                    <w:pStyle w:val="Line"/>
                  </w:pPr>
                </w:p>
                <w:p w:rsidR="001E2A73" w:rsidRDefault="001E2A73">
                  <w:pPr>
                    <w:pStyle w:val="Heading2"/>
                  </w:pPr>
                  <w:sdt>
                    <w:sdtPr>
                      <w:id w:val="-1987855617"/>
                      <w:placeholder>
                        <w:docPart w:val="FC32B6715B5041719DEEE0EC5D939958"/>
                      </w:placeholder>
                      <w:temporary/>
                      <w:showingPlcHdr/>
                      <w:text/>
                    </w:sdtPr>
                    <w:sdtContent>
                      <w:r w:rsidR="00AB3EDF">
                        <w:t>[Add More Great Info Here!]</w:t>
                      </w:r>
                    </w:sdtContent>
                  </w:sdt>
                </w:p>
                <w:p w:rsidR="001E2A73" w:rsidRDefault="001E2A73">
                  <w:pPr>
                    <w:pStyle w:val="Line"/>
                  </w:pPr>
                </w:p>
                <w:p w:rsidR="001E2A73" w:rsidRDefault="001E2A73">
                  <w:pPr>
                    <w:pStyle w:val="Heading2"/>
                  </w:pPr>
                  <w:sdt>
                    <w:sdtPr>
                      <w:id w:val="529539938"/>
                      <w:placeholder>
                        <w:docPart w:val="56CA322005044877B1AAEDFF67913222"/>
                      </w:placeholder>
                      <w:temporary/>
                      <w:showingPlcHdr/>
                      <w:text/>
                    </w:sdtPr>
                    <w:sdtContent>
                      <w:r w:rsidR="00AB3EDF">
                        <w:t xml:space="preserve">[You Have Room for </w:t>
                      </w:r>
                      <w:r w:rsidR="00AB3EDF">
                        <w:t>Another One Here!]</w:t>
                      </w:r>
                    </w:sdtContent>
                  </w:sdt>
                </w:p>
              </w:tc>
            </w:tr>
            <w:tr w:rsidR="001E2A73">
              <w:trPr>
                <w:trHeight w:hRule="exact" w:val="144"/>
              </w:trPr>
              <w:tc>
                <w:tcPr>
                  <w:tcW w:w="3446" w:type="dxa"/>
                </w:tcPr>
                <w:p w:rsidR="001E2A73" w:rsidRDefault="001E2A73"/>
              </w:tc>
            </w:tr>
            <w:tr w:rsidR="001E2A73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1E2A73" w:rsidRDefault="001E2A73">
                  <w:pPr>
                    <w:pStyle w:val="Heading3"/>
                  </w:pPr>
                  <w:sdt>
                    <w:sdtPr>
                      <w:id w:val="2037618065"/>
                      <w:placeholder>
                        <w:docPart w:val="D45AB2CC1BD7431FA39AB7829ABEC2CD"/>
                      </w:placeholder>
                      <w:temporary/>
                      <w:showingPlcHdr/>
                      <w:text/>
                    </w:sdtPr>
                    <w:sdtContent>
                      <w:r w:rsidR="00AB3EDF">
                        <w:t>[Company Name]</w:t>
                      </w:r>
                    </w:sdtContent>
                  </w:sdt>
                </w:p>
                <w:p w:rsidR="001E2A73" w:rsidRDefault="001E2A73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BD787073FF9D4827BC8AA7D2E61CB05F"/>
                      </w:placeholder>
                      <w:showingPlcHdr/>
                      <w:text w:multiLine="1"/>
                    </w:sdtPr>
                    <w:sdtContent>
                      <w:r w:rsidR="00AB3EDF">
                        <w:t>[Street Address]</w:t>
                      </w:r>
                      <w:r w:rsidR="00AB3EDF">
                        <w:br/>
                        <w:t>[City, ST  ZIP Code]</w:t>
                      </w:r>
                      <w:r w:rsidR="00AB3EDF">
                        <w:br/>
                        <w:t>[Telephone]</w:t>
                      </w:r>
                    </w:sdtContent>
                  </w:sdt>
                </w:p>
                <w:p w:rsidR="001E2A73" w:rsidRDefault="001E2A73">
                  <w:pPr>
                    <w:pStyle w:val="ContactInfo"/>
                  </w:pPr>
                  <w:sdt>
                    <w:sdtPr>
                      <w:id w:val="-1267527076"/>
                      <w:placeholder>
                        <w:docPart w:val="6B37046B3A264097AD8CC46CB5DAF9A7"/>
                      </w:placeholder>
                      <w:temporary/>
                      <w:showingPlcHdr/>
                      <w:text w:multiLine="1"/>
                    </w:sdtPr>
                    <w:sdtContent>
                      <w:r w:rsidR="00AB3EDF">
                        <w:t>[Web Address]</w:t>
                      </w:r>
                    </w:sdtContent>
                  </w:sdt>
                </w:p>
                <w:p w:rsidR="001E2A73" w:rsidRDefault="001E2A73">
                  <w:pPr>
                    <w:pStyle w:val="Date"/>
                  </w:pPr>
                  <w:sdt>
                    <w:sdtPr>
                      <w:id w:val="1558429644"/>
                      <w:placeholder>
                        <w:docPart w:val="A9C2597CEC2C42688859FC5E9B3F8F51"/>
                      </w:placeholder>
                      <w:temporary/>
                      <w:showingPlcHdr/>
                      <w:text w:multiLine="1"/>
                    </w:sdtPr>
                    <w:sdtContent>
                      <w:r w:rsidR="00AB3EDF">
                        <w:t>[Dates and Times]</w:t>
                      </w:r>
                      <w:r w:rsidR="00AB3EDF">
                        <w:br/>
                        <w:t>[Dates and Times]</w:t>
                      </w:r>
                    </w:sdtContent>
                  </w:sdt>
                </w:p>
              </w:tc>
            </w:tr>
          </w:tbl>
          <w:p w:rsidR="001E2A73" w:rsidRDefault="001E2A73"/>
        </w:tc>
      </w:tr>
    </w:tbl>
    <w:p w:rsidR="001E2A73" w:rsidRDefault="001E2A73">
      <w:pPr>
        <w:pStyle w:val="NoSpacing"/>
      </w:pPr>
    </w:p>
    <w:sectPr w:rsidR="001E2A73" w:rsidSect="001E2A7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>
    <w:useFELayout/>
  </w:compat>
  <w:rsids>
    <w:rsidRoot w:val="00AB3EDF"/>
    <w:rsid w:val="001E2A73"/>
    <w:rsid w:val="00AB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73"/>
  </w:style>
  <w:style w:type="paragraph" w:styleId="Heading1">
    <w:name w:val="heading 1"/>
    <w:basedOn w:val="Normal"/>
    <w:next w:val="Normal"/>
    <w:link w:val="Heading1Char"/>
    <w:uiPriority w:val="3"/>
    <w:qFormat/>
    <w:rsid w:val="001E2A73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1E2A73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1E2A73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1E2A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rsid w:val="001E2A73"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1E2A73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rsid w:val="001E2A73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1E2A73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1E2A7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1E2A73"/>
    <w:rPr>
      <w:color w:val="808080"/>
    </w:rPr>
  </w:style>
  <w:style w:type="paragraph" w:styleId="NoSpacing">
    <w:name w:val="No Spacing"/>
    <w:uiPriority w:val="19"/>
    <w:qFormat/>
    <w:rsid w:val="001E2A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1E2A7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rsid w:val="001E2A73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1E2A73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rsid w:val="001E2A73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1E2A73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1E2A73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7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E2A73"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d\AppData\Local\Temp\Temp1_Catering-Flyer-Template.zip\Catering-Flyer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F244321EAD497EA15AEB05CB8A2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FEAD-0A98-4E9A-BA07-00C42D7A5A3F}"/>
      </w:docPartPr>
      <w:docPartBody>
        <w:p w:rsidR="00000000" w:rsidRDefault="002E3AA4">
          <w:pPr>
            <w:pStyle w:val="68F244321EAD497EA15AEB05CB8A2198"/>
          </w:pPr>
          <w:r>
            <w:t>[Date]</w:t>
          </w:r>
        </w:p>
      </w:docPartBody>
    </w:docPart>
    <w:docPart>
      <w:docPartPr>
        <w:name w:val="F81D90C2258A42EAAF90758E487F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3632C-7197-45E1-95A6-6F5E13CE617D}"/>
      </w:docPartPr>
      <w:docPartBody>
        <w:p w:rsidR="00000000" w:rsidRDefault="002E3AA4">
          <w:pPr>
            <w:pStyle w:val="F81D90C2258A42EAAF90758E487FA0D7"/>
          </w:pPr>
          <w:r>
            <w:t>[Event</w:t>
          </w:r>
          <w:r>
            <w:br/>
            <w:t>Title Here]</w:t>
          </w:r>
        </w:p>
      </w:docPartBody>
    </w:docPart>
    <w:docPart>
      <w:docPartPr>
        <w:name w:val="9931A8A36D3E4F64A66FEAC04091B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3B9E0-960E-436F-8529-6A8C42731985}"/>
      </w:docPartPr>
      <w:docPartBody>
        <w:p w:rsidR="00000000" w:rsidRDefault="002E3AA4">
          <w:pPr>
            <w:pStyle w:val="9931A8A36D3E4F64A66FEAC04091B558"/>
          </w:pPr>
          <w:r>
            <w:t>[Event Description Heading]</w:t>
          </w:r>
        </w:p>
      </w:docPartBody>
    </w:docPart>
    <w:docPart>
      <w:docPartPr>
        <w:name w:val="097A040D446E4DA4B54B7541817E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6205-133B-4DAC-8A8B-80F72A9587AF}"/>
      </w:docPartPr>
      <w:docPartBody>
        <w:p w:rsidR="00000000" w:rsidRDefault="002E3AA4">
          <w:pPr>
            <w:pStyle w:val="097A040D446E4DA4B54B7541817E2492"/>
          </w:pPr>
          <w:r>
            <w:t xml:space="preserve">[To replace any tip text with your own, just click it and start typing. To replace the photo or logo with your own, right-click it and then click Change Picture. To try out different looks for this flyer, on </w:t>
          </w:r>
          <w:r>
            <w:t>the Design tab, check out the Themes, Colors, and Fonts galleries.]</w:t>
          </w:r>
        </w:p>
      </w:docPartBody>
    </w:docPart>
    <w:docPart>
      <w:docPartPr>
        <w:name w:val="B30F5D0590524E8BABEEB85DCB65B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C7965-4060-406D-B4BB-871863CC0115}"/>
      </w:docPartPr>
      <w:docPartBody>
        <w:p w:rsidR="00000000" w:rsidRDefault="002E3AA4">
          <w:pPr>
            <w:pStyle w:val="B30F5D0590524E8BABEEB85DCB65BDD1"/>
          </w:pPr>
          <w:r>
            <w:t>[Add Key Event Info Here!]</w:t>
          </w:r>
        </w:p>
      </w:docPartBody>
    </w:docPart>
    <w:docPart>
      <w:docPartPr>
        <w:name w:val="68EF28183D014BA79108BFC9256A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EC83-0B7C-43B0-B6A2-EB40954F7FC1}"/>
      </w:docPartPr>
      <w:docPartBody>
        <w:p w:rsidR="00000000" w:rsidRDefault="002E3AA4">
          <w:pPr>
            <w:pStyle w:val="68EF28183D014BA79108BFC9256AC8A5"/>
          </w:pPr>
          <w:r>
            <w:t>[Don’t Be Shy—Tell Them Why They Can’t Miss It!]</w:t>
          </w:r>
        </w:p>
      </w:docPartBody>
    </w:docPart>
    <w:docPart>
      <w:docPartPr>
        <w:name w:val="A1D8E6722E754D0AA37E6E3ABE5FE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64FC6-0B11-4844-8860-9E8496551CDC}"/>
      </w:docPartPr>
      <w:docPartBody>
        <w:p w:rsidR="00000000" w:rsidRDefault="002E3AA4">
          <w:pPr>
            <w:pStyle w:val="A1D8E6722E754D0AA37E6E3ABE5FE0A5"/>
          </w:pPr>
          <w:r>
            <w:t>[One More Point Here!]</w:t>
          </w:r>
        </w:p>
      </w:docPartBody>
    </w:docPart>
    <w:docPart>
      <w:docPartPr>
        <w:name w:val="FC32B6715B5041719DEEE0EC5D93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ACDF-D551-4544-854A-176EB0DFE406}"/>
      </w:docPartPr>
      <w:docPartBody>
        <w:p w:rsidR="00000000" w:rsidRDefault="002E3AA4">
          <w:pPr>
            <w:pStyle w:val="FC32B6715B5041719DEEE0EC5D939958"/>
          </w:pPr>
          <w:r>
            <w:t>[Add More Great Info Here!]</w:t>
          </w:r>
        </w:p>
      </w:docPartBody>
    </w:docPart>
    <w:docPart>
      <w:docPartPr>
        <w:name w:val="56CA322005044877B1AAEDFF6791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C9180-69E7-4EC3-B2C1-7830D34574A8}"/>
      </w:docPartPr>
      <w:docPartBody>
        <w:p w:rsidR="00000000" w:rsidRDefault="002E3AA4">
          <w:pPr>
            <w:pStyle w:val="56CA322005044877B1AAEDFF67913222"/>
          </w:pPr>
          <w:r>
            <w:t>[You Have Room for Another One Here!]</w:t>
          </w:r>
        </w:p>
      </w:docPartBody>
    </w:docPart>
    <w:docPart>
      <w:docPartPr>
        <w:name w:val="D45AB2CC1BD7431FA39AB7829ABE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F9C77-AFCB-485C-98D2-E846AFCDCD34}"/>
      </w:docPartPr>
      <w:docPartBody>
        <w:p w:rsidR="00000000" w:rsidRDefault="002E3AA4">
          <w:pPr>
            <w:pStyle w:val="D45AB2CC1BD7431FA39AB7829ABEC2CD"/>
          </w:pPr>
          <w:r>
            <w:t>[Company Name]</w:t>
          </w:r>
        </w:p>
      </w:docPartBody>
    </w:docPart>
    <w:docPart>
      <w:docPartPr>
        <w:name w:val="BD787073FF9D4827BC8AA7D2E61C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3D0ED-AE3E-40AD-BD76-F9BD36696986}"/>
      </w:docPartPr>
      <w:docPartBody>
        <w:p w:rsidR="00000000" w:rsidRDefault="002E3AA4">
          <w:pPr>
            <w:pStyle w:val="BD787073FF9D4827BC8AA7D2E61CB05F"/>
          </w:pPr>
          <w:r>
            <w:t>[</w:t>
          </w:r>
          <w:r>
            <w:t>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  <w:docPart>
      <w:docPartPr>
        <w:name w:val="6B37046B3A264097AD8CC46CB5DAF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B75C9-A476-492D-A5CB-E3E534DD4024}"/>
      </w:docPartPr>
      <w:docPartBody>
        <w:p w:rsidR="00000000" w:rsidRDefault="002E3AA4">
          <w:pPr>
            <w:pStyle w:val="6B37046B3A264097AD8CC46CB5DAF9A7"/>
          </w:pPr>
          <w:r>
            <w:t>[Web Address]</w:t>
          </w:r>
        </w:p>
      </w:docPartBody>
    </w:docPart>
    <w:docPart>
      <w:docPartPr>
        <w:name w:val="A9C2597CEC2C42688859FC5E9B3F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4953B-1870-4F60-8731-8106A256102B}"/>
      </w:docPartPr>
      <w:docPartBody>
        <w:p w:rsidR="00000000" w:rsidRDefault="002E3AA4">
          <w:pPr>
            <w:pStyle w:val="A9C2597CEC2C42688859FC5E9B3F8F51"/>
          </w:pPr>
          <w:r>
            <w:t>[Dates and Times]</w:t>
          </w:r>
          <w:r>
            <w:br/>
            <w:t>[Dates and Times]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E3AA4"/>
    <w:rsid w:val="002E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244321EAD497EA15AEB05CB8A2198">
    <w:name w:val="68F244321EAD497EA15AEB05CB8A2198"/>
  </w:style>
  <w:style w:type="paragraph" w:customStyle="1" w:styleId="F81D90C2258A42EAAF90758E487FA0D7">
    <w:name w:val="F81D90C2258A42EAAF90758E487FA0D7"/>
  </w:style>
  <w:style w:type="paragraph" w:customStyle="1" w:styleId="9931A8A36D3E4F64A66FEAC04091B558">
    <w:name w:val="9931A8A36D3E4F64A66FEAC04091B558"/>
  </w:style>
  <w:style w:type="paragraph" w:customStyle="1" w:styleId="097A040D446E4DA4B54B7541817E2492">
    <w:name w:val="097A040D446E4DA4B54B7541817E2492"/>
  </w:style>
  <w:style w:type="paragraph" w:customStyle="1" w:styleId="B30F5D0590524E8BABEEB85DCB65BDD1">
    <w:name w:val="B30F5D0590524E8BABEEB85DCB65BDD1"/>
  </w:style>
  <w:style w:type="paragraph" w:customStyle="1" w:styleId="68EF28183D014BA79108BFC9256AC8A5">
    <w:name w:val="68EF28183D014BA79108BFC9256AC8A5"/>
  </w:style>
  <w:style w:type="paragraph" w:customStyle="1" w:styleId="A1D8E6722E754D0AA37E6E3ABE5FE0A5">
    <w:name w:val="A1D8E6722E754D0AA37E6E3ABE5FE0A5"/>
  </w:style>
  <w:style w:type="paragraph" w:customStyle="1" w:styleId="FC32B6715B5041719DEEE0EC5D939958">
    <w:name w:val="FC32B6715B5041719DEEE0EC5D939958"/>
  </w:style>
  <w:style w:type="paragraph" w:customStyle="1" w:styleId="56CA322005044877B1AAEDFF67913222">
    <w:name w:val="56CA322005044877B1AAEDFF67913222"/>
  </w:style>
  <w:style w:type="paragraph" w:customStyle="1" w:styleId="D45AB2CC1BD7431FA39AB7829ABEC2CD">
    <w:name w:val="D45AB2CC1BD7431FA39AB7829ABEC2CD"/>
  </w:style>
  <w:style w:type="paragraph" w:customStyle="1" w:styleId="BD787073FF9D4827BC8AA7D2E61CB05F">
    <w:name w:val="BD787073FF9D4827BC8AA7D2E61CB05F"/>
  </w:style>
  <w:style w:type="paragraph" w:customStyle="1" w:styleId="6B37046B3A264097AD8CC46CB5DAF9A7">
    <w:name w:val="6B37046B3A264097AD8CC46CB5DAF9A7"/>
  </w:style>
  <w:style w:type="paragraph" w:customStyle="1" w:styleId="A9C2597CEC2C42688859FC5E9B3F8F51">
    <w:name w:val="A9C2597CEC2C42688859FC5E9B3F8F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Catering-Flyer-Template.dotx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Shajed</dc:creator>
  <cp:lastModifiedBy>Shajed</cp:lastModifiedBy>
  <cp:revision>1</cp:revision>
  <cp:lastPrinted>2012-12-25T21:02:00Z</cp:lastPrinted>
  <dcterms:created xsi:type="dcterms:W3CDTF">2016-08-14T19:24:00Z</dcterms:created>
  <dcterms:modified xsi:type="dcterms:W3CDTF">2016-08-14T19:25:00Z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