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C4" w:rsidRDefault="002B4179">
      <w:pPr>
        <w:pStyle w:val="BlockHeading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0" t="0" r="0" b="0"/>
            <wp:wrapNone/>
            <wp:docPr id="1" name="Picture 1" descr="Background design showing a cartoon drawing of a spring scene with bright tulips and a rabbit sitting beneath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-267163048"/>
          <w:placeholder>
            <w:docPart w:val="89F14C7FF5784FA18404B3571C962103"/>
          </w:placeholder>
          <w:temporary/>
          <w:showingPlcHdr/>
          <w:text/>
        </w:sdtPr>
        <w:sdtContent>
          <w:r>
            <w:t>You’re invited to the 10th annual</w:t>
          </w:r>
        </w:sdtContent>
      </w:sdt>
    </w:p>
    <w:p w:rsidR="00433DC4" w:rsidRDefault="00433DC4">
      <w:pPr>
        <w:pStyle w:val="Subtitle"/>
      </w:pPr>
      <w:sdt>
        <w:sdtPr>
          <w:id w:val="94142273"/>
          <w:placeholder>
            <w:docPart w:val="89C23A4F08E546A78CB47E6645A0CA3B"/>
          </w:placeholder>
          <w:temporary/>
          <w:showingPlcHdr/>
          <w:text/>
        </w:sdtPr>
        <w:sdtContent>
          <w:r w:rsidR="002B4179">
            <w:t>spring fling</w:t>
          </w:r>
        </w:sdtContent>
      </w:sdt>
    </w:p>
    <w:p w:rsidR="00433DC4" w:rsidRDefault="00433DC4">
      <w:pPr>
        <w:pStyle w:val="Title"/>
      </w:pPr>
      <w:sdt>
        <w:sdtPr>
          <w:id w:val="-1520303264"/>
          <w:placeholder>
            <w:docPart w:val="F8C2F7456DE14918B16F15F9B411621B"/>
          </w:placeholder>
          <w:temporary/>
          <w:showingPlcHdr/>
          <w:text/>
        </w:sdtPr>
        <w:sdtContent>
          <w:r w:rsidR="002B4179">
            <w:t>celebration</w:t>
          </w:r>
        </w:sdtContent>
      </w:sdt>
    </w:p>
    <w:p w:rsidR="00433DC4" w:rsidRDefault="00433DC4">
      <w:sdt>
        <w:sdtPr>
          <w:id w:val="-1350335135"/>
          <w:placeholder>
            <w:docPart w:val="C863098D8F4F4882A39BC3D1FE29A822"/>
          </w:placeholder>
          <w:temporary/>
          <w:showingPlcHdr/>
          <w:text/>
        </w:sdtPr>
        <w:sdtContent>
          <w:r w:rsidR="002B4179">
            <w:t>[Add a brief description of your event here. To replace this or any placeholder text with your own, just click it and start</w:t>
          </w:r>
          <w:r w:rsidR="002B4179">
            <w:t xml:space="preserve"> typing.]</w:t>
          </w:r>
        </w:sdtContent>
      </w:sdt>
    </w:p>
    <w:p w:rsidR="00433DC4" w:rsidRDefault="002B4179">
      <w:pPr>
        <w:pStyle w:val="BlockText"/>
      </w:pPr>
      <w:r>
        <w:t xml:space="preserve">Where: </w:t>
      </w:r>
      <w:r>
        <w:tab/>
      </w:r>
      <w:sdt>
        <w:sdtPr>
          <w:rPr>
            <w:rStyle w:val="Strong"/>
          </w:rPr>
          <w:id w:val="1529684521"/>
          <w:placeholder>
            <w:docPart w:val="C2A8F0F54186479EA65F747105C6B346"/>
          </w:placeholder>
          <w:temporary/>
          <w:showingPlcHdr/>
          <w:text/>
        </w:sdtPr>
        <w:sdtEndPr>
          <w:rPr>
            <w:rStyle w:val="DefaultParagraphFont"/>
            <w:color w:val="EE325D" w:themeColor="accent1"/>
            <w:sz w:val="28"/>
            <w:szCs w:val="28"/>
          </w:rPr>
        </w:sdtEndPr>
        <w:sdtContent>
          <w:r>
            <w:rPr>
              <w:rStyle w:val="Strong"/>
            </w:rPr>
            <w:t>[Event location]</w:t>
          </w:r>
        </w:sdtContent>
      </w:sdt>
    </w:p>
    <w:p w:rsidR="00433DC4" w:rsidRDefault="002B4179">
      <w:pPr>
        <w:pStyle w:val="BlockText"/>
      </w:pPr>
      <w:r>
        <w:t xml:space="preserve">When: </w:t>
      </w:r>
      <w:r>
        <w:tab/>
      </w:r>
      <w:sdt>
        <w:sdtPr>
          <w:rPr>
            <w:rStyle w:val="Strong"/>
          </w:rPr>
          <w:id w:val="435563781"/>
          <w:placeholder>
            <w:docPart w:val="08E1977D581A4538B24E3D0B30D535AE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EE325D" w:themeColor="accent1"/>
            <w:sz w:val="28"/>
            <w:szCs w:val="28"/>
          </w:rPr>
        </w:sdtEndPr>
        <w:sdtContent>
          <w:r>
            <w:rPr>
              <w:rStyle w:val="Strong"/>
            </w:rPr>
            <w:t>[Select event date]</w:t>
          </w:r>
        </w:sdtContent>
      </w:sdt>
    </w:p>
    <w:p w:rsidR="00433DC4" w:rsidRDefault="002B4179">
      <w:pPr>
        <w:pStyle w:val="BlockText"/>
      </w:pPr>
      <w:r>
        <w:t xml:space="preserve">Time: </w:t>
      </w:r>
      <w:r>
        <w:tab/>
      </w:r>
      <w:sdt>
        <w:sdtPr>
          <w:rPr>
            <w:rStyle w:val="Strong"/>
          </w:rPr>
          <w:id w:val="-1781411277"/>
          <w:placeholder>
            <w:docPart w:val="3D66FEDB66244724A34E262BDB4CEB10"/>
          </w:placeholder>
          <w:temporary/>
          <w:showingPlcHdr/>
          <w:text/>
        </w:sdtPr>
        <w:sdtEndPr>
          <w:rPr>
            <w:rStyle w:val="DefaultParagraphFont"/>
            <w:color w:val="EE325D" w:themeColor="accent1"/>
            <w:sz w:val="28"/>
            <w:szCs w:val="28"/>
          </w:rPr>
        </w:sdtEndPr>
        <w:sdtContent>
          <w:r>
            <w:rPr>
              <w:rStyle w:val="Strong"/>
            </w:rPr>
            <w:t>[Event time]</w:t>
          </w:r>
        </w:sdtContent>
      </w:sdt>
    </w:p>
    <w:sectPr w:rsidR="00433DC4" w:rsidSect="00433DC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79" w:rsidRDefault="002B4179">
      <w:pPr>
        <w:spacing w:after="0" w:line="240" w:lineRule="auto"/>
      </w:pPr>
      <w:r>
        <w:separator/>
      </w:r>
    </w:p>
  </w:endnote>
  <w:endnote w:type="continuationSeparator" w:id="1">
    <w:p w:rsidR="002B4179" w:rsidRDefault="002B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79" w:rsidRDefault="002B4179">
      <w:pPr>
        <w:spacing w:after="0" w:line="240" w:lineRule="auto"/>
      </w:pPr>
      <w:r>
        <w:separator/>
      </w:r>
    </w:p>
  </w:footnote>
  <w:footnote w:type="continuationSeparator" w:id="1">
    <w:p w:rsidR="002B4179" w:rsidRDefault="002B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4179"/>
    <w:rsid w:val="002B4179"/>
    <w:rsid w:val="00433DC4"/>
    <w:rsid w:val="00C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C4"/>
    <w:pPr>
      <w:spacing w:after="200" w:line="360" w:lineRule="auto"/>
    </w:pPr>
    <w:rPr>
      <w:color w:val="EE325D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433DC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next w:val="Normal"/>
    <w:qFormat/>
    <w:rsid w:val="00433DC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sid w:val="00433DC4"/>
    <w:rPr>
      <w:b w:val="0"/>
      <w:bCs w:val="0"/>
      <w:color w:val="6E4119" w:themeColor="text2"/>
      <w:sz w:val="30"/>
      <w:szCs w:val="30"/>
    </w:rPr>
  </w:style>
  <w:style w:type="paragraph" w:customStyle="1" w:styleId="BlockHeading">
    <w:name w:val="Block Heading"/>
    <w:basedOn w:val="Normal"/>
    <w:qFormat/>
    <w:rsid w:val="00433DC4"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rsid w:val="00433DC4"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33D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C4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43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C4"/>
    <w:rPr>
      <w:color w:val="EE325D" w:themeColor="accent1"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81"/>
    <w:rPr>
      <w:rFonts w:ascii="Tahoma" w:hAnsi="Tahoma" w:cs="Tahoma"/>
      <w:color w:val="EE325D" w:themeColor="accent1"/>
      <w:kern w:val="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Carnival-Flyer-Template.zip\Carnival-Flye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F14C7FF5784FA18404B3571C96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21D8-7F31-49CF-AD9A-2FF5ED98283C}"/>
      </w:docPartPr>
      <w:docPartBody>
        <w:p w:rsidR="00000000" w:rsidRDefault="004C119F">
          <w:pPr>
            <w:pStyle w:val="89F14C7FF5784FA18404B3571C962103"/>
          </w:pPr>
          <w:r>
            <w:t>You’re invited to the 10th annual</w:t>
          </w:r>
        </w:p>
      </w:docPartBody>
    </w:docPart>
    <w:docPart>
      <w:docPartPr>
        <w:name w:val="89C23A4F08E546A78CB47E6645A0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416B-0F98-4E8D-A6E8-1F3B2C3DD97B}"/>
      </w:docPartPr>
      <w:docPartBody>
        <w:p w:rsidR="00000000" w:rsidRDefault="004C119F">
          <w:pPr>
            <w:pStyle w:val="89C23A4F08E546A78CB47E6645A0CA3B"/>
          </w:pPr>
          <w:r>
            <w:t>spring fling</w:t>
          </w:r>
        </w:p>
      </w:docPartBody>
    </w:docPart>
    <w:docPart>
      <w:docPartPr>
        <w:name w:val="F8C2F7456DE14918B16F15F9B411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0A2E-FADD-41FD-A563-10255AC75CAE}"/>
      </w:docPartPr>
      <w:docPartBody>
        <w:p w:rsidR="00000000" w:rsidRDefault="004C119F">
          <w:pPr>
            <w:pStyle w:val="F8C2F7456DE14918B16F15F9B411621B"/>
          </w:pPr>
          <w:r>
            <w:t>celebration</w:t>
          </w:r>
        </w:p>
      </w:docPartBody>
    </w:docPart>
    <w:docPart>
      <w:docPartPr>
        <w:name w:val="C863098D8F4F4882A39BC3D1FE2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5877-8FF6-4B38-9796-3EB6F0C6ED93}"/>
      </w:docPartPr>
      <w:docPartBody>
        <w:p w:rsidR="00000000" w:rsidRDefault="004C119F">
          <w:pPr>
            <w:pStyle w:val="C863098D8F4F4882A39BC3D1FE29A822"/>
          </w:pPr>
          <w:r>
            <w:t>[Add a brief description of your event here. To replace this or any placeholder text with your own, just click it and start typing.]</w:t>
          </w:r>
        </w:p>
      </w:docPartBody>
    </w:docPart>
    <w:docPart>
      <w:docPartPr>
        <w:name w:val="C2A8F0F54186479EA65F747105C6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14AA-1B77-4AE2-8F72-64044592D713}"/>
      </w:docPartPr>
      <w:docPartBody>
        <w:p w:rsidR="00000000" w:rsidRDefault="004C119F">
          <w:pPr>
            <w:pStyle w:val="C2A8F0F54186479EA65F747105C6B346"/>
          </w:pPr>
          <w:r>
            <w:rPr>
              <w:rStyle w:val="Strong"/>
            </w:rPr>
            <w:t>[Event location]</w:t>
          </w:r>
        </w:p>
      </w:docPartBody>
    </w:docPart>
    <w:docPart>
      <w:docPartPr>
        <w:name w:val="08E1977D581A4538B24E3D0B30D5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50CB-2F11-486E-A249-63F8A77BFC32}"/>
      </w:docPartPr>
      <w:docPartBody>
        <w:p w:rsidR="00000000" w:rsidRDefault="004C119F">
          <w:pPr>
            <w:pStyle w:val="08E1977D581A4538B24E3D0B30D535AE"/>
          </w:pPr>
          <w:r>
            <w:rPr>
              <w:rStyle w:val="Strong"/>
            </w:rPr>
            <w:t>[Select event date]</w:t>
          </w:r>
        </w:p>
      </w:docPartBody>
    </w:docPart>
    <w:docPart>
      <w:docPartPr>
        <w:name w:val="3D66FEDB66244724A34E262BDB4C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258D-9A34-4FBA-BAA2-8FC14D9797D0}"/>
      </w:docPartPr>
      <w:docPartBody>
        <w:p w:rsidR="00000000" w:rsidRDefault="004C119F">
          <w:pPr>
            <w:pStyle w:val="3D66FEDB66244724A34E262BDB4CEB10"/>
          </w:pPr>
          <w:r>
            <w:rPr>
              <w:rStyle w:val="Strong"/>
            </w:rPr>
            <w:t>[Event time]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119F"/>
    <w:rsid w:val="004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14C7FF5784FA18404B3571C962103">
    <w:name w:val="89F14C7FF5784FA18404B3571C962103"/>
  </w:style>
  <w:style w:type="paragraph" w:customStyle="1" w:styleId="89C23A4F08E546A78CB47E6645A0CA3B">
    <w:name w:val="89C23A4F08E546A78CB47E6645A0CA3B"/>
  </w:style>
  <w:style w:type="paragraph" w:customStyle="1" w:styleId="F8C2F7456DE14918B16F15F9B411621B">
    <w:name w:val="F8C2F7456DE14918B16F15F9B411621B"/>
  </w:style>
  <w:style w:type="paragraph" w:customStyle="1" w:styleId="C863098D8F4F4882A39BC3D1FE29A822">
    <w:name w:val="C863098D8F4F4882A39BC3D1FE29A822"/>
  </w:style>
  <w:style w:type="character" w:styleId="Strong">
    <w:name w:val="Strong"/>
    <w:basedOn w:val="DefaultParagraphFont"/>
    <w:uiPriority w:val="1"/>
    <w:qFormat/>
    <w:rPr>
      <w:b w:val="0"/>
      <w:bCs w:val="0"/>
      <w:color w:val="1F497D" w:themeColor="text2"/>
      <w:sz w:val="30"/>
      <w:szCs w:val="30"/>
    </w:rPr>
  </w:style>
  <w:style w:type="paragraph" w:customStyle="1" w:styleId="C2A8F0F54186479EA65F747105C6B346">
    <w:name w:val="C2A8F0F54186479EA65F747105C6B346"/>
  </w:style>
  <w:style w:type="paragraph" w:customStyle="1" w:styleId="08E1977D581A4538B24E3D0B30D535AE">
    <w:name w:val="08E1977D581A4538B24E3D0B30D535AE"/>
  </w:style>
  <w:style w:type="paragraph" w:customStyle="1" w:styleId="3D66FEDB66244724A34E262BDB4CEB10">
    <w:name w:val="3D66FEDB66244724A34E262BDB4CEB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Carnival-Flyer-Template.dotx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dcterms:created xsi:type="dcterms:W3CDTF">2016-08-14T19:43:00Z</dcterms:created>
  <dcterms:modified xsi:type="dcterms:W3CDTF">2016-08-14T19:43:00Z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