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D97" w:rsidRDefault="004732AF">
      <w:r>
        <w:rPr>
          <w:noProof/>
        </w:rPr>
        <w:pict>
          <v:shapetype id="_x0000_t202" coordsize="21600,21600" o:spt="202" path="m,l,21600r21600,l21600,xe">
            <v:stroke joinstyle="miter"/>
            <v:path gradientshapeok="t" o:connecttype="rect"/>
          </v:shapetype>
          <v:shape id="_x0000_s1777" type="#_x0000_t202" style="position:absolute;margin-left:99.25pt;margin-top:662.2pt;width:383.25pt;height:28.75pt;z-index:251658752" fillcolor="#f2f2f2" strokecolor="#a5a5a5" strokeweight="1.5pt">
            <v:shadow color="#868686"/>
            <v:textbox style="mso-next-textbox:#_x0000_s1777">
              <w:txbxContent>
                <w:p w:rsidR="004732AF" w:rsidRDefault="004732AF" w:rsidP="004732AF">
                  <w:r>
                    <w:rPr>
                      <w:rFonts w:ascii="Trebuchet MS" w:hAnsi="Trebuchet MS"/>
                      <w:sz w:val="18"/>
                      <w:szCs w:val="18"/>
                    </w:rPr>
                    <w:t xml:space="preserve">Download more </w:t>
                  </w:r>
                  <w:hyperlink r:id="rId5" w:history="1">
                    <w:r>
                      <w:rPr>
                        <w:rStyle w:val="Hyperlink"/>
                        <w:sz w:val="18"/>
                        <w:szCs w:val="18"/>
                      </w:rPr>
                      <w:t>Free Flyer Templates</w:t>
                    </w:r>
                  </w:hyperlink>
                  <w:r>
                    <w:rPr>
                      <w:rFonts w:ascii="Trebuchet MS" w:hAnsi="Trebuchet MS"/>
                      <w:sz w:val="18"/>
                      <w:szCs w:val="18"/>
                    </w:rPr>
                    <w:t xml:space="preserve"> from hloom.com</w:t>
                  </w:r>
                </w:p>
              </w:txbxContent>
            </v:textbox>
          </v:shape>
        </w:pict>
      </w:r>
      <w:r w:rsidR="009C336A">
        <w:rPr>
          <w:noProof/>
        </w:rPr>
        <w:pict>
          <v:group id="_x0000_s1772" style="position:absolute;margin-left:16.75pt;margin-top:138pt;width:389.75pt;height:388.5pt;z-index:251656704;mso-position-horizontal-relative:margin" coordorigin="612,600" coordsize="4758,14457">
            <v:rect id="_x0000_s1712" style="position:absolute;left:612;top:600;width:4758;height:14457;mso-position-horizontal-relative:page;mso-position-vertical-relative:page" filled="f" fillcolor="#4f81bd" stroked="f" strokecolor="white" strokeweight="3pt">
              <v:fill opacity="52429f" color2="fill darken(153)" o:opacity2="52429f" angle="-45" focusposition=".5,.5" focussize="" method="linear sigma" type="gradient"/>
              <v:shadow on="t" type="perspective" color="#622423" opacity=".5" offset="1pt" offset2="-3pt"/>
            </v:rect>
            <v:shape id="_x0000_s1032" type="#_x0000_t202" style="position:absolute;left:1088;top:1590;width:3673;height:12719;mso-position-horizontal-relative:page;mso-position-vertical-relative:page" filled="f" fillcolor="#bbccf5" stroked="f">
              <v:textbox style="mso-next-textbox:#_x0000_s1032">
                <w:txbxContent>
                  <w:p w:rsidR="000D4CCC" w:rsidRPr="009C336A" w:rsidRDefault="000D4CCC" w:rsidP="009C336A">
                    <w:pPr>
                      <w:pStyle w:val="Heading1"/>
                    </w:pPr>
                    <w:r w:rsidRPr="009C336A">
                      <w:t>Your</w:t>
                    </w:r>
                    <w:r w:rsidRPr="009C336A">
                      <w:br/>
                      <w:t>New Year’s</w:t>
                    </w:r>
                    <w:r w:rsidRPr="009C336A">
                      <w:br/>
                      <w:t>Event</w:t>
                    </w:r>
                  </w:p>
                  <w:p w:rsidR="000D4CCC" w:rsidRDefault="000D4CCC" w:rsidP="009C336A">
                    <w:pPr>
                      <w:pStyle w:val="body"/>
                    </w:pPr>
                  </w:p>
                  <w:p w:rsidR="000D4CCC" w:rsidRPr="009C336A" w:rsidRDefault="000D4CCC" w:rsidP="009C336A">
                    <w:pPr>
                      <w:pStyle w:val="body"/>
                    </w:pPr>
                  </w:p>
                  <w:p w:rsidR="000D4CCC" w:rsidRPr="009C336A" w:rsidRDefault="000D4CCC" w:rsidP="009C336A">
                    <w:pPr>
                      <w:pStyle w:val="body"/>
                    </w:pPr>
                    <w:r w:rsidRPr="009C336A">
                      <w:t>December 31, 8 p.m.</w:t>
                    </w:r>
                  </w:p>
                  <w:p w:rsidR="000D4CCC" w:rsidRPr="009C336A" w:rsidRDefault="000D4CCC" w:rsidP="009C336A">
                    <w:pPr>
                      <w:pStyle w:val="body"/>
                    </w:pPr>
                    <w:r w:rsidRPr="009C336A">
                      <w:t>123 Main Street</w:t>
                    </w:r>
                  </w:p>
                  <w:p w:rsidR="000D4CCC" w:rsidRPr="009C336A" w:rsidRDefault="000D4CCC" w:rsidP="009C336A">
                    <w:pPr>
                      <w:pStyle w:val="body"/>
                    </w:pPr>
                    <w:r w:rsidRPr="009C336A">
                      <w:t>Bothell, WA</w:t>
                    </w:r>
                  </w:p>
                  <w:p w:rsidR="000D4CCC" w:rsidRPr="009C336A" w:rsidRDefault="000D4CCC" w:rsidP="009C336A">
                    <w:pPr>
                      <w:pStyle w:val="body"/>
                    </w:pPr>
                  </w:p>
                  <w:p w:rsidR="009E67F7" w:rsidRPr="009C336A" w:rsidRDefault="009E67F7" w:rsidP="009C336A">
                    <w:pPr>
                      <w:pStyle w:val="body"/>
                    </w:pPr>
                    <w:r w:rsidRPr="009C336A">
                      <w:t>Describe your event here. You can give information about your organization, the plans you’re making for the event, or items that attendees should bring. If you don’t need to give more information about your event, delete this text.</w:t>
                    </w:r>
                  </w:p>
                </w:txbxContent>
              </v:textbox>
            </v:shape>
            <w10:wrap anchorx="margin"/>
          </v:group>
        </w:pict>
      </w:r>
      <w:r w:rsidR="00783D76">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-914400</wp:posOffset>
            </wp:positionV>
            <wp:extent cx="7981950" cy="10158730"/>
            <wp:effectExtent l="19050" t="0" r="0" b="0"/>
            <wp:wrapNone/>
            <wp:docPr id="750" name="Picture 75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1"/>
                    <pic:cNvPicPr>
                      <a:picLocks noChangeAspect="1" noChangeArrowheads="1"/>
                    </pic:cNvPicPr>
                  </pic:nvPicPr>
                  <pic:blipFill>
                    <a:blip r:embed="rId6"/>
                    <a:srcRect/>
                    <a:stretch>
                      <a:fillRect/>
                    </a:stretch>
                  </pic:blipFill>
                  <pic:spPr bwMode="auto">
                    <a:xfrm>
                      <a:off x="0" y="0"/>
                      <a:ext cx="7981950" cy="10158730"/>
                    </a:xfrm>
                    <a:prstGeom prst="rect">
                      <a:avLst/>
                    </a:prstGeom>
                    <a:noFill/>
                    <a:ln w="9525">
                      <a:noFill/>
                      <a:miter lim="800000"/>
                      <a:headEnd/>
                      <a:tailEnd/>
                    </a:ln>
                  </pic:spPr>
                </pic:pic>
              </a:graphicData>
            </a:graphic>
          </wp:anchor>
        </w:drawing>
      </w:r>
    </w:p>
    <w:sectPr w:rsidR="00A36D9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D0B66"/>
    <w:multiLevelType w:val="hybridMultilevel"/>
    <w:tmpl w:val="CFF0BFD6"/>
    <w:lvl w:ilvl="0" w:tplc="C160F53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grammar="clean"/>
  <w:attachedTemplate r:id="rId1"/>
  <w:stylePaneFormatFilter w:val="3F01"/>
  <w:defaultTabStop w:val="720"/>
  <w:drawingGridHorizontalSpacing w:val="187"/>
  <w:drawingGridVerticalSpacing w:val="187"/>
  <w:noPunctuationKerning/>
  <w:characterSpacingControl w:val="doNotCompress"/>
  <w:compat/>
  <w:rsids>
    <w:rsidRoot w:val="00E543A3"/>
    <w:rsid w:val="00046164"/>
    <w:rsid w:val="000937A4"/>
    <w:rsid w:val="000D4CCC"/>
    <w:rsid w:val="000E5D07"/>
    <w:rsid w:val="00101A15"/>
    <w:rsid w:val="0010567C"/>
    <w:rsid w:val="0019607A"/>
    <w:rsid w:val="00196A45"/>
    <w:rsid w:val="001C555B"/>
    <w:rsid w:val="001D3369"/>
    <w:rsid w:val="00237482"/>
    <w:rsid w:val="00261DB0"/>
    <w:rsid w:val="00271879"/>
    <w:rsid w:val="003657E4"/>
    <w:rsid w:val="00402349"/>
    <w:rsid w:val="00441A27"/>
    <w:rsid w:val="004732AF"/>
    <w:rsid w:val="004C16B4"/>
    <w:rsid w:val="004E761E"/>
    <w:rsid w:val="005862D7"/>
    <w:rsid w:val="005A1777"/>
    <w:rsid w:val="005E6ABB"/>
    <w:rsid w:val="00676BB5"/>
    <w:rsid w:val="007435FF"/>
    <w:rsid w:val="007477C0"/>
    <w:rsid w:val="00773774"/>
    <w:rsid w:val="00783D76"/>
    <w:rsid w:val="00844EB4"/>
    <w:rsid w:val="008F4439"/>
    <w:rsid w:val="00940126"/>
    <w:rsid w:val="00942E46"/>
    <w:rsid w:val="009C336A"/>
    <w:rsid w:val="009E67F7"/>
    <w:rsid w:val="00A36D97"/>
    <w:rsid w:val="00AB5622"/>
    <w:rsid w:val="00AF20FF"/>
    <w:rsid w:val="00B029C1"/>
    <w:rsid w:val="00B21D3C"/>
    <w:rsid w:val="00B27253"/>
    <w:rsid w:val="00B71F79"/>
    <w:rsid w:val="00B80142"/>
    <w:rsid w:val="00B86177"/>
    <w:rsid w:val="00B903FB"/>
    <w:rsid w:val="00B90548"/>
    <w:rsid w:val="00BF35EF"/>
    <w:rsid w:val="00C564DD"/>
    <w:rsid w:val="00C74A70"/>
    <w:rsid w:val="00C80B22"/>
    <w:rsid w:val="00CF4A60"/>
    <w:rsid w:val="00D5010D"/>
    <w:rsid w:val="00D55DC8"/>
    <w:rsid w:val="00E40623"/>
    <w:rsid w:val="00E543A3"/>
    <w:rsid w:val="00E816BC"/>
    <w:rsid w:val="00FA49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3cc">
      <v:fill color="white"/>
      <v:stroke color="#3cc" weight="4pt" linestyle="thickBetweenThin"/>
      <o:colormru v:ext="edit" colors="#e0f8f7,#daf6f5,#f2fcfc,#ebfbfa,#94e6e4,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C336A"/>
    <w:pPr>
      <w:keepNext/>
      <w:spacing w:before="240" w:after="60" w:line="960" w:lineRule="exact"/>
      <w:jc w:val="center"/>
      <w:outlineLvl w:val="0"/>
    </w:pPr>
    <w:rPr>
      <w:rFonts w:ascii="Trebuchet MS" w:hAnsi="Trebuchet MS" w:cs="Arial"/>
      <w:b/>
      <w:bCs/>
      <w:color w:val="1F497D"/>
      <w:sz w:val="88"/>
      <w:szCs w:val="96"/>
    </w:rPr>
  </w:style>
  <w:style w:type="paragraph" w:styleId="Heading2">
    <w:name w:val="heading 2"/>
    <w:basedOn w:val="Normal"/>
    <w:next w:val="Normal"/>
    <w:link w:val="Heading2Char"/>
    <w:qFormat/>
    <w:rsid w:val="00B86177"/>
    <w:pPr>
      <w:keepNext/>
      <w:spacing w:before="300"/>
      <w:jc w:val="center"/>
      <w:outlineLvl w:val="1"/>
    </w:pPr>
    <w:rPr>
      <w:rFonts w:ascii="Trebuchet MS" w:hAnsi="Trebuchet MS" w:cs="Arial"/>
      <w:b/>
      <w:bCs/>
      <w:i/>
      <w:iCs/>
      <w:color w:val="993300"/>
      <w:sz w:val="48"/>
      <w:szCs w:val="28"/>
    </w:rPr>
  </w:style>
  <w:style w:type="paragraph" w:styleId="Heading3">
    <w:name w:val="heading 3"/>
    <w:basedOn w:val="Normal"/>
    <w:next w:val="Normal"/>
    <w:qFormat/>
    <w:rsid w:val="00261DB0"/>
    <w:pPr>
      <w:keepNext/>
      <w:spacing w:before="240" w:after="60" w:line="160" w:lineRule="exact"/>
      <w:outlineLvl w:val="2"/>
    </w:pPr>
    <w:rPr>
      <w:rFonts w:ascii="Trebuchet MS" w:hAnsi="Trebuchet MS" w:cs="Arial"/>
      <w:bCs/>
      <w:kern w:val="16"/>
      <w:sz w:val="32"/>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rsid w:val="009C336A"/>
    <w:pPr>
      <w:spacing w:before="60" w:after="60"/>
      <w:jc w:val="center"/>
    </w:pPr>
    <w:rPr>
      <w:rFonts w:ascii="Trebuchet MS" w:eastAsia="MS Mincho" w:hAnsi="Trebuchet MS"/>
      <w:color w:val="548DD4"/>
      <w:lang w:eastAsia="ja-JP"/>
    </w:rPr>
  </w:style>
  <w:style w:type="character" w:customStyle="1" w:styleId="Heading2Char">
    <w:name w:val="Heading 2 Char"/>
    <w:link w:val="Heading2"/>
    <w:rsid w:val="00B86177"/>
    <w:rPr>
      <w:rFonts w:ascii="Trebuchet MS" w:hAnsi="Trebuchet MS" w:cs="Arial"/>
      <w:b/>
      <w:bCs/>
      <w:i/>
      <w:iCs/>
      <w:color w:val="993300"/>
      <w:sz w:val="48"/>
      <w:szCs w:val="28"/>
      <w:lang w:val="en-US" w:eastAsia="en-US" w:bidi="ar-SA"/>
    </w:rPr>
  </w:style>
  <w:style w:type="paragraph" w:customStyle="1" w:styleId="date">
    <w:name w:val="date"/>
    <w:basedOn w:val="Heading3"/>
    <w:qFormat/>
    <w:rsid w:val="00AB5622"/>
    <w:pPr>
      <w:spacing w:before="0" w:after="0" w:line="240" w:lineRule="auto"/>
    </w:pPr>
    <w:rPr>
      <w:sz w:val="28"/>
      <w:szCs w:val="28"/>
    </w:rPr>
  </w:style>
  <w:style w:type="character" w:customStyle="1" w:styleId="Heading1Char">
    <w:name w:val="Heading 1 Char"/>
    <w:link w:val="Heading1"/>
    <w:rsid w:val="009C336A"/>
    <w:rPr>
      <w:rFonts w:ascii="Trebuchet MS" w:hAnsi="Trebuchet MS" w:cs="Arial"/>
      <w:b/>
      <w:bCs/>
      <w:color w:val="1F497D"/>
      <w:sz w:val="88"/>
      <w:szCs w:val="96"/>
    </w:rPr>
  </w:style>
  <w:style w:type="character" w:styleId="Hyperlink">
    <w:name w:val="Hyperlink"/>
    <w:uiPriority w:val="99"/>
    <w:unhideWhenUsed/>
    <w:rsid w:val="00FA4977"/>
    <w:rPr>
      <w:color w:val="0000FF"/>
      <w:u w:val="single"/>
    </w:rPr>
  </w:style>
  <w:style w:type="paragraph" w:styleId="NoSpacing">
    <w:name w:val="No Spacing"/>
    <w:uiPriority w:val="1"/>
    <w:qFormat/>
    <w:rsid w:val="00FA4977"/>
    <w:rPr>
      <w:rFonts w:ascii="Calibri" w:eastAsia="Calibri" w:hAnsi="Calibri"/>
      <w:sz w:val="22"/>
      <w:szCs w:val="22"/>
    </w:rPr>
  </w:style>
  <w:style w:type="paragraph" w:styleId="NormalWeb">
    <w:name w:val="Normal (Web)"/>
    <w:basedOn w:val="Normal"/>
    <w:uiPriority w:val="99"/>
    <w:semiHidden/>
    <w:unhideWhenUsed/>
    <w:rsid w:val="0027187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hloom.com/download/free-flyer-templates"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niel%20Buetler\Desktop\Templates\delete\01023137\0102313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01023137.dot</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www.hloom.com</Company>
  <LinksUpToDate>false</LinksUpToDate>
  <CharactersWithSpaces>3</CharactersWithSpaces>
  <SharedDoc>false</SharedDoc>
  <HLinks>
    <vt:vector size="6" baseType="variant">
      <vt:variant>
        <vt:i4>7733292</vt:i4>
      </vt:variant>
      <vt:variant>
        <vt:i4>0</vt:i4>
      </vt:variant>
      <vt:variant>
        <vt:i4>0</vt:i4>
      </vt:variant>
      <vt:variant>
        <vt:i4>5</vt:i4>
      </vt:variant>
      <vt:variant>
        <vt:lpwstr>http://www.hloom.com/download/free-flyer-templates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Free templates from www.hloom.com</dc:subject>
  <dc:creator>FreeTemplatesDepot.com</dc:creator>
  <cp:keywords>professional, business, office; free office templates; free, professional,; flyer, ad, new year, christmas</cp:keywords>
  <dc:description>Download more templates for professional and private use from http://www.hloom.com. Free to download, edit, print, and distribute - see more info on our site.</dc:description>
  <cp:lastModifiedBy>Shajed</cp:lastModifiedBy>
  <cp:revision>2</cp:revision>
  <cp:lastPrinted>2003-11-17T09:07:00Z</cp:lastPrinted>
  <dcterms:created xsi:type="dcterms:W3CDTF">2016-08-14T20:24:00Z</dcterms:created>
  <dcterms:modified xsi:type="dcterms:W3CDTF">2016-08-14T20:24:00Z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TC010231371033</vt:lpwstr>
  </property>
</Properties>
</file>