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04C" w:rsidRPr="006C4E01" w:rsidRDefault="00617C43" w:rsidP="00554865">
      <w:r>
        <w:rPr>
          <w:noProof/>
        </w:rPr>
        <w:drawing>
          <wp:anchor distT="0" distB="0" distL="114300" distR="114300" simplePos="0" relativeHeight="251657728" behindDoc="1" locked="0" layoutInCell="1" allowOverlap="1">
            <wp:simplePos x="0" y="0"/>
            <wp:positionH relativeFrom="margin">
              <wp:posOffset>-1473835</wp:posOffset>
            </wp:positionH>
            <wp:positionV relativeFrom="paragraph">
              <wp:posOffset>-1162050</wp:posOffset>
            </wp:positionV>
            <wp:extent cx="11878945" cy="7919720"/>
            <wp:effectExtent l="19050" t="0" r="8255" b="0"/>
            <wp:wrapNone/>
            <wp:docPr id="174" name="Picture 17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1"/>
                    <pic:cNvPicPr>
                      <a:picLocks noChangeAspect="1" noChangeArrowheads="1"/>
                    </pic:cNvPicPr>
                  </pic:nvPicPr>
                  <pic:blipFill>
                    <a:blip r:embed="rId7"/>
                    <a:srcRect/>
                    <a:stretch>
                      <a:fillRect/>
                    </a:stretch>
                  </pic:blipFill>
                  <pic:spPr bwMode="auto">
                    <a:xfrm>
                      <a:off x="0" y="0"/>
                      <a:ext cx="11878945" cy="7919720"/>
                    </a:xfrm>
                    <a:prstGeom prst="rect">
                      <a:avLst/>
                    </a:prstGeom>
                    <a:noFill/>
                    <a:ln w="9525">
                      <a:noFill/>
                      <a:miter lim="800000"/>
                      <a:headEnd/>
                      <a:tailEnd/>
                    </a:ln>
                  </pic:spPr>
                </pic:pic>
              </a:graphicData>
            </a:graphic>
          </wp:anchor>
        </w:drawing>
      </w:r>
    </w:p>
    <w:p w:rsidR="0006604C" w:rsidRPr="0006604C" w:rsidRDefault="0006604C" w:rsidP="0006604C"/>
    <w:p w:rsidR="0006604C" w:rsidRPr="0006604C" w:rsidRDefault="0006604C" w:rsidP="0006604C"/>
    <w:p w:rsidR="0006604C" w:rsidRPr="0006604C" w:rsidRDefault="0006604C" w:rsidP="0006604C"/>
    <w:p w:rsidR="0006604C" w:rsidRPr="0006604C" w:rsidRDefault="0006604C" w:rsidP="0006604C"/>
    <w:p w:rsidR="0006604C" w:rsidRPr="0006604C" w:rsidRDefault="0006604C" w:rsidP="0006604C"/>
    <w:p w:rsidR="0006604C" w:rsidRPr="0006604C" w:rsidRDefault="0006604C" w:rsidP="0006604C"/>
    <w:p w:rsidR="0006604C" w:rsidRPr="0006604C" w:rsidRDefault="0006604C" w:rsidP="0006604C"/>
    <w:p w:rsidR="0006604C" w:rsidRPr="0006604C" w:rsidRDefault="0006604C" w:rsidP="0006604C"/>
    <w:p w:rsidR="0006604C" w:rsidRPr="0006604C" w:rsidRDefault="0006604C" w:rsidP="0006604C"/>
    <w:p w:rsidR="0006604C" w:rsidRPr="0006604C" w:rsidRDefault="0006604C" w:rsidP="0006604C"/>
    <w:p w:rsidR="0006604C" w:rsidRPr="0006604C" w:rsidRDefault="0006604C" w:rsidP="0006604C"/>
    <w:p w:rsidR="0006604C" w:rsidRPr="0006604C" w:rsidRDefault="0006604C" w:rsidP="0006604C"/>
    <w:p w:rsidR="0006604C" w:rsidRPr="0006604C" w:rsidRDefault="0006604C" w:rsidP="0006604C"/>
    <w:p w:rsidR="00CA082F" w:rsidRPr="0006604C" w:rsidRDefault="00136E98" w:rsidP="0006604C">
      <w:r>
        <w:rPr>
          <w:noProof/>
        </w:rPr>
        <w:pict>
          <v:shapetype id="_x0000_t202" coordsize="21600,21600" o:spt="202" path="m,l,21600r21600,l21600,xe">
            <v:stroke joinstyle="miter"/>
            <v:path gradientshapeok="t" o:connecttype="rect"/>
          </v:shapetype>
          <v:shape id="_x0000_s1192" type="#_x0000_t202" style="position:absolute;margin-left:-73.5pt;margin-top:391.5pt;width:793.5pt;height:222pt;z-index:251656704;mso-position-horizontal-relative:margin;mso-position-vertical-relative:page" stroked="f">
            <v:fill opacity="51773f"/>
            <v:textbox style="mso-next-textbox:#_x0000_s1192" inset="15mm,15mm,15mm,15mm">
              <w:txbxContent>
                <w:p w:rsidR="006C4E01" w:rsidRPr="00D572CD" w:rsidRDefault="006C4E01" w:rsidP="00D572CD">
                  <w:pPr>
                    <w:pStyle w:val="Heading1"/>
                  </w:pPr>
                  <w:r w:rsidRPr="00D572CD">
                    <w:t>Your</w:t>
                  </w:r>
                  <w:r w:rsidR="002715A9">
                    <w:t xml:space="preserve"> </w:t>
                  </w:r>
                  <w:r w:rsidRPr="00D572CD">
                    <w:t>Message</w:t>
                  </w:r>
                  <w:r w:rsidR="002715A9">
                    <w:t xml:space="preserve"> </w:t>
                  </w:r>
                  <w:r w:rsidRPr="00D572CD">
                    <w:t>Here</w:t>
                  </w:r>
                </w:p>
                <w:p w:rsidR="00287075" w:rsidRPr="00287075" w:rsidRDefault="00287075" w:rsidP="00287075"/>
                <w:p w:rsidR="008F13BB" w:rsidRPr="008F13BB" w:rsidRDefault="008F13BB" w:rsidP="008F13BB">
                  <w:r w:rsidRPr="008F13BB">
                    <w:rPr>
                      <w:sz w:val="24"/>
                    </w:rPr>
                    <w:t>You can add more details about your message in this space. If you need more space for text, you can reduce the size of the Your Message Here text by selecting it and changing the font size</w:t>
                  </w:r>
                  <w:r w:rsidRPr="008F13BB">
                    <w:t>.</w:t>
                  </w:r>
                </w:p>
              </w:txbxContent>
            </v:textbox>
            <w10:wrap type="square" anchorx="margin" anchory="page"/>
          </v:shape>
        </w:pict>
      </w:r>
    </w:p>
    <w:sectPr w:rsidR="00CA082F" w:rsidRPr="0006604C" w:rsidSect="00287075">
      <w:pgSz w:w="15840" w:h="12240" w:orient="landscape"/>
      <w:pgMar w:top="1800" w:right="1440" w:bottom="18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08A9" w:rsidRDefault="009B08A9" w:rsidP="00E63181">
      <w:r>
        <w:separator/>
      </w:r>
    </w:p>
  </w:endnote>
  <w:endnote w:type="continuationSeparator" w:id="1">
    <w:p w:rsidR="009B08A9" w:rsidRDefault="009B08A9" w:rsidP="00E631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08A9" w:rsidRDefault="009B08A9" w:rsidP="00E63181">
      <w:r>
        <w:separator/>
      </w:r>
    </w:p>
  </w:footnote>
  <w:footnote w:type="continuationSeparator" w:id="1">
    <w:p w:rsidR="009B08A9" w:rsidRDefault="009B08A9" w:rsidP="00E631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FD0B66"/>
    <w:multiLevelType w:val="hybridMultilevel"/>
    <w:tmpl w:val="CFF0BFD6"/>
    <w:lvl w:ilvl="0" w:tplc="C160F53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attachedTemplate r:id="rId1"/>
  <w:stylePaneFormatFilter w:val="3F01"/>
  <w:defaultTabStop w:val="720"/>
  <w:drawingGridHorizontalSpacing w:val="100"/>
  <w:displayHorizontalDrawingGridEvery w:val="2"/>
  <w:noPunctuationKerning/>
  <w:characterSpacingControl w:val="doNotCompress"/>
  <w:hdrShapeDefaults>
    <o:shapedefaults v:ext="edit" spidmax="6146"/>
  </w:hdrShapeDefaults>
  <w:footnotePr>
    <w:footnote w:id="0"/>
    <w:footnote w:id="1"/>
  </w:footnotePr>
  <w:endnotePr>
    <w:endnote w:id="0"/>
    <w:endnote w:id="1"/>
  </w:endnotePr>
  <w:compat/>
  <w:rsids>
    <w:rsidRoot w:val="00976F96"/>
    <w:rsid w:val="00035EC5"/>
    <w:rsid w:val="0006604C"/>
    <w:rsid w:val="00136E98"/>
    <w:rsid w:val="00180C06"/>
    <w:rsid w:val="001834ED"/>
    <w:rsid w:val="001F4BA7"/>
    <w:rsid w:val="00214FEB"/>
    <w:rsid w:val="00257CFE"/>
    <w:rsid w:val="002715A9"/>
    <w:rsid w:val="00287075"/>
    <w:rsid w:val="002A7290"/>
    <w:rsid w:val="00365C3A"/>
    <w:rsid w:val="003E6992"/>
    <w:rsid w:val="003F0520"/>
    <w:rsid w:val="0042204C"/>
    <w:rsid w:val="00431205"/>
    <w:rsid w:val="00460508"/>
    <w:rsid w:val="00554865"/>
    <w:rsid w:val="005F6C73"/>
    <w:rsid w:val="00601679"/>
    <w:rsid w:val="00617C43"/>
    <w:rsid w:val="006353E2"/>
    <w:rsid w:val="006C4E01"/>
    <w:rsid w:val="006D6881"/>
    <w:rsid w:val="007B7B8E"/>
    <w:rsid w:val="007E2FA4"/>
    <w:rsid w:val="007E4AF4"/>
    <w:rsid w:val="008278F6"/>
    <w:rsid w:val="008B30EC"/>
    <w:rsid w:val="008B5B73"/>
    <w:rsid w:val="008F13BB"/>
    <w:rsid w:val="00976F96"/>
    <w:rsid w:val="009B08A9"/>
    <w:rsid w:val="009B1BBC"/>
    <w:rsid w:val="009B3425"/>
    <w:rsid w:val="00A66AA7"/>
    <w:rsid w:val="00AD485F"/>
    <w:rsid w:val="00BD306A"/>
    <w:rsid w:val="00C57A6D"/>
    <w:rsid w:val="00CA082F"/>
    <w:rsid w:val="00CD6F1A"/>
    <w:rsid w:val="00D572CD"/>
    <w:rsid w:val="00D71E73"/>
    <w:rsid w:val="00E63181"/>
    <w:rsid w:val="00E7488B"/>
    <w:rsid w:val="00E97D81"/>
    <w:rsid w:val="00EB2295"/>
    <w:rsid w:val="00FF19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E01"/>
    <w:rPr>
      <w:rFonts w:ascii="Book Antiqua" w:hAnsi="Book Antiqua"/>
      <w:szCs w:val="24"/>
    </w:rPr>
  </w:style>
  <w:style w:type="paragraph" w:styleId="Heading1">
    <w:name w:val="heading 1"/>
    <w:basedOn w:val="Normal"/>
    <w:next w:val="Normal"/>
    <w:qFormat/>
    <w:rsid w:val="00D572CD"/>
    <w:pPr>
      <w:outlineLvl w:val="0"/>
    </w:pPr>
    <w:rPr>
      <w:b/>
      <w:color w:val="FF0000"/>
      <w:sz w:val="140"/>
    </w:rPr>
  </w:style>
  <w:style w:type="paragraph" w:styleId="Heading2">
    <w:name w:val="heading 2"/>
    <w:basedOn w:val="Normal"/>
    <w:next w:val="Normal"/>
    <w:qFormat/>
    <w:rsid w:val="006C4E01"/>
    <w:pPr>
      <w:spacing w:line="440" w:lineRule="exact"/>
      <w:outlineLvl w:val="1"/>
    </w:pPr>
    <w:rPr>
      <w:color w:val="D638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C4E01"/>
    <w:rPr>
      <w:rFonts w:ascii="Tahoma" w:hAnsi="Tahoma" w:cs="Tahoma"/>
      <w:sz w:val="16"/>
      <w:szCs w:val="16"/>
    </w:rPr>
  </w:style>
  <w:style w:type="paragraph" w:styleId="Header">
    <w:name w:val="header"/>
    <w:basedOn w:val="Normal"/>
    <w:rsid w:val="00C57A6D"/>
    <w:pPr>
      <w:tabs>
        <w:tab w:val="center" w:pos="4320"/>
        <w:tab w:val="right" w:pos="8640"/>
      </w:tabs>
    </w:pPr>
  </w:style>
  <w:style w:type="paragraph" w:styleId="Footer">
    <w:name w:val="footer"/>
    <w:basedOn w:val="Normal"/>
    <w:rsid w:val="00C57A6D"/>
    <w:pPr>
      <w:tabs>
        <w:tab w:val="center" w:pos="4320"/>
        <w:tab w:val="right" w:pos="8640"/>
      </w:tabs>
    </w:pPr>
  </w:style>
  <w:style w:type="character" w:styleId="Hyperlink">
    <w:name w:val="Hyperlink"/>
    <w:uiPriority w:val="99"/>
    <w:unhideWhenUsed/>
    <w:rsid w:val="008278F6"/>
    <w:rPr>
      <w:color w:val="0000FF"/>
      <w:u w:val="single"/>
    </w:rPr>
  </w:style>
  <w:style w:type="paragraph" w:styleId="NoSpacing">
    <w:name w:val="No Spacing"/>
    <w:uiPriority w:val="1"/>
    <w:qFormat/>
    <w:rsid w:val="008278F6"/>
    <w:rPr>
      <w:rFonts w:ascii="Calibri" w:eastAsia="Calibri" w:hAnsi="Calibri"/>
      <w:sz w:val="22"/>
      <w:szCs w:val="22"/>
    </w:rPr>
  </w:style>
  <w:style w:type="paragraph" w:customStyle="1" w:styleId="Box">
    <w:name w:val="Box"/>
    <w:basedOn w:val="Normal"/>
    <w:qFormat/>
    <w:rsid w:val="008278F6"/>
    <w:pPr>
      <w:spacing w:line="280" w:lineRule="exact"/>
    </w:pPr>
    <w:rPr>
      <w:rFonts w:ascii="Arial" w:eastAsia="Calibri" w:hAnsi="Arial" w:cs="Arial"/>
      <w:color w:val="323232"/>
      <w:szCs w:val="20"/>
    </w:rPr>
  </w:style>
  <w:style w:type="paragraph" w:styleId="NormalWeb">
    <w:name w:val="Normal (Web)"/>
    <w:basedOn w:val="Normal"/>
    <w:uiPriority w:val="99"/>
    <w:semiHidden/>
    <w:unhideWhenUsed/>
    <w:rsid w:val="00601679"/>
    <w:pPr>
      <w:spacing w:before="100" w:beforeAutospacing="1" w:after="100" w:afterAutospacing="1"/>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niel%20Buetler\Desktop\Templates\delete\01017841\0101784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01017841.dot</Template>
  <TotalTime>0</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www.hloom.com</Company>
  <LinksUpToDate>false</LinksUpToDate>
  <CharactersWithSpaces>16</CharactersWithSpaces>
  <SharedDoc>false</SharedDoc>
  <HLinks>
    <vt:vector size="6" baseType="variant">
      <vt:variant>
        <vt:i4>7733292</vt:i4>
      </vt:variant>
      <vt:variant>
        <vt:i4>0</vt:i4>
      </vt:variant>
      <vt:variant>
        <vt:i4>0</vt:i4>
      </vt:variant>
      <vt:variant>
        <vt:i4>5</vt:i4>
      </vt:variant>
      <vt:variant>
        <vt:lpwstr>http://www.hloom.com/download/free-flyer-templates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Free templates from www.hloom.com</dc:subject>
  <dc:creator>FreeTemplatesDepot.com</dc:creator>
  <cp:keywords>professional, business, office; free office templates; free, professional,; ad, flyer; Christmas</cp:keywords>
  <dc:description>Download more templates for professional and private use from http://www.hloom.com. Free to download, edit, print, and distribute - see more info on our site.</dc:description>
  <cp:lastModifiedBy>Shajed</cp:lastModifiedBy>
  <cp:revision>3</cp:revision>
  <cp:lastPrinted>2004-03-24T03:17:00Z</cp:lastPrinted>
  <dcterms:created xsi:type="dcterms:W3CDTF">2016-08-14T20:28:00Z</dcterms:created>
  <dcterms:modified xsi:type="dcterms:W3CDTF">2016-08-15T07:44:00Z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TC010178411033</vt:lpwstr>
  </property>
</Properties>
</file>